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BF" w:rsidRDefault="00CB49BF" w:rsidP="00CB49BF">
      <w:pPr>
        <w:ind w:left="426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4"/>
        <w:gridCol w:w="3008"/>
      </w:tblGrid>
      <w:tr w:rsidR="00CB49BF" w:rsidRPr="000E648A" w:rsidTr="006F6CAB">
        <w:trPr>
          <w:trHeight w:val="271"/>
        </w:trPr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CB49BF" w:rsidRPr="000E648A" w:rsidRDefault="00CB49BF" w:rsidP="006F6CAB">
            <w:r>
              <w:tab/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CB49BF" w:rsidRPr="000E648A" w:rsidRDefault="00CB49BF" w:rsidP="006F6CAB">
            <w:pPr>
              <w:jc w:val="center"/>
              <w:rPr>
                <w:b/>
              </w:rPr>
            </w:pPr>
            <w:r>
              <w:rPr>
                <w:b/>
              </w:rPr>
              <w:t>Innere Medizin</w:t>
            </w:r>
          </w:p>
        </w:tc>
      </w:tr>
    </w:tbl>
    <w:p w:rsidR="00CB49BF" w:rsidRDefault="00CB49BF" w:rsidP="00CB49BF"/>
    <w:p w:rsidR="00CB49BF" w:rsidRPr="000E648A" w:rsidRDefault="00CB49BF" w:rsidP="00CB49BF"/>
    <w:p w:rsidR="00CB49BF" w:rsidRPr="000E648A" w:rsidRDefault="00CB49BF" w:rsidP="00CB49BF">
      <w:pPr>
        <w:rPr>
          <w:b/>
        </w:rPr>
      </w:pPr>
    </w:p>
    <w:p w:rsidR="00CB49BF" w:rsidRDefault="00CB49BF" w:rsidP="00CB49BF">
      <w:pPr>
        <w:jc w:val="center"/>
        <w:rPr>
          <w:b/>
        </w:rPr>
      </w:pPr>
      <w:r w:rsidRPr="000E648A">
        <w:rPr>
          <w:b/>
        </w:rPr>
        <w:t>Voraussetzungen für die Berechtigung zur Verrechnung der</w:t>
      </w:r>
      <w:r w:rsidRPr="000E648A">
        <w:rPr>
          <w:b/>
        </w:rPr>
        <w:br/>
      </w:r>
    </w:p>
    <w:p w:rsidR="00CB49BF" w:rsidRPr="000E648A" w:rsidRDefault="00CB49BF" w:rsidP="00CB49BF">
      <w:pPr>
        <w:jc w:val="center"/>
        <w:rPr>
          <w:b/>
        </w:rPr>
      </w:pPr>
    </w:p>
    <w:p w:rsidR="00CB49BF" w:rsidRPr="000E648A" w:rsidRDefault="00CB49BF" w:rsidP="00CB49B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Pos.Nr</w:t>
      </w:r>
      <w:proofErr w:type="spellEnd"/>
      <w:r>
        <w:rPr>
          <w:b/>
          <w:sz w:val="28"/>
        </w:rPr>
        <w:t>. I</w:t>
      </w:r>
      <w:r w:rsidRPr="000E648A">
        <w:rPr>
          <w:b/>
          <w:sz w:val="28"/>
        </w:rPr>
        <w:t>1</w:t>
      </w:r>
      <w:r w:rsidRPr="000E648A">
        <w:rPr>
          <w:b/>
          <w:sz w:val="28"/>
        </w:rPr>
        <w:tab/>
      </w:r>
      <w:r>
        <w:rPr>
          <w:b/>
          <w:sz w:val="28"/>
        </w:rPr>
        <w:t>Anlage eines Eventrekorders</w:t>
      </w:r>
    </w:p>
    <w:p w:rsidR="00CB49BF" w:rsidRPr="000E648A" w:rsidRDefault="00CB49BF" w:rsidP="00CB49BF">
      <w:pPr>
        <w:jc w:val="center"/>
        <w:rPr>
          <w:sz w:val="20"/>
        </w:rPr>
      </w:pPr>
      <w:r w:rsidRPr="000E648A">
        <w:rPr>
          <w:sz w:val="20"/>
        </w:rPr>
        <w:t xml:space="preserve">gem. Honorarordnung für Ärzte für Allgemeinmedizin und Fachärzte des </w:t>
      </w:r>
      <w:proofErr w:type="spellStart"/>
      <w:r w:rsidRPr="000E648A">
        <w:rPr>
          <w:sz w:val="20"/>
        </w:rPr>
        <w:t>oö</w:t>
      </w:r>
      <w:proofErr w:type="spellEnd"/>
      <w:r w:rsidRPr="000E648A">
        <w:rPr>
          <w:sz w:val="20"/>
        </w:rPr>
        <w:t>. Gesamtvertrages</w:t>
      </w:r>
    </w:p>
    <w:p w:rsidR="00CB49BF" w:rsidRPr="000E648A" w:rsidRDefault="00CB49BF" w:rsidP="00CB49BF"/>
    <w:p w:rsidR="00CB49BF" w:rsidRDefault="00CB49BF" w:rsidP="00CB49BF">
      <w:pPr>
        <w:rPr>
          <w:b/>
        </w:rPr>
      </w:pPr>
    </w:p>
    <w:p w:rsidR="00CB49BF" w:rsidRPr="000E648A" w:rsidRDefault="00CB49BF" w:rsidP="00CB49BF">
      <w:pPr>
        <w:rPr>
          <w:b/>
        </w:rPr>
      </w:pPr>
    </w:p>
    <w:p w:rsidR="00CB49BF" w:rsidRPr="000E648A" w:rsidRDefault="00CB49BF" w:rsidP="00CB49BF">
      <w:pPr>
        <w:rPr>
          <w:b/>
        </w:rPr>
      </w:pPr>
      <w:r>
        <w:rPr>
          <w:b/>
        </w:rPr>
        <w:t xml:space="preserve">Nachweis über das Gerät zur Pos. I1 </w:t>
      </w:r>
    </w:p>
    <w:p w:rsidR="00CB49BF" w:rsidRDefault="00CB49BF" w:rsidP="00CB49BF">
      <w:pPr>
        <w:rPr>
          <w:b/>
        </w:rPr>
      </w:pPr>
    </w:p>
    <w:p w:rsidR="00CB49BF" w:rsidRPr="000E648A" w:rsidRDefault="00CB49BF" w:rsidP="00CB49BF">
      <w:pPr>
        <w:rPr>
          <w:b/>
        </w:rPr>
      </w:pPr>
    </w:p>
    <w:p w:rsidR="00CB49BF" w:rsidRPr="000E648A" w:rsidRDefault="00CB49BF" w:rsidP="00CB49BF">
      <w:pPr>
        <w:rPr>
          <w:b/>
        </w:rPr>
      </w:pPr>
      <w:r w:rsidRPr="000E648A">
        <w:rPr>
          <w:b/>
        </w:rPr>
        <w:t>Vorlage:</w:t>
      </w:r>
    </w:p>
    <w:p w:rsidR="00CB49BF" w:rsidRPr="000E648A" w:rsidRDefault="00CB49BF" w:rsidP="00CB49BF">
      <w:pPr>
        <w:numPr>
          <w:ilvl w:val="0"/>
          <w:numId w:val="11"/>
        </w:numPr>
        <w:ind w:left="0" w:firstLine="0"/>
        <w:rPr>
          <w:b/>
        </w:rPr>
      </w:pPr>
      <w:r w:rsidRPr="000E648A">
        <w:rPr>
          <w:b/>
        </w:rPr>
        <w:t>der Rechnung samt Zahlungsbestätigung (bei Kauf)</w:t>
      </w:r>
    </w:p>
    <w:p w:rsidR="00CB49BF" w:rsidRDefault="00CB49BF" w:rsidP="00CB49BF">
      <w:pPr>
        <w:numPr>
          <w:ilvl w:val="0"/>
          <w:numId w:val="11"/>
        </w:numPr>
        <w:ind w:left="0" w:firstLine="0"/>
        <w:rPr>
          <w:b/>
        </w:rPr>
      </w:pPr>
      <w:r w:rsidRPr="000E648A">
        <w:rPr>
          <w:b/>
        </w:rPr>
        <w:t>des Lea</w:t>
      </w:r>
      <w:r>
        <w:rPr>
          <w:b/>
        </w:rPr>
        <w:t>singvertrages (bei Leasinggerät</w:t>
      </w:r>
      <w:r w:rsidRPr="000E648A">
        <w:rPr>
          <w:b/>
        </w:rPr>
        <w:t>)</w:t>
      </w:r>
    </w:p>
    <w:p w:rsidR="00CB49BF" w:rsidRPr="00151616" w:rsidRDefault="00CB49BF" w:rsidP="00CB49BF">
      <w:pPr>
        <w:numPr>
          <w:ilvl w:val="0"/>
          <w:numId w:val="11"/>
        </w:numPr>
        <w:ind w:left="0" w:firstLine="0"/>
        <w:rPr>
          <w:b/>
        </w:rPr>
      </w:pPr>
      <w:r w:rsidRPr="00151616">
        <w:rPr>
          <w:b/>
        </w:rPr>
        <w:t xml:space="preserve">der Übernahmebestätigung (bei Gerät, </w:t>
      </w:r>
      <w:r>
        <w:rPr>
          <w:b/>
        </w:rPr>
        <w:t>das</w:t>
      </w:r>
      <w:r w:rsidRPr="00151616">
        <w:rPr>
          <w:b/>
        </w:rPr>
        <w:t xml:space="preserve"> vom Vorgänger übernommen wurde)</w:t>
      </w:r>
    </w:p>
    <w:p w:rsidR="00CB49BF" w:rsidRPr="000E648A" w:rsidRDefault="00CB49BF" w:rsidP="00CB49BF">
      <w:pPr>
        <w:numPr>
          <w:ilvl w:val="0"/>
          <w:numId w:val="11"/>
        </w:numPr>
        <w:ind w:left="0" w:firstLine="0"/>
        <w:rPr>
          <w:b/>
        </w:rPr>
      </w:pPr>
      <w:r w:rsidRPr="000E648A">
        <w:rPr>
          <w:b/>
        </w:rPr>
        <w:t>der Gerätebeschreibung</w:t>
      </w:r>
    </w:p>
    <w:p w:rsidR="00CB49BF" w:rsidRPr="000E648A" w:rsidRDefault="00CB49BF" w:rsidP="00CB49BF">
      <w:pPr>
        <w:rPr>
          <w:b/>
        </w:rPr>
      </w:pPr>
    </w:p>
    <w:p w:rsidR="00CB49BF" w:rsidRPr="000E648A" w:rsidRDefault="00CB49BF" w:rsidP="00CB49BF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2694"/>
        <w:gridCol w:w="993"/>
      </w:tblGrid>
      <w:tr w:rsidR="00CB49BF" w:rsidRPr="000E648A" w:rsidTr="006F6CAB">
        <w:trPr>
          <w:trHeight w:val="297"/>
        </w:trPr>
        <w:tc>
          <w:tcPr>
            <w:tcW w:w="3256" w:type="dxa"/>
          </w:tcPr>
          <w:p w:rsidR="00CB49BF" w:rsidRPr="000E648A" w:rsidRDefault="00CB49BF" w:rsidP="006F6CAB">
            <w:pPr>
              <w:jc w:val="center"/>
              <w:rPr>
                <w:b/>
              </w:rPr>
            </w:pPr>
            <w:r w:rsidRPr="000E648A">
              <w:rPr>
                <w:b/>
              </w:rPr>
              <w:t>Gerät-Type</w:t>
            </w:r>
          </w:p>
        </w:tc>
        <w:tc>
          <w:tcPr>
            <w:tcW w:w="2409" w:type="dxa"/>
          </w:tcPr>
          <w:p w:rsidR="00CB49BF" w:rsidRPr="000E648A" w:rsidRDefault="00CB49BF" w:rsidP="006F6CAB">
            <w:pPr>
              <w:jc w:val="center"/>
              <w:rPr>
                <w:b/>
              </w:rPr>
            </w:pPr>
            <w:r w:rsidRPr="000E648A">
              <w:rPr>
                <w:b/>
              </w:rPr>
              <w:t>Marke</w:t>
            </w:r>
          </w:p>
        </w:tc>
        <w:tc>
          <w:tcPr>
            <w:tcW w:w="2694" w:type="dxa"/>
          </w:tcPr>
          <w:p w:rsidR="00CB49BF" w:rsidRPr="000E648A" w:rsidRDefault="00CB49BF" w:rsidP="006F6CAB">
            <w:pPr>
              <w:jc w:val="center"/>
              <w:rPr>
                <w:b/>
              </w:rPr>
            </w:pPr>
            <w:r w:rsidRPr="000E648A">
              <w:rPr>
                <w:b/>
              </w:rPr>
              <w:t>Erzeuger/Lieferant</w:t>
            </w:r>
          </w:p>
        </w:tc>
        <w:tc>
          <w:tcPr>
            <w:tcW w:w="993" w:type="dxa"/>
          </w:tcPr>
          <w:p w:rsidR="00CB49BF" w:rsidRPr="000E648A" w:rsidRDefault="00CB49BF" w:rsidP="006F6CAB">
            <w:pPr>
              <w:jc w:val="center"/>
              <w:rPr>
                <w:b/>
              </w:rPr>
            </w:pPr>
            <w:r w:rsidRPr="000E648A">
              <w:rPr>
                <w:b/>
              </w:rPr>
              <w:t>Baujahr</w:t>
            </w:r>
          </w:p>
        </w:tc>
      </w:tr>
      <w:tr w:rsidR="00CB49BF" w:rsidRPr="000E648A" w:rsidTr="006F6CAB">
        <w:tc>
          <w:tcPr>
            <w:tcW w:w="3256" w:type="dxa"/>
          </w:tcPr>
          <w:p w:rsidR="00CB49BF" w:rsidRPr="000E648A" w:rsidRDefault="00CB49BF" w:rsidP="006F6CAB"/>
          <w:p w:rsidR="00CB49BF" w:rsidRPr="000E648A" w:rsidRDefault="00CB49BF" w:rsidP="006F6CAB"/>
          <w:p w:rsidR="00CB49BF" w:rsidRPr="000E648A" w:rsidRDefault="00CB49BF" w:rsidP="006F6CAB"/>
        </w:tc>
        <w:tc>
          <w:tcPr>
            <w:tcW w:w="2409" w:type="dxa"/>
          </w:tcPr>
          <w:p w:rsidR="00CB49BF" w:rsidRPr="000E648A" w:rsidRDefault="00CB49BF" w:rsidP="006F6CAB">
            <w:pPr>
              <w:rPr>
                <w:b/>
              </w:rPr>
            </w:pPr>
          </w:p>
        </w:tc>
        <w:tc>
          <w:tcPr>
            <w:tcW w:w="2694" w:type="dxa"/>
          </w:tcPr>
          <w:p w:rsidR="00CB49BF" w:rsidRPr="000E648A" w:rsidRDefault="00CB49BF" w:rsidP="006F6CAB">
            <w:pPr>
              <w:rPr>
                <w:b/>
              </w:rPr>
            </w:pPr>
          </w:p>
        </w:tc>
        <w:tc>
          <w:tcPr>
            <w:tcW w:w="993" w:type="dxa"/>
          </w:tcPr>
          <w:p w:rsidR="00CB49BF" w:rsidRPr="000E648A" w:rsidRDefault="00CB49BF" w:rsidP="006F6CAB">
            <w:pPr>
              <w:rPr>
                <w:b/>
              </w:rPr>
            </w:pPr>
          </w:p>
        </w:tc>
      </w:tr>
      <w:tr w:rsidR="00CB49BF" w:rsidRPr="000E648A" w:rsidTr="006F6CAB">
        <w:tc>
          <w:tcPr>
            <w:tcW w:w="3256" w:type="dxa"/>
          </w:tcPr>
          <w:p w:rsidR="00CB49BF" w:rsidRPr="000E648A" w:rsidRDefault="00CB49BF" w:rsidP="006F6CAB"/>
          <w:p w:rsidR="00CB49BF" w:rsidRPr="000E648A" w:rsidRDefault="00CB49BF" w:rsidP="006F6CAB"/>
          <w:p w:rsidR="00CB49BF" w:rsidRPr="000E648A" w:rsidRDefault="00CB49BF" w:rsidP="006F6CAB"/>
        </w:tc>
        <w:tc>
          <w:tcPr>
            <w:tcW w:w="2409" w:type="dxa"/>
          </w:tcPr>
          <w:p w:rsidR="00CB49BF" w:rsidRPr="000E648A" w:rsidRDefault="00CB49BF" w:rsidP="006F6CAB"/>
        </w:tc>
        <w:tc>
          <w:tcPr>
            <w:tcW w:w="2694" w:type="dxa"/>
          </w:tcPr>
          <w:p w:rsidR="00CB49BF" w:rsidRPr="000E648A" w:rsidRDefault="00CB49BF" w:rsidP="006F6CAB"/>
        </w:tc>
        <w:tc>
          <w:tcPr>
            <w:tcW w:w="993" w:type="dxa"/>
          </w:tcPr>
          <w:p w:rsidR="00CB49BF" w:rsidRPr="000E648A" w:rsidRDefault="00CB49BF" w:rsidP="006F6CAB"/>
        </w:tc>
      </w:tr>
    </w:tbl>
    <w:p w:rsidR="00CB49BF" w:rsidRPr="000E648A" w:rsidRDefault="00CB49BF" w:rsidP="00CB49BF"/>
    <w:p w:rsidR="00CB49BF" w:rsidRPr="000E648A" w:rsidRDefault="00CB49BF" w:rsidP="00CB49BF"/>
    <w:p w:rsidR="00CB49BF" w:rsidRPr="000E648A" w:rsidRDefault="00CB49BF" w:rsidP="00CB49BF"/>
    <w:p w:rsidR="00CB49BF" w:rsidRPr="000E648A" w:rsidRDefault="00CB49BF" w:rsidP="00CB49BF"/>
    <w:p w:rsidR="00CB49BF" w:rsidRPr="000E648A" w:rsidRDefault="00CB49BF" w:rsidP="00CB49BF">
      <w:r w:rsidRPr="000E648A">
        <w:t>..............................................</w:t>
      </w:r>
      <w:r w:rsidRPr="000E648A">
        <w:tab/>
      </w:r>
      <w:r w:rsidRPr="000E648A">
        <w:tab/>
      </w:r>
      <w:r w:rsidRPr="000E648A">
        <w:tab/>
      </w:r>
      <w:r>
        <w:t xml:space="preserve">      </w:t>
      </w:r>
      <w:bookmarkStart w:id="0" w:name="_GoBack"/>
      <w:bookmarkEnd w:id="0"/>
      <w:r>
        <w:t xml:space="preserve"> </w:t>
      </w:r>
      <w:r>
        <w:t xml:space="preserve"> </w:t>
      </w:r>
      <w:r>
        <w:t xml:space="preserve"> </w:t>
      </w:r>
      <w:r w:rsidRPr="000E648A">
        <w:t>.......................................................</w:t>
      </w:r>
    </w:p>
    <w:p w:rsidR="00CB49BF" w:rsidRPr="000E648A" w:rsidRDefault="00CB49BF" w:rsidP="00CB49BF">
      <w:pPr>
        <w:rPr>
          <w:b/>
        </w:rPr>
      </w:pPr>
      <w:r>
        <w:rPr>
          <w:b/>
        </w:rPr>
        <w:t xml:space="preserve">             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</w:t>
      </w:r>
      <w:r w:rsidRPr="000E648A">
        <w:rPr>
          <w:b/>
        </w:rPr>
        <w:t xml:space="preserve"> Stempel</w:t>
      </w:r>
      <w:proofErr w:type="gramEnd"/>
      <w:r w:rsidRPr="000E648A">
        <w:rPr>
          <w:b/>
        </w:rPr>
        <w:t xml:space="preserve"> und Unterschrift</w:t>
      </w:r>
    </w:p>
    <w:p w:rsidR="00CB49BF" w:rsidRPr="000E648A" w:rsidRDefault="00CB49BF" w:rsidP="00CB49BF">
      <w:pPr>
        <w:rPr>
          <w:b/>
        </w:rPr>
      </w:pP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>
        <w:rPr>
          <w:b/>
        </w:rPr>
        <w:t xml:space="preserve">     </w:t>
      </w:r>
      <w:r w:rsidRPr="000E648A">
        <w:rPr>
          <w:b/>
        </w:rPr>
        <w:t>des Vertragsarztes/der Vertragsärztin</w:t>
      </w:r>
    </w:p>
    <w:p w:rsidR="00660964" w:rsidRDefault="00660964">
      <w:pPr>
        <w:rPr>
          <w:rFonts w:cs="Arial"/>
        </w:rPr>
      </w:pPr>
    </w:p>
    <w:sectPr w:rsidR="00660964">
      <w:pgSz w:w="11906" w:h="16838"/>
      <w:pgMar w:top="1418" w:right="1418" w:bottom="1134" w:left="1418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F"/>
    <w:rsid w:val="00000C2F"/>
    <w:rsid w:val="00007D0B"/>
    <w:rsid w:val="00013281"/>
    <w:rsid w:val="0002039B"/>
    <w:rsid w:val="00040F31"/>
    <w:rsid w:val="000546B3"/>
    <w:rsid w:val="00055D27"/>
    <w:rsid w:val="00062DE7"/>
    <w:rsid w:val="0007481E"/>
    <w:rsid w:val="0008539D"/>
    <w:rsid w:val="000952AD"/>
    <w:rsid w:val="000D7D41"/>
    <w:rsid w:val="000E4AC7"/>
    <w:rsid w:val="001065CF"/>
    <w:rsid w:val="00116A64"/>
    <w:rsid w:val="00122343"/>
    <w:rsid w:val="00123B13"/>
    <w:rsid w:val="0012566D"/>
    <w:rsid w:val="00142365"/>
    <w:rsid w:val="001465BF"/>
    <w:rsid w:val="00156FE6"/>
    <w:rsid w:val="001609F3"/>
    <w:rsid w:val="0017250F"/>
    <w:rsid w:val="00184D98"/>
    <w:rsid w:val="00191C0C"/>
    <w:rsid w:val="00196D06"/>
    <w:rsid w:val="001A5E56"/>
    <w:rsid w:val="001C4346"/>
    <w:rsid w:val="001C7EF2"/>
    <w:rsid w:val="001D1321"/>
    <w:rsid w:val="001F6B00"/>
    <w:rsid w:val="0020635C"/>
    <w:rsid w:val="00215FA2"/>
    <w:rsid w:val="0026461F"/>
    <w:rsid w:val="00266DA3"/>
    <w:rsid w:val="00273CDF"/>
    <w:rsid w:val="00277091"/>
    <w:rsid w:val="0028420A"/>
    <w:rsid w:val="00297CCE"/>
    <w:rsid w:val="002A5DE3"/>
    <w:rsid w:val="002C7B19"/>
    <w:rsid w:val="002F1ECD"/>
    <w:rsid w:val="002F1F1B"/>
    <w:rsid w:val="002F7E58"/>
    <w:rsid w:val="00300422"/>
    <w:rsid w:val="00305C6F"/>
    <w:rsid w:val="00324A62"/>
    <w:rsid w:val="00327BB5"/>
    <w:rsid w:val="00344507"/>
    <w:rsid w:val="0036122E"/>
    <w:rsid w:val="00364B87"/>
    <w:rsid w:val="00382959"/>
    <w:rsid w:val="003836AB"/>
    <w:rsid w:val="00383A5E"/>
    <w:rsid w:val="003956C6"/>
    <w:rsid w:val="003B2CC9"/>
    <w:rsid w:val="003B780B"/>
    <w:rsid w:val="003D6AC3"/>
    <w:rsid w:val="003D6BD8"/>
    <w:rsid w:val="003E1A96"/>
    <w:rsid w:val="003E366E"/>
    <w:rsid w:val="003F51A4"/>
    <w:rsid w:val="00422659"/>
    <w:rsid w:val="004226CE"/>
    <w:rsid w:val="004424CE"/>
    <w:rsid w:val="00443897"/>
    <w:rsid w:val="004520FF"/>
    <w:rsid w:val="00453BEA"/>
    <w:rsid w:val="00497B27"/>
    <w:rsid w:val="004B20A7"/>
    <w:rsid w:val="004C1B7E"/>
    <w:rsid w:val="004C2A4B"/>
    <w:rsid w:val="004C4EB5"/>
    <w:rsid w:val="005031D8"/>
    <w:rsid w:val="0055746D"/>
    <w:rsid w:val="00565BAB"/>
    <w:rsid w:val="00566349"/>
    <w:rsid w:val="00566436"/>
    <w:rsid w:val="0057242E"/>
    <w:rsid w:val="0057413D"/>
    <w:rsid w:val="00576BA5"/>
    <w:rsid w:val="00582643"/>
    <w:rsid w:val="005923D7"/>
    <w:rsid w:val="005A3766"/>
    <w:rsid w:val="005A7EAA"/>
    <w:rsid w:val="005C654A"/>
    <w:rsid w:val="005D55C5"/>
    <w:rsid w:val="005D7E84"/>
    <w:rsid w:val="005E777A"/>
    <w:rsid w:val="005F33BF"/>
    <w:rsid w:val="00603AE9"/>
    <w:rsid w:val="00621CF5"/>
    <w:rsid w:val="00627863"/>
    <w:rsid w:val="00632BE4"/>
    <w:rsid w:val="00660964"/>
    <w:rsid w:val="00694BED"/>
    <w:rsid w:val="006A408A"/>
    <w:rsid w:val="006B24FF"/>
    <w:rsid w:val="006C6F90"/>
    <w:rsid w:val="006D7C53"/>
    <w:rsid w:val="006F686B"/>
    <w:rsid w:val="006F6B83"/>
    <w:rsid w:val="00714B27"/>
    <w:rsid w:val="00723424"/>
    <w:rsid w:val="00724322"/>
    <w:rsid w:val="00730395"/>
    <w:rsid w:val="00733ECA"/>
    <w:rsid w:val="00736CDC"/>
    <w:rsid w:val="00744F2F"/>
    <w:rsid w:val="007535F4"/>
    <w:rsid w:val="00762D05"/>
    <w:rsid w:val="00776195"/>
    <w:rsid w:val="007821A6"/>
    <w:rsid w:val="007865F7"/>
    <w:rsid w:val="007944F6"/>
    <w:rsid w:val="007B1D51"/>
    <w:rsid w:val="007B34D4"/>
    <w:rsid w:val="007B3D8B"/>
    <w:rsid w:val="007C16E8"/>
    <w:rsid w:val="007C64AC"/>
    <w:rsid w:val="007E2A11"/>
    <w:rsid w:val="0082595A"/>
    <w:rsid w:val="008419CE"/>
    <w:rsid w:val="00847FCF"/>
    <w:rsid w:val="00865E49"/>
    <w:rsid w:val="00867147"/>
    <w:rsid w:val="00870E0D"/>
    <w:rsid w:val="008A306A"/>
    <w:rsid w:val="008A68EC"/>
    <w:rsid w:val="008A7D6A"/>
    <w:rsid w:val="008B4F29"/>
    <w:rsid w:val="008C32B2"/>
    <w:rsid w:val="008F34B6"/>
    <w:rsid w:val="00926BB5"/>
    <w:rsid w:val="009319FC"/>
    <w:rsid w:val="0095451D"/>
    <w:rsid w:val="00991E5F"/>
    <w:rsid w:val="009A19A8"/>
    <w:rsid w:val="009A1EA4"/>
    <w:rsid w:val="009B2CDE"/>
    <w:rsid w:val="009B3F25"/>
    <w:rsid w:val="009D0A91"/>
    <w:rsid w:val="009D4528"/>
    <w:rsid w:val="009E2972"/>
    <w:rsid w:val="009E2DBA"/>
    <w:rsid w:val="009F704E"/>
    <w:rsid w:val="00A25085"/>
    <w:rsid w:val="00A41BCF"/>
    <w:rsid w:val="00A61069"/>
    <w:rsid w:val="00A7150B"/>
    <w:rsid w:val="00A75F7E"/>
    <w:rsid w:val="00A81522"/>
    <w:rsid w:val="00AC1243"/>
    <w:rsid w:val="00AE0216"/>
    <w:rsid w:val="00AE0584"/>
    <w:rsid w:val="00AF1DA5"/>
    <w:rsid w:val="00AF589E"/>
    <w:rsid w:val="00B26211"/>
    <w:rsid w:val="00B34584"/>
    <w:rsid w:val="00B45DEE"/>
    <w:rsid w:val="00B60F09"/>
    <w:rsid w:val="00B81512"/>
    <w:rsid w:val="00B943D7"/>
    <w:rsid w:val="00BA19BC"/>
    <w:rsid w:val="00BC6887"/>
    <w:rsid w:val="00BD2329"/>
    <w:rsid w:val="00C106DB"/>
    <w:rsid w:val="00C11294"/>
    <w:rsid w:val="00C128D0"/>
    <w:rsid w:val="00C477A1"/>
    <w:rsid w:val="00C52BC1"/>
    <w:rsid w:val="00C76642"/>
    <w:rsid w:val="00CB2339"/>
    <w:rsid w:val="00CB49BF"/>
    <w:rsid w:val="00CB7D2B"/>
    <w:rsid w:val="00CD29EC"/>
    <w:rsid w:val="00CE4E20"/>
    <w:rsid w:val="00CF4C78"/>
    <w:rsid w:val="00D365BA"/>
    <w:rsid w:val="00D51876"/>
    <w:rsid w:val="00D75695"/>
    <w:rsid w:val="00D77B61"/>
    <w:rsid w:val="00D83484"/>
    <w:rsid w:val="00D86487"/>
    <w:rsid w:val="00D9314D"/>
    <w:rsid w:val="00D97FB4"/>
    <w:rsid w:val="00DA5AE6"/>
    <w:rsid w:val="00DB0132"/>
    <w:rsid w:val="00DC6626"/>
    <w:rsid w:val="00DE58C9"/>
    <w:rsid w:val="00E202DF"/>
    <w:rsid w:val="00E23590"/>
    <w:rsid w:val="00E32B21"/>
    <w:rsid w:val="00E4336D"/>
    <w:rsid w:val="00E43D53"/>
    <w:rsid w:val="00E60636"/>
    <w:rsid w:val="00E65E72"/>
    <w:rsid w:val="00EA4824"/>
    <w:rsid w:val="00EA4E46"/>
    <w:rsid w:val="00EA4FB0"/>
    <w:rsid w:val="00EA7401"/>
    <w:rsid w:val="00EA7B11"/>
    <w:rsid w:val="00EB0F4E"/>
    <w:rsid w:val="00EB6FFC"/>
    <w:rsid w:val="00F01499"/>
    <w:rsid w:val="00F21925"/>
    <w:rsid w:val="00F22E74"/>
    <w:rsid w:val="00F40501"/>
    <w:rsid w:val="00F51466"/>
    <w:rsid w:val="00F52E2F"/>
    <w:rsid w:val="00F55AB4"/>
    <w:rsid w:val="00F6073C"/>
    <w:rsid w:val="00F61798"/>
    <w:rsid w:val="00F669AA"/>
    <w:rsid w:val="00F74112"/>
    <w:rsid w:val="00F86276"/>
    <w:rsid w:val="00F90C9C"/>
    <w:rsid w:val="00F94915"/>
    <w:rsid w:val="00F9760C"/>
    <w:rsid w:val="00FB65C2"/>
    <w:rsid w:val="00FD0725"/>
    <w:rsid w:val="00FD69D4"/>
    <w:rsid w:val="00FE652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9B4D"/>
  <w15:chartTrackingRefBased/>
  <w15:docId w15:val="{2F05998B-1E4C-481F-A630-50B98850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9BF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AF4C8774.dotm</Template>
  <TotalTime>0</TotalTime>
  <Pages>1</Pages>
  <Words>67</Words>
  <Characters>658</Characters>
  <Application>Microsoft Office Word</Application>
  <DocSecurity>0</DocSecurity>
  <Lines>5</Lines>
  <Paragraphs>1</Paragraphs>
  <ScaleCrop>false</ScaleCrop>
  <Company>ITSV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Gfoellner Gabriele</dc:creator>
  <cp:keywords/>
  <dc:description/>
  <cp:lastModifiedBy>Gfoellner Gabriele</cp:lastModifiedBy>
  <cp:revision>1</cp:revision>
  <dcterms:created xsi:type="dcterms:W3CDTF">2020-03-30T07:04:00Z</dcterms:created>
  <dcterms:modified xsi:type="dcterms:W3CDTF">2020-03-30T07:06:00Z</dcterms:modified>
</cp:coreProperties>
</file>