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16B91" w14:textId="0BD4051D" w:rsidR="00BA5E9A" w:rsidRPr="0027330F" w:rsidRDefault="00BA5E9A" w:rsidP="00BA5E9A">
      <w:pPr>
        <w:spacing w:after="0" w:line="1500" w:lineRule="exact"/>
        <w:rPr>
          <w:rFonts w:ascii="TT Norms Pro Light" w:hAnsi="TT Norms Pro Light"/>
          <w:color w:val="FFFFFF"/>
          <w:sz w:val="62"/>
          <w:szCs w:val="56"/>
        </w:rPr>
      </w:pPr>
      <w:bookmarkStart w:id="0" w:name="_Toc30505299"/>
      <w:bookmarkStart w:id="1" w:name="_Toc20840685"/>
      <w:bookmarkStart w:id="2" w:name="_Toc20895745"/>
      <w:bookmarkStart w:id="3" w:name="_Toc21957517"/>
      <w:bookmarkStart w:id="4" w:name="_Toc22025831"/>
      <w:bookmarkStart w:id="5" w:name="_Toc22041205"/>
      <w:bookmarkStart w:id="6" w:name="_Toc22108448"/>
      <w:r>
        <w:rPr>
          <w:noProof/>
          <w:lang w:eastAsia="de-AT" w:bidi="ar-SA"/>
        </w:rPr>
        <w:drawing>
          <wp:anchor distT="0" distB="0" distL="114300" distR="114300" simplePos="0" relativeHeight="251657215" behindDoc="0" locked="0" layoutInCell="1" allowOverlap="1" wp14:anchorId="7A60F4EB" wp14:editId="4103FF55">
            <wp:simplePos x="0" y="0"/>
            <wp:positionH relativeFrom="page">
              <wp:posOffset>6019</wp:posOffset>
            </wp:positionH>
            <wp:positionV relativeFrom="page">
              <wp:posOffset>13970</wp:posOffset>
            </wp:positionV>
            <wp:extent cx="7557770" cy="1069086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lagen--word-einzeil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ED06F2" wp14:editId="697F7B01">
                <wp:simplePos x="0" y="0"/>
                <wp:positionH relativeFrom="column">
                  <wp:posOffset>300355</wp:posOffset>
                </wp:positionH>
                <wp:positionV relativeFrom="paragraph">
                  <wp:posOffset>3219450</wp:posOffset>
                </wp:positionV>
                <wp:extent cx="5140614" cy="298345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614" cy="298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5529" w14:textId="77777777" w:rsidR="004D022F" w:rsidRPr="0027330F" w:rsidRDefault="004D022F" w:rsidP="00BA5E9A">
                            <w:pPr>
                              <w:spacing w:after="0" w:line="1500" w:lineRule="exact"/>
                              <w:rPr>
                                <w:rFonts w:ascii="TT Norms Pro Light" w:hAnsi="TT Norms Pro Light"/>
                                <w:color w:val="FFFFFF"/>
                                <w:sz w:val="62"/>
                                <w:szCs w:val="56"/>
                              </w:rPr>
                            </w:pPr>
                            <w:r w:rsidRPr="0027330F">
                              <w:rPr>
                                <w:rFonts w:ascii="TT Norms Pro Light" w:hAnsi="TT Norms Pro Light"/>
                                <w:b/>
                                <w:color w:val="FFFFFF"/>
                                <w:sz w:val="62"/>
                                <w:szCs w:val="56"/>
                              </w:rPr>
                              <w:t>Versorgungskonzept</w:t>
                            </w:r>
                            <w:r w:rsidRPr="0027330F">
                              <w:rPr>
                                <w:rFonts w:ascii="TT Norms Pro Light" w:hAnsi="TT Norms Pro Light"/>
                                <w:color w:val="FFFFFF"/>
                                <w:sz w:val="62"/>
                                <w:szCs w:val="56"/>
                              </w:rPr>
                              <w:t xml:space="preserve"> für eine Primärversorgungseinheit in Niederösterreich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06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65pt;margin-top:253.5pt;width:404.75pt;height:23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" filled="f" stroked="f">
                <v:textbox inset=",0,,0">
                  <w:txbxContent>
                    <w:p w14:paraId="475F5529" w14:textId="77777777" w:rsidR="004D022F" w:rsidRPr="0027330F" w:rsidRDefault="004D022F" w:rsidP="00BA5E9A">
                      <w:pPr>
                        <w:spacing w:after="0" w:line="1500" w:lineRule="exact"/>
                        <w:rPr>
                          <w:rFonts w:ascii="TT Norms Pro Light" w:hAnsi="TT Norms Pro Light"/>
                          <w:color w:val="FFFFFF"/>
                          <w:sz w:val="62"/>
                          <w:szCs w:val="56"/>
                        </w:rPr>
                      </w:pPr>
                      <w:r w:rsidRPr="0027330F">
                        <w:rPr>
                          <w:rFonts w:ascii="TT Norms Pro Light" w:hAnsi="TT Norms Pro Light"/>
                          <w:b/>
                          <w:color w:val="FFFFFF"/>
                          <w:sz w:val="62"/>
                          <w:szCs w:val="56"/>
                        </w:rPr>
                        <w:t>Versorgungskonzept</w:t>
                      </w:r>
                      <w:r w:rsidRPr="0027330F">
                        <w:rPr>
                          <w:rFonts w:ascii="TT Norms Pro Light" w:hAnsi="TT Norms Pro Light"/>
                          <w:color w:val="FFFFFF"/>
                          <w:sz w:val="62"/>
                          <w:szCs w:val="56"/>
                        </w:rPr>
                        <w:t xml:space="preserve"> für eine Primärversorgungseinheit in Niederösterreich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30F">
        <w:rPr>
          <w:rFonts w:ascii="TT Norms Pro Light" w:hAnsi="TT Norms Pro Light"/>
          <w:b/>
          <w:color w:val="FFFFFF"/>
          <w:sz w:val="62"/>
          <w:szCs w:val="56"/>
        </w:rPr>
        <w:t>Versorgungskonzept</w:t>
      </w:r>
      <w:r w:rsidRPr="0027330F">
        <w:rPr>
          <w:rFonts w:ascii="TT Norms Pro Light" w:hAnsi="TT Norms Pro Light"/>
          <w:color w:val="FFFFFF"/>
          <w:sz w:val="62"/>
          <w:szCs w:val="56"/>
        </w:rPr>
        <w:t xml:space="preserve"> für eine Primärversorgungseinheit in Niederösterreich</w:t>
      </w:r>
    </w:p>
    <w:p w14:paraId="74F88B40" w14:textId="61B8DBC5" w:rsidR="00BA5E9A" w:rsidRDefault="00BA5E9A">
      <w:pPr>
        <w:rPr>
          <w:rFonts w:ascii="Helvetica CE 55 Roman" w:hAnsi="Helvetica CE 55 Roman" w:cs="Arial"/>
          <w:b/>
          <w:sz w:val="48"/>
          <w:szCs w:val="36"/>
        </w:rPr>
      </w:pP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AD114" wp14:editId="4C88143D">
                <wp:simplePos x="0" y="0"/>
                <wp:positionH relativeFrom="page">
                  <wp:posOffset>4841875</wp:posOffset>
                </wp:positionH>
                <wp:positionV relativeFrom="paragraph">
                  <wp:posOffset>6005195</wp:posOffset>
                </wp:positionV>
                <wp:extent cx="2506717" cy="70949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709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B868D" w14:textId="77777777" w:rsidR="004D022F" w:rsidRPr="003F43DC" w:rsidRDefault="004D022F" w:rsidP="00BA5E9A">
                            <w:pPr>
                              <w:jc w:val="center"/>
                              <w:rPr>
                                <w:b/>
                                <w:spacing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43DC">
                              <w:rPr>
                                <w:b/>
                                <w:spacing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www.gesundheitskasse.at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D114" id="Textfeld 1" o:spid="_x0000_s1027" type="#_x0000_t202" style="position:absolute;margin-left:381.25pt;margin-top:472.85pt;width:197.4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" filled="f" stroked="f" strokeweight=".5pt">
                <v:textbox>
                  <w:txbxContent>
                    <w:p w14:paraId="695B868D" w14:textId="77777777" w:rsidR="004D022F" w:rsidRPr="003F43DC" w:rsidRDefault="004D022F" w:rsidP="00BA5E9A">
                      <w:pPr>
                        <w:jc w:val="center"/>
                        <w:rPr>
                          <w:b/>
                          <w:spacing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43DC">
                        <w:rPr>
                          <w:b/>
                          <w:spacing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www.gesundheitskasse.at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 CE 55 Roman" w:hAnsi="Helvetica CE 55 Roman" w:cs="Arial"/>
          <w:b/>
          <w:sz w:val="48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p w14:paraId="5AF5AFF2" w14:textId="6C101738" w:rsidR="00175DCA" w:rsidRPr="00E250D0" w:rsidRDefault="00175DCA" w:rsidP="003F43DC">
      <w:pPr>
        <w:pStyle w:val="Tabellentext"/>
        <w:spacing w:before="480"/>
        <w:ind w:firstLine="0"/>
        <w:sectPr w:rsidR="00175DCA" w:rsidRPr="00E250D0" w:rsidSect="009D6B1D">
          <w:footerReference w:type="even" r:id="rId9"/>
          <w:pgSz w:w="11906" w:h="16838"/>
          <w:pgMar w:top="1417" w:right="1417" w:bottom="1134" w:left="1417" w:header="709" w:footer="1021" w:gutter="0"/>
          <w:cols w:space="708"/>
          <w:titlePg/>
          <w:docGrid w:linePitch="360"/>
        </w:sectPr>
      </w:pPr>
    </w:p>
    <w:p w14:paraId="0ADAD4B4" w14:textId="77777777" w:rsidR="000B1D3C" w:rsidRDefault="000B1D3C" w:rsidP="000B1D3C">
      <w:pPr>
        <w:pStyle w:val="Tabellentext"/>
        <w:spacing w:before="480"/>
        <w:jc w:val="center"/>
        <w:rPr>
          <w:rFonts w:cs="Arial"/>
          <w:sz w:val="28"/>
          <w:szCs w:val="28"/>
        </w:rPr>
      </w:pPr>
      <w:bookmarkStart w:id="7" w:name="_Toc514143195"/>
      <w:bookmarkStart w:id="8" w:name="_Toc514143216"/>
      <w:bookmarkStart w:id="9" w:name="_Toc514149610"/>
      <w:bookmarkStart w:id="10" w:name="_Toc515024288"/>
      <w:bookmarkStart w:id="11" w:name="_Toc520212566"/>
      <w:bookmarkStart w:id="12" w:name="_Toc526518809"/>
      <w:bookmarkStart w:id="13" w:name="_Toc20840686"/>
      <w:bookmarkStart w:id="14" w:name="_Toc20895746"/>
      <w:bookmarkStart w:id="15" w:name="_Toc21957518"/>
      <w:bookmarkStart w:id="16" w:name="_Toc22025832"/>
      <w:bookmarkStart w:id="17" w:name="_Toc22041206"/>
      <w:bookmarkStart w:id="18" w:name="_Toc22108449"/>
      <w:bookmarkStart w:id="19" w:name="_Toc24961235"/>
      <w:bookmarkStart w:id="20" w:name="_Toc30076092"/>
    </w:p>
    <w:p w14:paraId="2B9D0D96" w14:textId="7689623B" w:rsidR="00D519C9" w:rsidRDefault="00D519C9">
      <w:pPr>
        <w:pStyle w:val="Verzeichnis1"/>
      </w:pPr>
    </w:p>
    <w:p w14:paraId="0F8A57B7" w14:textId="382F46A6" w:rsidR="004F2A3C" w:rsidRDefault="004F2A3C" w:rsidP="003F43DC"/>
    <w:p w14:paraId="08B61EA2" w14:textId="68564CC8" w:rsidR="004F2A3C" w:rsidRDefault="004F2A3C" w:rsidP="003F43DC"/>
    <w:p w14:paraId="51CC8114" w14:textId="77777777" w:rsidR="004F2A3C" w:rsidRPr="00E04362" w:rsidRDefault="004F2A3C" w:rsidP="003F43DC"/>
    <w:p w14:paraId="5440AF0F" w14:textId="45DF8924" w:rsidR="000B1D3C" w:rsidRDefault="000B1D3C">
      <w:pPr>
        <w:pStyle w:val="Verzeichnis1"/>
      </w:pPr>
      <w:r w:rsidRPr="003B05FE">
        <w:t xml:space="preserve"> </w:t>
      </w:r>
    </w:p>
    <w:tbl>
      <w:tblPr>
        <w:tblStyle w:val="Tabellenraster"/>
        <w:tblW w:w="9154" w:type="dxa"/>
        <w:jc w:val="center"/>
        <w:tblLook w:val="04A0" w:firstRow="1" w:lastRow="0" w:firstColumn="1" w:lastColumn="0" w:noHBand="0" w:noVBand="1"/>
      </w:tblPr>
      <w:tblGrid>
        <w:gridCol w:w="2350"/>
        <w:gridCol w:w="2410"/>
        <w:gridCol w:w="1559"/>
        <w:gridCol w:w="2835"/>
      </w:tblGrid>
      <w:tr w:rsidR="003B05FE" w14:paraId="144DD59B" w14:textId="77777777" w:rsidTr="003F43DC">
        <w:trPr>
          <w:trHeight w:val="739"/>
          <w:jc w:val="center"/>
        </w:trPr>
        <w:tc>
          <w:tcPr>
            <w:tcW w:w="2350" w:type="dxa"/>
            <w:vMerge w:val="restart"/>
            <w:tcBorders>
              <w:top w:val="single" w:sz="2" w:space="0" w:color="001E50"/>
              <w:left w:val="single" w:sz="48" w:space="0" w:color="00B46E"/>
              <w:right w:val="single" w:sz="2" w:space="0" w:color="001E50"/>
            </w:tcBorders>
            <w:vAlign w:val="center"/>
          </w:tcPr>
          <w:p w14:paraId="6CB821E8" w14:textId="48F7246B" w:rsidR="00D519C9" w:rsidRPr="003F43DC" w:rsidRDefault="003B05FE" w:rsidP="003F43DC">
            <w:pPr>
              <w:spacing w:before="100" w:beforeAutospacing="1"/>
              <w:ind w:firstLine="0"/>
              <w:rPr>
                <w:sz w:val="22"/>
              </w:rPr>
            </w:pPr>
            <w:r w:rsidRPr="000F394E">
              <w:t>Name der</w:t>
            </w:r>
            <w:r w:rsidR="000F394E">
              <w:rPr>
                <w:sz w:val="22"/>
              </w:rPr>
              <w:t xml:space="preserve"> </w:t>
            </w:r>
            <w:r w:rsidR="000F394E">
              <w:rPr>
                <w:sz w:val="22"/>
              </w:rPr>
              <w:br/>
            </w:r>
            <w:r w:rsidR="00D519C9">
              <w:rPr>
                <w:sz w:val="22"/>
              </w:rPr>
              <w:t>Primär</w:t>
            </w:r>
            <w:r w:rsidR="004F2A3C">
              <w:rPr>
                <w:sz w:val="22"/>
              </w:rPr>
              <w:t>versor</w:t>
            </w:r>
            <w:r w:rsidR="00D519C9">
              <w:rPr>
                <w:sz w:val="22"/>
              </w:rPr>
              <w:t>gungseinheit</w:t>
            </w:r>
          </w:p>
        </w:tc>
        <w:tc>
          <w:tcPr>
            <w:tcW w:w="2410" w:type="dxa"/>
            <w:vMerge w:val="restart"/>
            <w:tcBorders>
              <w:top w:val="single" w:sz="2" w:space="0" w:color="001E50"/>
              <w:left w:val="single" w:sz="2" w:space="0" w:color="001E50"/>
              <w:right w:val="single" w:sz="48" w:space="0" w:color="001E50"/>
            </w:tcBorders>
            <w:vAlign w:val="center"/>
          </w:tcPr>
          <w:p w14:paraId="6EF9C275" w14:textId="0F37220C" w:rsidR="003B05FE" w:rsidRPr="003B05FE" w:rsidRDefault="00283A49" w:rsidP="003B05FE">
            <w:pPr>
              <w:ind w:firstLine="0"/>
            </w:pPr>
            <w:sdt>
              <w:sdtPr>
                <w:rPr>
                  <w:rFonts w:cs="Arial"/>
                </w:rPr>
                <w:id w:val="2126121754"/>
                <w:placeholder>
                  <w:docPart w:val="A5B7AF1754A84B37B34AD54ED7DF0F53"/>
                </w:placeholder>
                <w:showingPlcHdr/>
                <w:text/>
              </w:sdtPr>
              <w:sdtEndPr/>
              <w:sdtContent>
                <w:r w:rsidR="003B05F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  <w:tc>
          <w:tcPr>
            <w:tcW w:w="4394" w:type="dxa"/>
            <w:gridSpan w:val="2"/>
            <w:tcBorders>
              <w:left w:val="single" w:sz="48" w:space="0" w:color="001E50"/>
            </w:tcBorders>
            <w:vAlign w:val="center"/>
          </w:tcPr>
          <w:p w14:paraId="3CDD63E3" w14:textId="186F9D15" w:rsidR="003B05FE" w:rsidRPr="003F43DC" w:rsidRDefault="003B05FE" w:rsidP="003B05FE">
            <w:pPr>
              <w:ind w:firstLine="0"/>
              <w:rPr>
                <w:b/>
              </w:rPr>
            </w:pPr>
            <w:r w:rsidRPr="003F43DC">
              <w:rPr>
                <w:b/>
              </w:rPr>
              <w:t>Ansprechperson für Rückfragen</w:t>
            </w:r>
          </w:p>
        </w:tc>
      </w:tr>
      <w:tr w:rsidR="003B05FE" w14:paraId="3CACC1D8" w14:textId="77777777" w:rsidTr="003F43DC">
        <w:trPr>
          <w:jc w:val="center"/>
        </w:trPr>
        <w:tc>
          <w:tcPr>
            <w:tcW w:w="2350" w:type="dxa"/>
            <w:vMerge/>
            <w:tcBorders>
              <w:left w:val="single" w:sz="48" w:space="0" w:color="00B46E"/>
              <w:right w:val="single" w:sz="2" w:space="0" w:color="001E50"/>
            </w:tcBorders>
            <w:vAlign w:val="center"/>
          </w:tcPr>
          <w:p w14:paraId="0908627F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2410" w:type="dxa"/>
            <w:vMerge/>
            <w:tcBorders>
              <w:left w:val="single" w:sz="2" w:space="0" w:color="001E50"/>
              <w:right w:val="single" w:sz="48" w:space="0" w:color="001E50"/>
            </w:tcBorders>
            <w:vAlign w:val="center"/>
          </w:tcPr>
          <w:p w14:paraId="21B744AE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1559" w:type="dxa"/>
            <w:tcBorders>
              <w:left w:val="single" w:sz="48" w:space="0" w:color="001E50"/>
            </w:tcBorders>
            <w:vAlign w:val="center"/>
          </w:tcPr>
          <w:p w14:paraId="0ED296F0" w14:textId="564958CA" w:rsidR="003B05FE" w:rsidRPr="003B05FE" w:rsidRDefault="003B05FE" w:rsidP="003B05FE">
            <w:pPr>
              <w:ind w:firstLine="0"/>
            </w:pPr>
            <w:r>
              <w:t>Name</w:t>
            </w:r>
          </w:p>
        </w:tc>
        <w:tc>
          <w:tcPr>
            <w:tcW w:w="2835" w:type="dxa"/>
            <w:vAlign w:val="center"/>
          </w:tcPr>
          <w:p w14:paraId="3FF532DB" w14:textId="5D1BB0A3" w:rsidR="003B05FE" w:rsidRPr="003B05FE" w:rsidRDefault="00283A49" w:rsidP="003B05FE">
            <w:pPr>
              <w:ind w:firstLine="0"/>
            </w:pPr>
            <w:sdt>
              <w:sdtPr>
                <w:rPr>
                  <w:rFonts w:cs="Arial"/>
                </w:rPr>
                <w:id w:val="1038548320"/>
                <w:placeholder>
                  <w:docPart w:val="91B76BE9BE9E41B4A1EA8E321AF56CA5"/>
                </w:placeholder>
                <w:showingPlcHdr/>
                <w:text/>
              </w:sdtPr>
              <w:sdtEndPr/>
              <w:sdtContent>
                <w:r w:rsidR="00D519C9" w:rsidRPr="001A4F02">
                  <w:rPr>
                    <w:rStyle w:val="Platzhaltertext"/>
                    <w:rFonts w:cs="Arial"/>
                    <w:color w:val="001E50"/>
                    <w:sz w:val="22"/>
                    <w:szCs w:val="22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3B05FE" w14:paraId="172635DB" w14:textId="77777777" w:rsidTr="003F43DC">
        <w:trPr>
          <w:jc w:val="center"/>
        </w:trPr>
        <w:tc>
          <w:tcPr>
            <w:tcW w:w="2350" w:type="dxa"/>
            <w:vMerge/>
            <w:tcBorders>
              <w:left w:val="single" w:sz="48" w:space="0" w:color="00B46E"/>
              <w:right w:val="single" w:sz="2" w:space="0" w:color="001E50"/>
            </w:tcBorders>
            <w:vAlign w:val="center"/>
          </w:tcPr>
          <w:p w14:paraId="4A953D7B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2410" w:type="dxa"/>
            <w:vMerge/>
            <w:tcBorders>
              <w:left w:val="single" w:sz="2" w:space="0" w:color="001E50"/>
              <w:right w:val="single" w:sz="48" w:space="0" w:color="001E50"/>
            </w:tcBorders>
            <w:vAlign w:val="center"/>
          </w:tcPr>
          <w:p w14:paraId="5A64727F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1559" w:type="dxa"/>
            <w:tcBorders>
              <w:left w:val="single" w:sz="48" w:space="0" w:color="001E50"/>
            </w:tcBorders>
            <w:vAlign w:val="center"/>
          </w:tcPr>
          <w:p w14:paraId="5A8951AB" w14:textId="157C19A2" w:rsidR="003B05FE" w:rsidRPr="003B05FE" w:rsidRDefault="003B05FE" w:rsidP="003B05FE">
            <w:pPr>
              <w:ind w:firstLine="0"/>
            </w:pPr>
            <w:r>
              <w:t>Telefon</w:t>
            </w:r>
          </w:p>
        </w:tc>
        <w:tc>
          <w:tcPr>
            <w:tcW w:w="2835" w:type="dxa"/>
            <w:vAlign w:val="center"/>
          </w:tcPr>
          <w:p w14:paraId="610EFDA9" w14:textId="69BEC7A5" w:rsidR="003B05FE" w:rsidRPr="003B05FE" w:rsidRDefault="00283A49" w:rsidP="003B05FE">
            <w:pPr>
              <w:ind w:firstLine="0"/>
            </w:pPr>
            <w:sdt>
              <w:sdtPr>
                <w:rPr>
                  <w:rFonts w:cs="Arial"/>
                </w:rPr>
                <w:id w:val="-1524859608"/>
                <w:placeholder>
                  <w:docPart w:val="6837817F4D084A789ED6568A3CBA936A"/>
                </w:placeholder>
                <w:showingPlcHdr/>
                <w:text/>
              </w:sdtPr>
              <w:sdtEndPr/>
              <w:sdtContent>
                <w:r w:rsidR="00D519C9" w:rsidRPr="001A4F02">
                  <w:rPr>
                    <w:rStyle w:val="Platzhaltertext"/>
                    <w:rFonts w:cs="Arial"/>
                    <w:color w:val="001E50"/>
                    <w:sz w:val="22"/>
                    <w:szCs w:val="22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3B05FE" w14:paraId="6C27B5C4" w14:textId="77777777" w:rsidTr="003F43DC">
        <w:trPr>
          <w:trHeight w:val="214"/>
          <w:jc w:val="center"/>
        </w:trPr>
        <w:tc>
          <w:tcPr>
            <w:tcW w:w="2350" w:type="dxa"/>
            <w:vMerge/>
            <w:tcBorders>
              <w:left w:val="single" w:sz="48" w:space="0" w:color="00B46E"/>
              <w:bottom w:val="single" w:sz="2" w:space="0" w:color="001E50"/>
              <w:right w:val="single" w:sz="2" w:space="0" w:color="001E50"/>
            </w:tcBorders>
            <w:vAlign w:val="center"/>
          </w:tcPr>
          <w:p w14:paraId="507BB5B5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2410" w:type="dxa"/>
            <w:vMerge/>
            <w:tcBorders>
              <w:left w:val="single" w:sz="2" w:space="0" w:color="001E50"/>
              <w:bottom w:val="single" w:sz="2" w:space="0" w:color="001E50"/>
              <w:right w:val="single" w:sz="48" w:space="0" w:color="001E50"/>
            </w:tcBorders>
            <w:vAlign w:val="center"/>
          </w:tcPr>
          <w:p w14:paraId="34F6CE3A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1559" w:type="dxa"/>
            <w:tcBorders>
              <w:left w:val="single" w:sz="48" w:space="0" w:color="001E50"/>
            </w:tcBorders>
            <w:vAlign w:val="center"/>
          </w:tcPr>
          <w:p w14:paraId="7B524901" w14:textId="7E034207" w:rsidR="003B05FE" w:rsidRDefault="00D519C9" w:rsidP="003B05FE">
            <w:pPr>
              <w:ind w:firstLine="0"/>
            </w:pPr>
            <w:r>
              <w:t>E-Mail</w:t>
            </w:r>
          </w:p>
        </w:tc>
        <w:tc>
          <w:tcPr>
            <w:tcW w:w="2835" w:type="dxa"/>
            <w:vAlign w:val="center"/>
          </w:tcPr>
          <w:p w14:paraId="1EC7A593" w14:textId="5E8BAE94" w:rsidR="003B05FE" w:rsidRPr="003B05FE" w:rsidRDefault="00283A49" w:rsidP="003B05FE">
            <w:pPr>
              <w:ind w:firstLine="0"/>
            </w:pPr>
            <w:sdt>
              <w:sdtPr>
                <w:rPr>
                  <w:rFonts w:cs="Arial"/>
                </w:rPr>
                <w:id w:val="-912860478"/>
                <w:placeholder>
                  <w:docPart w:val="E29A45601F1F4A21A84D18C01344BDCB"/>
                </w:placeholder>
                <w:showingPlcHdr/>
                <w:text/>
              </w:sdtPr>
              <w:sdtEndPr/>
              <w:sdtContent>
                <w:r w:rsidR="00D519C9" w:rsidRPr="001A4F02">
                  <w:rPr>
                    <w:rStyle w:val="Platzhaltertext"/>
                    <w:rFonts w:cs="Arial"/>
                    <w:color w:val="001E50"/>
                    <w:sz w:val="22"/>
                    <w:szCs w:val="22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6541EF17" w14:textId="615323DD" w:rsidR="003B05FE" w:rsidRDefault="003B05FE" w:rsidP="003F43DC"/>
    <w:p w14:paraId="4D93B2DF" w14:textId="6F69A6F3" w:rsidR="003B05FE" w:rsidRDefault="003B05FE" w:rsidP="003F43DC"/>
    <w:p w14:paraId="4336AA18" w14:textId="1F07BC36" w:rsidR="003B05FE" w:rsidRDefault="003B05FE" w:rsidP="003F43DC"/>
    <w:p w14:paraId="06CC2183" w14:textId="77777777" w:rsidR="003B05FE" w:rsidRPr="00E04362" w:rsidRDefault="003B05FE" w:rsidP="003F43DC"/>
    <w:p w14:paraId="5DFC1179" w14:textId="77777777" w:rsidR="000B1D3C" w:rsidRDefault="000B1D3C">
      <w:pPr>
        <w:rPr>
          <w:rFonts w:cs="Arial"/>
          <w:noProof/>
        </w:rPr>
      </w:pPr>
      <w:r>
        <w:rPr>
          <w:rFonts w:cs="Arial"/>
        </w:rPr>
        <w:br w:type="page"/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68BA4DE" w14:textId="7DAA3829" w:rsidR="004D022F" w:rsidRDefault="00A74C67">
      <w:pPr>
        <w:pStyle w:val="Verzeichnis1"/>
        <w:rPr>
          <w:rFonts w:asciiTheme="minorHAnsi" w:eastAsiaTheme="minorEastAsia" w:hAnsiTheme="minorHAnsi" w:cstheme="minorBidi"/>
          <w:color w:val="auto"/>
          <w:lang w:eastAsia="de-AT" w:bidi="ar-SA"/>
        </w:rPr>
      </w:pPr>
      <w:r w:rsidRPr="003F43DC">
        <w:lastRenderedPageBreak/>
        <w:fldChar w:fldCharType="begin"/>
      </w:r>
      <w:r w:rsidRPr="003F43DC">
        <w:instrText xml:space="preserve"> TOC \o "1-4" \h \z \u </w:instrText>
      </w:r>
      <w:r w:rsidRPr="003F43DC">
        <w:fldChar w:fldCharType="separate"/>
      </w:r>
      <w:hyperlink w:anchor="_Toc31953760" w:history="1">
        <w:r w:rsidR="004D022F" w:rsidRPr="007C4381">
          <w:rPr>
            <w:rStyle w:val="Hyperlink"/>
            <w:rFonts w:ascii="Arial" w:hAnsi="Arial"/>
          </w:rPr>
          <w:t>1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Einleitung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_Toc31953760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4</w:t>
        </w:r>
        <w:r w:rsidR="004D022F">
          <w:rPr>
            <w:webHidden/>
          </w:rPr>
          <w:fldChar w:fldCharType="end"/>
        </w:r>
      </w:hyperlink>
    </w:p>
    <w:p w14:paraId="56409976" w14:textId="2A09D281" w:rsidR="004D022F" w:rsidRDefault="00283A49">
      <w:pPr>
        <w:pStyle w:val="Verzeichnis1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61" w:history="1">
        <w:r w:rsidR="004D022F" w:rsidRPr="007C4381">
          <w:rPr>
            <w:rStyle w:val="Hyperlink"/>
            <w:rFonts w:ascii="Arial" w:hAnsi="Arial"/>
          </w:rPr>
          <w:t>2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Organisatorische Informationen zur geplanten PVE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_Toc31953761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5</w:t>
        </w:r>
        <w:r w:rsidR="004D022F">
          <w:rPr>
            <w:webHidden/>
          </w:rPr>
          <w:fldChar w:fldCharType="end"/>
        </w:r>
      </w:hyperlink>
    </w:p>
    <w:p w14:paraId="074C2248" w14:textId="29B7A23B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62" w:history="1">
        <w:r w:rsidR="004D022F" w:rsidRPr="007C4381">
          <w:rPr>
            <w:rStyle w:val="Hyperlink"/>
            <w:rFonts w:ascii="Arial" w:hAnsi="Arial"/>
          </w:rPr>
          <w:t>2.1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Beschreibung der Aufbauorganisation, des Standorts / der Standorte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_Toc31953762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5</w:t>
        </w:r>
        <w:r w:rsidR="004D022F">
          <w:rPr>
            <w:webHidden/>
          </w:rPr>
          <w:fldChar w:fldCharType="end"/>
        </w:r>
      </w:hyperlink>
    </w:p>
    <w:p w14:paraId="0ECBD28A" w14:textId="5B51B63F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63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Beteiligte Berufsgruppen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_Toc31953763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7</w:t>
        </w:r>
        <w:r w:rsidR="004D022F">
          <w:rPr>
            <w:noProof/>
            <w:webHidden/>
          </w:rPr>
          <w:fldChar w:fldCharType="end"/>
        </w:r>
      </w:hyperlink>
    </w:p>
    <w:p w14:paraId="3C58BC51" w14:textId="161BE732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64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Örtliche Erreichbarkeit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_Toc31953764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12</w:t>
        </w:r>
        <w:r w:rsidR="004D022F">
          <w:rPr>
            <w:noProof/>
            <w:webHidden/>
          </w:rPr>
          <w:fldChar w:fldCharType="end"/>
        </w:r>
      </w:hyperlink>
    </w:p>
    <w:p w14:paraId="333D5481" w14:textId="4198D5B4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65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Barrierefreiheit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_Toc31953765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12</w:t>
        </w:r>
        <w:r w:rsidR="004D022F">
          <w:rPr>
            <w:noProof/>
            <w:webHidden/>
          </w:rPr>
          <w:fldChar w:fldCharType="end"/>
        </w:r>
      </w:hyperlink>
    </w:p>
    <w:p w14:paraId="52DFB3FA" w14:textId="23BDA5FF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66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2.1.4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Zeitliche Erreichbarkeit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_Toc31953766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13</w:t>
        </w:r>
        <w:r w:rsidR="004D022F">
          <w:rPr>
            <w:noProof/>
            <w:webHidden/>
          </w:rPr>
          <w:fldChar w:fldCharType="end"/>
        </w:r>
      </w:hyperlink>
    </w:p>
    <w:p w14:paraId="6B0852DD" w14:textId="397993E8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67" w:history="1">
        <w:r w:rsidR="004D022F" w:rsidRPr="007C4381">
          <w:rPr>
            <w:rStyle w:val="Hyperlink"/>
            <w:rFonts w:ascii="Arial" w:hAnsi="Arial"/>
          </w:rPr>
          <w:t>2.2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Ablauforganisation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_Toc31953767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23</w:t>
        </w:r>
        <w:r w:rsidR="004D022F">
          <w:rPr>
            <w:webHidden/>
          </w:rPr>
          <w:fldChar w:fldCharType="end"/>
        </w:r>
      </w:hyperlink>
    </w:p>
    <w:p w14:paraId="395FC858" w14:textId="1969037C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68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Regelungen zur Zusammenarbeit im PVE-Team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_Toc31953768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23</w:t>
        </w:r>
        <w:r w:rsidR="004D022F">
          <w:rPr>
            <w:noProof/>
            <w:webHidden/>
          </w:rPr>
          <w:fldChar w:fldCharType="end"/>
        </w:r>
      </w:hyperlink>
    </w:p>
    <w:p w14:paraId="2A95ACB7" w14:textId="5117D204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69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2.2.2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Lotsenfunktion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_Toc31953769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24</w:t>
        </w:r>
        <w:r w:rsidR="004D022F">
          <w:rPr>
            <w:noProof/>
            <w:webHidden/>
          </w:rPr>
          <w:fldChar w:fldCharType="end"/>
        </w:r>
      </w:hyperlink>
    </w:p>
    <w:p w14:paraId="4B0FACAA" w14:textId="5EDEAB80" w:rsidR="004D022F" w:rsidRDefault="00283A49">
      <w:pPr>
        <w:pStyle w:val="Verzeichnis3"/>
        <w:rPr>
          <w:rFonts w:asciiTheme="minorHAnsi" w:eastAsiaTheme="minorEastAsia" w:hAnsiTheme="minorHAnsi" w:cstheme="minorBidi"/>
          <w:noProof/>
          <w:color w:val="auto"/>
          <w:lang w:eastAsia="de-AT" w:bidi="ar-SA"/>
        </w:rPr>
      </w:pPr>
      <w:hyperlink w:anchor="_Toc31953770" w:history="1">
        <w:r w:rsidR="004D022F" w:rsidRPr="007C4381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2.2.3</w:t>
        </w:r>
        <w:r w:rsidR="004D022F">
          <w:rPr>
            <w:rFonts w:asciiTheme="minorHAnsi" w:eastAsiaTheme="minorEastAsia" w:hAnsiTheme="minorHAnsi" w:cstheme="minorBidi"/>
            <w:noProof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 w:cs="Arial"/>
            <w:noProof/>
          </w:rPr>
          <w:t>Zielgruppenspezifische und populationsbezogene Aufgaben</w:t>
        </w:r>
        <w:r w:rsidR="004D022F">
          <w:rPr>
            <w:noProof/>
            <w:webHidden/>
          </w:rPr>
          <w:tab/>
        </w:r>
        <w:r w:rsidR="004D022F">
          <w:rPr>
            <w:noProof/>
            <w:webHidden/>
          </w:rPr>
          <w:fldChar w:fldCharType="begin"/>
        </w:r>
        <w:r w:rsidR="004D022F">
          <w:rPr>
            <w:noProof/>
            <w:webHidden/>
          </w:rPr>
          <w:instrText xml:space="preserve"> PAGEREF _Toc31953770 \h </w:instrText>
        </w:r>
        <w:r w:rsidR="004D022F">
          <w:rPr>
            <w:noProof/>
            <w:webHidden/>
          </w:rPr>
        </w:r>
        <w:r w:rsidR="004D022F">
          <w:rPr>
            <w:noProof/>
            <w:webHidden/>
          </w:rPr>
          <w:fldChar w:fldCharType="separate"/>
        </w:r>
        <w:r w:rsidR="000145B2">
          <w:rPr>
            <w:noProof/>
            <w:webHidden/>
          </w:rPr>
          <w:t>25</w:t>
        </w:r>
        <w:r w:rsidR="004D022F">
          <w:rPr>
            <w:noProof/>
            <w:webHidden/>
          </w:rPr>
          <w:fldChar w:fldCharType="end"/>
        </w:r>
      </w:hyperlink>
    </w:p>
    <w:p w14:paraId="335FDAD6" w14:textId="30E29988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1" w:history="1">
        <w:r w:rsidR="004D022F" w:rsidRPr="007C4381">
          <w:rPr>
            <w:rStyle w:val="Hyperlink"/>
            <w:rFonts w:ascii="Arial" w:hAnsi="Arial"/>
          </w:rPr>
          <w:t>2.3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Qualitätsmanagement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_Toc31953771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25</w:t>
        </w:r>
        <w:r w:rsidR="004D022F">
          <w:rPr>
            <w:webHidden/>
          </w:rPr>
          <w:fldChar w:fldCharType="end"/>
        </w:r>
      </w:hyperlink>
    </w:p>
    <w:p w14:paraId="7F5B1EDA" w14:textId="37C15E75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2" w:history="1">
        <w:r w:rsidR="004D022F" w:rsidRPr="007C4381">
          <w:rPr>
            <w:rStyle w:val="Hyperlink"/>
            <w:rFonts w:ascii="Arial" w:hAnsi="Arial"/>
          </w:rPr>
          <w:t>2.4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Administrative Aufgaben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_Toc31953772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26</w:t>
        </w:r>
        <w:r w:rsidR="004D022F">
          <w:rPr>
            <w:webHidden/>
          </w:rPr>
          <w:fldChar w:fldCharType="end"/>
        </w:r>
      </w:hyperlink>
    </w:p>
    <w:p w14:paraId="65BB8C9A" w14:textId="222AC091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3" w:history="1">
        <w:r w:rsidR="004D022F" w:rsidRPr="007C4381">
          <w:rPr>
            <w:rStyle w:val="Hyperlink"/>
            <w:rFonts w:ascii="Arial" w:hAnsi="Arial"/>
          </w:rPr>
          <w:t>2.5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Gemeinsamer Auftritt nach außen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_Toc31953773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27</w:t>
        </w:r>
        <w:r w:rsidR="004D022F">
          <w:rPr>
            <w:webHidden/>
          </w:rPr>
          <w:fldChar w:fldCharType="end"/>
        </w:r>
      </w:hyperlink>
    </w:p>
    <w:p w14:paraId="670DD014" w14:textId="35F462F2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4" w:history="1">
        <w:r w:rsidR="004D022F" w:rsidRPr="007C4381">
          <w:rPr>
            <w:rStyle w:val="Hyperlink"/>
            <w:rFonts w:ascii="Arial" w:hAnsi="Arial"/>
          </w:rPr>
          <w:t>2.6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Ausbildung – lehrende Organisation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_Toc31953774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27</w:t>
        </w:r>
        <w:r w:rsidR="004D022F">
          <w:rPr>
            <w:webHidden/>
          </w:rPr>
          <w:fldChar w:fldCharType="end"/>
        </w:r>
      </w:hyperlink>
    </w:p>
    <w:p w14:paraId="17F46AD5" w14:textId="2B0C157F" w:rsidR="004D022F" w:rsidRDefault="00283A49">
      <w:pPr>
        <w:pStyle w:val="Verzeichnis2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5" w:history="1">
        <w:r w:rsidR="004D022F" w:rsidRPr="007C4381">
          <w:rPr>
            <w:rStyle w:val="Hyperlink"/>
            <w:rFonts w:ascii="Arial" w:hAnsi="Arial"/>
          </w:rPr>
          <w:t>2.7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Gesundheitsförderung und Prävention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_Toc31953775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28</w:t>
        </w:r>
        <w:r w:rsidR="004D022F">
          <w:rPr>
            <w:webHidden/>
          </w:rPr>
          <w:fldChar w:fldCharType="end"/>
        </w:r>
      </w:hyperlink>
    </w:p>
    <w:p w14:paraId="16B31F82" w14:textId="13390D5C" w:rsidR="004D022F" w:rsidRDefault="00283A49">
      <w:pPr>
        <w:pStyle w:val="Verzeichnis1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6" w:history="1">
        <w:r w:rsidR="004D022F" w:rsidRPr="007C4381">
          <w:rPr>
            <w:rStyle w:val="Hyperlink"/>
            <w:rFonts w:ascii="Arial" w:hAnsi="Arial"/>
          </w:rPr>
          <w:t>3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Mehrwert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_Toc31953776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29</w:t>
        </w:r>
        <w:r w:rsidR="004D022F">
          <w:rPr>
            <w:webHidden/>
          </w:rPr>
          <w:fldChar w:fldCharType="end"/>
        </w:r>
      </w:hyperlink>
    </w:p>
    <w:p w14:paraId="70CC858E" w14:textId="4BABC973" w:rsidR="004D022F" w:rsidRDefault="00283A49">
      <w:pPr>
        <w:pStyle w:val="Verzeichnis1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7" w:history="1">
        <w:r w:rsidR="004D022F" w:rsidRPr="007C4381">
          <w:rPr>
            <w:rStyle w:val="Hyperlink"/>
            <w:rFonts w:ascii="Arial" w:hAnsi="Arial"/>
          </w:rPr>
          <w:t>4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Ausblick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_Toc31953777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29</w:t>
        </w:r>
        <w:r w:rsidR="004D022F">
          <w:rPr>
            <w:webHidden/>
          </w:rPr>
          <w:fldChar w:fldCharType="end"/>
        </w:r>
      </w:hyperlink>
    </w:p>
    <w:p w14:paraId="712C95CA" w14:textId="226FDA50" w:rsidR="004D022F" w:rsidRDefault="00283A49">
      <w:pPr>
        <w:pStyle w:val="Verzeichnis1"/>
        <w:rPr>
          <w:rFonts w:asciiTheme="minorHAnsi" w:eastAsiaTheme="minorEastAsia" w:hAnsiTheme="minorHAnsi" w:cstheme="minorBidi"/>
          <w:color w:val="auto"/>
          <w:lang w:eastAsia="de-AT" w:bidi="ar-SA"/>
        </w:rPr>
      </w:pPr>
      <w:hyperlink w:anchor="_Toc31953778" w:history="1">
        <w:r w:rsidR="004D022F" w:rsidRPr="007C4381">
          <w:rPr>
            <w:rStyle w:val="Hyperlink"/>
          </w:rPr>
          <w:t>5</w:t>
        </w:r>
        <w:r w:rsidR="004D022F">
          <w:rPr>
            <w:rFonts w:asciiTheme="minorHAnsi" w:eastAsiaTheme="minorEastAsia" w:hAnsiTheme="minorHAnsi" w:cstheme="minorBidi"/>
            <w:color w:val="auto"/>
            <w:lang w:eastAsia="de-AT" w:bidi="ar-SA"/>
          </w:rPr>
          <w:tab/>
        </w:r>
        <w:r w:rsidR="004D022F" w:rsidRPr="007C4381">
          <w:rPr>
            <w:rStyle w:val="Hyperlink"/>
            <w:rFonts w:ascii="Arial" w:hAnsi="Arial"/>
          </w:rPr>
          <w:t>Interessensbekundung</w:t>
        </w:r>
        <w:r w:rsidR="004D022F">
          <w:rPr>
            <w:webHidden/>
          </w:rPr>
          <w:tab/>
        </w:r>
        <w:r w:rsidR="004D022F">
          <w:rPr>
            <w:webHidden/>
          </w:rPr>
          <w:fldChar w:fldCharType="begin"/>
        </w:r>
        <w:r w:rsidR="004D022F">
          <w:rPr>
            <w:webHidden/>
          </w:rPr>
          <w:instrText xml:space="preserve"> PAGEREF _Toc31953778 \h </w:instrText>
        </w:r>
        <w:r w:rsidR="004D022F">
          <w:rPr>
            <w:webHidden/>
          </w:rPr>
        </w:r>
        <w:r w:rsidR="004D022F">
          <w:rPr>
            <w:webHidden/>
          </w:rPr>
          <w:fldChar w:fldCharType="separate"/>
        </w:r>
        <w:r w:rsidR="000145B2">
          <w:rPr>
            <w:webHidden/>
          </w:rPr>
          <w:t>30</w:t>
        </w:r>
        <w:r w:rsidR="004D022F">
          <w:rPr>
            <w:webHidden/>
          </w:rPr>
          <w:fldChar w:fldCharType="end"/>
        </w:r>
      </w:hyperlink>
    </w:p>
    <w:p w14:paraId="681994F5" w14:textId="43E796A9" w:rsidR="0013105F" w:rsidRDefault="00A74C67" w:rsidP="00BA444E">
      <w:pPr>
        <w:pStyle w:val="Standard0"/>
        <w:spacing w:line="240" w:lineRule="auto"/>
        <w:rPr>
          <w:rFonts w:cs="Arial"/>
          <w:noProof/>
        </w:rPr>
      </w:pPr>
      <w:r w:rsidRPr="003F43DC">
        <w:rPr>
          <w:rFonts w:cs="Arial"/>
          <w:noProof/>
        </w:rPr>
        <w:fldChar w:fldCharType="end"/>
      </w:r>
    </w:p>
    <w:p w14:paraId="6493D55C" w14:textId="77777777" w:rsidR="0013105F" w:rsidRDefault="0013105F">
      <w:pPr>
        <w:rPr>
          <w:rFonts w:cs="Arial"/>
          <w:noProof/>
        </w:rPr>
      </w:pPr>
      <w:r>
        <w:rPr>
          <w:rFonts w:cs="Arial"/>
          <w:noProof/>
        </w:rPr>
        <w:br w:type="page"/>
      </w:r>
    </w:p>
    <w:p w14:paraId="47CB1602" w14:textId="387466AD" w:rsidR="00836538" w:rsidRPr="0044649E" w:rsidRDefault="006E29AB" w:rsidP="0013105F">
      <w:pPr>
        <w:pStyle w:val="berschrift1"/>
        <w:ind w:left="431" w:hanging="431"/>
        <w:rPr>
          <w:rFonts w:ascii="Arial" w:hAnsi="Arial" w:cs="Arial"/>
        </w:rPr>
      </w:pPr>
      <w:bookmarkStart w:id="21" w:name="_Toc31953760"/>
      <w:r w:rsidRPr="0044649E">
        <w:rPr>
          <w:rFonts w:ascii="Arial" w:hAnsi="Arial" w:cs="Arial"/>
        </w:rPr>
        <w:lastRenderedPageBreak/>
        <w:t>Einleitung</w:t>
      </w:r>
      <w:bookmarkEnd w:id="21"/>
    </w:p>
    <w:p w14:paraId="3B7162DD" w14:textId="4A58212C" w:rsidR="00B55EB8" w:rsidRPr="00E250D0" w:rsidRDefault="006355E3" w:rsidP="005545FA">
      <w:pPr>
        <w:spacing w:before="200"/>
        <w:rPr>
          <w:rFonts w:cs="Arial"/>
        </w:rPr>
      </w:pPr>
      <w:r>
        <w:rPr>
          <w:rFonts w:cs="Arial"/>
        </w:rPr>
        <w:t xml:space="preserve">Die gesamtvertragliche Honorarvereinbarung für Primärversorgungseinheiten in Niederösterreich </w:t>
      </w:r>
      <w:r w:rsidR="0013105F">
        <w:rPr>
          <w:rFonts w:cs="Arial"/>
          <w:lang w:val="de-DE" w:eastAsia="de-AT"/>
        </w:rPr>
        <w:t>sieht vor, dass</w:t>
      </w:r>
      <w:r w:rsidR="00C269E0" w:rsidRPr="00E250D0">
        <w:rPr>
          <w:rFonts w:cs="Arial"/>
          <w:lang w:val="de-DE" w:eastAsia="de-AT"/>
        </w:rPr>
        <w:t xml:space="preserve"> </w:t>
      </w:r>
      <w:r w:rsidR="00C269E0" w:rsidRPr="00E250D0">
        <w:rPr>
          <w:rFonts w:cs="Arial"/>
        </w:rPr>
        <w:t xml:space="preserve">Interessenten </w:t>
      </w:r>
      <w:r w:rsidR="00162866">
        <w:rPr>
          <w:rFonts w:cs="Arial"/>
        </w:rPr>
        <w:t>an eine</w:t>
      </w:r>
      <w:r>
        <w:rPr>
          <w:rFonts w:cs="Arial"/>
        </w:rPr>
        <w:t>r Primärversorgungseinheit</w:t>
      </w:r>
      <w:r w:rsidR="00162866">
        <w:rPr>
          <w:rFonts w:cs="Arial"/>
        </w:rPr>
        <w:t xml:space="preserve"> (PVE) </w:t>
      </w:r>
      <w:r w:rsidR="00C269E0" w:rsidRPr="00E250D0">
        <w:rPr>
          <w:rFonts w:cs="Arial"/>
        </w:rPr>
        <w:t xml:space="preserve">ein vollständiges und schlüssiges Versorgungskonzept </w:t>
      </w:r>
      <w:r w:rsidR="00162866">
        <w:rPr>
          <w:rFonts w:cs="Arial"/>
        </w:rPr>
        <w:t xml:space="preserve">im Ausschreibungs- und Auswahlverfahren </w:t>
      </w:r>
      <w:r w:rsidR="00C269E0" w:rsidRPr="00E250D0">
        <w:rPr>
          <w:rFonts w:cs="Arial"/>
        </w:rPr>
        <w:t>vorzulegen</w:t>
      </w:r>
      <w:r w:rsidR="007D3C48">
        <w:rPr>
          <w:rFonts w:cs="Arial"/>
        </w:rPr>
        <w:t xml:space="preserve"> haben</w:t>
      </w:r>
      <w:r w:rsidR="00C22AB8" w:rsidRPr="00E250D0">
        <w:rPr>
          <w:rStyle w:val="Funotenzeichen"/>
          <w:rFonts w:ascii="Arial" w:hAnsi="Arial" w:cs="Arial"/>
        </w:rPr>
        <w:footnoteReference w:id="1"/>
      </w:r>
      <w:r w:rsidR="00C269E0" w:rsidRPr="00E250D0">
        <w:rPr>
          <w:rFonts w:cs="Arial"/>
        </w:rPr>
        <w:t>.</w:t>
      </w:r>
      <w:r w:rsidR="000A0D26">
        <w:rPr>
          <w:rFonts w:cs="Arial"/>
        </w:rPr>
        <w:t xml:space="preserve"> Um den PVE-Interessenten</w:t>
      </w:r>
      <w:r>
        <w:rPr>
          <w:rFonts w:cs="Arial"/>
        </w:rPr>
        <w:t xml:space="preserve"> in Niederösterreich</w:t>
      </w:r>
      <w:r w:rsidR="00B32B29" w:rsidRPr="00E250D0">
        <w:rPr>
          <w:rFonts w:cs="Arial"/>
        </w:rPr>
        <w:t xml:space="preserve"> die </w:t>
      </w:r>
      <w:r w:rsidR="0013105F">
        <w:rPr>
          <w:rFonts w:cs="Arial"/>
        </w:rPr>
        <w:t>Erstellung</w:t>
      </w:r>
      <w:r w:rsidR="00B32B29" w:rsidRPr="00E250D0">
        <w:rPr>
          <w:rFonts w:cs="Arial"/>
        </w:rPr>
        <w:t xml:space="preserve"> eines Konzepts zu erleichtern und die Vollständigkeit der übermittelten Unterlagen sicherzustellen, w</w:t>
      </w:r>
      <w:r w:rsidR="000A0D26">
        <w:rPr>
          <w:rFonts w:cs="Arial"/>
        </w:rPr>
        <w:t>ird</w:t>
      </w:r>
      <w:r w:rsidR="00B32B29" w:rsidRPr="00E250D0">
        <w:rPr>
          <w:rFonts w:cs="Arial"/>
        </w:rPr>
        <w:t xml:space="preserve"> </w:t>
      </w:r>
      <w:r w:rsidR="0013105F">
        <w:rPr>
          <w:rFonts w:cs="Arial"/>
        </w:rPr>
        <w:t xml:space="preserve">vorliegendes </w:t>
      </w:r>
      <w:r w:rsidR="00B32B29" w:rsidRPr="00E250D0">
        <w:rPr>
          <w:rFonts w:cs="Arial"/>
        </w:rPr>
        <w:t xml:space="preserve">Formular seitens der </w:t>
      </w:r>
      <w:r w:rsidR="00162866">
        <w:rPr>
          <w:rFonts w:cs="Arial"/>
        </w:rPr>
        <w:t xml:space="preserve">Österreichischen Gesundheitskasse (ÖGK) </w:t>
      </w:r>
      <w:r w:rsidR="000A0D26">
        <w:rPr>
          <w:rFonts w:cs="Arial"/>
        </w:rPr>
        <w:t>bereitgestellt</w:t>
      </w:r>
      <w:r w:rsidR="00B32B29" w:rsidRPr="00E250D0">
        <w:rPr>
          <w:rFonts w:cs="Arial"/>
        </w:rPr>
        <w:t>.</w:t>
      </w:r>
      <w:r w:rsidR="0093139D">
        <w:rPr>
          <w:rStyle w:val="Funotenzeichen"/>
          <w:rFonts w:cs="Arial"/>
        </w:rPr>
        <w:footnoteReference w:id="2"/>
      </w:r>
      <w:r w:rsidR="00B32B29" w:rsidRPr="00E250D0">
        <w:rPr>
          <w:rFonts w:cs="Arial"/>
        </w:rPr>
        <w:t xml:space="preserve"> </w:t>
      </w:r>
    </w:p>
    <w:p w14:paraId="22BE0AF2" w14:textId="174AC225" w:rsidR="00B32B29" w:rsidRPr="00E250D0" w:rsidRDefault="00B32B29" w:rsidP="00404492">
      <w:pPr>
        <w:spacing w:line="300" w:lineRule="exact"/>
        <w:rPr>
          <w:rFonts w:cs="Arial"/>
        </w:rPr>
      </w:pPr>
      <w:r w:rsidRPr="00E250D0">
        <w:rPr>
          <w:rFonts w:cs="Arial"/>
        </w:rPr>
        <w:t>Nach Übermittlung des</w:t>
      </w:r>
      <w:r w:rsidR="0013105F">
        <w:rPr>
          <w:rFonts w:cs="Arial"/>
        </w:rPr>
        <w:t xml:space="preserve"> ausgefüllten</w:t>
      </w:r>
      <w:r w:rsidRPr="00E250D0">
        <w:rPr>
          <w:rFonts w:cs="Arial"/>
        </w:rPr>
        <w:t xml:space="preserve"> Formulars werden die laut </w:t>
      </w:r>
      <w:r w:rsidR="006355E3">
        <w:rPr>
          <w:rFonts w:cs="Arial"/>
        </w:rPr>
        <w:t>NÖ</w:t>
      </w:r>
      <w:r w:rsidR="000A0D26">
        <w:rPr>
          <w:rFonts w:cs="Arial"/>
        </w:rPr>
        <w:t xml:space="preserve"> </w:t>
      </w:r>
      <w:r w:rsidR="006355E3">
        <w:rPr>
          <w:rFonts w:cs="Arial"/>
        </w:rPr>
        <w:t xml:space="preserve">ÄK </w:t>
      </w:r>
      <w:r w:rsidRPr="00E250D0">
        <w:rPr>
          <w:rFonts w:cs="Arial"/>
        </w:rPr>
        <w:t xml:space="preserve">und </w:t>
      </w:r>
      <w:r w:rsidR="00162866">
        <w:rPr>
          <w:rFonts w:cs="Arial"/>
        </w:rPr>
        <w:t xml:space="preserve">ÖGK </w:t>
      </w:r>
      <w:r w:rsidRPr="00E250D0">
        <w:rPr>
          <w:rFonts w:cs="Arial"/>
        </w:rPr>
        <w:t xml:space="preserve">für geeignet erachteten Interessenten zu weiteren Verhandlungsgesprächen </w:t>
      </w:r>
      <w:r w:rsidR="00C22AB8" w:rsidRPr="00E250D0">
        <w:rPr>
          <w:rFonts w:cs="Arial"/>
        </w:rPr>
        <w:t>eingeladen. Bei diesen haben die Interessenten die Möglichkeit ihr Versorgungskonzept näher zu präsentieren.</w:t>
      </w:r>
      <w:r w:rsidR="00C22AB8" w:rsidRPr="00E250D0">
        <w:rPr>
          <w:rStyle w:val="Funotenzeichen"/>
          <w:rFonts w:ascii="Arial" w:hAnsi="Arial" w:cs="Arial"/>
        </w:rPr>
        <w:t xml:space="preserve"> </w:t>
      </w:r>
    </w:p>
    <w:p w14:paraId="3954DB2E" w14:textId="321DC7C0" w:rsidR="00FD7305" w:rsidRPr="00E250D0" w:rsidRDefault="00162866" w:rsidP="00404492">
      <w:pPr>
        <w:spacing w:line="300" w:lineRule="exact"/>
        <w:rPr>
          <w:rFonts w:cs="Arial"/>
        </w:rPr>
      </w:pPr>
      <w:r>
        <w:rPr>
          <w:rFonts w:cs="Arial"/>
        </w:rPr>
        <w:t>Die Bewertung der eingelangten Bewerbungen obliegt der ÖGK in Abstimmung mit den anderen Krankenversicherungsträgern und der NÖ</w:t>
      </w:r>
      <w:r w:rsidR="000A0D26">
        <w:rPr>
          <w:rFonts w:cs="Arial"/>
        </w:rPr>
        <w:t xml:space="preserve"> </w:t>
      </w:r>
      <w:r>
        <w:rPr>
          <w:rFonts w:cs="Arial"/>
        </w:rPr>
        <w:t>ÄK.</w:t>
      </w:r>
      <w:r w:rsidR="00404492" w:rsidRPr="00E250D0">
        <w:rPr>
          <w:rFonts w:cs="Arial"/>
        </w:rPr>
        <w:t xml:space="preserve"> Hierbei wird vor allem auch auf die regio</w:t>
      </w:r>
      <w:r w:rsidR="007D3C48">
        <w:rPr>
          <w:rFonts w:cs="Arial"/>
        </w:rPr>
        <w:t>nale Verteilung der PVE</w:t>
      </w:r>
      <w:r w:rsidR="00404492" w:rsidRPr="00E250D0">
        <w:rPr>
          <w:rFonts w:cs="Arial"/>
        </w:rPr>
        <w:t xml:space="preserve"> und auf die jeweilige lokale bzw. regionale Versorgungssituation Bedacht genommen.</w:t>
      </w:r>
    </w:p>
    <w:p w14:paraId="1B139AAD" w14:textId="663FB4EC" w:rsidR="00870806" w:rsidRPr="00E250D0" w:rsidRDefault="006355E3">
      <w:pPr>
        <w:spacing w:before="0" w:after="160" w:line="259" w:lineRule="auto"/>
        <w:rPr>
          <w:rFonts w:cs="Arial"/>
          <w:highlight w:val="yellow"/>
        </w:rPr>
      </w:pPr>
      <w:r w:rsidRPr="003F43DC">
        <w:rPr>
          <w:rFonts w:cs="Arial"/>
        </w:rPr>
        <w:t>Nähere Informationen zum Auswahlverfahren und den Kriterien zur Auswahl geeigneter PVE-</w:t>
      </w:r>
      <w:r w:rsidR="000A0D26">
        <w:rPr>
          <w:rFonts w:cs="Arial"/>
        </w:rPr>
        <w:t>Interessenten</w:t>
      </w:r>
      <w:r w:rsidR="00601645">
        <w:rPr>
          <w:rFonts w:cs="Arial"/>
        </w:rPr>
        <w:t xml:space="preserve"> entnehmen S</w:t>
      </w:r>
      <w:r w:rsidRPr="003F43DC">
        <w:rPr>
          <w:rFonts w:cs="Arial"/>
        </w:rPr>
        <w:t>ie bitte der gesamtvertraglichen Honorarvereinbarung</w:t>
      </w:r>
      <w:r w:rsidR="000D050E">
        <w:rPr>
          <w:rFonts w:cs="Arial"/>
        </w:rPr>
        <w:t>.</w:t>
      </w:r>
      <w:r w:rsidR="00462AC4" w:rsidRPr="00E250D0">
        <w:rPr>
          <w:rStyle w:val="Funotenzeichen"/>
          <w:rFonts w:ascii="Arial" w:hAnsi="Arial" w:cs="Arial"/>
        </w:rPr>
        <w:footnoteReference w:id="3"/>
      </w:r>
      <w:r w:rsidR="00870806" w:rsidRPr="00E250D0">
        <w:rPr>
          <w:rFonts w:cs="Arial"/>
          <w:highlight w:val="yellow"/>
        </w:rPr>
        <w:br w:type="page"/>
      </w:r>
    </w:p>
    <w:p w14:paraId="5A2199D1" w14:textId="14EFE761" w:rsidR="004E0456" w:rsidRPr="0044649E" w:rsidRDefault="00DD4D70" w:rsidP="0013105F">
      <w:pPr>
        <w:pStyle w:val="berschrift1"/>
        <w:ind w:hanging="4402"/>
        <w:rPr>
          <w:rFonts w:ascii="Arial" w:hAnsi="Arial" w:cs="Arial"/>
        </w:rPr>
      </w:pPr>
      <w:bookmarkStart w:id="22" w:name="_Toc31953761"/>
      <w:r w:rsidRPr="0044649E">
        <w:rPr>
          <w:rFonts w:ascii="Arial" w:hAnsi="Arial" w:cs="Arial"/>
        </w:rPr>
        <w:lastRenderedPageBreak/>
        <w:t xml:space="preserve">Organisatorische </w:t>
      </w:r>
      <w:r w:rsidR="004E0456" w:rsidRPr="0044649E">
        <w:rPr>
          <w:rFonts w:ascii="Arial" w:hAnsi="Arial" w:cs="Arial"/>
        </w:rPr>
        <w:t>Informationen zu</w:t>
      </w:r>
      <w:r w:rsidR="000D51D4" w:rsidRPr="0044649E">
        <w:rPr>
          <w:rFonts w:ascii="Arial" w:hAnsi="Arial" w:cs="Arial"/>
        </w:rPr>
        <w:t>r</w:t>
      </w:r>
      <w:r w:rsidR="004E0456" w:rsidRPr="0044649E">
        <w:rPr>
          <w:rFonts w:ascii="Arial" w:hAnsi="Arial" w:cs="Arial"/>
        </w:rPr>
        <w:t xml:space="preserve"> geplanten PV</w:t>
      </w:r>
      <w:r w:rsidR="00DD6EBB" w:rsidRPr="0044649E">
        <w:rPr>
          <w:rFonts w:ascii="Arial" w:hAnsi="Arial" w:cs="Arial"/>
        </w:rPr>
        <w:t>E</w:t>
      </w:r>
      <w:bookmarkEnd w:id="22"/>
    </w:p>
    <w:p w14:paraId="52157B4D" w14:textId="3E6B4AB8" w:rsidR="00C15167" w:rsidRPr="00E250D0" w:rsidRDefault="0015183D" w:rsidP="003F43DC">
      <w:pPr>
        <w:pStyle w:val="berschrift2"/>
        <w:ind w:left="578" w:hanging="578"/>
        <w:rPr>
          <w:rFonts w:ascii="Arial" w:hAnsi="Arial" w:cs="Arial"/>
        </w:rPr>
      </w:pPr>
      <w:bookmarkStart w:id="23" w:name="_Toc31953762"/>
      <w:r w:rsidRPr="00E250D0">
        <w:rPr>
          <w:rFonts w:ascii="Arial" w:hAnsi="Arial" w:cs="Arial"/>
        </w:rPr>
        <w:t>Beschreibung de</w:t>
      </w:r>
      <w:r w:rsidR="00FB6986">
        <w:rPr>
          <w:rFonts w:ascii="Arial" w:hAnsi="Arial" w:cs="Arial"/>
        </w:rPr>
        <w:t>r</w:t>
      </w:r>
      <w:r w:rsidRPr="00E250D0">
        <w:rPr>
          <w:rFonts w:ascii="Arial" w:hAnsi="Arial" w:cs="Arial"/>
        </w:rPr>
        <w:t xml:space="preserve"> </w:t>
      </w:r>
      <w:r w:rsidR="00FB6986" w:rsidRPr="00E250D0">
        <w:rPr>
          <w:rFonts w:ascii="Arial" w:hAnsi="Arial" w:cs="Arial"/>
        </w:rPr>
        <w:t>Aufbauorganisation</w:t>
      </w:r>
      <w:r w:rsidR="00FB6986">
        <w:rPr>
          <w:rFonts w:ascii="Arial" w:hAnsi="Arial" w:cs="Arial"/>
        </w:rPr>
        <w:t xml:space="preserve">, des </w:t>
      </w:r>
      <w:r w:rsidRPr="00E250D0">
        <w:rPr>
          <w:rFonts w:ascii="Arial" w:hAnsi="Arial" w:cs="Arial"/>
        </w:rPr>
        <w:t>Standorts</w:t>
      </w:r>
      <w:r w:rsidR="00DF6F90" w:rsidRPr="00E250D0">
        <w:rPr>
          <w:rFonts w:ascii="Arial" w:hAnsi="Arial" w:cs="Arial"/>
        </w:rPr>
        <w:t xml:space="preserve"> </w:t>
      </w:r>
      <w:r w:rsidRPr="00E250D0">
        <w:rPr>
          <w:rFonts w:ascii="Arial" w:hAnsi="Arial" w:cs="Arial"/>
        </w:rPr>
        <w:t>/</w:t>
      </w:r>
      <w:r w:rsidR="00DF6F90" w:rsidRPr="00E250D0">
        <w:rPr>
          <w:rFonts w:ascii="Arial" w:hAnsi="Arial" w:cs="Arial"/>
        </w:rPr>
        <w:t xml:space="preserve"> </w:t>
      </w:r>
      <w:r w:rsidRPr="00E250D0">
        <w:rPr>
          <w:rFonts w:ascii="Arial" w:hAnsi="Arial" w:cs="Arial"/>
        </w:rPr>
        <w:t>der Standorte</w:t>
      </w:r>
      <w:bookmarkEnd w:id="23"/>
    </w:p>
    <w:p w14:paraId="11B1CD41" w14:textId="374E3365" w:rsidR="00402C09" w:rsidRPr="000A0D26" w:rsidRDefault="00402C09" w:rsidP="00402C09">
      <w:pPr>
        <w:spacing w:line="300" w:lineRule="exact"/>
        <w:rPr>
          <w:rFonts w:cs="Arial"/>
        </w:rPr>
      </w:pPr>
      <w:r w:rsidRPr="000A0D26">
        <w:rPr>
          <w:rFonts w:cs="Arial"/>
        </w:rPr>
        <w:t>Die Aufbauorganisation einer Primärversorgung kann je nach regionalen Anforderungen als Primärversorgungs-Einrichtung an einem Standort (Zentrum</w:t>
      </w:r>
      <w:r w:rsidRPr="000A0D26">
        <w:rPr>
          <w:rStyle w:val="Funotenzeichen"/>
          <w:rFonts w:ascii="Arial" w:hAnsi="Arial" w:cs="Arial"/>
        </w:rPr>
        <w:footnoteReference w:id="4"/>
      </w:r>
      <w:r w:rsidR="007D3C48" w:rsidRPr="000A0D26">
        <w:rPr>
          <w:rFonts w:cs="Arial"/>
        </w:rPr>
        <w:t>) oder an mehreren Standorten (</w:t>
      </w:r>
      <w:r w:rsidRPr="000A0D26">
        <w:rPr>
          <w:rFonts w:cs="Arial"/>
        </w:rPr>
        <w:t>Netzwerk</w:t>
      </w:r>
      <w:r w:rsidRPr="000A0D26">
        <w:rPr>
          <w:rStyle w:val="Funotenzeichen"/>
          <w:rFonts w:ascii="Arial" w:hAnsi="Arial" w:cs="Arial"/>
        </w:rPr>
        <w:footnoteReference w:id="5"/>
      </w:r>
      <w:r w:rsidR="007D3C48" w:rsidRPr="000A0D26">
        <w:rPr>
          <w:rFonts w:cs="Arial"/>
        </w:rPr>
        <w:t>)</w:t>
      </w:r>
      <w:r w:rsidRPr="000A0D26">
        <w:rPr>
          <w:rFonts w:cs="Arial"/>
        </w:rPr>
        <w:t xml:space="preserve"> strukturiert sein. Bitte führen Sie nachstehend aus</w:t>
      </w:r>
      <w:r w:rsidR="007A70A6" w:rsidRPr="000A0D26">
        <w:rPr>
          <w:rFonts w:cs="Arial"/>
        </w:rPr>
        <w:t>,</w:t>
      </w:r>
      <w:r w:rsidRPr="000A0D26">
        <w:rPr>
          <w:rFonts w:cs="Arial"/>
        </w:rPr>
        <w:t xml:space="preserve"> </w:t>
      </w:r>
      <w:r w:rsidR="00C22AB8" w:rsidRPr="000A0D26">
        <w:rPr>
          <w:rFonts w:cs="Arial"/>
        </w:rPr>
        <w:t xml:space="preserve">welche Organisations- und Rechtsform </w:t>
      </w:r>
      <w:r w:rsidR="00932FBF" w:rsidRPr="000A0D26">
        <w:rPr>
          <w:rFonts w:cs="Arial"/>
        </w:rPr>
        <w:t>für die neu zu schaffende PVE geplant ist</w:t>
      </w:r>
      <w:r w:rsidR="00785DD0" w:rsidRPr="000A0D26">
        <w:rPr>
          <w:rFonts w:cs="Arial"/>
        </w:rPr>
        <w:t>, und welche Standorte bzw. Ärzte in die geplante PVE eingebunden werden sollen</w:t>
      </w:r>
      <w:r w:rsidRPr="000A0D26">
        <w:rPr>
          <w:rFonts w:cs="Arial"/>
        </w:rPr>
        <w:t>:</w:t>
      </w:r>
    </w:p>
    <w:p w14:paraId="1D282792" w14:textId="4B634241" w:rsidR="003A2F63" w:rsidRPr="000A0D26" w:rsidRDefault="00F85EC6" w:rsidP="005811DC">
      <w:pPr>
        <w:pStyle w:val="Abkrzungsverzeichnis"/>
        <w:rPr>
          <w:rFonts w:cs="Arial"/>
          <w:b/>
          <w:u w:val="none"/>
        </w:rPr>
      </w:pPr>
      <w:r w:rsidRPr="000A0D26">
        <w:rPr>
          <w:rFonts w:cs="Arial"/>
          <w:b/>
          <w:u w:val="none"/>
        </w:rPr>
        <w:t>Aufbauorganisation</w:t>
      </w:r>
    </w:p>
    <w:tbl>
      <w:tblPr>
        <w:tblStyle w:val="Tabellenraster"/>
        <w:tblW w:w="935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28"/>
        <w:gridCol w:w="1701"/>
        <w:gridCol w:w="1987"/>
        <w:gridCol w:w="2835"/>
      </w:tblGrid>
      <w:tr w:rsidR="003A2F63" w:rsidRPr="00E250D0" w14:paraId="09AAE1D5" w14:textId="77777777" w:rsidTr="003F43DC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2882C36A" w14:textId="683A015E" w:rsidR="003A2F63" w:rsidRPr="00FE55E5" w:rsidRDefault="003A2F63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PVE-Name</w:t>
            </w:r>
          </w:p>
        </w:tc>
        <w:tc>
          <w:tcPr>
            <w:tcW w:w="6523" w:type="dxa"/>
            <w:gridSpan w:val="3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B8F75E7" w14:textId="77777777" w:rsidR="003A2F63" w:rsidRPr="00FE55E5" w:rsidRDefault="00283A49" w:rsidP="00A03269">
            <w:pPr>
              <w:pStyle w:val="Tabellentext"/>
              <w:tabs>
                <w:tab w:val="center" w:pos="301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05169237"/>
                <w:placeholder>
                  <w:docPart w:val="BC6BC89F2AFC471087899888837A212D"/>
                </w:placeholder>
                <w:showingPlcHdr/>
                <w:text/>
              </w:sdtPr>
              <w:sdtEndPr/>
              <w:sdtContent>
                <w:r w:rsidR="00FD3ECC"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 der Einrichtung</w:t>
                </w:r>
              </w:sdtContent>
            </w:sdt>
          </w:p>
        </w:tc>
      </w:tr>
      <w:tr w:rsidR="000D050E" w:rsidRPr="00E250D0" w14:paraId="3D8C2206" w14:textId="77777777" w:rsidTr="00601645">
        <w:trPr>
          <w:trHeight w:val="232"/>
        </w:trPr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5D8A246" w14:textId="14535F33" w:rsidR="000D050E" w:rsidRPr="00FE55E5" w:rsidRDefault="000D050E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PVE Form</w:t>
            </w:r>
          </w:p>
        </w:tc>
        <w:tc>
          <w:tcPr>
            <w:tcW w:w="3688" w:type="dxa"/>
            <w:gridSpan w:val="2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B1973A0" w14:textId="484DAE5A" w:rsidR="000D050E" w:rsidRPr="00FE55E5" w:rsidRDefault="00283A49" w:rsidP="000A0D26">
            <w:pPr>
              <w:pStyle w:val="Tabellentext"/>
              <w:spacing w:line="180" w:lineRule="exact"/>
              <w:ind w:firstLine="0"/>
            </w:pPr>
            <w:sdt>
              <w:sdtPr>
                <w:rPr>
                  <w:rFonts w:cs="Arial"/>
                  <w:sz w:val="24"/>
                  <w:szCs w:val="24"/>
                </w:rPr>
                <w:id w:val="-12574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50E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0D050E" w:rsidRPr="00FE55E5">
              <w:rPr>
                <w:rFonts w:cs="Arial"/>
              </w:rPr>
              <w:t>Zentrum</w:t>
            </w:r>
            <w:r w:rsidR="000A0D26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1E5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675DF3" w14:textId="321FC5C4" w:rsidR="000D050E" w:rsidRPr="00FE55E5" w:rsidRDefault="00283A49" w:rsidP="00711FAD">
            <w:pPr>
              <w:pStyle w:val="Tabellentex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36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50E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0D050E" w:rsidRPr="00FE55E5">
              <w:rPr>
                <w:rFonts w:cs="Arial"/>
              </w:rPr>
              <w:t xml:space="preserve">Netzwerk </w:t>
            </w:r>
            <w:r w:rsidR="000D050E" w:rsidRPr="00FE55E5">
              <w:rPr>
                <w:rFonts w:cs="Arial"/>
                <w:i/>
              </w:rPr>
              <w:t>(mehrere Standorte)</w:t>
            </w:r>
          </w:p>
        </w:tc>
      </w:tr>
      <w:tr w:rsidR="00711FAD" w:rsidRPr="00E250D0" w14:paraId="19392921" w14:textId="77777777" w:rsidTr="00601645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7BA663B8" w14:textId="41EA85D0" w:rsidR="00711FAD" w:rsidRPr="00FE55E5" w:rsidRDefault="00711FAD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Organisationsform bisher</w:t>
            </w:r>
          </w:p>
        </w:tc>
        <w:tc>
          <w:tcPr>
            <w:tcW w:w="1701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94C84A7" w14:textId="3C3EE4A4" w:rsidR="00711FAD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118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6C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</w:rPr>
              <w:t>keine</w:t>
            </w:r>
          </w:p>
        </w:tc>
        <w:tc>
          <w:tcPr>
            <w:tcW w:w="1987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4789C96B" w14:textId="32608464" w:rsidR="00711FAD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67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6C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</w:rPr>
              <w:t xml:space="preserve"> Einzelordination</w:t>
            </w:r>
          </w:p>
        </w:tc>
        <w:tc>
          <w:tcPr>
            <w:tcW w:w="2835" w:type="dxa"/>
            <w:tcBorders>
              <w:left w:val="single" w:sz="4" w:space="0" w:color="001E5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00E40B" w14:textId="408D1C8B" w:rsidR="00711FAD" w:rsidRPr="00FE55E5" w:rsidRDefault="00283A49" w:rsidP="002524B6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677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6C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2524B6" w:rsidRPr="00FE55E5">
              <w:rPr>
                <w:rFonts w:cs="Arial"/>
              </w:rPr>
              <w:t xml:space="preserve">Gruppenpraxis </w:t>
            </w:r>
          </w:p>
        </w:tc>
      </w:tr>
      <w:tr w:rsidR="00824051" w:rsidRPr="00E250D0" w14:paraId="6EC2C173" w14:textId="091D298B" w:rsidTr="00601645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40EB9421" w14:textId="5D1C62EA" w:rsidR="00824051" w:rsidRPr="00FE55E5" w:rsidRDefault="00824051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Organisationsform neu</w:t>
            </w:r>
          </w:p>
        </w:tc>
        <w:tc>
          <w:tcPr>
            <w:tcW w:w="3688" w:type="dxa"/>
            <w:gridSpan w:val="2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67427B33" w14:textId="0ABBD4A3" w:rsidR="00824051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267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51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051" w:rsidRPr="00FE55E5">
              <w:rPr>
                <w:rFonts w:cs="Arial"/>
              </w:rPr>
              <w:t xml:space="preserve"> Gruppenpraxis (disloziert oder mit Zweitordination)</w:t>
            </w:r>
          </w:p>
        </w:tc>
        <w:tc>
          <w:tcPr>
            <w:tcW w:w="2835" w:type="dxa"/>
            <w:tcBorders>
              <w:left w:val="single" w:sz="4" w:space="0" w:color="001E50"/>
            </w:tcBorders>
            <w:shd w:val="clear" w:color="auto" w:fill="auto"/>
            <w:vAlign w:val="center"/>
          </w:tcPr>
          <w:p w14:paraId="3ECF5E96" w14:textId="690FEA2A" w:rsidR="00824051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681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51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051" w:rsidRPr="00FE55E5">
              <w:rPr>
                <w:rFonts w:cs="Arial"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</w:rPr>
                <w:id w:val="-872303523"/>
                <w:placeholder>
                  <w:docPart w:val="063EA8003FB54DDD92C418FBD95C73BE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824051" w:rsidRPr="00FE55E5">
                  <w:rPr>
                    <w:rFonts w:cs="Arial"/>
                  </w:rPr>
                  <w:t>Verein</w:t>
                </w:r>
              </w:sdtContent>
            </w:sdt>
          </w:p>
        </w:tc>
      </w:tr>
      <w:tr w:rsidR="00711FAD" w:rsidRPr="00E250D0" w14:paraId="1BC2F264" w14:textId="77777777" w:rsidTr="00601645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4084401B" w14:textId="250B897F" w:rsidR="00711FAD" w:rsidRPr="00FE55E5" w:rsidRDefault="00711FAD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Rechtsform</w:t>
            </w:r>
          </w:p>
        </w:tc>
        <w:tc>
          <w:tcPr>
            <w:tcW w:w="1701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C9C11DE" w14:textId="77777777" w:rsidR="00711FAD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161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D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  <w:sz w:val="32"/>
                <w:szCs w:val="32"/>
              </w:rPr>
              <w:t xml:space="preserve"> </w:t>
            </w:r>
            <w:r w:rsidR="00711FAD" w:rsidRPr="00FE55E5">
              <w:rPr>
                <w:rFonts w:cs="Arial"/>
              </w:rPr>
              <w:t>OG</w:t>
            </w:r>
          </w:p>
        </w:tc>
        <w:tc>
          <w:tcPr>
            <w:tcW w:w="1987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7A66451E" w14:textId="77777777" w:rsidR="00711FAD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112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D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  <w:sz w:val="32"/>
                <w:szCs w:val="32"/>
              </w:rPr>
              <w:t xml:space="preserve"> </w:t>
            </w:r>
            <w:r w:rsidR="00711FAD" w:rsidRPr="00FE55E5">
              <w:rPr>
                <w:rFonts w:cs="Arial"/>
              </w:rPr>
              <w:t>GmbH</w:t>
            </w:r>
          </w:p>
        </w:tc>
        <w:tc>
          <w:tcPr>
            <w:tcW w:w="2835" w:type="dxa"/>
            <w:tcBorders>
              <w:left w:val="single" w:sz="4" w:space="0" w:color="001E50"/>
            </w:tcBorders>
            <w:shd w:val="clear" w:color="auto" w:fill="auto"/>
            <w:vAlign w:val="center"/>
          </w:tcPr>
          <w:p w14:paraId="40767713" w14:textId="2B1A827E" w:rsidR="00711FAD" w:rsidRPr="00FE55E5" w:rsidRDefault="00283A49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84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D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  <w:sz w:val="32"/>
                <w:szCs w:val="32"/>
              </w:rPr>
              <w:t xml:space="preserve"> </w:t>
            </w:r>
            <w:r w:rsidR="00711FAD" w:rsidRPr="00FE55E5">
              <w:rPr>
                <w:rFonts w:cs="Arial"/>
              </w:rPr>
              <w:t>andere Rechtsform (z. B. Verein)</w:t>
            </w:r>
          </w:p>
        </w:tc>
      </w:tr>
      <w:tr w:rsidR="00711FAD" w:rsidRPr="00E250D0" w14:paraId="10C1F9CB" w14:textId="77777777" w:rsidTr="00601645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3FFF5CAA" w14:textId="46A6827C" w:rsidR="00711FAD" w:rsidRPr="00FE55E5" w:rsidRDefault="00711FAD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geplante Inbetriebnahme</w:t>
            </w:r>
          </w:p>
        </w:tc>
        <w:sdt>
          <w:sdtPr>
            <w:rPr>
              <w:rFonts w:cs="Arial"/>
            </w:rPr>
            <w:id w:val="-1926959199"/>
            <w:placeholder>
              <w:docPart w:val="54F2AF43FB3145C9844C1AA8AF05A99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523" w:type="dxa"/>
                <w:gridSpan w:val="3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4292B1F6" w14:textId="147C186C" w:rsidR="00711FAD" w:rsidRPr="00FE55E5" w:rsidRDefault="00711FAD" w:rsidP="00711FAD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Bitte Datum eingeben</w:t>
                </w:r>
              </w:p>
            </w:tc>
          </w:sdtContent>
        </w:sdt>
      </w:tr>
    </w:tbl>
    <w:p w14:paraId="7C98A8E6" w14:textId="01210979" w:rsidR="00CB5CE8" w:rsidRPr="000A0D26" w:rsidRDefault="00DD51A6" w:rsidP="005811DC">
      <w:pPr>
        <w:pStyle w:val="Abkrzungsverzeichnis"/>
        <w:rPr>
          <w:rFonts w:cs="Arial"/>
          <w:b/>
          <w:noProof/>
          <w:u w:val="none"/>
          <w:lang w:eastAsia="de-AT" w:bidi="ar-SA"/>
        </w:rPr>
      </w:pPr>
      <w:r w:rsidRPr="000A0D26">
        <w:rPr>
          <w:rFonts w:cs="Arial"/>
          <w:b/>
          <w:noProof/>
          <w:u w:val="none"/>
          <w:lang w:eastAsia="de-AT" w:bidi="ar-SA"/>
        </w:rPr>
        <w:t>PVE-</w:t>
      </w:r>
      <w:r w:rsidR="002524B6" w:rsidRPr="000A0D26">
        <w:rPr>
          <w:rFonts w:cs="Arial"/>
          <w:b/>
          <w:noProof/>
          <w:u w:val="none"/>
          <w:lang w:eastAsia="de-AT" w:bidi="ar-SA"/>
        </w:rPr>
        <w:t>Ärztinnen und Ärzte</w:t>
      </w:r>
      <w:r w:rsidR="00FA0F1C" w:rsidRPr="000A0D26">
        <w:rPr>
          <w:rFonts w:cs="Arial"/>
          <w:b/>
          <w:noProof/>
          <w:u w:val="none"/>
          <w:lang w:eastAsia="de-AT" w:bidi="ar-SA"/>
        </w:rPr>
        <w:t xml:space="preserve"> pro Standort</w:t>
      </w:r>
    </w:p>
    <w:p w14:paraId="07947CB0" w14:textId="5E116169" w:rsidR="00206BB2" w:rsidRPr="00E250D0" w:rsidRDefault="00206BB2" w:rsidP="00206BB2">
      <w:pPr>
        <w:rPr>
          <w:rFonts w:cs="Arial"/>
          <w:noProof/>
          <w:lang w:eastAsia="de-AT" w:bidi="ar-SA"/>
        </w:rPr>
      </w:pPr>
      <w:r w:rsidRPr="00E250D0">
        <w:rPr>
          <w:rFonts w:cs="Arial"/>
          <w:noProof/>
          <w:lang w:eastAsia="de-AT" w:bidi="ar-SA"/>
        </w:rPr>
        <w:t xml:space="preserve">Bitte tragen Sie </w:t>
      </w:r>
      <w:r w:rsidR="00793E9E">
        <w:rPr>
          <w:rFonts w:cs="Arial"/>
          <w:noProof/>
          <w:lang w:eastAsia="de-AT" w:bidi="ar-SA"/>
        </w:rPr>
        <w:t xml:space="preserve">pro Standort </w:t>
      </w:r>
      <w:r w:rsidRPr="00E250D0">
        <w:rPr>
          <w:rFonts w:cs="Arial"/>
          <w:noProof/>
          <w:lang w:eastAsia="de-AT" w:bidi="ar-SA"/>
        </w:rPr>
        <w:t xml:space="preserve">alle </w:t>
      </w:r>
      <w:r w:rsidR="002524B6">
        <w:rPr>
          <w:rFonts w:cs="Arial"/>
          <w:noProof/>
          <w:lang w:eastAsia="de-AT" w:bidi="ar-SA"/>
        </w:rPr>
        <w:t xml:space="preserve">Ärztinnen und Ärzte </w:t>
      </w:r>
      <w:r w:rsidR="00E250D0">
        <w:rPr>
          <w:rFonts w:cs="Arial"/>
          <w:noProof/>
          <w:lang w:eastAsia="de-AT" w:bidi="ar-SA"/>
        </w:rPr>
        <w:t>der geplanten PVE</w:t>
      </w:r>
      <w:r w:rsidRPr="00E250D0">
        <w:rPr>
          <w:rFonts w:cs="Arial"/>
          <w:noProof/>
          <w:lang w:eastAsia="de-AT" w:bidi="ar-SA"/>
        </w:rPr>
        <w:t xml:space="preserve"> in die nachfolgende Tabelle ein:</w:t>
      </w:r>
    </w:p>
    <w:tbl>
      <w:tblPr>
        <w:tblStyle w:val="Tabellenraster"/>
        <w:tblW w:w="8355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single" w:sz="4" w:space="0" w:color="001E50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843"/>
        <w:gridCol w:w="1559"/>
        <w:gridCol w:w="1843"/>
      </w:tblGrid>
      <w:tr w:rsidR="00793E9E" w:rsidRPr="00E250D0" w14:paraId="303254EF" w14:textId="77777777" w:rsidTr="003F43DC">
        <w:trPr>
          <w:trHeight w:val="752"/>
        </w:trPr>
        <w:tc>
          <w:tcPr>
            <w:tcW w:w="1555" w:type="dxa"/>
          </w:tcPr>
          <w:p w14:paraId="7EF20B85" w14:textId="0686C86A" w:rsidR="00793E9E" w:rsidRPr="003F43DC" w:rsidRDefault="00793E9E" w:rsidP="000D050E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Adresse </w:t>
            </w:r>
            <w:r w:rsidR="000D050E" w:rsidRPr="003F43DC">
              <w:rPr>
                <w:rFonts w:cs="Arial"/>
                <w:sz w:val="16"/>
                <w:szCs w:val="16"/>
              </w:rPr>
              <w:t>Standort (Zentrum)</w:t>
            </w:r>
            <w:r w:rsidR="00E55E0A" w:rsidRPr="003F43D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555" w:type="dxa"/>
            <w:shd w:val="clear" w:color="auto" w:fill="auto"/>
          </w:tcPr>
          <w:p w14:paraId="66802C99" w14:textId="525EC5EA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Name </w:t>
            </w:r>
          </w:p>
        </w:tc>
        <w:tc>
          <w:tcPr>
            <w:tcW w:w="1843" w:type="dxa"/>
            <w:shd w:val="clear" w:color="auto" w:fill="auto"/>
          </w:tcPr>
          <w:p w14:paraId="100DCC5C" w14:textId="19757689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</w:t>
            </w:r>
          </w:p>
        </w:tc>
        <w:tc>
          <w:tcPr>
            <w:tcW w:w="1559" w:type="dxa"/>
            <w:shd w:val="clear" w:color="auto" w:fill="auto"/>
          </w:tcPr>
          <w:p w14:paraId="7C65AB2D" w14:textId="09870F91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Telefonnummer</w:t>
            </w:r>
          </w:p>
        </w:tc>
        <w:tc>
          <w:tcPr>
            <w:tcW w:w="1843" w:type="dxa"/>
            <w:shd w:val="clear" w:color="auto" w:fill="auto"/>
          </w:tcPr>
          <w:p w14:paraId="6364E1AB" w14:textId="395DF53E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793E9E" w:rsidRPr="00E250D0" w14:paraId="64CC1496" w14:textId="77777777" w:rsidTr="003F43DC">
        <w:sdt>
          <w:sdtPr>
            <w:rPr>
              <w:rStyle w:val="Platzhaltertext"/>
              <w:rFonts w:cs="Arial"/>
              <w:color w:val="001E50"/>
              <w:szCs w:val="22"/>
              <w:shd w:val="clear" w:color="auto" w:fill="E5F7F0"/>
            </w:rPr>
            <w:id w:val="-17786168"/>
            <w:placeholder>
              <w:docPart w:val="A714BFF735D24631BDE3C0C67925F53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555" w:type="dxa"/>
                <w:vMerge w:val="restart"/>
              </w:tcPr>
              <w:p w14:paraId="6EB140BF" w14:textId="5D83A1A7" w:rsidR="00793E9E" w:rsidRPr="00FE55E5" w:rsidRDefault="00840565" w:rsidP="0084056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Adresse Zentrum</w:t>
                </w:r>
              </w:p>
            </w:tc>
          </w:sdtContent>
        </w:sdt>
        <w:sdt>
          <w:sdtPr>
            <w:rPr>
              <w:rFonts w:cs="Arial"/>
            </w:rPr>
            <w:id w:val="1029754335"/>
            <w:placeholder>
              <w:docPart w:val="D049204E7FBA498292A1D26B7E57E235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15F11950" w14:textId="26B0FB9B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985815418"/>
            <w:placeholder>
              <w:docPart w:val="D3E8A192F09B4075BFBCB4A98B04EF4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280AB21" w14:textId="23EEFB50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2101006798"/>
            <w:placeholder>
              <w:docPart w:val="BF3EB92EABA24C5A9309D7AC10D4B3EC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D320966" w14:textId="77777777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2086879941"/>
            <w:placeholder>
              <w:docPart w:val="337E36BF48A34928BE3812DDFF4A883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39F6400" w14:textId="77777777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793E9E" w:rsidRPr="00E250D0" w14:paraId="2EFEF629" w14:textId="77777777" w:rsidTr="003F43DC">
        <w:tc>
          <w:tcPr>
            <w:tcW w:w="1555" w:type="dxa"/>
            <w:vMerge/>
          </w:tcPr>
          <w:p w14:paraId="2C22175C" w14:textId="77777777" w:rsidR="00793E9E" w:rsidRPr="00FE55E5" w:rsidRDefault="00793E9E" w:rsidP="00321AC5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70138373"/>
            <w:placeholder>
              <w:docPart w:val="DEE9A45644D34297B5602064D050BEA1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043EAE5D" w14:textId="210DDE9E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350145514"/>
            <w:placeholder>
              <w:docPart w:val="A841DB6F7DCB47CCAC908766C06CCED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61BB8F3" w14:textId="08C3DBF4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2129771289"/>
            <w:placeholder>
              <w:docPart w:val="AE77F17908A34470A101E2E5F04ECF2F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0931573" w14:textId="4469F130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267925675"/>
            <w:placeholder>
              <w:docPart w:val="0B46F74645D3426A89C3946E67B6ABF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5AAA814" w14:textId="7E6555AF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793E9E" w:rsidRPr="00E250D0" w14:paraId="24511938" w14:textId="77777777" w:rsidTr="003F43DC">
        <w:tc>
          <w:tcPr>
            <w:tcW w:w="1555" w:type="dxa"/>
            <w:vMerge/>
          </w:tcPr>
          <w:p w14:paraId="614252B1" w14:textId="77777777" w:rsidR="00793E9E" w:rsidRPr="00FE55E5" w:rsidRDefault="00793E9E" w:rsidP="00321AC5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7395463"/>
            <w:placeholder>
              <w:docPart w:val="DB032800BB97416191FECA4F345EF83E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06365625" w14:textId="32E6F499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2132362089"/>
            <w:placeholder>
              <w:docPart w:val="7E4D3379137D4D6A950CC8B4BFF0F04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A685982" w14:textId="2D37040B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820586001"/>
            <w:placeholder>
              <w:docPart w:val="3904BB0047434098B7A7DC44A870F4BA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03E7F94" w14:textId="096F922C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737388965"/>
            <w:placeholder>
              <w:docPart w:val="D9076283FCF04ED5AAEAEE691760A1C9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8B1492D" w14:textId="760C89D1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793E9E" w:rsidRPr="00E250D0" w14:paraId="1A5A956C" w14:textId="77777777" w:rsidTr="003F43DC">
        <w:tc>
          <w:tcPr>
            <w:tcW w:w="1555" w:type="dxa"/>
            <w:vMerge/>
          </w:tcPr>
          <w:p w14:paraId="571920C0" w14:textId="77777777" w:rsidR="00793E9E" w:rsidRPr="00FE55E5" w:rsidRDefault="00793E9E" w:rsidP="00321AC5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05345714"/>
            <w:placeholder>
              <w:docPart w:val="129FD36974114EC495DED8D51BBB0608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564132F6" w14:textId="486B4A95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095318311"/>
            <w:placeholder>
              <w:docPart w:val="99F502ECE5D74140B6812C2697BD887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7FEDC54" w14:textId="2F1B19CE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24667853"/>
            <w:placeholder>
              <w:docPart w:val="2078378D91414ED49224309CEF525FF3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7576067" w14:textId="64F49D66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14293861"/>
            <w:placeholder>
              <w:docPart w:val="B694FF692D9E426BACDE0CDFBF8A4E6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E1A19C0" w14:textId="4961E495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E55E0A" w:rsidRPr="00E250D0" w14:paraId="1F5321FE" w14:textId="77777777" w:rsidTr="003F43DC">
        <w:tc>
          <w:tcPr>
            <w:tcW w:w="1555" w:type="dxa"/>
            <w:vMerge/>
          </w:tcPr>
          <w:p w14:paraId="228B29A2" w14:textId="77777777" w:rsidR="00E55E0A" w:rsidRPr="00FE55E5" w:rsidRDefault="00E55E0A" w:rsidP="00E55E0A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521312448"/>
            <w:placeholder>
              <w:docPart w:val="AF1002CCF6F749D1A6C9E467A602B63D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4FC8F0EF" w14:textId="0F5B2BFC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17462109"/>
            <w:placeholder>
              <w:docPart w:val="F7BD091158D84CE3B34BE749F8E0746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ACFECCB" w14:textId="168FA9DF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9726998"/>
            <w:placeholder>
              <w:docPart w:val="77E27DF29F774D789FF768E786185905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5BC1E22" w14:textId="4090DBD1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322886038"/>
            <w:placeholder>
              <w:docPart w:val="11DED714873F462594C4231D2AA9D83E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CDCD7E4" w14:textId="50368FF2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E55E0A" w:rsidRPr="00E250D0" w14:paraId="07E59CA3" w14:textId="77777777" w:rsidTr="003F43DC">
        <w:trPr>
          <w:trHeight w:val="53"/>
        </w:trPr>
        <w:tc>
          <w:tcPr>
            <w:tcW w:w="1555" w:type="dxa"/>
            <w:vMerge/>
          </w:tcPr>
          <w:p w14:paraId="78F0D619" w14:textId="77777777" w:rsidR="00E55E0A" w:rsidRPr="00FE55E5" w:rsidRDefault="00E55E0A" w:rsidP="00E55E0A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02645028"/>
            <w:placeholder>
              <w:docPart w:val="98423BC9F9A04A57898F2DDC2D34F01C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6F72A037" w14:textId="7A0A51CB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70347464"/>
            <w:placeholder>
              <w:docPart w:val="448A5F6B86FB409193C408292AE05A9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8F9D004" w14:textId="1AC3E6A7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574866315"/>
            <w:placeholder>
              <w:docPart w:val="0A2DFFC39C964934B6903CACE8AD8B3A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2ADE1CD" w14:textId="5AFAE84F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444354581"/>
            <w:placeholder>
              <w:docPart w:val="29EC599546B943DC8FE7507A1CF4E54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3BC3FBB" w14:textId="43433BDB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</w:tbl>
    <w:p w14:paraId="753174EC" w14:textId="136D5277" w:rsidR="00BC43A0" w:rsidRPr="000D050E" w:rsidRDefault="00BC43A0" w:rsidP="003F43DC">
      <w:pPr>
        <w:spacing w:before="120" w:after="0"/>
        <w:ind w:firstLine="0"/>
        <w:rPr>
          <w:rFonts w:cs="Arial"/>
          <w:color w:val="000000"/>
          <w:sz w:val="16"/>
          <w:szCs w:val="16"/>
          <w:lang w:eastAsia="de-AT"/>
        </w:rPr>
      </w:pP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1E50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1783"/>
        <w:gridCol w:w="3119"/>
      </w:tblGrid>
      <w:tr w:rsidR="00933342" w14:paraId="3C24915C" w14:textId="77777777" w:rsidTr="00933342">
        <w:tc>
          <w:tcPr>
            <w:tcW w:w="1783" w:type="dxa"/>
          </w:tcPr>
          <w:p w14:paraId="28D3B970" w14:textId="2B400C4D" w:rsidR="00BC43A0" w:rsidRPr="003F43DC" w:rsidRDefault="00BC43A0" w:rsidP="003F43DC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Cs w:val="16"/>
              </w:rPr>
              <w:t xml:space="preserve">Optional: </w:t>
            </w:r>
            <w:r w:rsidRPr="003F43DC">
              <w:rPr>
                <w:rFonts w:cs="Arial"/>
                <w:szCs w:val="16"/>
              </w:rPr>
              <w:br/>
            </w:r>
            <w:r w:rsidRPr="003F43DC">
              <w:rPr>
                <w:rFonts w:cs="Arial"/>
                <w:b w:val="0"/>
                <w:szCs w:val="16"/>
              </w:rPr>
              <w:t>Adresse Zweitordination</w:t>
            </w:r>
          </w:p>
        </w:tc>
        <w:tc>
          <w:tcPr>
            <w:tcW w:w="3119" w:type="dxa"/>
          </w:tcPr>
          <w:p w14:paraId="5D7DBF66" w14:textId="24859F19" w:rsidR="00BC43A0" w:rsidRPr="003F43DC" w:rsidRDefault="00283A49" w:rsidP="000A0D26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Platzhaltertext"/>
                  <w:b w:val="0"/>
                  <w:color w:val="001E50"/>
                  <w:shd w:val="clear" w:color="auto" w:fill="E5F7F0"/>
                </w:rPr>
                <w:id w:val="1761716700"/>
                <w:placeholder>
                  <w:docPart w:val="622D6644D2C04A3594CADA6153F5FE3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A0D26" w:rsidRPr="000A0D26">
                  <w:rPr>
                    <w:rStyle w:val="Platzhaltertext"/>
                    <w:b w:val="0"/>
                    <w:color w:val="001E50"/>
                    <w:szCs w:val="22"/>
                    <w:shd w:val="clear" w:color="auto" w:fill="E5F7F0"/>
                  </w:rPr>
                  <w:t>Adresse eingeben</w:t>
                </w:r>
              </w:sdtContent>
            </w:sdt>
          </w:p>
        </w:tc>
      </w:tr>
    </w:tbl>
    <w:p w14:paraId="4E5239F4" w14:textId="77777777" w:rsidR="000D050E" w:rsidRDefault="000D050E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9438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35"/>
        <w:gridCol w:w="1843"/>
        <w:gridCol w:w="1559"/>
        <w:gridCol w:w="1371"/>
      </w:tblGrid>
      <w:tr w:rsidR="006D0883" w:rsidRPr="006D0883" w14:paraId="3A6AA5CA" w14:textId="77777777" w:rsidTr="003F43DC">
        <w:tc>
          <w:tcPr>
            <w:tcW w:w="1129" w:type="dxa"/>
          </w:tcPr>
          <w:p w14:paraId="7D0E7797" w14:textId="5EBD6628" w:rsidR="00FA0F1C" w:rsidRPr="006D0883" w:rsidRDefault="00FA0F1C" w:rsidP="00FA0F1C">
            <w:pPr>
              <w:pStyle w:val="Tabellentext"/>
              <w:ind w:firstLine="0"/>
              <w:rPr>
                <w:rFonts w:cs="Arial"/>
                <w:b/>
                <w:sz w:val="16"/>
                <w:szCs w:val="16"/>
              </w:rPr>
            </w:pPr>
            <w:r w:rsidRPr="006D0883">
              <w:rPr>
                <w:rFonts w:cs="Arial"/>
                <w:b/>
                <w:sz w:val="16"/>
                <w:szCs w:val="16"/>
              </w:rPr>
              <w:lastRenderedPageBreak/>
              <w:t>Netzwerkstandort Nr.</w:t>
            </w:r>
          </w:p>
        </w:tc>
        <w:tc>
          <w:tcPr>
            <w:tcW w:w="1701" w:type="dxa"/>
          </w:tcPr>
          <w:p w14:paraId="4B8F8225" w14:textId="147C3BCA" w:rsidR="00FA0F1C" w:rsidRPr="006D0883" w:rsidRDefault="00FA0F1C" w:rsidP="002C313B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6D0883">
              <w:rPr>
                <w:rFonts w:cs="Arial"/>
                <w:b/>
                <w:sz w:val="16"/>
                <w:szCs w:val="16"/>
              </w:rPr>
              <w:t>Adresse Standort (Netzwerk)</w:t>
            </w:r>
          </w:p>
        </w:tc>
        <w:tc>
          <w:tcPr>
            <w:tcW w:w="1835" w:type="dxa"/>
            <w:shd w:val="clear" w:color="auto" w:fill="auto"/>
          </w:tcPr>
          <w:p w14:paraId="5B80905E" w14:textId="12DBE09F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 xml:space="preserve">Name </w:t>
            </w:r>
            <w:r w:rsidR="002E1178" w:rsidRPr="003F43DC">
              <w:rPr>
                <w:rFonts w:cs="Arial"/>
                <w:b/>
                <w:sz w:val="16"/>
                <w:szCs w:val="16"/>
              </w:rPr>
              <w:t xml:space="preserve">der </w:t>
            </w:r>
            <w:r w:rsidR="002E1178" w:rsidRPr="003F43DC">
              <w:rPr>
                <w:rFonts w:cs="Arial"/>
                <w:b/>
                <w:sz w:val="16"/>
                <w:szCs w:val="16"/>
              </w:rPr>
              <w:br/>
              <w:t>Ärztin/ des Arztes</w:t>
            </w:r>
          </w:p>
        </w:tc>
        <w:tc>
          <w:tcPr>
            <w:tcW w:w="1843" w:type="dxa"/>
            <w:shd w:val="clear" w:color="auto" w:fill="auto"/>
          </w:tcPr>
          <w:p w14:paraId="6E2F5890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>Zusatzqualifikation</w:t>
            </w:r>
          </w:p>
        </w:tc>
        <w:tc>
          <w:tcPr>
            <w:tcW w:w="1559" w:type="dxa"/>
            <w:shd w:val="clear" w:color="auto" w:fill="auto"/>
          </w:tcPr>
          <w:p w14:paraId="2965742A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>Telefonnummer</w:t>
            </w:r>
          </w:p>
        </w:tc>
        <w:tc>
          <w:tcPr>
            <w:tcW w:w="1371" w:type="dxa"/>
            <w:shd w:val="clear" w:color="auto" w:fill="auto"/>
          </w:tcPr>
          <w:p w14:paraId="34263FCF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>E-Mail</w:t>
            </w:r>
          </w:p>
        </w:tc>
      </w:tr>
      <w:tr w:rsidR="006D0883" w:rsidRPr="006D0883" w14:paraId="2390E0BC" w14:textId="77777777" w:rsidTr="003F43DC">
        <w:tc>
          <w:tcPr>
            <w:tcW w:w="1129" w:type="dxa"/>
            <w:vMerge w:val="restart"/>
            <w:vAlign w:val="center"/>
          </w:tcPr>
          <w:p w14:paraId="67B861A5" w14:textId="65F5C12D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1</w:t>
            </w:r>
          </w:p>
        </w:tc>
        <w:sdt>
          <w:sdtPr>
            <w:rPr>
              <w:rFonts w:cs="Arial"/>
            </w:rPr>
            <w:id w:val="-1747101714"/>
            <w:placeholder>
              <w:docPart w:val="677970BF696147B6AAA3643126CD989A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28671C10" w14:textId="2F0ED970" w:rsidR="00FA0F1C" w:rsidRPr="006D0883" w:rsidRDefault="00FA0F1C" w:rsidP="00FA0F1C">
                <w:pPr>
                  <w:pStyle w:val="Tabellentext"/>
                  <w:jc w:val="center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Fonts w:cs="Arial"/>
            </w:rPr>
            <w:id w:val="-1542590813"/>
            <w:placeholder>
              <w:docPart w:val="5636C99BE3E549409CC51C52D0641F49"/>
            </w:placeholder>
            <w:showingPlcHdr/>
            <w:text/>
          </w:sdtPr>
          <w:sdtEndPr/>
          <w:sdtContent>
            <w:tc>
              <w:tcPr>
                <w:tcW w:w="1835" w:type="dxa"/>
                <w:shd w:val="clear" w:color="auto" w:fill="auto"/>
              </w:tcPr>
              <w:p w14:paraId="16AC57F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256941198"/>
            <w:placeholder>
              <w:docPart w:val="56ABF268F81C4F7DA89073C9987CBEC6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CB6B95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147820570"/>
            <w:placeholder>
              <w:docPart w:val="078722628A0441DA8ECD0227D47233EF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8F194C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965505767"/>
            <w:placeholder>
              <w:docPart w:val="3C93BE775CC44D56A2C3A6970CFD450A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26E468B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7017A04D" w14:textId="77777777" w:rsidTr="003F43DC">
        <w:tc>
          <w:tcPr>
            <w:tcW w:w="1129" w:type="dxa"/>
            <w:vMerge/>
          </w:tcPr>
          <w:p w14:paraId="7E5148CB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14:paraId="080A5A00" w14:textId="2786ED7B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64448212"/>
            <w:placeholder>
              <w:docPart w:val="9854962937034734862E70FA1D3EDEEE"/>
            </w:placeholder>
            <w:showingPlcHdr/>
            <w:text/>
          </w:sdtPr>
          <w:sdtEndPr/>
          <w:sdtContent>
            <w:tc>
              <w:tcPr>
                <w:tcW w:w="1835" w:type="dxa"/>
                <w:shd w:val="clear" w:color="auto" w:fill="auto"/>
              </w:tcPr>
              <w:p w14:paraId="102B735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103530780"/>
            <w:placeholder>
              <w:docPart w:val="399CCFF4E9F640708C2C1E15387BF8A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DF4931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24062276"/>
            <w:placeholder>
              <w:docPart w:val="1826050F492B4A13B35A230994DA0769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ABAD16F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717476432"/>
            <w:placeholder>
              <w:docPart w:val="E2EDD4D9CD204B2EBD8EEAED1E04D8CF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4C017CA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170E3B3B" w14:textId="77777777" w:rsidTr="003F43DC">
        <w:tc>
          <w:tcPr>
            <w:tcW w:w="1129" w:type="dxa"/>
            <w:vMerge/>
          </w:tcPr>
          <w:p w14:paraId="52EF8D2A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14:paraId="556DAC6C" w14:textId="0F628E08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96056761"/>
            <w:placeholder>
              <w:docPart w:val="5F8BC3BBB48540EE98279D039403914A"/>
            </w:placeholder>
            <w:showingPlcHdr/>
            <w:text/>
          </w:sdtPr>
          <w:sdtEndPr/>
          <w:sdtContent>
            <w:tc>
              <w:tcPr>
                <w:tcW w:w="1835" w:type="dxa"/>
                <w:shd w:val="clear" w:color="auto" w:fill="auto"/>
              </w:tcPr>
              <w:p w14:paraId="6B7C8E3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216317682"/>
            <w:placeholder>
              <w:docPart w:val="282348B6E5384FF69BFC0D16142B8DC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468ABC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410449836"/>
            <w:placeholder>
              <w:docPart w:val="4D246E0D7D594ACB9CAD8BDA913BBAA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E93867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2037688203"/>
            <w:placeholder>
              <w:docPart w:val="01B692C59D584EE4B433EDBD357E555B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5C99E5B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6BCA333F" w14:textId="77777777" w:rsidTr="003F43DC">
        <w:tc>
          <w:tcPr>
            <w:tcW w:w="1129" w:type="dxa"/>
            <w:vMerge w:val="restart"/>
            <w:vAlign w:val="center"/>
          </w:tcPr>
          <w:p w14:paraId="776C3753" w14:textId="73DD1D91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2</w:t>
            </w:r>
          </w:p>
        </w:tc>
        <w:sdt>
          <w:sdtPr>
            <w:rPr>
              <w:rFonts w:cs="Arial"/>
            </w:rPr>
            <w:id w:val="-638879060"/>
            <w:placeholder>
              <w:docPart w:val="DC9A57EA9B7D401B801AB3AB757E0109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1802FE2F" w14:textId="4B07704E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732118357"/>
            <w:placeholder>
              <w:docPart w:val="DC6FF61A762749F2B9926E700BD8F92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45DE09F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539899575"/>
            <w:placeholder>
              <w:docPart w:val="BCD210203B4A4300B3BC4A95C7D43F9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2305D9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04014633"/>
            <w:placeholder>
              <w:docPart w:val="95E9D744D9EB48BBADF8732C0B2A5C65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48300B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815063759"/>
            <w:placeholder>
              <w:docPart w:val="C58E467D17464A949101D0E2EC5AF8CF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70BF090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19DE8C68" w14:textId="77777777" w:rsidTr="003F43DC">
        <w:tc>
          <w:tcPr>
            <w:tcW w:w="1129" w:type="dxa"/>
            <w:vMerge/>
            <w:vAlign w:val="center"/>
          </w:tcPr>
          <w:p w14:paraId="6AE0BB5C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71CF2B2" w14:textId="0D9366F0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791814328"/>
            <w:placeholder>
              <w:docPart w:val="E45EEF98AEE745B09AFACFE1CB1BAE9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3C97656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112750681"/>
            <w:placeholder>
              <w:docPart w:val="DAF0BA09B9314D71BCA994CBC8603C3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71A69AE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14636670"/>
            <w:placeholder>
              <w:docPart w:val="6E030F2AD40042C1A7BE27B6CE3D7562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B54E75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19838898"/>
            <w:placeholder>
              <w:docPart w:val="5B29AA4149094ED0B53C9C7193550BE3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333BD81D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50736DFD" w14:textId="77777777" w:rsidTr="003F43DC">
        <w:tc>
          <w:tcPr>
            <w:tcW w:w="1129" w:type="dxa"/>
            <w:vMerge/>
            <w:vAlign w:val="center"/>
          </w:tcPr>
          <w:p w14:paraId="4357F090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9BD2A48" w14:textId="4A809EC6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2069252917"/>
            <w:placeholder>
              <w:docPart w:val="ED0A75CD9794468DAC048C548C14CAD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390BBDF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588046017"/>
            <w:placeholder>
              <w:docPart w:val="F8C364A9CF304B55AF05F1926763AE2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2843E5F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42580856"/>
            <w:placeholder>
              <w:docPart w:val="84133EFB61B34C8C956D9A5626C6C66F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6598379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262672821"/>
            <w:placeholder>
              <w:docPart w:val="2A61D806418A4C7C94069CD4494EBA5B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6315A54D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4E9DC56B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7182948D" w14:textId="7866E3BA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3</w:t>
            </w:r>
          </w:p>
        </w:tc>
        <w:sdt>
          <w:sdtPr>
            <w:rPr>
              <w:rFonts w:cs="Arial"/>
            </w:rPr>
            <w:id w:val="-703479731"/>
            <w:placeholder>
              <w:docPart w:val="BF8B39EAC4724E9780A3897409F8F998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2C1D1872" w14:textId="1FB4ADF7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104257298"/>
            <w:placeholder>
              <w:docPart w:val="8819D884C0CA4A4391C248E48F24F6C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733FA70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645240499"/>
            <w:placeholder>
              <w:docPart w:val="8384266C4B774957AD80B338BA95748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BF79AA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049839792"/>
            <w:placeholder>
              <w:docPart w:val="40090F2416384EE8B49304B500EECFE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4F59E51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849029510"/>
            <w:placeholder>
              <w:docPart w:val="7B500273AE4C42EF97674D987037B7B2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2DC7373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2F328917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764DE525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5AB798F" w14:textId="3989CB6D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774665548"/>
            <w:placeholder>
              <w:docPart w:val="2B985DCB06B44E16B7C7E5C22046100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6E6314B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630460460"/>
            <w:placeholder>
              <w:docPart w:val="B19B9BE2AC8D43C791E3DD540F44A7A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A1E083E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007015316"/>
            <w:placeholder>
              <w:docPart w:val="12969DFB1B474E12A2A0DB8F1687B1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D2F1E0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191493768"/>
            <w:placeholder>
              <w:docPart w:val="12E9FBFD495A4D61BF9CFD28970B1899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33A07EF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5C95AEFB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6D822884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0C21145" w14:textId="255CA066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999461503"/>
            <w:placeholder>
              <w:docPart w:val="5F387E7D2F264B8B85AA49289F79B15C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701D5CB4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99097890"/>
            <w:placeholder>
              <w:docPart w:val="8CF5079011024683A13196F4DFDF3CC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17A610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97423917"/>
            <w:placeholder>
              <w:docPart w:val="3802D857CDA44B5B9BAC82C09FAF803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EE8F1EE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647812000"/>
            <w:placeholder>
              <w:docPart w:val="F8C37ACED5D640D6A64B526D1D890A15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09960DA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7495E1F6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3D878A50" w14:textId="08C3BECA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4</w:t>
            </w:r>
          </w:p>
        </w:tc>
        <w:sdt>
          <w:sdtPr>
            <w:rPr>
              <w:rFonts w:cs="Arial"/>
            </w:rPr>
            <w:id w:val="166829956"/>
            <w:placeholder>
              <w:docPart w:val="2465DD73A4E44917BA87E5978DF8565B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257FE94F" w14:textId="35594A63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395517364"/>
            <w:placeholder>
              <w:docPart w:val="FC1FC8B5E99E4018B0E04515F59DCA3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37263CE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628621169"/>
            <w:placeholder>
              <w:docPart w:val="4C561268CD464224A4513EBC9D6E6B7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0FAAB5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022629882"/>
            <w:placeholder>
              <w:docPart w:val="08EBA6F44FEF4250A83253F5EE79650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B8C823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455636913"/>
            <w:placeholder>
              <w:docPart w:val="D9CAC739A80B4D2790F6A16F32C28E7C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186BA49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7421D2C9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771BC08C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50A818B" w14:textId="13D1EA72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813453208"/>
            <w:placeholder>
              <w:docPart w:val="AE16F3D605C74A109D044A6963FC37B7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6F188FF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53385193"/>
            <w:placeholder>
              <w:docPart w:val="09D0EE23B299467D8A8577A4DBD2932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C586BE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604037070"/>
            <w:placeholder>
              <w:docPart w:val="FF679E3BE8EC455F8FAC5342F2AF792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730169F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2033917170"/>
            <w:placeholder>
              <w:docPart w:val="FED44C63847643E1ACCE0B57885E737B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5AE090D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6D76A17D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419818FA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0A04FD2" w14:textId="7EB6B058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224061514"/>
            <w:placeholder>
              <w:docPart w:val="EA77CD436A414F4D9E67BB1B738EAD1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31230D39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662688378"/>
            <w:placeholder>
              <w:docPart w:val="8AF5BEFBA8434B4C926AED53136C00D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8BF06B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503476224"/>
            <w:placeholder>
              <w:docPart w:val="2FDF339A766C4C05B22E224C710DE8F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3709CF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939945930"/>
            <w:placeholder>
              <w:docPart w:val="004CDC4692D2413486B2F2A236C29D20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5242F32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43281879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287575CA" w14:textId="2234116A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5</w:t>
            </w:r>
          </w:p>
        </w:tc>
        <w:sdt>
          <w:sdtPr>
            <w:rPr>
              <w:rFonts w:cs="Arial"/>
            </w:rPr>
            <w:id w:val="-755670388"/>
            <w:placeholder>
              <w:docPart w:val="8AE50E742EA246A38B1478330B97FC87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6E08742B" w14:textId="03031627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562716612"/>
            <w:placeholder>
              <w:docPart w:val="95D477DEC7DF48AC8ACB72988D7904AE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555D79E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2018381637"/>
            <w:placeholder>
              <w:docPart w:val="D2A43F120B5F4A8FB86AC7694057327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E1961B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263368433"/>
            <w:placeholder>
              <w:docPart w:val="88915FF806614D07B65E06B29E563B8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EC66D11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433667113"/>
            <w:placeholder>
              <w:docPart w:val="9ACF76642C2F4CFC85C259B57FD90747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0D52F90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3F8B4AE3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24F3EA67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743FA3C2" w14:textId="3D3492E3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54426021"/>
            <w:placeholder>
              <w:docPart w:val="4D2D01B7901D415B85ADC71A67F72C6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487A467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746180213"/>
            <w:placeholder>
              <w:docPart w:val="5FB7341AC6D249FD875CD1C8BFFFFF9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5EDCF7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404764568"/>
            <w:placeholder>
              <w:docPart w:val="FE3671ACABC0403892EFF26EFBF8028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F3C1331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213957141"/>
            <w:placeholder>
              <w:docPart w:val="C40C482C999E4216A68D572ED8A781A5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1EB92348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366BB9F1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53BD1D0E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DC4B61D" w14:textId="3C744663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880371226"/>
            <w:placeholder>
              <w:docPart w:val="46E6E7B97C914803BB2AF95A5AC95406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5E8B5398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545863158"/>
            <w:placeholder>
              <w:docPart w:val="15EDCAF7AF7E41A09A8150D3BB58F53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212DEFD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294679632"/>
            <w:placeholder>
              <w:docPart w:val="0F6AA7EB8EA44571AD6B2FDE1BDE276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901518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761732853"/>
            <w:placeholder>
              <w:docPart w:val="ABD57918289843E2867CC8CAE3AFDF74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52A24631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250782B1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2843E6B6" w14:textId="14921A84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6</w:t>
            </w:r>
          </w:p>
        </w:tc>
        <w:sdt>
          <w:sdtPr>
            <w:rPr>
              <w:rFonts w:cs="Arial"/>
            </w:rPr>
            <w:id w:val="-1710105222"/>
            <w:placeholder>
              <w:docPart w:val="14619EDA29BF404EAFA81BE1B42D834A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3A200A60" w14:textId="19107ACE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316420285"/>
            <w:placeholder>
              <w:docPart w:val="EA524E6B155841C088B3148092E7E496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7A3AE11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523471491"/>
            <w:placeholder>
              <w:docPart w:val="D1BEC7091C4C434586448D0854ADA9D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FDAE004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205909465"/>
            <w:placeholder>
              <w:docPart w:val="F3CF434BAB2C47B288FDD1D74F79DD2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AD0C23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556586437"/>
            <w:placeholder>
              <w:docPart w:val="1BE9B3C2CCBB40E48E237581BCB414A6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45B7536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04FD44B1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432F1C30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C2D85D6" w14:textId="4FF69E98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219439726"/>
            <w:placeholder>
              <w:docPart w:val="DC9F74E4FC6C4D419EA3E6EB8F5A271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69742BC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35654816"/>
            <w:placeholder>
              <w:docPart w:val="12F8072130F041428D562EDCA9A92AD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8C10EC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169756895"/>
            <w:placeholder>
              <w:docPart w:val="BB38FE319EA04D82920902A030D0D32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160775B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315296144"/>
            <w:placeholder>
              <w:docPart w:val="9B2B01670C484066A02FE412C63A47B6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3CCFA51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4E1317E6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56B8CFD1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340EBE8" w14:textId="015937A8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824738248"/>
            <w:placeholder>
              <w:docPart w:val="C77C54F411B24DE29E9B37E8B077355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6CA6E03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887150242"/>
            <w:placeholder>
              <w:docPart w:val="A85DE7652060492EBDA3ADF649E03B8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8F3D1DB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125111634"/>
            <w:placeholder>
              <w:docPart w:val="7D9401DC115B4FAE8E7639ACD55FF2A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CC69A8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506560396"/>
            <w:placeholder>
              <w:docPart w:val="BD2763C4F0214C8BA6FB4E8EDEE57E46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0A21CF1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52199D26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041D6478" w14:textId="37C9D495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7</w:t>
            </w:r>
          </w:p>
        </w:tc>
        <w:sdt>
          <w:sdtPr>
            <w:rPr>
              <w:rFonts w:cs="Arial"/>
            </w:rPr>
            <w:id w:val="-600646764"/>
            <w:placeholder>
              <w:docPart w:val="FA52F0329D854D09A2D63FE2C37EA5A1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1F6F7ADD" w14:textId="0B097014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799498785"/>
            <w:placeholder>
              <w:docPart w:val="791501FD49974FBD86C843B6B4D8879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12C93034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96481087"/>
            <w:placeholder>
              <w:docPart w:val="F6614A28F85C4B8285A2D908B58EBE7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B4AEC0B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879523550"/>
            <w:placeholder>
              <w:docPart w:val="0DD7986B95844E5A876A646C7BCFCC3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44E41D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2095153030"/>
            <w:placeholder>
              <w:docPart w:val="8DE56A51BA824384AD7FD69E84746D0E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1940481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0A28C5D7" w14:textId="77777777" w:rsidTr="003F43DC">
        <w:tblPrEx>
          <w:shd w:val="clear" w:color="auto" w:fill="auto"/>
        </w:tblPrEx>
        <w:tc>
          <w:tcPr>
            <w:tcW w:w="1129" w:type="dxa"/>
            <w:vMerge/>
          </w:tcPr>
          <w:p w14:paraId="0CE2DD8B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14:paraId="3BAEA700" w14:textId="76A401B8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758338620"/>
            <w:placeholder>
              <w:docPart w:val="9461E6FB932548F184DD401A4AC593DE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36498FEE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88772871"/>
            <w:placeholder>
              <w:docPart w:val="5E00B62A1A9547F98FEB44AC42F2831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F236AA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850950434"/>
            <w:placeholder>
              <w:docPart w:val="044F850E51244E7EA8EE56250808663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CBECC8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616479156"/>
            <w:placeholder>
              <w:docPart w:val="ABBD13526150420698DD80D4735E8408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4EB829CF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243A50EE" w14:textId="77777777" w:rsidTr="003F43DC">
        <w:tblPrEx>
          <w:shd w:val="clear" w:color="auto" w:fill="auto"/>
        </w:tblPrEx>
        <w:tc>
          <w:tcPr>
            <w:tcW w:w="1129" w:type="dxa"/>
            <w:vMerge/>
          </w:tcPr>
          <w:p w14:paraId="6E3FB74D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14:paraId="593A8233" w14:textId="7659CDF9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586771555"/>
            <w:placeholder>
              <w:docPart w:val="E0D1D04EEBBB4EFC9B68D3D2DD9F93F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34A1C81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992598462"/>
            <w:placeholder>
              <w:docPart w:val="F686BDD2DFBE4213933BEF0C88B936D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D8664A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112433908"/>
            <w:placeholder>
              <w:docPart w:val="5108E2A2A4264285A237B58E3082167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7D091B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2078964817"/>
            <w:placeholder>
              <w:docPart w:val="F1EEFB40C548465D8B18B02013CD6DF1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47731004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04166912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70A895AB" w14:textId="0F9F2AB4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8</w:t>
            </w:r>
          </w:p>
        </w:tc>
        <w:sdt>
          <w:sdtPr>
            <w:rPr>
              <w:rFonts w:cs="Arial"/>
            </w:rPr>
            <w:id w:val="1713994194"/>
            <w:placeholder>
              <w:docPart w:val="4C0431CD174744649DA43C5270DD7D98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0E82B8A3" w14:textId="77777777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109272838"/>
            <w:placeholder>
              <w:docPart w:val="394C02FCC22D40FF96F95C65A57FD23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47F1EDE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783022161"/>
            <w:placeholder>
              <w:docPart w:val="57DC83D36A454423BCB11A4EE8B51AC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7408299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279951519"/>
            <w:placeholder>
              <w:docPart w:val="4C521239795F49678D662BDF75C9C6B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0DEEC97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400643115"/>
            <w:placeholder>
              <w:docPart w:val="FCC03D91EAD540A49F524F9B5DF6ECF1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332741D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766EF19D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6AC98A57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0CD0B4A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674642949"/>
            <w:placeholder>
              <w:docPart w:val="E395017915E64215BB32DAA4533CDFA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6536EE1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2026817777"/>
            <w:placeholder>
              <w:docPart w:val="CA7FC3D71BC54A8ABFD1EF4379322F8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75820BA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652956468"/>
            <w:placeholder>
              <w:docPart w:val="D121EE07AF71466EA38B9835A16F0A1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AEC4088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497225475"/>
            <w:placeholder>
              <w:docPart w:val="DB3A11965D644D54AD6FD6C6EAEA7843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34748DC1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2ED2272F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1937FF56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44B3DEB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228997422"/>
            <w:placeholder>
              <w:docPart w:val="603AADE87BAD444B88728180498A825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2593124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685478565"/>
            <w:placeholder>
              <w:docPart w:val="4CFB8B9B171A4C72B1573C7997A7F57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630E039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124810407"/>
            <w:placeholder>
              <w:docPart w:val="EE8C56307E8C444EAE19BF70D4B7F2C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C16A78C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191266189"/>
            <w:placeholder>
              <w:docPart w:val="058E24CCC14D4599A59D3CB24FA89531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3C269295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16BCFDFA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4F3613BC" w14:textId="14C942C8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9</w:t>
            </w:r>
          </w:p>
        </w:tc>
        <w:sdt>
          <w:sdtPr>
            <w:rPr>
              <w:rFonts w:cs="Arial"/>
            </w:rPr>
            <w:id w:val="1161033812"/>
            <w:placeholder>
              <w:docPart w:val="3A56D9F26CB54FB2AD38F4B75D17AC12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689FEF15" w14:textId="77777777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324558054"/>
            <w:placeholder>
              <w:docPart w:val="5DEDDE6F144B4F7D9C07BCEDEB37210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5AA3E606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014505787"/>
            <w:placeholder>
              <w:docPart w:val="DE64B86D6E4F4AC78E0095823BA92A2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CBC5583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695896070"/>
            <w:placeholder>
              <w:docPart w:val="C7DE49655E26417B8BFF6A00C1A0F6C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0295A8E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612274016"/>
            <w:placeholder>
              <w:docPart w:val="C6FB5720213A4A51A498C4A92F3D729F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0D83DCDF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67367D3D" w14:textId="77777777" w:rsidTr="003F43DC">
        <w:tblPrEx>
          <w:shd w:val="clear" w:color="auto" w:fill="auto"/>
        </w:tblPrEx>
        <w:tc>
          <w:tcPr>
            <w:tcW w:w="1129" w:type="dxa"/>
            <w:vMerge/>
          </w:tcPr>
          <w:p w14:paraId="6B6824AD" w14:textId="77777777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1553FE48" w14:textId="77777777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365905866"/>
            <w:placeholder>
              <w:docPart w:val="E46ABEE14BEC491E8DB8FDD2AB51B9A7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524EC654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54113506"/>
            <w:placeholder>
              <w:docPart w:val="497FCBFB85874DF68500DED7570DB25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31B6ADE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790694573"/>
            <w:placeholder>
              <w:docPart w:val="D4EB6044934E43FC8781CD96CF53682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DDFA522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389222522"/>
            <w:placeholder>
              <w:docPart w:val="2D0B821177304679A37E94F039AE2FAF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47CEE51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72F46F2F" w14:textId="77777777" w:rsidTr="003F43DC">
        <w:tblPrEx>
          <w:shd w:val="clear" w:color="auto" w:fill="auto"/>
        </w:tblPrEx>
        <w:tc>
          <w:tcPr>
            <w:tcW w:w="1129" w:type="dxa"/>
            <w:vMerge/>
          </w:tcPr>
          <w:p w14:paraId="306F729D" w14:textId="77777777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3E8CC8A0" w14:textId="77777777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416858053"/>
            <w:placeholder>
              <w:docPart w:val="29AE04B0B43D43FFA66777073C606D7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39F988ED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535005607"/>
            <w:placeholder>
              <w:docPart w:val="19EB2CFF783C4446BB026A1CDC34C4B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506CE08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430770355"/>
            <w:placeholder>
              <w:docPart w:val="C10FD7ACAA0F4E7082E12B606C2FD6B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11ACBE4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2074465837"/>
            <w:placeholder>
              <w:docPart w:val="6367D3C0C9B64FA78B65E71AA2F0D192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5C0CD280" w14:textId="7777777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</w:tbl>
    <w:p w14:paraId="354574CD" w14:textId="63AED6D0" w:rsidR="00C41770" w:rsidRDefault="00FE7242" w:rsidP="00C41770">
      <w:r>
        <w:t xml:space="preserve">Bitte geben Sie in der nachfolgenden Tabelle an, </w:t>
      </w:r>
      <w:r w:rsidR="002B446B">
        <w:t xml:space="preserve">an </w:t>
      </w:r>
      <w:r>
        <w:t>welche</w:t>
      </w:r>
      <w:r w:rsidR="00453DA3">
        <w:t>n</w:t>
      </w:r>
      <w:r>
        <w:t xml:space="preserve"> Standorte</w:t>
      </w:r>
      <w:r w:rsidR="002B446B">
        <w:t>n</w:t>
      </w:r>
      <w:r>
        <w:t xml:space="preserve"> die Durchführung des DMP bzw. der Substitutionstherapie </w:t>
      </w:r>
      <w:r w:rsidR="002B446B">
        <w:t>vorgesehen ist</w:t>
      </w:r>
      <w:r>
        <w:t>:</w:t>
      </w:r>
    </w:p>
    <w:tbl>
      <w:tblPr>
        <w:tblStyle w:val="Tabellenraster"/>
        <w:tblW w:w="6515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single" w:sz="4" w:space="0" w:color="001E50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417"/>
      </w:tblGrid>
      <w:tr w:rsidR="00FE7242" w:rsidRPr="00E250D0" w14:paraId="28DE2FD5" w14:textId="7329501C" w:rsidTr="003F43DC">
        <w:trPr>
          <w:cantSplit/>
        </w:trPr>
        <w:tc>
          <w:tcPr>
            <w:tcW w:w="3681" w:type="dxa"/>
            <w:shd w:val="clear" w:color="auto" w:fill="auto"/>
          </w:tcPr>
          <w:p w14:paraId="442AA841" w14:textId="77777777" w:rsidR="00FE7242" w:rsidRPr="003F43DC" w:rsidRDefault="00FE7242" w:rsidP="00515576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385A380" w14:textId="7ABEA2F3" w:rsidR="00FE7242" w:rsidRPr="003F43DC" w:rsidRDefault="00FE7242" w:rsidP="00515576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DMP – Therapie Aktiv</w:t>
            </w:r>
          </w:p>
        </w:tc>
        <w:tc>
          <w:tcPr>
            <w:tcW w:w="1417" w:type="dxa"/>
          </w:tcPr>
          <w:p w14:paraId="12F33856" w14:textId="719647C7" w:rsidR="00FE7242" w:rsidRPr="003F43DC" w:rsidRDefault="00FE7242" w:rsidP="00515576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Subs</w:t>
            </w:r>
            <w:r w:rsidR="00453DA3" w:rsidRPr="003F43DC">
              <w:rPr>
                <w:rFonts w:cs="Arial"/>
                <w:sz w:val="16"/>
                <w:szCs w:val="16"/>
              </w:rPr>
              <w:t>t</w:t>
            </w:r>
            <w:r w:rsidRPr="003F43DC">
              <w:rPr>
                <w:rFonts w:cs="Arial"/>
                <w:sz w:val="16"/>
                <w:szCs w:val="16"/>
              </w:rPr>
              <w:t>itutions-therapie</w:t>
            </w:r>
          </w:p>
        </w:tc>
      </w:tr>
      <w:tr w:rsidR="00FE7242" w14:paraId="6200967A" w14:textId="17C4FFF4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6EDDB90C" w14:textId="77777777" w:rsidR="00FE7242" w:rsidRPr="00E250D0" w:rsidRDefault="00FE7242" w:rsidP="00FE724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PVE-Zentrum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560413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0E3D1" w14:textId="10304FBC" w:rsidR="00FE7242" w:rsidRDefault="00FE7242" w:rsidP="00FE7242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-31009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BFCC4" w14:textId="4A48FA43" w:rsidR="00FE7242" w:rsidRDefault="00FE7242" w:rsidP="00FE7242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7A02282C" w14:textId="2A3CF632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4B99A016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Standort 1 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746034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F36B2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566700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DB3E7" w14:textId="5C5D76C1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28ADF3ED" w14:textId="2BAB99A8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3FCC1433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2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339583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B7E1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289635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29BDE" w14:textId="58575425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2C5007C8" w14:textId="3D928BAF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3473A5FD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3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458186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39B0C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138460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5921D" w14:textId="0B2C84CD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5A438FE2" w14:textId="02C33EB3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15475721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4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067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64DCD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-1948379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91C8A" w14:textId="1CAA6C93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3A7490AF" w14:textId="6AD8A6DC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6CF3A5D8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5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92961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E3A04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-157449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636C4" w14:textId="2496DA09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58B70CE2" w14:textId="7BEFC5F5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24DF4C43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6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24862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D7325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-1804693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A3028" w14:textId="1EA71E3B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:rsidRPr="00E250D0" w14:paraId="25CA140D" w14:textId="2866349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01762E05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7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531557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02938" w14:textId="77777777" w:rsidR="00D50FB9" w:rsidRPr="00E250D0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41097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C5853" w14:textId="12D137A6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14:paraId="375AD8D0" w14:textId="32D54F54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546FF95F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Standort 8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70467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E8E02" w14:textId="77777777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-23027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12800" w14:textId="428300EE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0FB9" w14:paraId="61294EE0" w14:textId="107863B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333C8798" w14:textId="77777777" w:rsidR="00D50FB9" w:rsidRPr="00E250D0" w:rsidRDefault="00D50FB9" w:rsidP="00D50FB9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Standort 9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07593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A9881" w14:textId="77777777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24"/>
                <w:szCs w:val="24"/>
              </w:rPr>
              <w:id w:val="1838038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6238B" w14:textId="7B218D50" w:rsidR="00D50FB9" w:rsidRDefault="00D50FB9" w:rsidP="00D50FB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3C29E841" w14:textId="3DE18BAF" w:rsidR="00C41770" w:rsidRDefault="00C41770" w:rsidP="003F43DC">
      <w:pPr>
        <w:ind w:firstLine="0"/>
      </w:pPr>
    </w:p>
    <w:p w14:paraId="3D1F7764" w14:textId="607CF810" w:rsidR="00580BBA" w:rsidRPr="00E250D0" w:rsidRDefault="00580BBA" w:rsidP="002D1FA8">
      <w:pPr>
        <w:pStyle w:val="berschrift3"/>
        <w:rPr>
          <w:rFonts w:ascii="Arial" w:hAnsi="Arial" w:cs="Arial"/>
        </w:rPr>
      </w:pPr>
      <w:bookmarkStart w:id="24" w:name="_Toc31953763"/>
      <w:r w:rsidRPr="00E250D0">
        <w:rPr>
          <w:rFonts w:ascii="Arial" w:hAnsi="Arial" w:cs="Arial"/>
        </w:rPr>
        <w:lastRenderedPageBreak/>
        <w:t>Beteiligte Berufsgruppen</w:t>
      </w:r>
      <w:bookmarkEnd w:id="24"/>
      <w:r w:rsidR="00705485" w:rsidRPr="00E250D0">
        <w:rPr>
          <w:rFonts w:ascii="Arial" w:hAnsi="Arial" w:cs="Arial"/>
        </w:rPr>
        <w:t xml:space="preserve"> </w:t>
      </w:r>
    </w:p>
    <w:p w14:paraId="7EE0FB46" w14:textId="539086DB" w:rsidR="007A70A6" w:rsidRPr="00E250D0" w:rsidRDefault="007A70A6" w:rsidP="00E76ED3">
      <w:pPr>
        <w:rPr>
          <w:rFonts w:cs="Arial"/>
          <w:b/>
          <w:i/>
        </w:rPr>
      </w:pPr>
      <w:r w:rsidRPr="00E250D0">
        <w:rPr>
          <w:rFonts w:cs="Arial"/>
        </w:rPr>
        <w:t>Die PVE besteht aus einem Kernteam, einem erweiterten Team und ggf. einem Primärv</w:t>
      </w:r>
      <w:r w:rsidR="0012548C">
        <w:rPr>
          <w:rFonts w:cs="Arial"/>
        </w:rPr>
        <w:t>ersorgungsmanager (im Folgenden</w:t>
      </w:r>
      <w:r w:rsidRPr="00E250D0">
        <w:rPr>
          <w:rFonts w:cs="Arial"/>
        </w:rPr>
        <w:t xml:space="preserve"> PV-Manager). Bitte beschreiben Sie n</w:t>
      </w:r>
      <w:r w:rsidR="005D382C">
        <w:rPr>
          <w:rFonts w:cs="Arial"/>
        </w:rPr>
        <w:t>achfolgend die Zusammensetzung I</w:t>
      </w:r>
      <w:r w:rsidRPr="00E250D0">
        <w:rPr>
          <w:rFonts w:cs="Arial"/>
        </w:rPr>
        <w:t>hres Kernteams:</w:t>
      </w:r>
    </w:p>
    <w:p w14:paraId="7E4FA3EA" w14:textId="358CCE6F" w:rsidR="00501805" w:rsidRPr="00E250D0" w:rsidRDefault="00881345" w:rsidP="00443227">
      <w:pPr>
        <w:spacing w:before="120" w:after="0"/>
        <w:rPr>
          <w:rFonts w:cs="Arial"/>
          <w:noProof/>
          <w:lang w:eastAsia="de-AT" w:bidi="ar-SA"/>
        </w:rPr>
      </w:pPr>
      <w:r w:rsidRPr="00F543CE">
        <w:rPr>
          <w:rFonts w:cs="Arial"/>
          <w:b/>
          <w:noProof/>
          <w:sz w:val="24"/>
          <w:szCs w:val="24"/>
          <w:lang w:eastAsia="de-AT" w:bidi="ar-SA"/>
        </w:rPr>
        <w:t>Kernteam</w:t>
      </w:r>
    </w:p>
    <w:p w14:paraId="0712F557" w14:textId="11FD3897" w:rsidR="00C76330" w:rsidRPr="0012548C" w:rsidRDefault="00C76330" w:rsidP="00C76330">
      <w:pPr>
        <w:pStyle w:val="Liste1"/>
        <w:numPr>
          <w:ilvl w:val="0"/>
          <w:numId w:val="0"/>
        </w:numPr>
        <w:rPr>
          <w:rFonts w:cs="Arial"/>
          <w:noProof/>
          <w:lang w:eastAsia="de-AT" w:bidi="ar-SA"/>
        </w:rPr>
      </w:pPr>
      <w:r w:rsidRPr="0012548C">
        <w:rPr>
          <w:rFonts w:cs="Arial"/>
          <w:noProof/>
          <w:lang w:eastAsia="de-AT" w:bidi="ar-SA"/>
        </w:rPr>
        <w:t>Welche Berufsgruppen bilden das Kerntea</w:t>
      </w:r>
      <w:r w:rsidR="000C034F" w:rsidRPr="0012548C">
        <w:rPr>
          <w:rFonts w:cs="Arial"/>
          <w:noProof/>
          <w:lang w:eastAsia="de-AT" w:bidi="ar-SA"/>
        </w:rPr>
        <w:t>m Ihrer PVE, welche Zusatzquali</w:t>
      </w:r>
      <w:r w:rsidRPr="0012548C">
        <w:rPr>
          <w:rFonts w:cs="Arial"/>
          <w:noProof/>
          <w:lang w:eastAsia="de-AT" w:bidi="ar-SA"/>
        </w:rPr>
        <w:t>fikationen haben diese</w:t>
      </w:r>
      <w:r w:rsidR="00031781" w:rsidRPr="0012548C">
        <w:rPr>
          <w:rFonts w:cs="Arial"/>
          <w:noProof/>
          <w:lang w:eastAsia="de-AT" w:bidi="ar-SA"/>
        </w:rPr>
        <w:t>,</w:t>
      </w:r>
      <w:r w:rsidRPr="0012548C">
        <w:rPr>
          <w:rFonts w:cs="Arial"/>
          <w:noProof/>
          <w:lang w:eastAsia="de-AT" w:bidi="ar-SA"/>
        </w:rPr>
        <w:t xml:space="preserve"> und in </w:t>
      </w:r>
      <w:r w:rsidR="00031781" w:rsidRPr="0012548C">
        <w:rPr>
          <w:rFonts w:cs="Arial"/>
          <w:noProof/>
          <w:lang w:eastAsia="de-AT" w:bidi="ar-SA"/>
        </w:rPr>
        <w:t xml:space="preserve">welchem </w:t>
      </w:r>
      <w:r w:rsidRPr="0012548C">
        <w:rPr>
          <w:rFonts w:cs="Arial"/>
          <w:noProof/>
          <w:lang w:eastAsia="de-AT" w:bidi="ar-SA"/>
        </w:rPr>
        <w:t>Ausmaß sollen diese in Ihrer PVE eingesetzt werden?</w:t>
      </w:r>
    </w:p>
    <w:p w14:paraId="30822D4D" w14:textId="7A283644" w:rsidR="00881345" w:rsidRPr="00E250D0" w:rsidRDefault="0083346B" w:rsidP="00E92278">
      <w:pPr>
        <w:spacing w:before="240"/>
        <w:rPr>
          <w:rFonts w:cs="Arial"/>
          <w:sz w:val="16"/>
          <w:szCs w:val="16"/>
        </w:rPr>
      </w:pPr>
      <w:r w:rsidRPr="00E250D0">
        <w:rPr>
          <w:rFonts w:cs="Arial"/>
          <w:b/>
        </w:rPr>
        <w:t xml:space="preserve">PVE </w:t>
      </w:r>
      <w:r w:rsidRPr="00F543CE">
        <w:rPr>
          <w:rFonts w:cs="Arial"/>
          <w:b/>
        </w:rPr>
        <w:t>gesamt</w:t>
      </w:r>
      <w:r w:rsidR="0088137C" w:rsidRPr="00E250D0">
        <w:rPr>
          <w:rFonts w:cs="Arial"/>
          <w:sz w:val="16"/>
          <w:szCs w:val="16"/>
        </w:rPr>
        <w:t xml:space="preserve"> (gesamtes Netzwerk oder Zentrum)</w:t>
      </w:r>
      <w:r w:rsidRPr="00E250D0">
        <w:rPr>
          <w:rFonts w:cs="Arial"/>
          <w:sz w:val="16"/>
          <w:szCs w:val="16"/>
        </w:rPr>
        <w:t xml:space="preserve">: </w:t>
      </w:r>
    </w:p>
    <w:tbl>
      <w:tblPr>
        <w:tblStyle w:val="Tabellenraster"/>
        <w:tblW w:w="9072" w:type="dxa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26"/>
        <w:gridCol w:w="2532"/>
      </w:tblGrid>
      <w:tr w:rsidR="00881345" w:rsidRPr="00E250D0" w14:paraId="67C2DA93" w14:textId="77777777" w:rsidTr="003F43DC">
        <w:trPr>
          <w:trHeight w:val="563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0D10A4C3" w14:textId="77777777" w:rsidR="00881345" w:rsidRPr="003F43DC" w:rsidRDefault="00881345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528D92BF" w14:textId="62B79D20" w:rsidR="00881345" w:rsidRPr="003F43DC" w:rsidRDefault="00881345" w:rsidP="00B917B2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1C439549" w14:textId="77777777" w:rsidR="00881345" w:rsidRPr="003F43DC" w:rsidRDefault="00881345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E973EB" w:rsidRPr="00E250D0" w14:paraId="0CB4DE23" w14:textId="77777777" w:rsidTr="003F43DC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39481710" w14:textId="77777777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ÄrztInnen für Allgemeinmedizin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405CDE34" w14:textId="1022AD14" w:rsidR="00E973EB" w:rsidRPr="00F543CE" w:rsidRDefault="00283A49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303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BF" w:rsidRPr="00F543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3EB" w:rsidRPr="00F543CE">
              <w:rPr>
                <w:rFonts w:cs="Arial"/>
              </w:rPr>
              <w:t>Diplom der ÖÄK für Geriatrie oder Additivfach Geriatrie</w:t>
            </w:r>
          </w:p>
          <w:p w14:paraId="713AEFB0" w14:textId="7B2E31D7" w:rsidR="00E973EB" w:rsidRPr="00F543CE" w:rsidRDefault="00283A49" w:rsidP="00495828">
            <w:pPr>
              <w:pStyle w:val="Tabellentext"/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171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E6" w:rsidRPr="00F543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3EB" w:rsidRPr="00F543CE">
              <w:rPr>
                <w:rFonts w:cs="Arial"/>
              </w:rPr>
              <w:t xml:space="preserve"> Diplom der ÖÄK für Psychosoziale Versorgung (ÖÄK Diplom Psy I)</w:t>
            </w:r>
          </w:p>
          <w:p w14:paraId="23AF700C" w14:textId="23A56893" w:rsidR="004A36F8" w:rsidRPr="00F543CE" w:rsidRDefault="00283A49" w:rsidP="004A36F8">
            <w:pPr>
              <w:pStyle w:val="Tabellentext"/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399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828" w:rsidRPr="00F543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36F8" w:rsidRPr="00F543CE">
              <w:rPr>
                <w:rFonts w:cs="Arial"/>
              </w:rPr>
              <w:t xml:space="preserve"> </w:t>
            </w:r>
            <w:r w:rsidR="00AC2E9A" w:rsidRPr="00F543CE">
              <w:rPr>
                <w:rFonts w:cs="Arial"/>
              </w:rPr>
              <w:t>Diplom</w:t>
            </w:r>
            <w:r w:rsidR="004A36F8" w:rsidRPr="00F543CE">
              <w:rPr>
                <w:rFonts w:cs="Arial"/>
              </w:rPr>
              <w:t xml:space="preserve"> der ÖÄK für Versorgung von Palliativpatienten (ÖÄK Diplom Palliativmedizin)</w:t>
            </w:r>
          </w:p>
          <w:p w14:paraId="201A7A49" w14:textId="7A75B52F" w:rsidR="004A36F8" w:rsidRPr="00F543CE" w:rsidRDefault="00283A49" w:rsidP="004A36F8">
            <w:pPr>
              <w:pStyle w:val="Tabellentext"/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735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F8" w:rsidRPr="00F543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36F8" w:rsidRPr="00F543CE">
              <w:rPr>
                <w:rFonts w:cs="Arial"/>
              </w:rPr>
              <w:t xml:space="preserve"> Zusatzkompetenz in Medikationsmanagement</w:t>
            </w:r>
          </w:p>
          <w:p w14:paraId="1DA99C9A" w14:textId="744B9B4A" w:rsidR="00E973EB" w:rsidRPr="00F543CE" w:rsidRDefault="00283A49" w:rsidP="00310CDF">
            <w:pPr>
              <w:pStyle w:val="Tabellentext"/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712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F8" w:rsidRPr="00F543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36F8" w:rsidRPr="00F543CE">
              <w:rPr>
                <w:rFonts w:cs="Arial"/>
              </w:rPr>
              <w:t xml:space="preserve"> Zusatzkompetenz in Gesundheitsförderung und Prävention</w:t>
            </w: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0EE986FB" w14:textId="77777777" w:rsidR="00E973EB" w:rsidRPr="00F543CE" w:rsidRDefault="00283A49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354299211"/>
                <w:placeholder>
                  <w:docPart w:val="E4D8850739F7488087E120B4F92D25E9"/>
                </w:placeholder>
                <w:showingPlcHdr/>
                <w:text/>
              </w:sdtPr>
              <w:sdtEndPr/>
              <w:sdtContent>
                <w:r w:rsidR="00E973EB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973EB" w:rsidRPr="00F543CE">
              <w:rPr>
                <w:rFonts w:cs="Arial"/>
              </w:rPr>
              <w:t xml:space="preserve"> Planstellen</w:t>
            </w:r>
          </w:p>
          <w:p w14:paraId="013186BA" w14:textId="38C5A71B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953667159"/>
                <w:placeholder>
                  <w:docPart w:val="A59E5D6E42EA40CC9DF3B71E305F6985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F543CE">
              <w:rPr>
                <w:rFonts w:cs="Arial"/>
              </w:rPr>
              <w:t xml:space="preserve"> Personen)</w:t>
            </w:r>
            <w:r w:rsidR="002356F3" w:rsidRPr="00F543CE">
              <w:rPr>
                <w:rFonts w:cs="Arial"/>
              </w:rPr>
              <w:t xml:space="preserve">, </w:t>
            </w:r>
          </w:p>
          <w:p w14:paraId="75E46896" w14:textId="33A4A878" w:rsidR="00190AD7" w:rsidRPr="00F543CE" w:rsidRDefault="00283A49" w:rsidP="00190AD7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40720755"/>
                <w:placeholder>
                  <w:docPart w:val="42E183E6E89C4612A123D1B4F150842B"/>
                </w:placeholder>
                <w:showingPlcHdr/>
                <w:text/>
              </w:sdtPr>
              <w:sdtEndPr/>
              <w:sdtContent>
                <w:r w:rsidR="00190AD7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90AD7" w:rsidRPr="00F543CE">
              <w:rPr>
                <w:rFonts w:cs="Arial"/>
              </w:rPr>
              <w:t xml:space="preserve"> VZÄ</w:t>
            </w:r>
            <w:r w:rsidR="00956920" w:rsidRPr="00F543CE">
              <w:rPr>
                <w:rStyle w:val="Funotenzeichen"/>
                <w:rFonts w:ascii="Arial" w:hAnsi="Arial" w:cs="Arial"/>
              </w:rPr>
              <w:footnoteReference w:id="6"/>
            </w:r>
            <w:r w:rsidR="00190AD7" w:rsidRPr="00F543CE">
              <w:rPr>
                <w:rFonts w:cs="Arial"/>
              </w:rPr>
              <w:t xml:space="preserve"> (nachweislich</w:t>
            </w:r>
            <w:r w:rsidR="002524B6" w:rsidRPr="00F543CE">
              <w:rPr>
                <w:rFonts w:cs="Arial"/>
              </w:rPr>
              <w:t xml:space="preserve"> mind.</w:t>
            </w:r>
            <w:r w:rsidR="00190AD7" w:rsidRPr="00F543CE">
              <w:rPr>
                <w:rFonts w:cs="Arial"/>
              </w:rPr>
              <w:t xml:space="preserve"> 20 Wochenstunden in PVE)</w:t>
            </w:r>
          </w:p>
          <w:p w14:paraId="2FEC0627" w14:textId="3AEF1626" w:rsidR="00190AD7" w:rsidRPr="00F543CE" w:rsidRDefault="00190AD7" w:rsidP="00E973EB">
            <w:pPr>
              <w:pStyle w:val="Tabellentext"/>
              <w:rPr>
                <w:rFonts w:cs="Arial"/>
              </w:rPr>
            </w:pPr>
          </w:p>
        </w:tc>
      </w:tr>
      <w:tr w:rsidR="00E973EB" w:rsidRPr="00E250D0" w14:paraId="51AAF61B" w14:textId="77777777" w:rsidTr="003F43DC">
        <w:trPr>
          <w:trHeight w:val="521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11BAA1A2" w14:textId="33CC3EA3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Angehörige des gehobenen Dienstes für Gesundheits- und Krankenpflege</w:t>
            </w:r>
            <w:r w:rsidR="00956920" w:rsidRPr="00F543CE">
              <w:rPr>
                <w:rFonts w:cs="Arial"/>
              </w:rPr>
              <w:t xml:space="preserve"> (DGKP)</w:t>
            </w:r>
          </w:p>
        </w:tc>
        <w:sdt>
          <w:sdtPr>
            <w:rPr>
              <w:rFonts w:cs="Arial"/>
            </w:rPr>
            <w:id w:val="544036415"/>
            <w:placeholder>
              <w:docPart w:val="45F268B7AAF84F2189B2CE97F05BA4D7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3FD7912E" w14:textId="7A583D3C" w:rsidR="00E973EB" w:rsidRPr="00F543CE" w:rsidRDefault="00E973EB" w:rsidP="00E973E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4BE95692" w14:textId="7EB043FB" w:rsidR="00E973EB" w:rsidRPr="00F543CE" w:rsidRDefault="00283A49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042617862"/>
                <w:placeholder>
                  <w:docPart w:val="2E2FEC78B7CF41ABAB4B006E6896CECB"/>
                </w:placeholder>
                <w:showingPlcHdr/>
                <w:text/>
              </w:sdtPr>
              <w:sdtEndPr/>
              <w:sdtContent>
                <w:r w:rsidR="00E973EB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973EB" w:rsidRPr="00F543CE">
              <w:rPr>
                <w:rFonts w:cs="Arial"/>
              </w:rPr>
              <w:t xml:space="preserve"> Stunden pro Woche</w:t>
            </w:r>
            <w:r w:rsidR="00956920" w:rsidRPr="00F543CE">
              <w:rPr>
                <w:rStyle w:val="Funotenzeichen"/>
                <w:rFonts w:ascii="Arial" w:hAnsi="Arial" w:cs="Arial"/>
              </w:rPr>
              <w:footnoteReference w:id="7"/>
            </w:r>
          </w:p>
        </w:tc>
      </w:tr>
      <w:tr w:rsidR="00E973EB" w:rsidRPr="00E250D0" w14:paraId="466CE4BC" w14:textId="77777777" w:rsidTr="003F43DC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26B04632" w14:textId="77777777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  <w:shd w:val="clear" w:color="auto" w:fill="E5F7F0"/>
            </w:rPr>
            <w:id w:val="-733848687"/>
            <w:placeholder>
              <w:docPart w:val="0F17066276D2468F98BBE71B2C8F8993"/>
            </w:placeholder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5381C494" w14:textId="4415AEEA" w:rsidR="00E973EB" w:rsidRPr="00F543CE" w:rsidRDefault="000C3941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45F487E" w14:textId="2FC37E59" w:rsidR="00E973EB" w:rsidRPr="00F543CE" w:rsidRDefault="00283A49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55961375"/>
                <w:placeholder>
                  <w:docPart w:val="576EB58130624DF6914D79104B25CA4B"/>
                </w:placeholder>
                <w:showingPlcHdr/>
                <w:text/>
              </w:sdtPr>
              <w:sdtEndPr/>
              <w:sdtContent>
                <w:r w:rsidR="00E973EB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973EB" w:rsidRPr="00F543CE">
              <w:rPr>
                <w:rFonts w:cs="Arial"/>
              </w:rPr>
              <w:t xml:space="preserve"> Stunden pro Woche</w:t>
            </w:r>
          </w:p>
        </w:tc>
      </w:tr>
      <w:tr w:rsidR="00D50FB9" w:rsidRPr="00E250D0" w14:paraId="36B893AF" w14:textId="77777777" w:rsidTr="003F43DC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732D69BA" w14:textId="21FFBB13" w:rsidR="00D50FB9" w:rsidRPr="00F543CE" w:rsidRDefault="00D50FB9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  <w:i/>
              </w:rPr>
              <w:t xml:space="preserve">optional: FachärztInnen für </w:t>
            </w:r>
            <w:r w:rsidRPr="00F543CE">
              <w:rPr>
                <w:rFonts w:cs="Arial"/>
                <w:i/>
              </w:rPr>
              <w:br/>
              <w:t>Kinder- und Jugendheilkunde</w:t>
            </w:r>
          </w:p>
        </w:tc>
        <w:sdt>
          <w:sdtPr>
            <w:rPr>
              <w:rFonts w:cs="Arial"/>
            </w:rPr>
            <w:id w:val="-421719843"/>
            <w:placeholder>
              <w:docPart w:val="2A63A4EB14AF4FF496ADEE0EB75BB351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303E024D" w14:textId="1FA88FAF" w:rsidR="00D50FB9" w:rsidRPr="00F543CE" w:rsidRDefault="000C3941" w:rsidP="00E973EB">
                <w:pPr>
                  <w:pStyle w:val="Tabellentext"/>
                  <w:rPr>
                    <w:rFonts w:cs="Arial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17ED4B9C" w14:textId="77777777" w:rsidR="00D50FB9" w:rsidRPr="00F543CE" w:rsidRDefault="00283A49" w:rsidP="00D50FB9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2186012"/>
                <w:placeholder>
                  <w:docPart w:val="AE5A121300074711BF183BBAE5A97497"/>
                </w:placeholder>
                <w:showingPlcHdr/>
                <w:text/>
              </w:sdtPr>
              <w:sdtEndPr/>
              <w:sdtContent>
                <w:r w:rsidR="00D50FB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D50FB9" w:rsidRPr="00F543CE">
              <w:rPr>
                <w:rFonts w:cs="Arial"/>
              </w:rPr>
              <w:t xml:space="preserve"> Planstellen</w:t>
            </w:r>
          </w:p>
          <w:p w14:paraId="55EB1605" w14:textId="057A6DAD" w:rsidR="00D50FB9" w:rsidRPr="00F543CE" w:rsidRDefault="00D50FB9" w:rsidP="003F43DC">
            <w:pPr>
              <w:pStyle w:val="Tabellentext"/>
              <w:jc w:val="both"/>
              <w:rPr>
                <w:rFonts w:cs="Arial"/>
              </w:rPr>
            </w:pPr>
            <w:r w:rsidRPr="00F543CE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1114132002"/>
                <w:placeholder>
                  <w:docPart w:val="E2F222B8B7A94339A23C19415B57BBEB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F543CE">
              <w:rPr>
                <w:rFonts w:cs="Arial"/>
              </w:rPr>
              <w:t xml:space="preserve"> Personen)</w:t>
            </w:r>
          </w:p>
        </w:tc>
      </w:tr>
      <w:tr w:rsidR="001F717A" w:rsidRPr="00E250D0" w14:paraId="67B30932" w14:textId="77777777" w:rsidTr="003F43DC">
        <w:tblPrEx>
          <w:shd w:val="clear" w:color="auto" w:fill="auto"/>
        </w:tblPrEx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83AED6B" w14:textId="46DEBDC6" w:rsidR="001F717A" w:rsidRPr="00F543CE" w:rsidRDefault="001F717A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Anmerkungen zum Kernteam</w:t>
            </w:r>
          </w:p>
        </w:tc>
      </w:tr>
      <w:tr w:rsidR="001F717A" w:rsidRPr="00E250D0" w14:paraId="62C40BCB" w14:textId="77777777" w:rsidTr="003F43DC">
        <w:tblPrEx>
          <w:shd w:val="clear" w:color="auto" w:fill="auto"/>
        </w:tblPrEx>
        <w:trPr>
          <w:trHeight w:val="681"/>
        </w:trPr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E5F7F0"/>
          </w:tcPr>
          <w:p w14:paraId="10F6AFD4" w14:textId="77777777" w:rsidR="001F717A" w:rsidRPr="00F543CE" w:rsidRDefault="00283A49" w:rsidP="002C313B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05429808"/>
                <w:placeholder>
                  <w:docPart w:val="A93B436A842C44E9BA7C8F127605A293"/>
                </w:placeholder>
                <w:showingPlcHdr/>
                <w:text/>
              </w:sdtPr>
              <w:sdtEndPr/>
              <w:sdtContent>
                <w:r w:rsidR="001F717A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1F717A" w:rsidRPr="00F543CE">
              <w:rPr>
                <w:rFonts w:cs="Arial"/>
              </w:rPr>
              <w:tab/>
            </w:r>
          </w:p>
        </w:tc>
      </w:tr>
    </w:tbl>
    <w:p w14:paraId="1CACD921" w14:textId="77777777" w:rsidR="001F717A" w:rsidRPr="00E250D0" w:rsidRDefault="001F717A" w:rsidP="00100E0F">
      <w:pPr>
        <w:spacing w:before="120"/>
        <w:rPr>
          <w:rFonts w:cs="Arial"/>
          <w:sz w:val="16"/>
          <w:szCs w:val="16"/>
        </w:rPr>
      </w:pPr>
    </w:p>
    <w:p w14:paraId="518AE163" w14:textId="77777777" w:rsidR="003B720E" w:rsidRPr="00E250D0" w:rsidRDefault="003B720E">
      <w:pPr>
        <w:spacing w:before="0" w:after="160" w:line="259" w:lineRule="auto"/>
        <w:rPr>
          <w:rFonts w:cs="Arial"/>
          <w:sz w:val="16"/>
          <w:szCs w:val="16"/>
        </w:rPr>
      </w:pPr>
      <w:r w:rsidRPr="00E250D0">
        <w:rPr>
          <w:rFonts w:cs="Arial"/>
          <w:sz w:val="16"/>
          <w:szCs w:val="16"/>
        </w:rPr>
        <w:br w:type="page"/>
      </w:r>
    </w:p>
    <w:p w14:paraId="1832D4A3" w14:textId="5BA24105" w:rsidR="00C71271" w:rsidRPr="00E250D0" w:rsidRDefault="00FA3EDE" w:rsidP="00100E0F">
      <w:pPr>
        <w:spacing w:before="120"/>
        <w:rPr>
          <w:rFonts w:cs="Arial"/>
          <w:szCs w:val="18"/>
        </w:rPr>
      </w:pPr>
      <w:r w:rsidRPr="00E250D0">
        <w:rPr>
          <w:rFonts w:cs="Arial"/>
          <w:szCs w:val="18"/>
        </w:rPr>
        <w:lastRenderedPageBreak/>
        <w:t xml:space="preserve">Im Falle eines Netzwerkes bitte </w:t>
      </w:r>
      <w:r w:rsidR="0012548C">
        <w:rPr>
          <w:rFonts w:cs="Arial"/>
          <w:szCs w:val="18"/>
        </w:rPr>
        <w:t xml:space="preserve">zusätzlich </w:t>
      </w:r>
      <w:r w:rsidRPr="00E250D0">
        <w:rPr>
          <w:rFonts w:cs="Arial"/>
          <w:szCs w:val="18"/>
        </w:rPr>
        <w:t>die Informationen je Standort befüllen:</w:t>
      </w:r>
    </w:p>
    <w:p w14:paraId="711441E9" w14:textId="77777777" w:rsidR="000443BB" w:rsidRPr="00E250D0" w:rsidRDefault="000443BB" w:rsidP="00310CDF">
      <w:pPr>
        <w:rPr>
          <w:rFonts w:cs="Arial"/>
        </w:rPr>
      </w:pPr>
      <w:r w:rsidRPr="00E250D0">
        <w:rPr>
          <w:rFonts w:cs="Arial"/>
        </w:rPr>
        <w:t>Standort 1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0443BB" w:rsidRPr="00E250D0" w14:paraId="2C31941D" w14:textId="77777777" w:rsidTr="003F43DC">
        <w:tc>
          <w:tcPr>
            <w:tcW w:w="3114" w:type="dxa"/>
            <w:shd w:val="clear" w:color="auto" w:fill="auto"/>
          </w:tcPr>
          <w:p w14:paraId="31317989" w14:textId="77777777" w:rsidR="000443BB" w:rsidRPr="003F43DC" w:rsidRDefault="000443BB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  <w:shd w:val="clear" w:color="auto" w:fill="auto"/>
          </w:tcPr>
          <w:p w14:paraId="52105A34" w14:textId="77777777" w:rsidR="000443BB" w:rsidRPr="003F43DC" w:rsidRDefault="000443BB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  <w:shd w:val="clear" w:color="auto" w:fill="auto"/>
          </w:tcPr>
          <w:p w14:paraId="58616A23" w14:textId="77777777" w:rsidR="000443BB" w:rsidRPr="003F43DC" w:rsidRDefault="000443BB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E730E3" w:rsidRPr="00E250D0" w14:paraId="7CF1D882" w14:textId="77777777" w:rsidTr="003F43DC">
        <w:tc>
          <w:tcPr>
            <w:tcW w:w="3114" w:type="dxa"/>
            <w:shd w:val="clear" w:color="auto" w:fill="auto"/>
          </w:tcPr>
          <w:p w14:paraId="050BD662" w14:textId="77777777" w:rsidR="00E730E3" w:rsidRPr="00E250D0" w:rsidRDefault="00E730E3" w:rsidP="00E730E3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1077289324"/>
            <w:placeholder>
              <w:docPart w:val="102C270DB23D45F891FBC73F1D4B0F3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322C29C5" w14:textId="6900D51D" w:rsidR="00E730E3" w:rsidRPr="00E250D0" w:rsidRDefault="00E730E3" w:rsidP="00E730E3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1C5247E3" w14:textId="2ECECBF2" w:rsidR="00E730E3" w:rsidRPr="00E250D0" w:rsidRDefault="00283A49" w:rsidP="00E730E3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378557616"/>
                <w:placeholder>
                  <w:docPart w:val="1D53BD7DAACC4265AAC54E12C5EC6341"/>
                </w:placeholder>
                <w:showingPlcHdr/>
                <w:text/>
              </w:sdtPr>
              <w:sdtEndPr/>
              <w:sdtContent>
                <w:r w:rsidR="00E730E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730E3" w:rsidRPr="00E250D0">
              <w:rPr>
                <w:rFonts w:cs="Arial"/>
              </w:rPr>
              <w:t xml:space="preserve"> Planstellen</w:t>
            </w:r>
            <w:r w:rsidR="004A3D73" w:rsidRPr="00E250D0">
              <w:rPr>
                <w:rStyle w:val="Funotenzeichen"/>
                <w:rFonts w:ascii="Arial" w:hAnsi="Arial" w:cs="Arial"/>
              </w:rPr>
              <w:footnoteReference w:id="8"/>
            </w:r>
          </w:p>
          <w:p w14:paraId="5C6033DD" w14:textId="0FABFF0A" w:rsidR="002356F3" w:rsidRPr="00E250D0" w:rsidRDefault="00E730E3" w:rsidP="002356F3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2030171464"/>
                <w:placeholder>
                  <w:docPart w:val="3187269714554510A5CF59D0EF75B141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</w:t>
            </w:r>
            <w:r w:rsidR="002356F3" w:rsidRPr="00E250D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79182276"/>
                <w:placeholder>
                  <w:docPart w:val="B63E8FAB5292453FBD9D1702DDB75A29"/>
                </w:placeholder>
                <w:showingPlcHdr/>
                <w:text/>
              </w:sdtPr>
              <w:sdtEndPr/>
              <w:sdtContent>
                <w:r w:rsidR="002356F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2356F3" w:rsidRPr="00E250D0">
              <w:rPr>
                <w:rFonts w:cs="Arial"/>
              </w:rPr>
              <w:t xml:space="preserve"> VZÄ</w:t>
            </w:r>
            <w:r w:rsidR="007856D6" w:rsidRPr="00E250D0">
              <w:rPr>
                <w:rFonts w:cs="Arial"/>
              </w:rPr>
              <w:t xml:space="preserve"> </w:t>
            </w:r>
            <w:r w:rsidR="002356F3" w:rsidRPr="00E250D0">
              <w:rPr>
                <w:rFonts w:cs="Arial"/>
              </w:rPr>
              <w:t xml:space="preserve"> (nachweislich </w:t>
            </w:r>
            <w:r w:rsidR="002524B6">
              <w:rPr>
                <w:rFonts w:cs="Arial"/>
              </w:rPr>
              <w:t>mind.</w:t>
            </w:r>
            <w:r w:rsidR="002524B6" w:rsidRPr="00E250D0">
              <w:rPr>
                <w:rFonts w:cs="Arial"/>
              </w:rPr>
              <w:t xml:space="preserve"> </w:t>
            </w:r>
            <w:r w:rsidR="002356F3" w:rsidRPr="00E250D0">
              <w:rPr>
                <w:rFonts w:cs="Arial"/>
              </w:rPr>
              <w:t>20 Wochenstunden in PVE)</w:t>
            </w:r>
          </w:p>
          <w:p w14:paraId="58BA44E5" w14:textId="1B9C84F7" w:rsidR="00E730E3" w:rsidRPr="00E250D0" w:rsidRDefault="00E730E3" w:rsidP="00E730E3">
            <w:pPr>
              <w:pStyle w:val="Tabellentext"/>
              <w:rPr>
                <w:rFonts w:cs="Arial"/>
              </w:rPr>
            </w:pPr>
          </w:p>
        </w:tc>
      </w:tr>
      <w:tr w:rsidR="00E730E3" w:rsidRPr="00E250D0" w14:paraId="4524D504" w14:textId="77777777" w:rsidTr="003F43DC">
        <w:tc>
          <w:tcPr>
            <w:tcW w:w="3114" w:type="dxa"/>
            <w:shd w:val="clear" w:color="auto" w:fill="auto"/>
          </w:tcPr>
          <w:p w14:paraId="650BF2D4" w14:textId="77777777" w:rsidR="00E730E3" w:rsidRPr="00E250D0" w:rsidRDefault="00E730E3" w:rsidP="00E730E3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1089743561"/>
            <w:placeholder>
              <w:docPart w:val="94637DD6ACF441E98211FA54ADC4ACEA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166F95BF" w14:textId="533D9A55" w:rsidR="00E730E3" w:rsidRPr="00E250D0" w:rsidRDefault="00E730E3" w:rsidP="00E730E3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51D074FC" w14:textId="6669C5BC" w:rsidR="00E730E3" w:rsidRPr="00E250D0" w:rsidRDefault="00283A49" w:rsidP="00E730E3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7450200"/>
                <w:placeholder>
                  <w:docPart w:val="1334E5803B6C4A448EA0B4BF35CDB2D4"/>
                </w:placeholder>
                <w:showingPlcHdr/>
                <w:text/>
              </w:sdtPr>
              <w:sdtEndPr/>
              <w:sdtContent>
                <w:r w:rsidR="00E730E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730E3" w:rsidRPr="00E250D0">
              <w:rPr>
                <w:rFonts w:cs="Arial"/>
              </w:rPr>
              <w:t xml:space="preserve"> Stunden pro Woche</w:t>
            </w:r>
            <w:r w:rsidR="007856D6" w:rsidRPr="00E250D0">
              <w:rPr>
                <w:rStyle w:val="Funotenzeichen"/>
                <w:rFonts w:ascii="Arial" w:hAnsi="Arial" w:cs="Arial"/>
              </w:rPr>
              <w:footnoteReference w:id="9"/>
            </w:r>
          </w:p>
        </w:tc>
      </w:tr>
      <w:tr w:rsidR="00E730E3" w:rsidRPr="00E250D0" w14:paraId="4BA17033" w14:textId="77777777" w:rsidTr="003F43DC">
        <w:tc>
          <w:tcPr>
            <w:tcW w:w="3114" w:type="dxa"/>
            <w:shd w:val="clear" w:color="auto" w:fill="auto"/>
          </w:tcPr>
          <w:p w14:paraId="310CE2C1" w14:textId="77777777" w:rsidR="00E730E3" w:rsidRPr="00E250D0" w:rsidRDefault="00E730E3" w:rsidP="00E730E3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-1129083606"/>
            <w:placeholder>
              <w:docPart w:val="7E048A0042B440CEBB1502D67001954D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5663D9F5" w14:textId="743D3FC0" w:rsidR="00E730E3" w:rsidRPr="00403AE1" w:rsidRDefault="00E730E3" w:rsidP="00E730E3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4FAD6FA8" w14:textId="6BB5CD1B" w:rsidR="00E730E3" w:rsidRPr="00E250D0" w:rsidRDefault="00283A49" w:rsidP="00E730E3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794719233"/>
                <w:placeholder>
                  <w:docPart w:val="7B06FD232EEB48E4AFB97B8F25041846"/>
                </w:placeholder>
                <w:showingPlcHdr/>
                <w:text/>
              </w:sdtPr>
              <w:sdtEndPr/>
              <w:sdtContent>
                <w:r w:rsidR="00E730E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730E3" w:rsidRPr="00E250D0">
              <w:rPr>
                <w:rFonts w:cs="Arial"/>
              </w:rPr>
              <w:t xml:space="preserve"> Stunden pro Woche</w:t>
            </w:r>
          </w:p>
        </w:tc>
      </w:tr>
      <w:tr w:rsidR="00E730E3" w:rsidRPr="00E250D0" w14:paraId="5B57CE92" w14:textId="77777777" w:rsidTr="003F43DC">
        <w:tc>
          <w:tcPr>
            <w:tcW w:w="3114" w:type="dxa"/>
            <w:shd w:val="clear" w:color="auto" w:fill="auto"/>
          </w:tcPr>
          <w:p w14:paraId="0B5A2B26" w14:textId="0E651801" w:rsidR="00E730E3" w:rsidRPr="00E250D0" w:rsidRDefault="00E730E3" w:rsidP="00E730E3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1892772653"/>
            <w:placeholder>
              <w:docPart w:val="2A4106EF7A084F699BAC21C64B828DC1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1D360362" w14:textId="7930336A" w:rsidR="00E730E3" w:rsidRPr="00E250D0" w:rsidRDefault="00E730E3" w:rsidP="00E730E3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67EE2819" w14:textId="77777777" w:rsidR="00E730E3" w:rsidRPr="00E250D0" w:rsidRDefault="00283A49" w:rsidP="00E730E3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6496607"/>
                <w:placeholder>
                  <w:docPart w:val="BFCC8DE1864C420292E6BF6496986870"/>
                </w:placeholder>
                <w:showingPlcHdr/>
                <w:text/>
              </w:sdtPr>
              <w:sdtEndPr/>
              <w:sdtContent>
                <w:r w:rsidR="00E730E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730E3" w:rsidRPr="00E250D0">
              <w:rPr>
                <w:rFonts w:cs="Arial"/>
              </w:rPr>
              <w:t xml:space="preserve"> Planstellen</w:t>
            </w:r>
          </w:p>
          <w:p w14:paraId="14D21AB8" w14:textId="36853F7E" w:rsidR="00E730E3" w:rsidRPr="00E250D0" w:rsidRDefault="00E730E3" w:rsidP="00E730E3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777682981"/>
                <w:placeholder>
                  <w:docPart w:val="F9AAACD59B824E3D836804878B099EEC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</w:t>
            </w:r>
          </w:p>
        </w:tc>
      </w:tr>
    </w:tbl>
    <w:p w14:paraId="529CAD0D" w14:textId="67CE38FA" w:rsidR="000443BB" w:rsidRDefault="000443BB" w:rsidP="00310CDF">
      <w:pPr>
        <w:rPr>
          <w:rFonts w:cs="Arial"/>
        </w:rPr>
      </w:pPr>
      <w:r w:rsidRPr="00E250D0">
        <w:rPr>
          <w:rFonts w:cs="Arial"/>
        </w:rPr>
        <w:t>Standort 2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7D0162" w:rsidRPr="00E250D0" w14:paraId="2A31A5AA" w14:textId="77777777" w:rsidTr="003F43DC">
        <w:tc>
          <w:tcPr>
            <w:tcW w:w="3114" w:type="dxa"/>
          </w:tcPr>
          <w:p w14:paraId="669A6D4B" w14:textId="77777777" w:rsidR="007D0162" w:rsidRPr="001A4F02" w:rsidRDefault="007D0162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</w:tcPr>
          <w:p w14:paraId="4D5FCA76" w14:textId="77777777" w:rsidR="007D0162" w:rsidRPr="001A4F02" w:rsidRDefault="007D0162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</w:tcPr>
          <w:p w14:paraId="6EE6E024" w14:textId="77777777" w:rsidR="007D0162" w:rsidRPr="001A4F02" w:rsidRDefault="007D0162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7D0162" w:rsidRPr="00E250D0" w14:paraId="7D934E00" w14:textId="77777777" w:rsidTr="003F43DC">
        <w:tc>
          <w:tcPr>
            <w:tcW w:w="3114" w:type="dxa"/>
          </w:tcPr>
          <w:p w14:paraId="4DAD237A" w14:textId="77777777" w:rsidR="007D0162" w:rsidRPr="00E250D0" w:rsidRDefault="007D0162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1852715118"/>
            <w:placeholder>
              <w:docPart w:val="6073702077994B1296F35B0D90457D8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636EC6B" w14:textId="77777777" w:rsidR="007D0162" w:rsidRPr="00E250D0" w:rsidRDefault="007D0162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04188A55" w14:textId="45E6C491" w:rsidR="007D0162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145225816"/>
                <w:placeholder>
                  <w:docPart w:val="C5C3A1385D0141E499C9507A18D5C9B5"/>
                </w:placeholder>
                <w:showingPlcHdr/>
                <w:text/>
              </w:sdtPr>
              <w:sdtEndPr/>
              <w:sdtContent>
                <w:r w:rsidR="007D0162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7D0162" w:rsidRPr="00E250D0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3C7FA0F7" w14:textId="280F8E9D" w:rsidR="007D0162" w:rsidRPr="00E250D0" w:rsidRDefault="007D0162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700047531"/>
                <w:placeholder>
                  <w:docPart w:val="B956A34EB7144ED39E4D61ACF42D039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 </w:t>
            </w:r>
            <w:sdt>
              <w:sdtPr>
                <w:rPr>
                  <w:rFonts w:cs="Arial"/>
                </w:rPr>
                <w:id w:val="-1023478278"/>
                <w:placeholder>
                  <w:docPart w:val="43C723CF387A446BA4299FB4D2B39189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VZÄ  (nachweislich </w:t>
            </w:r>
            <w:r>
              <w:rPr>
                <w:rFonts w:cs="Arial"/>
              </w:rPr>
              <w:t>mind.</w:t>
            </w:r>
            <w:r w:rsidRPr="00E250D0">
              <w:rPr>
                <w:rFonts w:cs="Arial"/>
              </w:rPr>
              <w:t xml:space="preserve"> 20 Wochenstunden in PVE)</w:t>
            </w:r>
          </w:p>
          <w:p w14:paraId="074F0584" w14:textId="77777777" w:rsidR="007D0162" w:rsidRPr="00E250D0" w:rsidRDefault="007D0162" w:rsidP="000A2DDB">
            <w:pPr>
              <w:pStyle w:val="Tabellentext"/>
              <w:rPr>
                <w:rFonts w:cs="Arial"/>
              </w:rPr>
            </w:pPr>
          </w:p>
        </w:tc>
      </w:tr>
      <w:tr w:rsidR="007D0162" w:rsidRPr="00E250D0" w14:paraId="778E0B24" w14:textId="77777777" w:rsidTr="003F43DC">
        <w:tc>
          <w:tcPr>
            <w:tcW w:w="3114" w:type="dxa"/>
          </w:tcPr>
          <w:p w14:paraId="172446EB" w14:textId="77777777" w:rsidR="007D0162" w:rsidRPr="00E250D0" w:rsidRDefault="007D0162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-642572965"/>
            <w:placeholder>
              <w:docPart w:val="87368185C66A4A5AB73B62257334CAB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5C17505" w14:textId="77777777" w:rsidR="007D0162" w:rsidRPr="00E250D0" w:rsidRDefault="007D0162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49B31DE1" w14:textId="40AB4EBC" w:rsidR="007D0162" w:rsidRPr="00E250D0" w:rsidRDefault="00283A49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7874210"/>
                <w:placeholder>
                  <w:docPart w:val="C4EBF5AD6BAE45BB99BD9BE6E182150A"/>
                </w:placeholder>
                <w:showingPlcHdr/>
                <w:text/>
              </w:sdtPr>
              <w:sdtEndPr/>
              <w:sdtContent>
                <w:r w:rsidR="007D0162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7D0162" w:rsidRPr="00E250D0">
              <w:rPr>
                <w:rFonts w:cs="Arial"/>
              </w:rPr>
              <w:t xml:space="preserve"> Stunden pro W</w:t>
            </w:r>
            <w:r w:rsidR="000F394E">
              <w:rPr>
                <w:rFonts w:cs="Arial"/>
              </w:rPr>
              <w:t>oche</w:t>
            </w:r>
            <w:r w:rsidR="000F394E" w:rsidRPr="003F43DC">
              <w:rPr>
                <w:rFonts w:cs="Arial"/>
                <w:vertAlign w:val="superscript"/>
              </w:rPr>
              <w:t>8</w:t>
            </w:r>
          </w:p>
        </w:tc>
      </w:tr>
      <w:tr w:rsidR="007D0162" w:rsidRPr="00E250D0" w14:paraId="0F1C3F84" w14:textId="77777777" w:rsidTr="003F43DC">
        <w:tc>
          <w:tcPr>
            <w:tcW w:w="3114" w:type="dxa"/>
          </w:tcPr>
          <w:p w14:paraId="1F4E4C15" w14:textId="77777777" w:rsidR="007D0162" w:rsidRPr="00E250D0" w:rsidRDefault="007D0162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1871264202"/>
            <w:placeholder>
              <w:docPart w:val="B0AE7833B4804319BE595E0799B964D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9C9799A" w14:textId="77777777" w:rsidR="007D0162" w:rsidRPr="00E250D0" w:rsidRDefault="007D0162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614AD6B8" w14:textId="77777777" w:rsidR="007D0162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519968364"/>
                <w:placeholder>
                  <w:docPart w:val="78FC71E1A0DF42708E2189C4E0363764"/>
                </w:placeholder>
                <w:showingPlcHdr/>
                <w:text/>
              </w:sdtPr>
              <w:sdtEndPr/>
              <w:sdtContent>
                <w:r w:rsidR="007D0162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7D0162" w:rsidRPr="00E250D0">
              <w:rPr>
                <w:rFonts w:cs="Arial"/>
              </w:rPr>
              <w:t xml:space="preserve"> Stunden pro Woche</w:t>
            </w:r>
          </w:p>
        </w:tc>
      </w:tr>
      <w:tr w:rsidR="007D0162" w:rsidRPr="00E250D0" w14:paraId="1AC6BC03" w14:textId="77777777" w:rsidTr="003F43DC">
        <w:tc>
          <w:tcPr>
            <w:tcW w:w="3114" w:type="dxa"/>
          </w:tcPr>
          <w:p w14:paraId="49BD694B" w14:textId="77777777" w:rsidR="007D0162" w:rsidRPr="00E250D0" w:rsidRDefault="007D0162" w:rsidP="000A2DDB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165835108"/>
            <w:placeholder>
              <w:docPart w:val="046FEE94E4064F9084CF78BE2F6B0DA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27D40E2" w14:textId="77777777" w:rsidR="007D0162" w:rsidRPr="00E250D0" w:rsidRDefault="007D0162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1A2EE164" w14:textId="77777777" w:rsidR="007D0162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625504629"/>
                <w:placeholder>
                  <w:docPart w:val="D0209040232645B3809A5DE6C06E68B8"/>
                </w:placeholder>
                <w:showingPlcHdr/>
                <w:text/>
              </w:sdtPr>
              <w:sdtEndPr/>
              <w:sdtContent>
                <w:r w:rsidR="007D0162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7D0162" w:rsidRPr="00E250D0">
              <w:rPr>
                <w:rFonts w:cs="Arial"/>
              </w:rPr>
              <w:t xml:space="preserve"> Planstellen</w:t>
            </w:r>
          </w:p>
          <w:p w14:paraId="13897128" w14:textId="77777777" w:rsidR="007D0162" w:rsidRPr="00E250D0" w:rsidRDefault="007D0162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987831432"/>
                <w:placeholder>
                  <w:docPart w:val="54EA6FB6992A49DE90AAFD721478CDF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</w:t>
            </w:r>
          </w:p>
        </w:tc>
      </w:tr>
    </w:tbl>
    <w:p w14:paraId="19ADC7DF" w14:textId="56E8AF42" w:rsidR="000443BB" w:rsidRDefault="000443BB" w:rsidP="00310CDF">
      <w:pPr>
        <w:rPr>
          <w:rFonts w:cs="Arial"/>
        </w:rPr>
      </w:pPr>
      <w:r w:rsidRPr="00E250D0">
        <w:rPr>
          <w:rFonts w:cs="Arial"/>
        </w:rPr>
        <w:t>Standort 3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1B5C4C" w:rsidRPr="00E250D0" w14:paraId="0043D60B" w14:textId="77777777" w:rsidTr="000A2DDB">
        <w:tc>
          <w:tcPr>
            <w:tcW w:w="3114" w:type="dxa"/>
          </w:tcPr>
          <w:p w14:paraId="7AF2F2E7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</w:tcPr>
          <w:p w14:paraId="555D857F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</w:tcPr>
          <w:p w14:paraId="7FD74375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1B5C4C" w:rsidRPr="00E250D0" w14:paraId="51D3C9BD" w14:textId="77777777" w:rsidTr="000A2DDB">
        <w:tc>
          <w:tcPr>
            <w:tcW w:w="3114" w:type="dxa"/>
          </w:tcPr>
          <w:p w14:paraId="45772542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588432300"/>
            <w:placeholder>
              <w:docPart w:val="DC9B036BB81A43EA9099F2C793154E65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6DD36D7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6F8D7A25" w14:textId="35372A9E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58063775"/>
                <w:placeholder>
                  <w:docPart w:val="69C9142AD2FB4A71BCCAC82144C95220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2193C572" w14:textId="65D170B9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721624855"/>
                <w:placeholder>
                  <w:docPart w:val="4E6AA76BF5944191B6F4A8F53BA14D88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 </w:t>
            </w:r>
            <w:sdt>
              <w:sdtPr>
                <w:rPr>
                  <w:rFonts w:cs="Arial"/>
                </w:rPr>
                <w:id w:val="-2061541936"/>
                <w:placeholder>
                  <w:docPart w:val="BC343DA0E564449D91381BE17B7CD6F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VZÄ  (nachweislich </w:t>
            </w:r>
            <w:r>
              <w:rPr>
                <w:rFonts w:cs="Arial"/>
              </w:rPr>
              <w:t>mind.</w:t>
            </w:r>
            <w:r w:rsidRPr="00E250D0">
              <w:rPr>
                <w:rFonts w:cs="Arial"/>
              </w:rPr>
              <w:t xml:space="preserve"> 20 Wochenstunden in PVE)</w:t>
            </w:r>
          </w:p>
          <w:p w14:paraId="3D0A5E63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</w:p>
        </w:tc>
      </w:tr>
      <w:tr w:rsidR="001B5C4C" w:rsidRPr="00E250D0" w14:paraId="6EE44B77" w14:textId="77777777" w:rsidTr="000A2DDB">
        <w:tc>
          <w:tcPr>
            <w:tcW w:w="3114" w:type="dxa"/>
          </w:tcPr>
          <w:p w14:paraId="44EF4654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1563756157"/>
            <w:placeholder>
              <w:docPart w:val="CDEAB2059A97402C9923A879EAF4E089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A69E939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3C24E7FB" w14:textId="4B1A399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060599333"/>
                <w:placeholder>
                  <w:docPart w:val="2FD55B85C67D4786B850CDF08F4933EA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1B5C4C" w:rsidRPr="00E250D0" w14:paraId="0321EF6C" w14:textId="77777777" w:rsidTr="000A2DDB">
        <w:tc>
          <w:tcPr>
            <w:tcW w:w="3114" w:type="dxa"/>
          </w:tcPr>
          <w:p w14:paraId="473018C7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-717205532"/>
            <w:placeholder>
              <w:docPart w:val="BB2E814A5D0B4D5A8F9525966CC89A3A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B337093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1F72688F" w14:textId="7777777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660745148"/>
                <w:placeholder>
                  <w:docPart w:val="845AFE82C4034427B64126D949A77B54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Stunden pro Woche</w:t>
            </w:r>
          </w:p>
        </w:tc>
      </w:tr>
      <w:tr w:rsidR="001B5C4C" w:rsidRPr="00E250D0" w14:paraId="5EA90003" w14:textId="77777777" w:rsidTr="000A2DDB">
        <w:tc>
          <w:tcPr>
            <w:tcW w:w="3114" w:type="dxa"/>
          </w:tcPr>
          <w:p w14:paraId="47EAC1EC" w14:textId="77777777" w:rsidR="001B5C4C" w:rsidRPr="00E250D0" w:rsidRDefault="001B5C4C" w:rsidP="000A2DDB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379291322"/>
            <w:placeholder>
              <w:docPart w:val="481C18C9DBF347CA860C2D9586E8DE5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41E63B7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6CE419F3" w14:textId="7777777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237940331"/>
                <w:placeholder>
                  <w:docPart w:val="0B5E27083EF24F55B6123D6D08579E94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Planstellen</w:t>
            </w:r>
          </w:p>
          <w:p w14:paraId="05C48182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701448148"/>
                <w:placeholder>
                  <w:docPart w:val="882CCBC889F7499B973A4EB17E8043D9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</w:t>
            </w:r>
          </w:p>
        </w:tc>
      </w:tr>
    </w:tbl>
    <w:p w14:paraId="7C6C2B85" w14:textId="77777777" w:rsidR="000F394E" w:rsidRDefault="000F394E" w:rsidP="002356F3">
      <w:pPr>
        <w:rPr>
          <w:rFonts w:cs="Arial"/>
        </w:rPr>
      </w:pPr>
    </w:p>
    <w:p w14:paraId="7999AA56" w14:textId="77777777" w:rsidR="000F394E" w:rsidRDefault="000F394E">
      <w:pPr>
        <w:rPr>
          <w:rFonts w:cs="Arial"/>
        </w:rPr>
      </w:pPr>
      <w:r>
        <w:rPr>
          <w:rFonts w:cs="Arial"/>
        </w:rPr>
        <w:br w:type="page"/>
      </w:r>
    </w:p>
    <w:p w14:paraId="1F8494F4" w14:textId="5CCE838D" w:rsidR="000443BB" w:rsidRDefault="00E66356" w:rsidP="002356F3">
      <w:pPr>
        <w:rPr>
          <w:rFonts w:cs="Arial"/>
        </w:rPr>
      </w:pPr>
      <w:r w:rsidRPr="00E250D0">
        <w:rPr>
          <w:rFonts w:cs="Arial"/>
        </w:rPr>
        <w:lastRenderedPageBreak/>
        <w:t>S</w:t>
      </w:r>
      <w:r w:rsidR="000443BB" w:rsidRPr="00E250D0">
        <w:rPr>
          <w:rFonts w:cs="Arial"/>
        </w:rPr>
        <w:t xml:space="preserve">tandort </w:t>
      </w:r>
      <w:r w:rsidR="00611BD5" w:rsidRPr="00E250D0">
        <w:rPr>
          <w:rFonts w:cs="Arial"/>
        </w:rPr>
        <w:t>4</w:t>
      </w:r>
    </w:p>
    <w:tbl>
      <w:tblPr>
        <w:tblStyle w:val="Tabellenraster"/>
        <w:tblW w:w="0" w:type="auto"/>
        <w:tblInd w:w="5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3118"/>
        <w:gridCol w:w="3402"/>
        <w:gridCol w:w="2434"/>
      </w:tblGrid>
      <w:tr w:rsidR="001B5C4C" w:rsidRPr="00E250D0" w14:paraId="3E3FC54D" w14:textId="77777777" w:rsidTr="003F43DC">
        <w:tc>
          <w:tcPr>
            <w:tcW w:w="3118" w:type="dxa"/>
          </w:tcPr>
          <w:p w14:paraId="7FF933C6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</w:tcPr>
          <w:p w14:paraId="16443C0D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</w:tcPr>
          <w:p w14:paraId="52C081C8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1B5C4C" w:rsidRPr="00E250D0" w14:paraId="367A327D" w14:textId="77777777" w:rsidTr="003F43DC">
        <w:tc>
          <w:tcPr>
            <w:tcW w:w="3118" w:type="dxa"/>
          </w:tcPr>
          <w:p w14:paraId="2F80E72D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676349528"/>
            <w:placeholder>
              <w:docPart w:val="12A880EBBEA943D4B323BCC85DF4852A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F3178C5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27F30C16" w14:textId="68EC2C36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995020625"/>
                <w:placeholder>
                  <w:docPart w:val="FA92033ADBB24E4DAFB5A52B397E55B5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32237ED6" w14:textId="0A240A5A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40112203"/>
                <w:placeholder>
                  <w:docPart w:val="44EF1274BF50453AA67A4FBE74EA88C4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 </w:t>
            </w:r>
            <w:sdt>
              <w:sdtPr>
                <w:rPr>
                  <w:rFonts w:cs="Arial"/>
                </w:rPr>
                <w:id w:val="1253327528"/>
                <w:placeholder>
                  <w:docPart w:val="C79474FD0D2B49F187C659CF109826E7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VZÄ</w:t>
            </w:r>
            <w:r w:rsidR="004A3D73">
              <w:rPr>
                <w:rFonts w:cs="Arial"/>
                <w:sz w:val="16"/>
                <w:vertAlign w:val="superscript"/>
              </w:rPr>
              <w:t xml:space="preserve"> </w:t>
            </w:r>
            <w:r w:rsidRPr="00E250D0">
              <w:rPr>
                <w:rFonts w:cs="Arial"/>
              </w:rPr>
              <w:t xml:space="preserve">(nachweislich </w:t>
            </w:r>
            <w:r>
              <w:rPr>
                <w:rFonts w:cs="Arial"/>
              </w:rPr>
              <w:t>mind.</w:t>
            </w:r>
            <w:r w:rsidRPr="00E250D0">
              <w:rPr>
                <w:rFonts w:cs="Arial"/>
              </w:rPr>
              <w:t xml:space="preserve"> 20 Wochenstunden in PVE)</w:t>
            </w:r>
          </w:p>
          <w:p w14:paraId="16C59F3A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</w:p>
        </w:tc>
      </w:tr>
      <w:tr w:rsidR="001B5C4C" w:rsidRPr="00E250D0" w14:paraId="5F32C004" w14:textId="77777777" w:rsidTr="003F43DC">
        <w:tc>
          <w:tcPr>
            <w:tcW w:w="3118" w:type="dxa"/>
          </w:tcPr>
          <w:p w14:paraId="08EFA4A7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-2053843062"/>
            <w:placeholder>
              <w:docPart w:val="9554F9DAB0FD4C348FE6B9B48FF8D16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C8C59D5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5F5F1EF0" w14:textId="3C805492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846516252"/>
                <w:placeholder>
                  <w:docPart w:val="09A8CDD972FD4C30A0BECFB22857EBC9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1B5C4C" w:rsidRPr="00E250D0" w14:paraId="682480B1" w14:textId="77777777" w:rsidTr="003F43DC">
        <w:tc>
          <w:tcPr>
            <w:tcW w:w="3118" w:type="dxa"/>
          </w:tcPr>
          <w:p w14:paraId="38FD49B2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901566604"/>
            <w:placeholder>
              <w:docPart w:val="E46FD080F3E14B11B8376FE5497AA14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8010F3F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0BB2DF13" w14:textId="7777777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058662"/>
                <w:placeholder>
                  <w:docPart w:val="D80F78C395E24284A23139ABB8481764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Stunden pro Woche</w:t>
            </w:r>
          </w:p>
        </w:tc>
      </w:tr>
      <w:tr w:rsidR="001B5C4C" w:rsidRPr="00E250D0" w14:paraId="4722B425" w14:textId="77777777" w:rsidTr="003F43DC">
        <w:tc>
          <w:tcPr>
            <w:tcW w:w="3118" w:type="dxa"/>
          </w:tcPr>
          <w:p w14:paraId="5B69E742" w14:textId="77777777" w:rsidR="001B5C4C" w:rsidRPr="00E250D0" w:rsidRDefault="001B5C4C" w:rsidP="000A2DDB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423616686"/>
            <w:placeholder>
              <w:docPart w:val="285BAE92B15349F4924185A3E5F6F59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8D9AA78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216D68C1" w14:textId="7777777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412242772"/>
                <w:placeholder>
                  <w:docPart w:val="22479D17E687493CAAAF9B39A7A90FCC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Planstellen</w:t>
            </w:r>
          </w:p>
          <w:p w14:paraId="7D587F90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1469736383"/>
                <w:placeholder>
                  <w:docPart w:val="0F7E41E9AA6C4558BC71EF96FA38D4C3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</w:t>
            </w:r>
          </w:p>
        </w:tc>
      </w:tr>
    </w:tbl>
    <w:p w14:paraId="09C70517" w14:textId="06A00DD1" w:rsidR="00E66356" w:rsidRDefault="00E66356" w:rsidP="00E66356">
      <w:pPr>
        <w:rPr>
          <w:rFonts w:cs="Arial"/>
        </w:rPr>
      </w:pPr>
      <w:r w:rsidRPr="00E250D0">
        <w:rPr>
          <w:rFonts w:cs="Arial"/>
        </w:rPr>
        <w:t>Standort 5</w:t>
      </w:r>
    </w:p>
    <w:tbl>
      <w:tblPr>
        <w:tblStyle w:val="Tabellenraster"/>
        <w:tblW w:w="0" w:type="auto"/>
        <w:tblInd w:w="5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3118"/>
        <w:gridCol w:w="3402"/>
        <w:gridCol w:w="2434"/>
      </w:tblGrid>
      <w:tr w:rsidR="001B5C4C" w:rsidRPr="00E250D0" w14:paraId="021E41AE" w14:textId="77777777" w:rsidTr="003F43DC">
        <w:tc>
          <w:tcPr>
            <w:tcW w:w="3118" w:type="dxa"/>
          </w:tcPr>
          <w:p w14:paraId="363372C8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</w:tcPr>
          <w:p w14:paraId="6EC72D5B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</w:tcPr>
          <w:p w14:paraId="6A23FFEE" w14:textId="77777777" w:rsidR="001B5C4C" w:rsidRPr="001A4F02" w:rsidRDefault="001B5C4C" w:rsidP="000A2DD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A4F02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1B5C4C" w:rsidRPr="00E250D0" w14:paraId="58C69320" w14:textId="77777777" w:rsidTr="003F43DC">
        <w:tc>
          <w:tcPr>
            <w:tcW w:w="3118" w:type="dxa"/>
          </w:tcPr>
          <w:p w14:paraId="5DCA591F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432592840"/>
            <w:placeholder>
              <w:docPart w:val="A87027925BCC408683EFDDD266E6E44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6C9DAD9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78DD867A" w14:textId="087896B8" w:rsidR="001B5C4C" w:rsidRPr="00E250D0" w:rsidRDefault="00283A49" w:rsidP="004A3D73">
            <w:pPr>
              <w:pStyle w:val="Tabellentext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30981858"/>
                <w:placeholder>
                  <w:docPart w:val="CF93F08065034A0E85F65C4B6B39E682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657CF9BE" w14:textId="3AEA9FCD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656571367"/>
                <w:placeholder>
                  <w:docPart w:val="D666937CE01D47BC8617DAB7AFDE9183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 </w:t>
            </w:r>
            <w:sdt>
              <w:sdtPr>
                <w:rPr>
                  <w:rFonts w:cs="Arial"/>
                </w:rPr>
                <w:id w:val="-43065086"/>
                <w:placeholder>
                  <w:docPart w:val="2F1D0CF687604FB5A0062997EC0DB4E1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VZÄ (nachweislich </w:t>
            </w:r>
            <w:r>
              <w:rPr>
                <w:rFonts w:cs="Arial"/>
              </w:rPr>
              <w:t>mind.</w:t>
            </w:r>
            <w:r w:rsidRPr="00E250D0">
              <w:rPr>
                <w:rFonts w:cs="Arial"/>
              </w:rPr>
              <w:t xml:space="preserve"> 20 Wochenstunden in PVE)</w:t>
            </w:r>
          </w:p>
          <w:p w14:paraId="0685DEF2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</w:p>
        </w:tc>
      </w:tr>
      <w:tr w:rsidR="001B5C4C" w:rsidRPr="00E250D0" w14:paraId="363AC7C9" w14:textId="77777777" w:rsidTr="003F43DC">
        <w:tc>
          <w:tcPr>
            <w:tcW w:w="3118" w:type="dxa"/>
          </w:tcPr>
          <w:p w14:paraId="550708B7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1929384032"/>
            <w:placeholder>
              <w:docPart w:val="85DB6DCABE8A425C8C4B5C2BB11C5B4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9E6495F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629982C6" w14:textId="1B593D66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5666151"/>
                <w:placeholder>
                  <w:docPart w:val="C157EDA9B6434BF29E62AC1B2BA781A7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1B5C4C" w:rsidRPr="00E250D0" w14:paraId="21CD2604" w14:textId="77777777" w:rsidTr="003F43DC">
        <w:tc>
          <w:tcPr>
            <w:tcW w:w="3118" w:type="dxa"/>
          </w:tcPr>
          <w:p w14:paraId="080F4C67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-935591025"/>
            <w:placeholder>
              <w:docPart w:val="509F79A556E94C28BAD863B3FEBEC3AA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DF2D1DA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77696824" w14:textId="7777777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519705612"/>
                <w:placeholder>
                  <w:docPart w:val="2B032E1616D14BBEA31552414C648010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Stunden pro Woche</w:t>
            </w:r>
          </w:p>
        </w:tc>
      </w:tr>
      <w:tr w:rsidR="001B5C4C" w:rsidRPr="00E250D0" w14:paraId="0302157A" w14:textId="77777777" w:rsidTr="003F43DC">
        <w:tc>
          <w:tcPr>
            <w:tcW w:w="3118" w:type="dxa"/>
          </w:tcPr>
          <w:p w14:paraId="56382186" w14:textId="77777777" w:rsidR="001B5C4C" w:rsidRPr="00E250D0" w:rsidRDefault="001B5C4C" w:rsidP="000A2DDB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1428148265"/>
            <w:placeholder>
              <w:docPart w:val="E21AA5C8CBFE4A94AA3B88839BEAD71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26AE2C1" w14:textId="77777777" w:rsidR="001B5C4C" w:rsidRPr="00E250D0" w:rsidRDefault="001B5C4C" w:rsidP="000A2DD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</w:tcPr>
          <w:p w14:paraId="1989CE1F" w14:textId="77777777" w:rsidR="001B5C4C" w:rsidRPr="00E250D0" w:rsidRDefault="00283A49" w:rsidP="000A2DD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766352834"/>
                <w:placeholder>
                  <w:docPart w:val="C6BCBE4C07E44A2BB643AAD5A523B5D6"/>
                </w:placeholder>
                <w:showingPlcHdr/>
                <w:text/>
              </w:sdtPr>
              <w:sdtEndPr/>
              <w:sdtContent>
                <w:r w:rsidR="001B5C4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B5C4C" w:rsidRPr="00E250D0">
              <w:rPr>
                <w:rFonts w:cs="Arial"/>
              </w:rPr>
              <w:t xml:space="preserve"> Planstellen</w:t>
            </w:r>
          </w:p>
          <w:p w14:paraId="56B54417" w14:textId="77777777" w:rsidR="001B5C4C" w:rsidRPr="00E250D0" w:rsidRDefault="001B5C4C" w:rsidP="000A2DDB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2144719591"/>
                <w:placeholder>
                  <w:docPart w:val="B80AF0EDCC954AD4A6F97BF29F8CCD5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E250D0">
              <w:rPr>
                <w:rFonts w:cs="Arial"/>
              </w:rPr>
              <w:t xml:space="preserve"> Personen)</w:t>
            </w:r>
          </w:p>
        </w:tc>
      </w:tr>
    </w:tbl>
    <w:p w14:paraId="3C59FCA8" w14:textId="6EF805D0" w:rsidR="00E66356" w:rsidRPr="00E250D0" w:rsidRDefault="00E66356" w:rsidP="00E66356">
      <w:pPr>
        <w:rPr>
          <w:rFonts w:cs="Arial"/>
        </w:rPr>
      </w:pPr>
      <w:r w:rsidRPr="00E250D0">
        <w:rPr>
          <w:rFonts w:cs="Arial"/>
        </w:rPr>
        <w:t>Standort 6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E66356" w:rsidRPr="00E250D0" w14:paraId="3EBB333F" w14:textId="77777777" w:rsidTr="003F43DC">
        <w:tc>
          <w:tcPr>
            <w:tcW w:w="3114" w:type="dxa"/>
            <w:shd w:val="clear" w:color="auto" w:fill="auto"/>
          </w:tcPr>
          <w:p w14:paraId="633E9351" w14:textId="77777777" w:rsidR="00E66356" w:rsidRPr="003F43DC" w:rsidRDefault="00E66356" w:rsidP="00661F58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  <w:shd w:val="clear" w:color="auto" w:fill="auto"/>
          </w:tcPr>
          <w:p w14:paraId="72A685E8" w14:textId="77777777" w:rsidR="00E66356" w:rsidRPr="003F43DC" w:rsidRDefault="00E66356" w:rsidP="00661F58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  <w:shd w:val="clear" w:color="auto" w:fill="auto"/>
          </w:tcPr>
          <w:p w14:paraId="796BFC4E" w14:textId="77777777" w:rsidR="00E66356" w:rsidRPr="003F43DC" w:rsidRDefault="00E66356" w:rsidP="00661F58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E66356" w:rsidRPr="00E250D0" w14:paraId="160CC7BC" w14:textId="77777777" w:rsidTr="003F43DC">
        <w:tc>
          <w:tcPr>
            <w:tcW w:w="3114" w:type="dxa"/>
            <w:shd w:val="clear" w:color="auto" w:fill="auto"/>
          </w:tcPr>
          <w:p w14:paraId="2EA9DBEB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585304072"/>
            <w:placeholder>
              <w:docPart w:val="32069494BBB44F859A8A31C0C35343A8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45668CA7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0A2ECB0C" w14:textId="05D22740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463383848"/>
                <w:placeholder>
                  <w:docPart w:val="4C6146C2C37D4D2D83B86CA15FA62C05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40303FCF" w14:textId="752E92D3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2019301881"/>
                <w:placeholder>
                  <w:docPart w:val="E5C35FE400AC4838B3FF01ADC464F465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 , </w:t>
            </w:r>
            <w:sdt>
              <w:sdtPr>
                <w:rPr>
                  <w:rFonts w:cs="Arial"/>
                </w:rPr>
                <w:id w:val="317545255"/>
                <w:placeholder>
                  <w:docPart w:val="F357EBAD32A14B7CA0E996A4F8E53CEA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VZÄ</w:t>
            </w:r>
            <w:r w:rsidR="002524B6" w:rsidRPr="001B5C4C">
              <w:rPr>
                <w:rFonts w:cs="Arial"/>
              </w:rPr>
              <w:t xml:space="preserve"> </w:t>
            </w:r>
            <w:r w:rsidRPr="001B5C4C">
              <w:rPr>
                <w:rFonts w:cs="Arial"/>
              </w:rPr>
              <w:t xml:space="preserve">(nachweislich </w:t>
            </w:r>
            <w:r w:rsidR="002524B6" w:rsidRPr="001B5C4C">
              <w:rPr>
                <w:rFonts w:cs="Arial"/>
              </w:rPr>
              <w:t xml:space="preserve">mind. </w:t>
            </w:r>
            <w:r w:rsidRPr="001B5C4C">
              <w:rPr>
                <w:rFonts w:cs="Arial"/>
              </w:rPr>
              <w:t>20 Wochenstunden in PVE)</w:t>
            </w:r>
          </w:p>
        </w:tc>
      </w:tr>
      <w:tr w:rsidR="00E66356" w:rsidRPr="00E250D0" w14:paraId="70D0AEE7" w14:textId="77777777" w:rsidTr="003F43DC">
        <w:tc>
          <w:tcPr>
            <w:tcW w:w="3114" w:type="dxa"/>
            <w:shd w:val="clear" w:color="auto" w:fill="auto"/>
          </w:tcPr>
          <w:p w14:paraId="0357417B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1298345916"/>
            <w:placeholder>
              <w:docPart w:val="BB8D043216384A4FB4E8A277504138AC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4577B86A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1CEAA535" w14:textId="3747C9F5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5463681"/>
                <w:placeholder>
                  <w:docPart w:val="D8DBE161EC3146EDAC189EB3F2C0E4F6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E66356" w:rsidRPr="00E250D0" w14:paraId="53644922" w14:textId="77777777" w:rsidTr="003F43DC">
        <w:tc>
          <w:tcPr>
            <w:tcW w:w="3114" w:type="dxa"/>
            <w:shd w:val="clear" w:color="auto" w:fill="auto"/>
          </w:tcPr>
          <w:p w14:paraId="10D2CD28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-548691304"/>
            <w:placeholder>
              <w:docPart w:val="59759B59B8FD4B1491EB9507A8D7911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0215271D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008A4421" w14:textId="77777777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59942602"/>
                <w:placeholder>
                  <w:docPart w:val="4F60F05518A34F5C873EB30AC41DDD3D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Stunden pro Woche</w:t>
            </w:r>
          </w:p>
        </w:tc>
      </w:tr>
      <w:tr w:rsidR="00E66356" w:rsidRPr="00E250D0" w14:paraId="33012D54" w14:textId="77777777" w:rsidTr="003F43DC">
        <w:tc>
          <w:tcPr>
            <w:tcW w:w="3114" w:type="dxa"/>
            <w:shd w:val="clear" w:color="auto" w:fill="auto"/>
          </w:tcPr>
          <w:p w14:paraId="49566F18" w14:textId="77777777" w:rsidR="00E66356" w:rsidRPr="001B5C4C" w:rsidRDefault="00E66356" w:rsidP="00661F58">
            <w:pPr>
              <w:pStyle w:val="Tabellentext"/>
              <w:rPr>
                <w:rFonts w:cs="Arial"/>
                <w:i/>
              </w:rPr>
            </w:pPr>
            <w:r w:rsidRPr="001B5C4C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-1211874171"/>
            <w:placeholder>
              <w:docPart w:val="CC4EE93A41214D1698F2579B000916AB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13F0B8F9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14F4E65A" w14:textId="77777777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17037819"/>
                <w:placeholder>
                  <w:docPart w:val="7000ABD146FE4728A1AD10E293054EE5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Planstellen</w:t>
            </w:r>
          </w:p>
          <w:p w14:paraId="1235BF86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108622545"/>
                <w:placeholder>
                  <w:docPart w:val="030480FEE44E4B2B8A5F75CA9E4B69D8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</w:t>
            </w:r>
          </w:p>
        </w:tc>
      </w:tr>
    </w:tbl>
    <w:p w14:paraId="19D94377" w14:textId="77777777" w:rsidR="00E66356" w:rsidRPr="00E250D0" w:rsidRDefault="00E66356" w:rsidP="00E66356">
      <w:pPr>
        <w:rPr>
          <w:rFonts w:cs="Arial"/>
        </w:rPr>
      </w:pPr>
      <w:r w:rsidRPr="00E250D0">
        <w:rPr>
          <w:rFonts w:cs="Arial"/>
        </w:rPr>
        <w:br w:type="page"/>
      </w:r>
    </w:p>
    <w:p w14:paraId="3A6B84DB" w14:textId="4473643D" w:rsidR="00E66356" w:rsidRPr="00E250D0" w:rsidRDefault="00E66356" w:rsidP="00E66356">
      <w:pPr>
        <w:rPr>
          <w:rFonts w:cs="Arial"/>
        </w:rPr>
      </w:pPr>
      <w:r w:rsidRPr="00E250D0">
        <w:rPr>
          <w:rFonts w:cs="Arial"/>
        </w:rPr>
        <w:lastRenderedPageBreak/>
        <w:t>Standort 7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E66356" w:rsidRPr="00E250D0" w14:paraId="0C229806" w14:textId="77777777" w:rsidTr="003F43DC">
        <w:tc>
          <w:tcPr>
            <w:tcW w:w="3114" w:type="dxa"/>
            <w:shd w:val="clear" w:color="auto" w:fill="auto"/>
          </w:tcPr>
          <w:p w14:paraId="49D4AB03" w14:textId="77777777" w:rsidR="00E66356" w:rsidRPr="003F43DC" w:rsidRDefault="00E66356" w:rsidP="00661F58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  <w:shd w:val="clear" w:color="auto" w:fill="auto"/>
          </w:tcPr>
          <w:p w14:paraId="7EB169AD" w14:textId="77777777" w:rsidR="00E66356" w:rsidRPr="003F43DC" w:rsidRDefault="00E66356" w:rsidP="00661F58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  <w:shd w:val="clear" w:color="auto" w:fill="auto"/>
          </w:tcPr>
          <w:p w14:paraId="77301F02" w14:textId="77777777" w:rsidR="00E66356" w:rsidRPr="003F43DC" w:rsidRDefault="00E66356" w:rsidP="00661F58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E66356" w:rsidRPr="00E250D0" w14:paraId="4E99ED7A" w14:textId="77777777" w:rsidTr="003F43DC">
        <w:tc>
          <w:tcPr>
            <w:tcW w:w="3114" w:type="dxa"/>
            <w:shd w:val="clear" w:color="auto" w:fill="auto"/>
          </w:tcPr>
          <w:p w14:paraId="262EE13E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37979171"/>
            <w:placeholder>
              <w:docPart w:val="598B22D4DDE54693BC80ED0F7747209D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F83D0CD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2EEE3B0A" w14:textId="7B8AB6B9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17593668"/>
                <w:placeholder>
                  <w:docPart w:val="9B5397FA3B3C4DF5852BBFE03497D6B9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045BBE23" w14:textId="56AF40A9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65932835"/>
                <w:placeholder>
                  <w:docPart w:val="8331DD34580842639E0A01793B94C18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 , </w:t>
            </w:r>
            <w:sdt>
              <w:sdtPr>
                <w:rPr>
                  <w:rFonts w:cs="Arial"/>
                </w:rPr>
                <w:id w:val="-1781414906"/>
                <w:placeholder>
                  <w:docPart w:val="7F399C3C82B747A1B2DDBC6B7A1F9020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VZÄ (nachweislich </w:t>
            </w:r>
            <w:r w:rsidR="002524B6" w:rsidRPr="001B5C4C">
              <w:rPr>
                <w:rFonts w:cs="Arial"/>
              </w:rPr>
              <w:t xml:space="preserve">mind. </w:t>
            </w:r>
            <w:r w:rsidRPr="001B5C4C">
              <w:rPr>
                <w:rFonts w:cs="Arial"/>
              </w:rPr>
              <w:t>20 Wochenstunden in PVE)</w:t>
            </w:r>
          </w:p>
        </w:tc>
      </w:tr>
      <w:tr w:rsidR="00E66356" w:rsidRPr="00E250D0" w14:paraId="41AB6EF0" w14:textId="77777777" w:rsidTr="003F43DC">
        <w:tc>
          <w:tcPr>
            <w:tcW w:w="3114" w:type="dxa"/>
            <w:shd w:val="clear" w:color="auto" w:fill="auto"/>
          </w:tcPr>
          <w:p w14:paraId="023833F8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-1958326461"/>
            <w:placeholder>
              <w:docPart w:val="A9F8B8E745A4493E86AD4B65FDFA936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412E71FB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2DD78F91" w14:textId="672C8F88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80111929"/>
                <w:placeholder>
                  <w:docPart w:val="BB05519757C146A698503E9C98A15DD6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E66356" w:rsidRPr="00E250D0" w14:paraId="55501C6F" w14:textId="77777777" w:rsidTr="003F43DC">
        <w:tc>
          <w:tcPr>
            <w:tcW w:w="3114" w:type="dxa"/>
            <w:shd w:val="clear" w:color="auto" w:fill="auto"/>
          </w:tcPr>
          <w:p w14:paraId="68CBCF0B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282011431"/>
            <w:placeholder>
              <w:docPart w:val="FCE1AA24B4A540A6812496D04D8382DB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DD2BB60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486B3EAC" w14:textId="77777777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537392405"/>
                <w:placeholder>
                  <w:docPart w:val="1A34B419544A4798B564AEF14D1A20F7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Stunden pro Woche</w:t>
            </w:r>
          </w:p>
        </w:tc>
      </w:tr>
      <w:tr w:rsidR="00E66356" w:rsidRPr="00E250D0" w14:paraId="6DAA4E15" w14:textId="77777777" w:rsidTr="003F43DC">
        <w:tc>
          <w:tcPr>
            <w:tcW w:w="3114" w:type="dxa"/>
            <w:shd w:val="clear" w:color="auto" w:fill="auto"/>
          </w:tcPr>
          <w:p w14:paraId="7D5FA0E4" w14:textId="77777777" w:rsidR="00E66356" w:rsidRPr="001B5C4C" w:rsidRDefault="00E66356" w:rsidP="00661F58">
            <w:pPr>
              <w:pStyle w:val="Tabellentext"/>
              <w:rPr>
                <w:rFonts w:cs="Arial"/>
                <w:i/>
              </w:rPr>
            </w:pPr>
            <w:r w:rsidRPr="001B5C4C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-68893070"/>
            <w:placeholder>
              <w:docPart w:val="40B8A7108DE943C1B0F1805B88CF48EC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58AC5179" w14:textId="77777777" w:rsidR="00E66356" w:rsidRPr="001B5C4C" w:rsidRDefault="00E66356" w:rsidP="00661F58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65BE7887" w14:textId="77777777" w:rsidR="00E66356" w:rsidRPr="001B5C4C" w:rsidRDefault="00283A49" w:rsidP="00661F58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003782410"/>
                <w:placeholder>
                  <w:docPart w:val="C7157218E99945ADA3FC68C34832C918"/>
                </w:placeholder>
                <w:showingPlcHdr/>
                <w:text/>
              </w:sdtPr>
              <w:sdtEndPr/>
              <w:sdtContent>
                <w:r w:rsidR="00E663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66356" w:rsidRPr="001B5C4C">
              <w:rPr>
                <w:rFonts w:cs="Arial"/>
              </w:rPr>
              <w:t xml:space="preserve"> Planstellen</w:t>
            </w:r>
          </w:p>
          <w:p w14:paraId="5722D09F" w14:textId="77777777" w:rsidR="00E66356" w:rsidRPr="001B5C4C" w:rsidRDefault="00E66356" w:rsidP="00661F58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436419072"/>
                <w:placeholder>
                  <w:docPart w:val="D589A88918C34CC48D1BDD19045AA81B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</w:t>
            </w:r>
          </w:p>
        </w:tc>
      </w:tr>
    </w:tbl>
    <w:p w14:paraId="118EA1E9" w14:textId="5194858D" w:rsidR="00036AA5" w:rsidRPr="00E250D0" w:rsidRDefault="00036AA5" w:rsidP="00036AA5">
      <w:pPr>
        <w:rPr>
          <w:rFonts w:cs="Arial"/>
        </w:rPr>
      </w:pPr>
      <w:r>
        <w:rPr>
          <w:rFonts w:cs="Arial"/>
        </w:rPr>
        <w:t>Standort 8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036AA5" w:rsidRPr="00E250D0" w14:paraId="69EF4DE5" w14:textId="77777777" w:rsidTr="003F43DC">
        <w:tc>
          <w:tcPr>
            <w:tcW w:w="3114" w:type="dxa"/>
            <w:shd w:val="clear" w:color="auto" w:fill="auto"/>
          </w:tcPr>
          <w:p w14:paraId="27E62DDB" w14:textId="77777777" w:rsidR="00036AA5" w:rsidRPr="003F43DC" w:rsidRDefault="00036AA5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  <w:shd w:val="clear" w:color="auto" w:fill="auto"/>
          </w:tcPr>
          <w:p w14:paraId="4479E59A" w14:textId="77777777" w:rsidR="00036AA5" w:rsidRPr="003F43DC" w:rsidRDefault="00036AA5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  <w:shd w:val="clear" w:color="auto" w:fill="auto"/>
          </w:tcPr>
          <w:p w14:paraId="136A23E2" w14:textId="77777777" w:rsidR="00036AA5" w:rsidRPr="003F43DC" w:rsidRDefault="00036AA5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036AA5" w:rsidRPr="00E250D0" w14:paraId="26236461" w14:textId="77777777" w:rsidTr="003F43DC">
        <w:tc>
          <w:tcPr>
            <w:tcW w:w="3114" w:type="dxa"/>
            <w:shd w:val="clear" w:color="auto" w:fill="auto"/>
          </w:tcPr>
          <w:p w14:paraId="1C8C3E42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673468223"/>
            <w:placeholder>
              <w:docPart w:val="AE3071E15D294A959553FBFF82BB00EF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4B3D2B50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04B384E4" w14:textId="0A4344D6" w:rsidR="00036AA5" w:rsidRPr="001B5C4C" w:rsidRDefault="00283A49" w:rsidP="004A3D73">
            <w:pPr>
              <w:pStyle w:val="Tabellentext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296039"/>
                <w:placeholder>
                  <w:docPart w:val="11BCB2E14DA84C11BD011E63EFB84801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75FDD6B9" w14:textId="39D16B54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316887173"/>
                <w:placeholder>
                  <w:docPart w:val="3111609B56134C3F822684F151A49014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 , </w:t>
            </w:r>
            <w:sdt>
              <w:sdtPr>
                <w:rPr>
                  <w:rFonts w:cs="Arial"/>
                </w:rPr>
                <w:id w:val="1413269293"/>
                <w:placeholder>
                  <w:docPart w:val="32A672047EBD4B608A8F1677888D3349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VZÄ (nachweislich mind. 20 Wochenstunden in PVE)</w:t>
            </w:r>
          </w:p>
        </w:tc>
      </w:tr>
      <w:tr w:rsidR="00036AA5" w:rsidRPr="00E250D0" w14:paraId="71AAAAE5" w14:textId="77777777" w:rsidTr="003F43DC">
        <w:tc>
          <w:tcPr>
            <w:tcW w:w="3114" w:type="dxa"/>
            <w:shd w:val="clear" w:color="auto" w:fill="auto"/>
          </w:tcPr>
          <w:p w14:paraId="36CEA9BE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1781687222"/>
            <w:placeholder>
              <w:docPart w:val="C55E8FEC61D140009710D7C240600950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3152A2F5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4A426F0A" w14:textId="7867300C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4807157"/>
                <w:placeholder>
                  <w:docPart w:val="177C16B7B87647BC8BF3A469B1F6C8FF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036AA5" w:rsidRPr="00E250D0" w14:paraId="1EC48BA1" w14:textId="77777777" w:rsidTr="003F43DC">
        <w:tc>
          <w:tcPr>
            <w:tcW w:w="3114" w:type="dxa"/>
            <w:shd w:val="clear" w:color="auto" w:fill="auto"/>
          </w:tcPr>
          <w:p w14:paraId="3B6B1258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-854181853"/>
            <w:placeholder>
              <w:docPart w:val="0D352A4124594B91B8FC698E88A74CEE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15AB9D40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73BC6D93" w14:textId="77777777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517853380"/>
                <w:placeholder>
                  <w:docPart w:val="7CBFCB45CAF4472DA9822D5EAEEB2C89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Stunden pro Woche</w:t>
            </w:r>
          </w:p>
        </w:tc>
      </w:tr>
      <w:tr w:rsidR="00036AA5" w:rsidRPr="00E250D0" w14:paraId="7704F5D8" w14:textId="77777777" w:rsidTr="003F43DC">
        <w:tc>
          <w:tcPr>
            <w:tcW w:w="3114" w:type="dxa"/>
            <w:shd w:val="clear" w:color="auto" w:fill="auto"/>
          </w:tcPr>
          <w:p w14:paraId="752D5044" w14:textId="77777777" w:rsidR="00036AA5" w:rsidRPr="001B5C4C" w:rsidRDefault="00036AA5" w:rsidP="002C313B">
            <w:pPr>
              <w:pStyle w:val="Tabellentext"/>
              <w:rPr>
                <w:rFonts w:cs="Arial"/>
                <w:i/>
              </w:rPr>
            </w:pPr>
            <w:r w:rsidRPr="001B5C4C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1649096854"/>
            <w:placeholder>
              <w:docPart w:val="8E33A89382A44491BFEA78C120E5F6A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66D240E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040D27E6" w14:textId="77777777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707454661"/>
                <w:placeholder>
                  <w:docPart w:val="1A6F00B2D8044D01BE828069903BA0BF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Planstellen</w:t>
            </w:r>
          </w:p>
          <w:p w14:paraId="07C04ADF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833646937"/>
                <w:placeholder>
                  <w:docPart w:val="EE7B4A7276844700B8AFC53DF57F28BD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</w:t>
            </w:r>
          </w:p>
        </w:tc>
      </w:tr>
    </w:tbl>
    <w:p w14:paraId="2DEF225C" w14:textId="012EA465" w:rsidR="00036AA5" w:rsidRPr="00E250D0" w:rsidRDefault="00036AA5" w:rsidP="00036AA5">
      <w:pPr>
        <w:rPr>
          <w:rFonts w:cs="Arial"/>
        </w:rPr>
      </w:pPr>
      <w:r>
        <w:rPr>
          <w:rFonts w:cs="Arial"/>
        </w:rPr>
        <w:t>Standort 9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02"/>
        <w:gridCol w:w="2434"/>
      </w:tblGrid>
      <w:tr w:rsidR="00036AA5" w:rsidRPr="00E250D0" w14:paraId="02F6D1F8" w14:textId="77777777" w:rsidTr="003F43DC">
        <w:tc>
          <w:tcPr>
            <w:tcW w:w="3114" w:type="dxa"/>
            <w:shd w:val="clear" w:color="auto" w:fill="auto"/>
          </w:tcPr>
          <w:p w14:paraId="4A05DE3E" w14:textId="77777777" w:rsidR="00036AA5" w:rsidRPr="003F43DC" w:rsidRDefault="00036AA5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02" w:type="dxa"/>
            <w:shd w:val="clear" w:color="auto" w:fill="auto"/>
          </w:tcPr>
          <w:p w14:paraId="5E2BBA8D" w14:textId="77777777" w:rsidR="00036AA5" w:rsidRPr="003F43DC" w:rsidRDefault="00036AA5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434" w:type="dxa"/>
            <w:shd w:val="clear" w:color="auto" w:fill="auto"/>
          </w:tcPr>
          <w:p w14:paraId="4EA09EBF" w14:textId="77777777" w:rsidR="00036AA5" w:rsidRPr="003F43DC" w:rsidRDefault="00036AA5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036AA5" w:rsidRPr="00E250D0" w14:paraId="0AFFEFB2" w14:textId="77777777" w:rsidTr="003F43DC">
        <w:tc>
          <w:tcPr>
            <w:tcW w:w="3114" w:type="dxa"/>
            <w:shd w:val="clear" w:color="auto" w:fill="auto"/>
          </w:tcPr>
          <w:p w14:paraId="51E1BCA2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ÄrztInnen für Allgemeinmedizin</w:t>
            </w:r>
          </w:p>
        </w:tc>
        <w:sdt>
          <w:sdtPr>
            <w:rPr>
              <w:rFonts w:cs="Arial"/>
            </w:rPr>
            <w:id w:val="-151444193"/>
            <w:placeholder>
              <w:docPart w:val="22147C73431748B8916C8F330FE45E17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5C0E6CC4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306F8AD9" w14:textId="6181A383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906334690"/>
                <w:placeholder>
                  <w:docPart w:val="55ECA10FE21441EAB2300ADB5866C5CF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Planstellen</w:t>
            </w:r>
            <w:r w:rsidR="004A3D73" w:rsidRPr="003F43DC">
              <w:rPr>
                <w:rFonts w:cs="Arial"/>
                <w:sz w:val="16"/>
                <w:vertAlign w:val="superscript"/>
              </w:rPr>
              <w:t>7</w:t>
            </w:r>
          </w:p>
          <w:p w14:paraId="422E7309" w14:textId="382C7324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283838927"/>
                <w:placeholder>
                  <w:docPart w:val="A5F2E8C7F0D6401EB275F90219B7CA5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 , </w:t>
            </w:r>
            <w:sdt>
              <w:sdtPr>
                <w:rPr>
                  <w:rFonts w:cs="Arial"/>
                </w:rPr>
                <w:id w:val="467562965"/>
                <w:placeholder>
                  <w:docPart w:val="A20E443B7F814A7FB981D12F6C912189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VZÄ (nachweislich mind. 20 Wochenstunden in PVE)</w:t>
            </w:r>
          </w:p>
        </w:tc>
      </w:tr>
      <w:tr w:rsidR="00036AA5" w:rsidRPr="00E250D0" w14:paraId="711BD344" w14:textId="77777777" w:rsidTr="003F43DC">
        <w:tc>
          <w:tcPr>
            <w:tcW w:w="3114" w:type="dxa"/>
            <w:shd w:val="clear" w:color="auto" w:fill="auto"/>
          </w:tcPr>
          <w:p w14:paraId="179B47D3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Angehörige des gehobenen Dienstes für Gesundheits- und Krankenpflege</w:t>
            </w:r>
          </w:p>
        </w:tc>
        <w:sdt>
          <w:sdtPr>
            <w:rPr>
              <w:rFonts w:cs="Arial"/>
            </w:rPr>
            <w:id w:val="1377900010"/>
            <w:placeholder>
              <w:docPart w:val="C25E094EC0BE43C3B5E6AB17AD4E3B7C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3B1F1A0F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333771F7" w14:textId="105DE069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284511891"/>
                <w:placeholder>
                  <w:docPart w:val="10D035EB619944CAA107685C0A2445A7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Stunden pro Woche</w:t>
            </w:r>
            <w:r w:rsidR="000F394E" w:rsidRPr="00933AD3">
              <w:rPr>
                <w:rFonts w:cs="Arial"/>
                <w:vertAlign w:val="superscript"/>
              </w:rPr>
              <w:t>8</w:t>
            </w:r>
          </w:p>
        </w:tc>
      </w:tr>
      <w:tr w:rsidR="00036AA5" w:rsidRPr="00E250D0" w14:paraId="5FA05406" w14:textId="77777777" w:rsidTr="003F43DC">
        <w:tc>
          <w:tcPr>
            <w:tcW w:w="3114" w:type="dxa"/>
            <w:shd w:val="clear" w:color="auto" w:fill="auto"/>
          </w:tcPr>
          <w:p w14:paraId="5384BCEE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</w:rPr>
            <w:id w:val="-29188821"/>
            <w:placeholder>
              <w:docPart w:val="0F8AE666C43843F1923815F632CF11EB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2650DF96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079E5144" w14:textId="77777777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65718192"/>
                <w:placeholder>
                  <w:docPart w:val="05E120D3AFA24593AE5A5F9D1FA96F1B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Stunden pro Woche</w:t>
            </w:r>
          </w:p>
        </w:tc>
      </w:tr>
      <w:tr w:rsidR="00036AA5" w:rsidRPr="00E250D0" w14:paraId="3AD6D30A" w14:textId="77777777" w:rsidTr="003F43DC">
        <w:tc>
          <w:tcPr>
            <w:tcW w:w="3114" w:type="dxa"/>
            <w:shd w:val="clear" w:color="auto" w:fill="auto"/>
          </w:tcPr>
          <w:p w14:paraId="24C45E78" w14:textId="77777777" w:rsidR="00036AA5" w:rsidRPr="001B5C4C" w:rsidRDefault="00036AA5" w:rsidP="002C313B">
            <w:pPr>
              <w:pStyle w:val="Tabellentext"/>
              <w:rPr>
                <w:rFonts w:cs="Arial"/>
                <w:i/>
              </w:rPr>
            </w:pPr>
            <w:r w:rsidRPr="001B5C4C">
              <w:rPr>
                <w:rFonts w:cs="Arial"/>
                <w:i/>
              </w:rPr>
              <w:t>Optional: FachärztInnen für Kinder- und Jugendheilkunde</w:t>
            </w:r>
          </w:p>
        </w:tc>
        <w:sdt>
          <w:sdtPr>
            <w:rPr>
              <w:rFonts w:cs="Arial"/>
            </w:rPr>
            <w:id w:val="1172838756"/>
            <w:placeholder>
              <w:docPart w:val="E4929C45DEDA4C2EA4EB69F4199EFF3E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1C68F7D7" w14:textId="77777777" w:rsidR="00036AA5" w:rsidRPr="001B5C4C" w:rsidRDefault="00036AA5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434" w:type="dxa"/>
            <w:shd w:val="clear" w:color="auto" w:fill="auto"/>
            <w:vAlign w:val="center"/>
          </w:tcPr>
          <w:p w14:paraId="01F8A935" w14:textId="77777777" w:rsidR="00036AA5" w:rsidRPr="001B5C4C" w:rsidRDefault="00283A49" w:rsidP="002C313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497611253"/>
                <w:placeholder>
                  <w:docPart w:val="19CEB87A8BDB4C98932F53AD2E29CF7E"/>
                </w:placeholder>
                <w:showingPlcHdr/>
                <w:text/>
              </w:sdtPr>
              <w:sdtEndPr/>
              <w:sdtContent>
                <w:r w:rsidR="00036AA5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036AA5" w:rsidRPr="001B5C4C">
              <w:rPr>
                <w:rFonts w:cs="Arial"/>
              </w:rPr>
              <w:t xml:space="preserve"> Planstellen</w:t>
            </w:r>
          </w:p>
          <w:p w14:paraId="3B800F46" w14:textId="77777777" w:rsidR="00036AA5" w:rsidRPr="001B5C4C" w:rsidRDefault="00036AA5" w:rsidP="002C313B">
            <w:pPr>
              <w:pStyle w:val="Tabellentext"/>
              <w:rPr>
                <w:rFonts w:cs="Arial"/>
              </w:rPr>
            </w:pPr>
            <w:r w:rsidRPr="001B5C4C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410895405"/>
                <w:placeholder>
                  <w:docPart w:val="19A26990640344B08BA775BB8D987636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1B5C4C">
              <w:rPr>
                <w:rFonts w:cs="Arial"/>
              </w:rPr>
              <w:t xml:space="preserve"> Personen)</w:t>
            </w:r>
          </w:p>
        </w:tc>
      </w:tr>
    </w:tbl>
    <w:p w14:paraId="1A7E9257" w14:textId="77777777" w:rsidR="001172A9" w:rsidRDefault="001172A9" w:rsidP="00E66356">
      <w:pPr>
        <w:rPr>
          <w:rFonts w:cs="Arial"/>
          <w:b/>
        </w:rPr>
      </w:pPr>
    </w:p>
    <w:p w14:paraId="730C9D83" w14:textId="77777777" w:rsidR="001172A9" w:rsidRDefault="001172A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9828A37" w14:textId="04C0C9DC" w:rsidR="000E643B" w:rsidRPr="00E250D0" w:rsidRDefault="001D1F87" w:rsidP="00E66356">
      <w:pPr>
        <w:rPr>
          <w:rFonts w:cs="Arial"/>
          <w:b/>
          <w:noProof/>
          <w:color w:val="35AF98"/>
          <w:sz w:val="24"/>
          <w:szCs w:val="24"/>
          <w:lang w:eastAsia="de-AT" w:bidi="ar-SA"/>
        </w:rPr>
      </w:pPr>
      <w:r w:rsidRPr="00E250D0">
        <w:rPr>
          <w:rFonts w:cs="Arial"/>
          <w:b/>
        </w:rPr>
        <w:lastRenderedPageBreak/>
        <w:t>E</w:t>
      </w:r>
      <w:r w:rsidR="00DD1542" w:rsidRPr="00E250D0">
        <w:rPr>
          <w:rFonts w:cs="Arial"/>
          <w:b/>
        </w:rPr>
        <w:t>r</w:t>
      </w:r>
      <w:r w:rsidRPr="00E250D0">
        <w:rPr>
          <w:rFonts w:cs="Arial"/>
          <w:b/>
        </w:rPr>
        <w:t xml:space="preserve">weitertes </w:t>
      </w:r>
      <w:r w:rsidR="00321AC5">
        <w:rPr>
          <w:rFonts w:cs="Arial"/>
          <w:b/>
        </w:rPr>
        <w:t>T</w:t>
      </w:r>
      <w:r w:rsidRPr="00E250D0">
        <w:rPr>
          <w:rFonts w:cs="Arial"/>
          <w:b/>
        </w:rPr>
        <w:t>eam</w:t>
      </w:r>
    </w:p>
    <w:p w14:paraId="7FB45717" w14:textId="3E9A15D1" w:rsidR="00C76330" w:rsidRPr="00462AC4" w:rsidRDefault="00C76330" w:rsidP="00370E11">
      <w:pPr>
        <w:rPr>
          <w:rFonts w:cs="Arial"/>
          <w:noProof/>
          <w:lang w:eastAsia="de-AT" w:bidi="ar-SA"/>
        </w:rPr>
      </w:pPr>
      <w:r w:rsidRPr="00462AC4">
        <w:rPr>
          <w:rFonts w:cs="Arial"/>
          <w:noProof/>
          <w:lang w:eastAsia="de-AT" w:bidi="ar-SA"/>
        </w:rPr>
        <w:t xml:space="preserve">Mit welchen </w:t>
      </w:r>
      <w:r w:rsidR="00370E11" w:rsidRPr="00462AC4">
        <w:rPr>
          <w:rFonts w:cs="Arial"/>
          <w:noProof/>
          <w:lang w:eastAsia="de-AT" w:bidi="ar-SA"/>
        </w:rPr>
        <w:t xml:space="preserve">weiteren </w:t>
      </w:r>
      <w:r w:rsidRPr="00462AC4">
        <w:rPr>
          <w:rFonts w:cs="Arial"/>
          <w:noProof/>
          <w:lang w:eastAsia="de-AT" w:bidi="ar-SA"/>
        </w:rPr>
        <w:t xml:space="preserve">Berufsgruppen werden Sie </w:t>
      </w:r>
      <w:r w:rsidR="00370E11" w:rsidRPr="00462AC4">
        <w:rPr>
          <w:rFonts w:cs="Arial"/>
          <w:noProof/>
          <w:lang w:eastAsia="de-AT" w:bidi="ar-SA"/>
        </w:rPr>
        <w:t xml:space="preserve">in Ihrer PVE </w:t>
      </w:r>
      <w:r w:rsidRPr="00462AC4">
        <w:rPr>
          <w:rFonts w:cs="Arial"/>
          <w:noProof/>
          <w:lang w:eastAsia="de-AT" w:bidi="ar-SA"/>
        </w:rPr>
        <w:t>verbindlich</w:t>
      </w:r>
      <w:r w:rsidR="00370E11" w:rsidRPr="00462AC4">
        <w:rPr>
          <w:rFonts w:cs="Arial"/>
          <w:noProof/>
          <w:lang w:eastAsia="de-AT" w:bidi="ar-SA"/>
        </w:rPr>
        <w:t xml:space="preserve"> und strukturiert</w:t>
      </w:r>
      <w:r w:rsidRPr="00462AC4">
        <w:rPr>
          <w:rFonts w:cs="Arial"/>
          <w:noProof/>
          <w:lang w:eastAsia="de-AT" w:bidi="ar-SA"/>
        </w:rPr>
        <w:t xml:space="preserve"> zusammenarbeiten?</w:t>
      </w:r>
    </w:p>
    <w:tbl>
      <w:tblPr>
        <w:tblStyle w:val="Tabellenraster"/>
        <w:tblW w:w="9209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268"/>
        <w:gridCol w:w="1134"/>
        <w:gridCol w:w="1134"/>
      </w:tblGrid>
      <w:tr w:rsidR="00084314" w:rsidRPr="00E250D0" w14:paraId="0C45D9AE" w14:textId="6BF23C93" w:rsidTr="003F43DC">
        <w:tc>
          <w:tcPr>
            <w:tcW w:w="2405" w:type="dxa"/>
            <w:shd w:val="clear" w:color="auto" w:fill="auto"/>
          </w:tcPr>
          <w:p w14:paraId="22FE83AD" w14:textId="77777777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1134" w:type="dxa"/>
          </w:tcPr>
          <w:p w14:paraId="2A1E6519" w14:textId="4194A37A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Anstellung</w:t>
            </w:r>
          </w:p>
        </w:tc>
        <w:tc>
          <w:tcPr>
            <w:tcW w:w="1134" w:type="dxa"/>
            <w:shd w:val="clear" w:color="auto" w:fill="auto"/>
          </w:tcPr>
          <w:p w14:paraId="190E43B0" w14:textId="2D28951A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Kooperation</w:t>
            </w:r>
          </w:p>
        </w:tc>
        <w:tc>
          <w:tcPr>
            <w:tcW w:w="2268" w:type="dxa"/>
            <w:shd w:val="clear" w:color="auto" w:fill="auto"/>
          </w:tcPr>
          <w:p w14:paraId="5347877C" w14:textId="77777777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</w:t>
            </w:r>
          </w:p>
        </w:tc>
        <w:tc>
          <w:tcPr>
            <w:tcW w:w="1134" w:type="dxa"/>
            <w:shd w:val="clear" w:color="auto" w:fill="auto"/>
          </w:tcPr>
          <w:p w14:paraId="7A2583FF" w14:textId="27D1B64A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B5C4C">
              <w:rPr>
                <w:rFonts w:cs="Arial"/>
              </w:rPr>
              <w:t>Stunden pro Woche</w:t>
            </w:r>
          </w:p>
        </w:tc>
        <w:tc>
          <w:tcPr>
            <w:tcW w:w="1134" w:type="dxa"/>
          </w:tcPr>
          <w:p w14:paraId="470AB9E7" w14:textId="43CC800B" w:rsidR="00084314" w:rsidRPr="001B5C4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</w:rPr>
            </w:pPr>
            <w:r w:rsidRPr="001B5C4C">
              <w:rPr>
                <w:rFonts w:cs="Arial"/>
              </w:rPr>
              <w:t>Anzahl Köpfe</w:t>
            </w:r>
          </w:p>
        </w:tc>
      </w:tr>
      <w:tr w:rsidR="00084314" w:rsidRPr="00E250D0" w14:paraId="32058BA3" w14:textId="018ABF58" w:rsidTr="003F43DC">
        <w:trPr>
          <w:trHeight w:val="283"/>
        </w:trPr>
        <w:tc>
          <w:tcPr>
            <w:tcW w:w="2405" w:type="dxa"/>
            <w:shd w:val="clear" w:color="auto" w:fill="auto"/>
          </w:tcPr>
          <w:p w14:paraId="6EBCAE6B" w14:textId="0DB08015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Logopäden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952778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A457A" w14:textId="0732FE5B" w:rsidR="00084314" w:rsidRPr="00E250D0" w:rsidRDefault="00084314" w:rsidP="00084314">
                <w:pPr>
                  <w:pStyle w:val="Tabellentext"/>
                  <w:spacing w:before="6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0520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C2047" w14:textId="6B194007" w:rsidR="00084314" w:rsidRPr="00E250D0" w:rsidRDefault="00084314" w:rsidP="00084314">
                <w:pPr>
                  <w:pStyle w:val="Tabellentext"/>
                  <w:spacing w:before="60" w:line="240" w:lineRule="auto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909256462"/>
            <w:placeholder>
              <w:docPart w:val="EA346125E74E4AAE9EE2332DE56B5C2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FEF22BA" w14:textId="7BBA4418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41418BB" w14:textId="7B6A77D0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552207"/>
                <w:placeholder>
                  <w:docPart w:val="1D221602BD8442B09AB8F5D8BC8C3AC6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42DB4013" w14:textId="54D25D20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28244603"/>
                <w:placeholder>
                  <w:docPart w:val="D43C3194EFF54393866C050FC6D50B3B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65DC888A" w14:textId="70360014" w:rsidTr="003F43DC">
        <w:tc>
          <w:tcPr>
            <w:tcW w:w="2405" w:type="dxa"/>
            <w:shd w:val="clear" w:color="auto" w:fill="auto"/>
          </w:tcPr>
          <w:p w14:paraId="19CAAD8E" w14:textId="5961E4DC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Physiotherapeuten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80090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C722F" w14:textId="3C2886C3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496838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0E30D" w14:textId="7F0839C0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-1705704393"/>
            <w:placeholder>
              <w:docPart w:val="D4BE1E54B36340A890CF5C5D6C3BEC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8C3219E" w14:textId="068180BE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0ED9791" w14:textId="3A8A96FC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213267"/>
                <w:placeholder>
                  <w:docPart w:val="B5C8B7875E3A49BDAB3F919A9C16FC88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62ADE923" w14:textId="32AD1205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76200849"/>
                <w:placeholder>
                  <w:docPart w:val="2FFDEBE46CA74CAF931C568F0F3012EE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58184454" w14:textId="44D5D6E1" w:rsidTr="003F43DC">
        <w:tc>
          <w:tcPr>
            <w:tcW w:w="2405" w:type="dxa"/>
            <w:shd w:val="clear" w:color="auto" w:fill="auto"/>
          </w:tcPr>
          <w:p w14:paraId="586F0181" w14:textId="562C6A13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Psychotherapeuten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20888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A950F" w14:textId="003B4116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54659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996DE" w14:textId="01D56399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-1986766092"/>
            <w:placeholder>
              <w:docPart w:val="20F426EFC10A43A7B4F33832CAC3E69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3D96CB" w14:textId="4C8127F5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5CEC2E9" w14:textId="791D0993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63852237"/>
                <w:placeholder>
                  <w:docPart w:val="E894BEA8148E4707AEACECA9A2857C15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5AA1568B" w14:textId="030C3AC8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696509819"/>
                <w:placeholder>
                  <w:docPart w:val="B0CF5F9726E241B29061292C9F4CCB9C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D214081" w14:textId="7A820668" w:rsidTr="003F43DC">
        <w:tc>
          <w:tcPr>
            <w:tcW w:w="2405" w:type="dxa"/>
            <w:shd w:val="clear" w:color="auto" w:fill="auto"/>
          </w:tcPr>
          <w:p w14:paraId="360222A2" w14:textId="308530C6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Ergotherapeuten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26321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98F1B" w14:textId="4FCD33EB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80207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76BB5" w14:textId="18154E4D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407734092"/>
            <w:placeholder>
              <w:docPart w:val="A811DE40D0E440ED8358003053CFD52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0EBC3D6" w14:textId="0BA675E1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FC4D4B6" w14:textId="4074F402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359552"/>
                <w:placeholder>
                  <w:docPart w:val="075501890DC54FE5B3C54A3B3EAFC6AF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693CC3E8" w14:textId="522D4FD9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45971223"/>
                <w:placeholder>
                  <w:docPart w:val="10D04B987B1D4F2AA1D1A86BE5D74359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129BE2D" w14:textId="5B348C7F" w:rsidTr="003F43DC">
        <w:tc>
          <w:tcPr>
            <w:tcW w:w="2405" w:type="dxa"/>
            <w:shd w:val="clear" w:color="auto" w:fill="auto"/>
          </w:tcPr>
          <w:p w14:paraId="3FB46E67" w14:textId="21C8E1EA" w:rsidR="00084314" w:rsidRPr="00E250D0" w:rsidRDefault="00084314" w:rsidP="00084314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Sozialarbeit</w:t>
            </w:r>
            <w:r w:rsidR="007D3C48">
              <w:rPr>
                <w:rFonts w:cs="Arial"/>
              </w:rPr>
              <w:t>er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4799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E3B83" w14:textId="2398C6DB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21423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C4195" w14:textId="60A3BBF3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400645151"/>
            <w:placeholder>
              <w:docPart w:val="0597442D0B88437F8E99BC323EAA9D0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36CB4A3" w14:textId="36CADF25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C5AC44E" w14:textId="4BBB4AC5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51988123"/>
                <w:placeholder>
                  <w:docPart w:val="75B84E450F6444A3BAC2B1D2F00ADED8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9FECF96" w14:textId="28AB630F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149867390"/>
                <w:placeholder>
                  <w:docPart w:val="934C60406AC341C58002DC4535AF1D8F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84010AA" w14:textId="0F6E731B" w:rsidTr="003F43DC">
        <w:tc>
          <w:tcPr>
            <w:tcW w:w="2405" w:type="dxa"/>
            <w:shd w:val="clear" w:color="auto" w:fill="auto"/>
          </w:tcPr>
          <w:p w14:paraId="29719605" w14:textId="7516C4DB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Diätologen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184774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8292F" w14:textId="086FA6CC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14310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51736" w14:textId="13EDC917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556820174"/>
            <w:placeholder>
              <w:docPart w:val="461207C4965F4E478E4C53EF6841F59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3A81A7B" w14:textId="5464D724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30CAC70" w14:textId="71DD3557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511727893"/>
                <w:placeholder>
                  <w:docPart w:val="35EAFE0F3FAA4183B453F000AE681A1F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1B427C79" w14:textId="532B4D25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63470433"/>
                <w:placeholder>
                  <w:docPart w:val="BDE668FE7EE44AA4832390D1E0599160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BFF024B" w14:textId="60ADE122" w:rsidTr="003F43DC">
        <w:tc>
          <w:tcPr>
            <w:tcW w:w="2405" w:type="dxa"/>
            <w:shd w:val="clear" w:color="auto" w:fill="auto"/>
          </w:tcPr>
          <w:p w14:paraId="0CCC2AA5" w14:textId="662BD324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Klinische Psychologen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2092734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B5585" w14:textId="2DFC2CD2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8851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CAA1A" w14:textId="7F60C1E4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527759742"/>
            <w:placeholder>
              <w:docPart w:val="41A7646D06114F6D8EC14263CFB248F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26656BA" w14:textId="66931CF8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B19E8A6" w14:textId="0933F660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14355687"/>
                <w:placeholder>
                  <w:docPart w:val="DD594D0AA1DF4992B2F4A793D647BC35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9A2B184" w14:textId="29119E99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041868512"/>
                <w:placeholder>
                  <w:docPart w:val="00642C6AAB3C4C8FA3E6F8255EF2B969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789AFF8C" w14:textId="4180D877" w:rsidTr="003F43DC">
        <w:tc>
          <w:tcPr>
            <w:tcW w:w="2405" w:type="dxa"/>
            <w:shd w:val="clear" w:color="auto" w:fill="auto"/>
          </w:tcPr>
          <w:p w14:paraId="77F327A2" w14:textId="7B56E19A" w:rsidR="00084314" w:rsidRPr="00E250D0" w:rsidRDefault="00084314" w:rsidP="00084314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Hebammen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139231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46D2F" w14:textId="2AC68228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12198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D7D50" w14:textId="1C7C01AA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739451179"/>
            <w:placeholder>
              <w:docPart w:val="FE1C39DF9B7B45649397D006A9E4A678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85D4CB6" w14:textId="5C589506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E54DC79" w14:textId="7DA15E58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3278192"/>
                <w:placeholder>
                  <w:docPart w:val="50677C58A62D432A9DC99358B4F37551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6FD19F6" w14:textId="1D45751A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5458234"/>
                <w:placeholder>
                  <w:docPart w:val="5948C13289DC448A8A52A10A6A1D7152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18F6A313" w14:textId="0A503B79" w:rsidTr="003F43DC">
        <w:tc>
          <w:tcPr>
            <w:tcW w:w="2405" w:type="dxa"/>
            <w:shd w:val="clear" w:color="auto" w:fill="auto"/>
          </w:tcPr>
          <w:p w14:paraId="4107D6DB" w14:textId="544C55BE" w:rsidR="00084314" w:rsidRPr="00E250D0" w:rsidRDefault="00084314" w:rsidP="00084314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Mobile Dienste (exklusive die im Kernteam vorgesehenen diplomierten Pflegekräfte)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2090814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B5758" w14:textId="41AB2A96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613982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A60B4" w14:textId="0FDFE59B" w:rsidR="00084314" w:rsidRPr="00E250D0" w:rsidRDefault="00D3334F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835179455"/>
            <w:placeholder>
              <w:docPart w:val="8D5CF43C8D4D412799CC6D1162F9876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2ECCEBA" w14:textId="086E7CC2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11C3A0A5" w14:textId="2FD9D4C1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845438501"/>
                <w:placeholder>
                  <w:docPart w:val="2E17FEAB03774D54BF60E7E7E70C7B68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430638D2" w14:textId="43FB3656" w:rsidR="00084314" w:rsidRPr="00E250D0" w:rsidRDefault="00283A49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246381473"/>
                <w:placeholder>
                  <w:docPart w:val="13ADA9A82CF743A597BBD0E270764302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FE1A27" w:rsidRPr="00E250D0" w14:paraId="4B4C9181" w14:textId="60BE9C0A" w:rsidTr="003F43DC">
        <w:trPr>
          <w:trHeight w:val="1210"/>
        </w:trPr>
        <w:tc>
          <w:tcPr>
            <w:tcW w:w="2405" w:type="dxa"/>
            <w:shd w:val="clear" w:color="auto" w:fill="auto"/>
          </w:tcPr>
          <w:p w14:paraId="1DD1B456" w14:textId="77777777" w:rsidR="00FE1A27" w:rsidRPr="00E250D0" w:rsidRDefault="00FE1A27" w:rsidP="00FE1A27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Sonstige:</w:t>
            </w:r>
          </w:p>
          <w:sdt>
            <w:sdtPr>
              <w:rPr>
                <w:rFonts w:cs="Arial"/>
                <w:shd w:val="clear" w:color="auto" w:fill="E5F7F0"/>
              </w:rPr>
              <w:id w:val="484286953"/>
              <w:placeholder>
                <w:docPart w:val="F93E04C36FCA485FBE2CBEF1B26C19C0"/>
              </w:placeholder>
              <w:text/>
            </w:sdtPr>
            <w:sdtEndPr/>
            <w:sdtContent>
              <w:p w14:paraId="110002F7" w14:textId="372A4442" w:rsidR="00FE1A27" w:rsidRPr="003F43DC" w:rsidRDefault="00FE1A27" w:rsidP="00FE1A2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Klicken Sie hier, um Text einzugeben.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54482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ED3AB" w14:textId="06E47675" w:rsidR="00FE1A27" w:rsidRPr="00E250D0" w:rsidRDefault="00FE1A27" w:rsidP="008A7F26">
                <w:pPr>
                  <w:pStyle w:val="Tabellentext"/>
                  <w:spacing w:before="120" w:after="12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13595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E684A" w14:textId="05A10873" w:rsidR="00FE1A27" w:rsidRPr="00E250D0" w:rsidRDefault="00FE1A27" w:rsidP="008A7F26">
                <w:pPr>
                  <w:pStyle w:val="Tabellentext"/>
                  <w:spacing w:before="120" w:after="12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-1640339534"/>
            <w:placeholder>
              <w:docPart w:val="34DE0C3A63CB4CFFA1B11F9F8E1FD37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473BF51" w14:textId="072F3181" w:rsidR="00FE1A27" w:rsidRPr="00E250D0" w:rsidRDefault="00FE1A27" w:rsidP="008A7F26">
                <w:pPr>
                  <w:pStyle w:val="Tabellentext"/>
                  <w:spacing w:before="120" w:after="120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77F577F" w14:textId="0256E0C6" w:rsidR="00FE1A27" w:rsidRPr="00E250D0" w:rsidRDefault="00283A49" w:rsidP="008A7F26">
            <w:pPr>
              <w:pStyle w:val="Tabellentext"/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32660171"/>
                <w:placeholder>
                  <w:docPart w:val="2F26024AAC174311BD86A571AEFA6D4D"/>
                </w:placeholder>
                <w:showingPlcHdr/>
                <w:text/>
              </w:sdtPr>
              <w:sdtEndPr/>
              <w:sdtContent>
                <w:r w:rsidR="00FE1A27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B751DFA" w14:textId="171A2BBE" w:rsidR="00FE1A27" w:rsidRPr="00E250D0" w:rsidRDefault="00283A49" w:rsidP="008A7F26">
            <w:pPr>
              <w:pStyle w:val="Tabellentext"/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5388855"/>
                <w:placeholder>
                  <w:docPart w:val="CE6FF855580B4EE7ADFC1D21C9A613DB"/>
                </w:placeholder>
                <w:showingPlcHdr/>
                <w:text/>
              </w:sdtPr>
              <w:sdtEndPr/>
              <w:sdtContent>
                <w:r w:rsidR="00FE1A27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</w:tbl>
    <w:p w14:paraId="4E5225F2" w14:textId="77777777" w:rsidR="00084314" w:rsidRPr="00E250D0" w:rsidRDefault="00084314">
      <w:pPr>
        <w:spacing w:before="0" w:after="160" w:line="259" w:lineRule="auto"/>
        <w:rPr>
          <w:rFonts w:cs="Arial"/>
        </w:rPr>
      </w:pPr>
    </w:p>
    <w:p w14:paraId="7A85DACF" w14:textId="780EDFA7" w:rsidR="00084314" w:rsidRPr="00E250D0" w:rsidRDefault="00084314">
      <w:pPr>
        <w:spacing w:before="0" w:after="160" w:line="259" w:lineRule="auto"/>
        <w:rPr>
          <w:rFonts w:cs="Arial"/>
          <w:b/>
        </w:rPr>
      </w:pPr>
      <w:r w:rsidRPr="001B5C4C">
        <w:rPr>
          <w:rFonts w:cs="Arial"/>
          <w:b/>
        </w:rPr>
        <w:t>Primärversorgungsmanager</w:t>
      </w:r>
    </w:p>
    <w:p w14:paraId="4943D22E" w14:textId="6DE2A633" w:rsidR="00084314" w:rsidRDefault="00036AA5">
      <w:pPr>
        <w:spacing w:before="0" w:after="160" w:line="259" w:lineRule="auto"/>
        <w:rPr>
          <w:rFonts w:cs="Arial"/>
        </w:rPr>
      </w:pPr>
      <w:r>
        <w:rPr>
          <w:rFonts w:cs="Arial"/>
        </w:rPr>
        <w:t>Die Unterstützung</w:t>
      </w:r>
      <w:r w:rsidR="00084314" w:rsidRPr="00E250D0">
        <w:rPr>
          <w:rFonts w:cs="Arial"/>
        </w:rPr>
        <w:t xml:space="preserve"> eines PV-Managers ist in einem wöchentlichen Ausmaß von </w:t>
      </w:r>
      <w:sdt>
        <w:sdtPr>
          <w:rPr>
            <w:rFonts w:cs="Arial"/>
          </w:rPr>
          <w:id w:val="764815186"/>
          <w:placeholder>
            <w:docPart w:val="9FF140933D914B8797979FB166A2D955"/>
          </w:placeholder>
          <w:showingPlcHdr/>
          <w:text/>
        </w:sdtPr>
        <w:sdtEndPr/>
        <w:sdtContent>
          <w:r w:rsidR="00EE2B5C" w:rsidRPr="003F43DC">
            <w:rPr>
              <w:rStyle w:val="Platzhaltertext"/>
              <w:rFonts w:cs="Arial"/>
              <w:color w:val="001E50"/>
              <w:shd w:val="clear" w:color="auto" w:fill="E5F7F0"/>
            </w:rPr>
            <w:t>Anzahl</w:t>
          </w:r>
        </w:sdtContent>
      </w:sdt>
      <w:r w:rsidR="00084314" w:rsidRPr="00E250D0">
        <w:rPr>
          <w:rFonts w:cs="Arial"/>
        </w:rPr>
        <w:t xml:space="preserve"> Stunden, für einen Zeitraum von</w:t>
      </w:r>
      <w:r w:rsidR="00EE2B5C" w:rsidRPr="00EE2B5C">
        <w:rPr>
          <w:rFonts w:cs="Arial"/>
        </w:rPr>
        <w:t xml:space="preserve"> </w:t>
      </w:r>
      <w:sdt>
        <w:sdtPr>
          <w:rPr>
            <w:rFonts w:cs="Arial"/>
          </w:rPr>
          <w:id w:val="-1774552099"/>
          <w:placeholder>
            <w:docPart w:val="98BB0C8079494E98BA341583EA2E04CA"/>
          </w:placeholder>
          <w:showingPlcHdr/>
          <w:text/>
        </w:sdtPr>
        <w:sdtEndPr/>
        <w:sdtContent>
          <w:r w:rsidR="00EE2B5C" w:rsidRPr="003F43DC">
            <w:rPr>
              <w:rStyle w:val="Platzhaltertext"/>
              <w:rFonts w:cs="Arial"/>
              <w:color w:val="001E50"/>
              <w:shd w:val="clear" w:color="auto" w:fill="E5F7F0"/>
            </w:rPr>
            <w:t>Anzahl</w:t>
          </w:r>
        </w:sdtContent>
      </w:sdt>
      <w:r w:rsidR="00EE2B5C" w:rsidRPr="00E250D0">
        <w:rPr>
          <w:rFonts w:cs="Arial"/>
        </w:rPr>
        <w:t xml:space="preserve"> </w:t>
      </w:r>
      <w:r w:rsidR="00084314" w:rsidRPr="00E250D0">
        <w:rPr>
          <w:rFonts w:cs="Arial"/>
        </w:rPr>
        <w:t>Monaten geplant.</w:t>
      </w:r>
    </w:p>
    <w:p w14:paraId="7CDE8114" w14:textId="304485BC" w:rsidR="004E56B1" w:rsidRPr="006D0883" w:rsidRDefault="001172A9" w:rsidP="00D30827">
      <w:r w:rsidRPr="00D30827">
        <w:t>Name des PV-Managers:</w:t>
      </w:r>
      <w:r>
        <w:t xml:space="preserve"> </w:t>
      </w:r>
      <w:sdt>
        <w:sdtPr>
          <w:id w:val="432326208"/>
          <w:placeholder>
            <w:docPart w:val="16F11C0963F34C2DA1FF718959C3804E"/>
          </w:placeholder>
          <w:showingPlcHdr/>
          <w:text/>
        </w:sdtPr>
        <w:sdtEndPr/>
        <w:sdtContent>
          <w:r w:rsidR="004E56B1" w:rsidRPr="00D30827">
            <w:rPr>
              <w:rStyle w:val="Platzhaltertext"/>
              <w:rFonts w:cs="Arial"/>
              <w:color w:val="001E50"/>
              <w:shd w:val="clear" w:color="auto" w:fill="E5F7F0"/>
            </w:rPr>
            <w:t>Name</w:t>
          </w:r>
        </w:sdtContent>
      </w:sdt>
    </w:p>
    <w:p w14:paraId="1484F7EB" w14:textId="55EF7F1B" w:rsidR="001172A9" w:rsidRDefault="001172A9" w:rsidP="004E56B1">
      <w:pPr>
        <w:tabs>
          <w:tab w:val="left" w:pos="5746"/>
        </w:tabs>
        <w:spacing w:before="0"/>
        <w:jc w:val="both"/>
        <w:rPr>
          <w:rFonts w:cs="Arial"/>
          <w:b/>
          <w:shd w:val="clear" w:color="auto" w:fill="FFF2CC" w:themeFill="accent4" w:themeFillTint="33"/>
          <w:lang w:bidi="ar-SA"/>
        </w:rPr>
      </w:pPr>
    </w:p>
    <w:p w14:paraId="2B0ED177" w14:textId="40D977AC" w:rsidR="001172A9" w:rsidRPr="00E250D0" w:rsidRDefault="001172A9">
      <w:pPr>
        <w:spacing w:before="0" w:after="160" w:line="259" w:lineRule="auto"/>
        <w:rPr>
          <w:rFonts w:cs="Arial"/>
        </w:rPr>
      </w:pPr>
    </w:p>
    <w:p w14:paraId="25C9D07D" w14:textId="32C9951F" w:rsidR="00084314" w:rsidRPr="00E250D0" w:rsidRDefault="00084314" w:rsidP="007937C5">
      <w:pPr>
        <w:spacing w:before="0" w:after="160" w:line="259" w:lineRule="auto"/>
        <w:ind w:firstLine="0"/>
        <w:rPr>
          <w:rFonts w:cs="Arial"/>
        </w:rPr>
      </w:pPr>
    </w:p>
    <w:p w14:paraId="5E6E3F94" w14:textId="631E8B10" w:rsidR="00452B51" w:rsidRPr="00E250D0" w:rsidRDefault="00452B51">
      <w:pPr>
        <w:spacing w:before="0" w:after="160" w:line="259" w:lineRule="auto"/>
        <w:rPr>
          <w:rFonts w:cs="Arial"/>
          <w:iCs/>
          <w:noProof/>
          <w:color w:val="35AF98"/>
          <w:sz w:val="28"/>
          <w:szCs w:val="28"/>
          <w:lang w:eastAsia="de-AT" w:bidi="ar-SA"/>
        </w:rPr>
      </w:pPr>
      <w:r w:rsidRPr="00E250D0">
        <w:rPr>
          <w:rFonts w:cs="Arial"/>
        </w:rPr>
        <w:br w:type="page"/>
      </w:r>
    </w:p>
    <w:p w14:paraId="73BF20D2" w14:textId="5925272E" w:rsidR="009C73EC" w:rsidRPr="00E250D0" w:rsidRDefault="00280D54" w:rsidP="002D1FA8">
      <w:pPr>
        <w:pStyle w:val="berschrift3"/>
        <w:rPr>
          <w:rFonts w:ascii="Arial" w:hAnsi="Arial" w:cs="Arial"/>
        </w:rPr>
      </w:pPr>
      <w:r w:rsidRPr="00E250D0">
        <w:rPr>
          <w:rFonts w:ascii="Arial" w:hAnsi="Arial" w:cs="Arial"/>
        </w:rPr>
        <w:lastRenderedPageBreak/>
        <w:t xml:space="preserve"> </w:t>
      </w:r>
      <w:bookmarkStart w:id="25" w:name="_Toc31953764"/>
      <w:r w:rsidR="00DA33E1" w:rsidRPr="00E250D0">
        <w:rPr>
          <w:rFonts w:ascii="Arial" w:hAnsi="Arial" w:cs="Arial"/>
        </w:rPr>
        <w:t>Ö</w:t>
      </w:r>
      <w:r w:rsidR="009A3B45" w:rsidRPr="00E250D0">
        <w:rPr>
          <w:rFonts w:ascii="Arial" w:hAnsi="Arial" w:cs="Arial"/>
        </w:rPr>
        <w:t>rtliche Erreichbarkeit</w:t>
      </w:r>
      <w:bookmarkEnd w:id="25"/>
      <w:r w:rsidR="007224C0" w:rsidRPr="00E250D0">
        <w:rPr>
          <w:rFonts w:ascii="Arial" w:hAnsi="Arial" w:cs="Arial"/>
        </w:rPr>
        <w:t xml:space="preserve"> </w:t>
      </w:r>
    </w:p>
    <w:tbl>
      <w:tblPr>
        <w:tblStyle w:val="Tabellenraster"/>
        <w:tblW w:w="9067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single" w:sz="4" w:space="0" w:color="001E50"/>
        </w:tblBorders>
        <w:tblLook w:val="04A0" w:firstRow="1" w:lastRow="0" w:firstColumn="1" w:lastColumn="0" w:noHBand="0" w:noVBand="1"/>
      </w:tblPr>
      <w:tblGrid>
        <w:gridCol w:w="9067"/>
      </w:tblGrid>
      <w:tr w:rsidR="00124E56" w:rsidRPr="00E250D0" w14:paraId="79DAC04C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2EAD9601" w14:textId="5886C177" w:rsidR="00124E56" w:rsidRPr="003F43DC" w:rsidRDefault="00124E56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 die örtliche Erreichbarkeit des PVE-Standorts (Zentrum) bzw. der PVE-Standorte (Netzwerk)</w:t>
            </w:r>
          </w:p>
          <w:p w14:paraId="6F826E9F" w14:textId="625CE75A" w:rsidR="00392702" w:rsidRPr="00E250D0" w:rsidRDefault="00392702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i/>
                <w:color w:val="FFFFFF" w:themeColor="background1"/>
                <w:sz w:val="16"/>
                <w:szCs w:val="16"/>
              </w:rPr>
            </w:pPr>
            <w:r w:rsidRPr="00E250D0">
              <w:rPr>
                <w:rFonts w:cs="Arial"/>
                <w:b w:val="0"/>
                <w:i/>
                <w:noProof/>
                <w:lang w:bidi="ar-SA"/>
              </w:rPr>
              <w:t>Bitte machen Sie die Angaben im Falle eines Netzwerks pro Standort</w:t>
            </w:r>
          </w:p>
        </w:tc>
      </w:tr>
      <w:tr w:rsidR="00124E56" w:rsidRPr="00E250D0" w14:paraId="23681633" w14:textId="77777777" w:rsidTr="003F43DC">
        <w:trPr>
          <w:trHeight w:val="306"/>
        </w:trPr>
        <w:tc>
          <w:tcPr>
            <w:tcW w:w="9067" w:type="dxa"/>
          </w:tcPr>
          <w:p w14:paraId="58100B3C" w14:textId="015CEE33" w:rsidR="00124E56" w:rsidRPr="00E250D0" w:rsidRDefault="003C262B" w:rsidP="009461FC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z.</w:t>
            </w:r>
            <w:r w:rsidR="00280D54" w:rsidRPr="00E250D0">
              <w:rPr>
                <w:rFonts w:cs="Arial"/>
                <w:i/>
              </w:rPr>
              <w:t> </w:t>
            </w:r>
            <w:r w:rsidRPr="00E250D0">
              <w:rPr>
                <w:rFonts w:cs="Arial"/>
                <w:i/>
              </w:rPr>
              <w:t>B.</w:t>
            </w:r>
            <w:r w:rsidR="00124E56" w:rsidRPr="00E250D0">
              <w:rPr>
                <w:rFonts w:cs="Arial"/>
                <w:i/>
              </w:rPr>
              <w:t>:</w:t>
            </w:r>
          </w:p>
          <w:p w14:paraId="7A8BDEBA" w14:textId="5B266B63" w:rsidR="00124E56" w:rsidRPr="00E250D0" w:rsidRDefault="00124E56" w:rsidP="007A2D9D">
            <w:pPr>
              <w:pStyle w:val="Tabellentext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Wie ist die PVE öffentlich</w:t>
            </w:r>
            <w:r w:rsidR="00EA2639" w:rsidRPr="00E250D0">
              <w:rPr>
                <w:rFonts w:cs="Arial"/>
                <w:i/>
              </w:rPr>
              <w:t xml:space="preserve"> (Zug, Bus, U-Bahn</w:t>
            </w:r>
            <w:r w:rsidR="00280D54" w:rsidRPr="00E250D0">
              <w:rPr>
                <w:rFonts w:cs="Arial"/>
                <w:i/>
              </w:rPr>
              <w:t>, Straßenbahn</w:t>
            </w:r>
            <w:r w:rsidR="00EA2639" w:rsidRPr="00E250D0">
              <w:rPr>
                <w:rFonts w:cs="Arial"/>
                <w:i/>
              </w:rPr>
              <w:t>)</w:t>
            </w:r>
            <w:r w:rsidRPr="00E250D0">
              <w:rPr>
                <w:rFonts w:cs="Arial"/>
                <w:i/>
              </w:rPr>
              <w:t xml:space="preserve"> </w:t>
            </w:r>
            <w:r w:rsidR="009C73EC" w:rsidRPr="00E250D0">
              <w:rPr>
                <w:rFonts w:cs="Arial"/>
                <w:i/>
              </w:rPr>
              <w:t xml:space="preserve">und im Straßenverkehr </w:t>
            </w:r>
            <w:r w:rsidR="00803FEA" w:rsidRPr="00E250D0">
              <w:rPr>
                <w:rFonts w:cs="Arial"/>
                <w:i/>
              </w:rPr>
              <w:t>angebunden</w:t>
            </w:r>
            <w:r w:rsidRPr="00E250D0">
              <w:rPr>
                <w:rFonts w:cs="Arial"/>
                <w:i/>
              </w:rPr>
              <w:t>?</w:t>
            </w:r>
          </w:p>
          <w:p w14:paraId="62EC6EEB" w14:textId="77777777" w:rsidR="009C73EC" w:rsidRPr="00E250D0" w:rsidRDefault="009C73EC" w:rsidP="007A2D9D">
            <w:pPr>
              <w:pStyle w:val="Tabellentext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S</w:t>
            </w:r>
            <w:r w:rsidR="00124E56" w:rsidRPr="00E250D0">
              <w:rPr>
                <w:rFonts w:cs="Arial"/>
                <w:i/>
              </w:rPr>
              <w:t>ind Parkplätze vorhanden?</w:t>
            </w:r>
          </w:p>
        </w:tc>
      </w:tr>
      <w:tr w:rsidR="00124E56" w:rsidRPr="00E250D0" w14:paraId="0621CE69" w14:textId="77777777" w:rsidTr="003F43DC">
        <w:trPr>
          <w:trHeight w:val="966"/>
        </w:trPr>
        <w:tc>
          <w:tcPr>
            <w:tcW w:w="9067" w:type="dxa"/>
            <w:shd w:val="clear" w:color="auto" w:fill="E5F7F0"/>
          </w:tcPr>
          <w:sdt>
            <w:sdtPr>
              <w:rPr>
                <w:rFonts w:cs="Arial"/>
                <w:b/>
                <w:shd w:val="clear" w:color="auto" w:fill="FFF2CC" w:themeFill="accent4" w:themeFillTint="33"/>
                <w:lang w:bidi="ar-SA"/>
              </w:rPr>
              <w:id w:val="-1756823654"/>
              <w:placeholder>
                <w:docPart w:val="6A4022AE66834C4BA9ECF9ACAC16B0BD"/>
              </w:placeholder>
              <w:showingPlcHdr/>
              <w:text/>
            </w:sdtPr>
            <w:sdtEndPr>
              <w:rPr>
                <w:shd w:val="clear" w:color="auto" w:fill="auto"/>
              </w:rPr>
            </w:sdtEndPr>
            <w:sdtContent>
              <w:p w14:paraId="6B285A6C" w14:textId="4CA3BEE8" w:rsidR="00084314" w:rsidRPr="00E250D0" w:rsidRDefault="00075A28" w:rsidP="008A770B">
                <w:pPr>
                  <w:spacing w:before="0"/>
                  <w:rPr>
                    <w:rFonts w:cs="Arial"/>
                    <w:b/>
                    <w:lang w:bidi="ar-SA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 w:val="14"/>
                    <w:szCs w:val="14"/>
                    <w:shd w:val="clear" w:color="auto" w:fill="E5F7F0"/>
                  </w:rPr>
                  <w:t>Klicken Sie hier, um Text einzugeben.</w:t>
                </w:r>
              </w:p>
            </w:sdtContent>
          </w:sdt>
          <w:p w14:paraId="40DFAADD" w14:textId="4D9AEDE0" w:rsidR="00124E56" w:rsidRPr="00E250D0" w:rsidRDefault="00084314" w:rsidP="00084314">
            <w:pPr>
              <w:tabs>
                <w:tab w:val="left" w:pos="3084"/>
              </w:tabs>
              <w:rPr>
                <w:rFonts w:cs="Arial"/>
                <w:lang w:bidi="ar-SA"/>
              </w:rPr>
            </w:pPr>
            <w:r w:rsidRPr="00E250D0">
              <w:rPr>
                <w:rFonts w:cs="Arial"/>
                <w:lang w:bidi="ar-SA"/>
              </w:rPr>
              <w:tab/>
            </w:r>
          </w:p>
        </w:tc>
      </w:tr>
    </w:tbl>
    <w:p w14:paraId="59F83848" w14:textId="11329D45" w:rsidR="00CB6B34" w:rsidRPr="00E250D0" w:rsidRDefault="00280D54" w:rsidP="002D1FA8">
      <w:pPr>
        <w:pStyle w:val="berschrift3"/>
        <w:rPr>
          <w:rFonts w:ascii="Arial" w:hAnsi="Arial" w:cs="Arial"/>
        </w:rPr>
      </w:pPr>
      <w:r w:rsidRPr="00E250D0">
        <w:rPr>
          <w:rFonts w:ascii="Arial" w:hAnsi="Arial" w:cs="Arial"/>
        </w:rPr>
        <w:t xml:space="preserve"> </w:t>
      </w:r>
      <w:bookmarkStart w:id="26" w:name="_Toc31953765"/>
      <w:r w:rsidR="007224C0" w:rsidRPr="00E250D0">
        <w:rPr>
          <w:rFonts w:ascii="Arial" w:hAnsi="Arial" w:cs="Arial"/>
        </w:rPr>
        <w:t>Barrierefreiheit</w:t>
      </w:r>
      <w:bookmarkEnd w:id="26"/>
    </w:p>
    <w:p w14:paraId="146EA5FD" w14:textId="6D7ACDBA" w:rsidR="008C70FA" w:rsidRPr="00E250D0" w:rsidRDefault="00CA6A13" w:rsidP="002D1FA8">
      <w:pPr>
        <w:rPr>
          <w:rFonts w:cs="Arial"/>
          <w:noProof/>
          <w:lang w:eastAsia="de-AT" w:bidi="ar-SA"/>
        </w:rPr>
      </w:pPr>
      <w:r w:rsidRPr="00E250D0">
        <w:rPr>
          <w:rFonts w:cs="Arial"/>
          <w:noProof/>
          <w:lang w:eastAsia="de-AT" w:bidi="ar-SA"/>
        </w:rPr>
        <w:t>G</w:t>
      </w:r>
      <w:r w:rsidR="00233E3E" w:rsidRPr="00E250D0">
        <w:rPr>
          <w:rFonts w:cs="Arial"/>
          <w:noProof/>
          <w:lang w:eastAsia="de-AT" w:bidi="ar-SA"/>
        </w:rPr>
        <w:t xml:space="preserve">emäß </w:t>
      </w:r>
      <w:r w:rsidR="00280D54" w:rsidRPr="00E250D0">
        <w:rPr>
          <w:rFonts w:cs="Arial"/>
          <w:noProof/>
          <w:lang w:eastAsia="de-AT" w:bidi="ar-SA"/>
        </w:rPr>
        <w:t>§ </w:t>
      </w:r>
      <w:r w:rsidR="00233E3E" w:rsidRPr="00E250D0">
        <w:rPr>
          <w:rFonts w:cs="Arial"/>
          <w:noProof/>
          <w:lang w:eastAsia="de-AT" w:bidi="ar-SA"/>
        </w:rPr>
        <w:t>4 PrimVG</w:t>
      </w:r>
      <w:r w:rsidR="008C70FA" w:rsidRPr="00E250D0">
        <w:rPr>
          <w:rFonts w:cs="Arial"/>
          <w:noProof/>
          <w:lang w:eastAsia="de-AT" w:bidi="ar-SA"/>
        </w:rPr>
        <w:t xml:space="preserve"> </w:t>
      </w:r>
      <w:r w:rsidRPr="00E250D0">
        <w:rPr>
          <w:rFonts w:cs="Arial"/>
          <w:noProof/>
          <w:lang w:eastAsia="de-AT" w:bidi="ar-SA"/>
        </w:rPr>
        <w:t xml:space="preserve">hat eine PVE der Anforderung an einen </w:t>
      </w:r>
      <w:r w:rsidRPr="00E250D0">
        <w:rPr>
          <w:rFonts w:cs="Arial"/>
          <w:noProof/>
          <w:u w:val="single"/>
          <w:lang w:eastAsia="de-AT" w:bidi="ar-SA"/>
        </w:rPr>
        <w:t>barrierefreien</w:t>
      </w:r>
      <w:r w:rsidR="008C70FA" w:rsidRPr="00E250D0">
        <w:rPr>
          <w:rFonts w:cs="Arial"/>
          <w:noProof/>
          <w:u w:val="single"/>
          <w:lang w:eastAsia="de-AT" w:bidi="ar-SA"/>
        </w:rPr>
        <w:t xml:space="preserve"> Zugang</w:t>
      </w:r>
      <w:r w:rsidRPr="00E250D0">
        <w:rPr>
          <w:rFonts w:cs="Arial"/>
          <w:noProof/>
          <w:lang w:eastAsia="de-AT" w:bidi="ar-SA"/>
        </w:rPr>
        <w:t xml:space="preserve"> </w:t>
      </w:r>
      <w:r w:rsidR="008C70FA" w:rsidRPr="00E250D0">
        <w:rPr>
          <w:rFonts w:cs="Arial"/>
          <w:noProof/>
          <w:lang w:eastAsia="de-AT" w:bidi="ar-SA"/>
        </w:rPr>
        <w:t xml:space="preserve">und </w:t>
      </w:r>
      <w:r w:rsidR="008C70FA" w:rsidRPr="00E250D0">
        <w:rPr>
          <w:rFonts w:cs="Arial"/>
          <w:noProof/>
          <w:u w:val="single"/>
          <w:lang w:eastAsia="de-AT" w:bidi="ar-SA"/>
        </w:rPr>
        <w:t>bedarfsgerechte Sprachdienstleistungen</w:t>
      </w:r>
      <w:r w:rsidR="00AB1548" w:rsidRPr="00E250D0">
        <w:rPr>
          <w:rFonts w:cs="Arial"/>
          <w:noProof/>
          <w:lang w:eastAsia="de-AT" w:bidi="ar-SA"/>
        </w:rPr>
        <w:t xml:space="preserve"> </w:t>
      </w:r>
      <w:r w:rsidRPr="00E250D0">
        <w:rPr>
          <w:rFonts w:cs="Arial"/>
          <w:noProof/>
          <w:lang w:eastAsia="de-AT" w:bidi="ar-SA"/>
        </w:rPr>
        <w:t>zu entsprechen</w:t>
      </w:r>
      <w:r w:rsidR="008C70FA" w:rsidRPr="00E250D0">
        <w:rPr>
          <w:rFonts w:cs="Arial"/>
          <w:noProof/>
          <w:lang w:eastAsia="de-AT" w:bidi="ar-SA"/>
        </w:rPr>
        <w:t>.</w:t>
      </w:r>
    </w:p>
    <w:p w14:paraId="22940D75" w14:textId="65E9E2E7" w:rsidR="00803FEA" w:rsidRPr="00462AC4" w:rsidRDefault="00803FEA" w:rsidP="00803FEA">
      <w:pPr>
        <w:rPr>
          <w:rFonts w:cs="Arial"/>
          <w:noProof/>
          <w:lang w:eastAsia="de-AT" w:bidi="ar-SA"/>
        </w:rPr>
      </w:pPr>
      <w:r w:rsidRPr="00462AC4">
        <w:rPr>
          <w:rFonts w:cs="Arial"/>
          <w:noProof/>
          <w:lang w:eastAsia="de-AT" w:bidi="ar-SA"/>
        </w:rPr>
        <w:t xml:space="preserve">Bitte machen Sie die Angaben </w:t>
      </w:r>
      <w:r w:rsidR="007B0F51" w:rsidRPr="00462AC4">
        <w:rPr>
          <w:rFonts w:cs="Arial"/>
          <w:noProof/>
          <w:lang w:eastAsia="de-AT" w:bidi="ar-SA"/>
        </w:rPr>
        <w:t xml:space="preserve">im Falle eines Netzwerks </w:t>
      </w:r>
      <w:r w:rsidRPr="00462AC4">
        <w:rPr>
          <w:rFonts w:cs="Arial"/>
          <w:noProof/>
          <w:lang w:eastAsia="de-AT" w:bidi="ar-SA"/>
        </w:rPr>
        <w:t>pro Standort</w:t>
      </w:r>
    </w:p>
    <w:tbl>
      <w:tblPr>
        <w:tblStyle w:val="Tabellenraster"/>
        <w:tblW w:w="9493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3119"/>
      </w:tblGrid>
      <w:tr w:rsidR="00D3334F" w:rsidRPr="00E250D0" w14:paraId="47925ED3" w14:textId="789C284C" w:rsidTr="003F43DC">
        <w:trPr>
          <w:cantSplit/>
        </w:trPr>
        <w:tc>
          <w:tcPr>
            <w:tcW w:w="3681" w:type="dxa"/>
            <w:shd w:val="clear" w:color="auto" w:fill="auto"/>
          </w:tcPr>
          <w:p w14:paraId="24D4F92D" w14:textId="5E8EFAFA" w:rsidR="00D3334F" w:rsidRPr="003F43DC" w:rsidRDefault="00D3334F" w:rsidP="00FF68E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Barrierefreiheit</w:t>
            </w:r>
          </w:p>
        </w:tc>
        <w:tc>
          <w:tcPr>
            <w:tcW w:w="1417" w:type="dxa"/>
            <w:shd w:val="clear" w:color="auto" w:fill="auto"/>
          </w:tcPr>
          <w:p w14:paraId="19680B9E" w14:textId="05C6E008" w:rsidR="00D3334F" w:rsidRPr="003F43DC" w:rsidRDefault="00D3334F" w:rsidP="00FF68E1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Barrierefreier Zugang </w:t>
            </w:r>
          </w:p>
        </w:tc>
        <w:tc>
          <w:tcPr>
            <w:tcW w:w="1276" w:type="dxa"/>
          </w:tcPr>
          <w:p w14:paraId="19C2EEE3" w14:textId="0546BD49" w:rsidR="00D3334F" w:rsidRPr="003F43DC" w:rsidRDefault="00D3334F" w:rsidP="00FF68E1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Barrierefreie Räumlichkeiten</w:t>
            </w:r>
          </w:p>
        </w:tc>
        <w:tc>
          <w:tcPr>
            <w:tcW w:w="3119" w:type="dxa"/>
          </w:tcPr>
          <w:p w14:paraId="665336EE" w14:textId="4BA31E4E" w:rsidR="00D3334F" w:rsidRPr="003F43DC" w:rsidRDefault="00F6076A" w:rsidP="00FF68E1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Anmerkungen zur Barrierefreiheit und </w:t>
            </w:r>
            <w:r w:rsidR="00D3334F" w:rsidRPr="003F43DC">
              <w:rPr>
                <w:rFonts w:cs="Arial"/>
                <w:sz w:val="16"/>
                <w:szCs w:val="16"/>
              </w:rPr>
              <w:t xml:space="preserve">bedarfsgerechten </w:t>
            </w:r>
            <w:r w:rsidR="00FC1C26">
              <w:rPr>
                <w:rFonts w:cs="Arial"/>
                <w:sz w:val="16"/>
                <w:szCs w:val="16"/>
              </w:rPr>
              <w:br/>
            </w:r>
            <w:r w:rsidR="00D3334F" w:rsidRPr="003F43DC">
              <w:rPr>
                <w:rFonts w:cs="Arial"/>
                <w:sz w:val="16"/>
                <w:szCs w:val="16"/>
              </w:rPr>
              <w:t>Sprachdienst</w:t>
            </w:r>
            <w:r w:rsidR="00FC1C26">
              <w:rPr>
                <w:rFonts w:cs="Arial"/>
                <w:sz w:val="16"/>
                <w:szCs w:val="16"/>
              </w:rPr>
              <w:t>leis</w:t>
            </w:r>
            <w:r w:rsidR="00D3334F" w:rsidRPr="003F43DC">
              <w:rPr>
                <w:rFonts w:cs="Arial"/>
                <w:sz w:val="16"/>
                <w:szCs w:val="16"/>
              </w:rPr>
              <w:t>tungen</w:t>
            </w:r>
          </w:p>
        </w:tc>
      </w:tr>
      <w:tr w:rsidR="00BB6776" w:rsidRPr="00E250D0" w14:paraId="190C31EE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599E7A5A" w14:textId="0E827BCF" w:rsidR="00BB6776" w:rsidRPr="00221E86" w:rsidRDefault="00BB6776" w:rsidP="00BB6776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PVE-Zentrum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640091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8A9E2" w14:textId="2818C161" w:rsidR="00BB6776" w:rsidRPr="00221E86" w:rsidRDefault="00BB6776" w:rsidP="00BB6776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131710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A1F1D" w14:textId="1C03B298" w:rsidR="00BB6776" w:rsidRPr="00221E86" w:rsidRDefault="00BB6776" w:rsidP="00BB6776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446148589"/>
              <w:placeholder>
                <w:docPart w:val="580FF13624D1495DA94A3F9E9ECAD3AE"/>
              </w:placeholder>
              <w:showingPlcHdr/>
              <w:text/>
            </w:sdtPr>
            <w:sdtEndPr/>
            <w:sdtContent>
              <w:p w14:paraId="2AF87779" w14:textId="783CDF0D" w:rsidR="00BB6776" w:rsidRPr="00221E86" w:rsidRDefault="00BB6776" w:rsidP="00BB6776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6E63B822" w14:textId="216F38B5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554CA7DB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 xml:space="preserve">Standort 1 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4399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06947" w14:textId="79AB6E29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1092274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F2EFA" w14:textId="62A90052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440444282"/>
              <w:placeholder>
                <w:docPart w:val="1EB8BFC7DBC84B6F800C2794B8ECAC8F"/>
              </w:placeholder>
              <w:showingPlcHdr/>
              <w:text/>
            </w:sdtPr>
            <w:sdtEndPr/>
            <w:sdtContent>
              <w:p w14:paraId="071A01A5" w14:textId="6C52CA96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07D1969E" w14:textId="0BBDBBBC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029BED90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2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77123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54E82" w14:textId="6568A7AF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204751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7D5E5" w14:textId="553C0ADF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296216779"/>
              <w:placeholder>
                <w:docPart w:val="53EF2C170B3943EDBFA031A4B07DAA4B"/>
              </w:placeholder>
              <w:showingPlcHdr/>
              <w:text/>
            </w:sdtPr>
            <w:sdtEndPr/>
            <w:sdtContent>
              <w:p w14:paraId="5B356750" w14:textId="2D6AB419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4FFD5003" w14:textId="2AC95FF3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0E8BD729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3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2042706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9F65F" w14:textId="2845608A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31001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2B8BC" w14:textId="4448C6D8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2058539299"/>
              <w:placeholder>
                <w:docPart w:val="C3659FF9F0084B13B90C7B777271847B"/>
              </w:placeholder>
              <w:showingPlcHdr/>
              <w:text/>
            </w:sdtPr>
            <w:sdtEndPr/>
            <w:sdtContent>
              <w:p w14:paraId="6E25B466" w14:textId="06F43A43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47A0DF04" w14:textId="37869E6C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43F35117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4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907840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ABC90" w14:textId="6F1B0485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144746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86854" w14:textId="3A9BF4B5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953542577"/>
              <w:placeholder>
                <w:docPart w:val="52134066C15B4239987F6352EB147BDA"/>
              </w:placeholder>
              <w:showingPlcHdr/>
              <w:text/>
            </w:sdtPr>
            <w:sdtEndPr/>
            <w:sdtContent>
              <w:p w14:paraId="20474937" w14:textId="1414FD9F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0F9664BE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0C0E8EE9" w14:textId="36BD5666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5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475412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D2CEE" w14:textId="6A8D19FA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233858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1675A" w14:textId="422A826F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411518904"/>
              <w:placeholder>
                <w:docPart w:val="8C69A159D4EC4FCC84F800E85ECFF213"/>
              </w:placeholder>
              <w:showingPlcHdr/>
              <w:text/>
            </w:sdtPr>
            <w:sdtEndPr/>
            <w:sdtContent>
              <w:p w14:paraId="34E6A6B6" w14:textId="73DAA467" w:rsidR="001B23F7" w:rsidRPr="00221E86" w:rsidRDefault="001B23F7" w:rsidP="001B23F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090FF81C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3BE06C6A" w14:textId="57FA795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6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797722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BEA90" w14:textId="2CF522BE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171279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257CC" w14:textId="53429662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463169606"/>
              <w:placeholder>
                <w:docPart w:val="0611B5B0C99D4D60A80DD99F6B0EE5BD"/>
              </w:placeholder>
              <w:showingPlcHdr/>
              <w:text/>
            </w:sdtPr>
            <w:sdtEndPr/>
            <w:sdtContent>
              <w:p w14:paraId="5AFF23DF" w14:textId="3C9012C1" w:rsidR="001B23F7" w:rsidRPr="00221E86" w:rsidRDefault="001B23F7" w:rsidP="001B23F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1553D738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581B62BD" w14:textId="437351C0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7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07261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7BEC8" w14:textId="3644E959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135661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EDB7F" w14:textId="0CB8D64C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1931391552"/>
              <w:placeholder>
                <w:docPart w:val="DD382EF944AA4F9CB2F6FC38A98CA02E"/>
              </w:placeholder>
              <w:showingPlcHdr/>
              <w:text/>
            </w:sdtPr>
            <w:sdtEndPr/>
            <w:sdtContent>
              <w:p w14:paraId="47474CA3" w14:textId="2A01E8B8" w:rsidR="001B23F7" w:rsidRPr="00221E86" w:rsidRDefault="001B23F7" w:rsidP="001B23F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1546552D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1D433486" w14:textId="48DF2219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8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25410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2B6CC" w14:textId="6C28D980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1288422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B79D7" w14:textId="762CFCCE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54380409"/>
              <w:placeholder>
                <w:docPart w:val="72FF5BFE74504AFCAC1D747088EE41BA"/>
              </w:placeholder>
              <w:showingPlcHdr/>
              <w:text/>
            </w:sdtPr>
            <w:sdtEndPr/>
            <w:sdtContent>
              <w:p w14:paraId="0E2DFCC2" w14:textId="36EB6E09" w:rsidR="001B23F7" w:rsidRPr="00221E86" w:rsidRDefault="001B23F7" w:rsidP="001B23F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5F6DBDB2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47DAB4CB" w14:textId="267EF749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9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561294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6BD72" w14:textId="00E3EB33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1751689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E85E6" w14:textId="42C2BDD2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182358272"/>
              <w:placeholder>
                <w:docPart w:val="C77569FFF8B846668B19E4D6423B7CA4"/>
              </w:placeholder>
              <w:showingPlcHdr/>
              <w:text/>
            </w:sdtPr>
            <w:sdtEndPr/>
            <w:sdtContent>
              <w:p w14:paraId="405386F8" w14:textId="43F90745" w:rsidR="001B23F7" w:rsidRPr="00221E86" w:rsidRDefault="001B23F7" w:rsidP="001B23F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</w:tbl>
    <w:p w14:paraId="02EFEE8D" w14:textId="7DB6D0AE" w:rsidR="009C5075" w:rsidRDefault="009C5075">
      <w:pPr>
        <w:spacing w:before="0" w:after="160" w:line="259" w:lineRule="auto"/>
        <w:rPr>
          <w:rFonts w:cs="Arial"/>
          <w:b/>
        </w:rPr>
      </w:pPr>
    </w:p>
    <w:p w14:paraId="1394062E" w14:textId="77777777" w:rsidR="007937C5" w:rsidRDefault="007937C5" w:rsidP="007937C5">
      <w:pPr>
        <w:ind w:firstLine="0"/>
        <w:rPr>
          <w:rFonts w:cs="Arial"/>
          <w:b/>
        </w:rPr>
        <w:sectPr w:rsidR="007937C5" w:rsidSect="001C7E7C">
          <w:headerReference w:type="even" r:id="rId10"/>
          <w:headerReference w:type="default" r:id="rId11"/>
          <w:footerReference w:type="default" r:id="rId12"/>
          <w:headerReference w:type="first" r:id="rId13"/>
          <w:type w:val="evenPage"/>
          <w:pgSz w:w="11906" w:h="16838" w:code="9"/>
          <w:pgMar w:top="1417" w:right="1417" w:bottom="1134" w:left="1417" w:header="709" w:footer="1021" w:gutter="0"/>
          <w:cols w:space="708"/>
          <w:formProt w:val="0"/>
          <w:docGrid w:linePitch="360"/>
        </w:sectPr>
      </w:pPr>
    </w:p>
    <w:p w14:paraId="499F514B" w14:textId="63E34C60" w:rsidR="00DF2A9F" w:rsidRPr="00E250D0" w:rsidRDefault="00280D54" w:rsidP="003F43DC">
      <w:pPr>
        <w:pStyle w:val="berschrift3"/>
        <w:spacing w:before="240"/>
        <w:rPr>
          <w:rFonts w:ascii="Arial" w:hAnsi="Arial" w:cs="Arial"/>
        </w:rPr>
      </w:pPr>
      <w:r w:rsidRPr="00E250D0">
        <w:rPr>
          <w:rFonts w:ascii="Arial" w:hAnsi="Arial" w:cs="Arial"/>
        </w:rPr>
        <w:lastRenderedPageBreak/>
        <w:t xml:space="preserve"> </w:t>
      </w:r>
      <w:bookmarkStart w:id="27" w:name="_Toc31953766"/>
      <w:r w:rsidR="00DA33E1" w:rsidRPr="00E250D0">
        <w:rPr>
          <w:rFonts w:ascii="Arial" w:hAnsi="Arial" w:cs="Arial"/>
        </w:rPr>
        <w:t>Z</w:t>
      </w:r>
      <w:r w:rsidR="007E5C3C" w:rsidRPr="00E250D0">
        <w:rPr>
          <w:rFonts w:ascii="Arial" w:hAnsi="Arial" w:cs="Arial"/>
        </w:rPr>
        <w:t>eitliche Erreichbarkeit</w:t>
      </w:r>
      <w:bookmarkEnd w:id="27"/>
      <w:r w:rsidR="007E5C3C" w:rsidRPr="00E250D0">
        <w:rPr>
          <w:rFonts w:ascii="Arial" w:hAnsi="Arial" w:cs="Arial"/>
        </w:rPr>
        <w:t xml:space="preserve"> </w:t>
      </w:r>
    </w:p>
    <w:p w14:paraId="7FFE7B51" w14:textId="3AFBD776" w:rsidR="007E5C3C" w:rsidRPr="00E250D0" w:rsidRDefault="00AC376A" w:rsidP="003F43DC">
      <w:pPr>
        <w:spacing w:before="240" w:after="160"/>
        <w:rPr>
          <w:rFonts w:cs="Arial"/>
          <w:i/>
          <w:noProof/>
          <w:sz w:val="16"/>
          <w:szCs w:val="16"/>
          <w:lang w:eastAsia="de-AT" w:bidi="ar-SA"/>
        </w:rPr>
      </w:pPr>
      <w:r w:rsidRPr="0044649E">
        <w:rPr>
          <w:rFonts w:cs="Arial"/>
          <w:b/>
          <w:noProof/>
          <w:color w:val="00B46E"/>
          <w:szCs w:val="18"/>
          <w:lang w:eastAsia="de-AT" w:bidi="ar-SA"/>
        </w:rPr>
        <w:t>PVE-Zentrum</w:t>
      </w:r>
      <w:r w:rsidR="00E25DE9" w:rsidRPr="0044649E">
        <w:rPr>
          <w:rFonts w:cs="Arial"/>
          <w:b/>
          <w:noProof/>
          <w:color w:val="00B46E"/>
          <w:szCs w:val="18"/>
          <w:lang w:eastAsia="de-AT" w:bidi="ar-SA"/>
        </w:rPr>
        <w:t>:</w:t>
      </w:r>
      <w:r w:rsidR="00E25DE9" w:rsidRPr="003F43DC">
        <w:rPr>
          <w:rFonts w:cs="Arial"/>
          <w:b/>
          <w:noProof/>
          <w:color w:val="00B46E"/>
          <w:sz w:val="20"/>
          <w:szCs w:val="20"/>
          <w:lang w:eastAsia="de-AT" w:bidi="ar-SA"/>
        </w:rPr>
        <w:t xml:space="preserve"> 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712B8C" w:rsidRPr="00712B8C" w14:paraId="500954BD" w14:textId="3CF05F83" w:rsidTr="003F43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53DC933C" w14:textId="4E9A8B93" w:rsidR="00693416" w:rsidRPr="00712B8C" w:rsidRDefault="00693416" w:rsidP="002B446B">
            <w:pPr>
              <w:pStyle w:val="Tabellentext"/>
              <w:rPr>
                <w:rFonts w:cs="Arial"/>
                <w:b/>
              </w:rPr>
            </w:pPr>
            <w:r w:rsidRPr="00712B8C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1754473432"/>
                <w:placeholder>
                  <w:docPart w:val="3450446648B84734927013656B8F2DF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2B446B" w:rsidRPr="003F43DC">
                  <w:rPr>
                    <w:rStyle w:val="Platzhaltertext"/>
                    <w:color w:val="001E50"/>
                    <w:shd w:val="clear" w:color="auto" w:fill="E5F7F0"/>
                  </w:rPr>
                  <w:t>z</w:t>
                </w:r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.</w:t>
                </w:r>
                <w:r w:rsidR="002B446B" w:rsidRPr="003F43DC">
                  <w:rPr>
                    <w:rStyle w:val="Platzhaltertext"/>
                    <w:color w:val="001E50"/>
                    <w:shd w:val="clear" w:color="auto" w:fill="E5F7F0"/>
                  </w:rPr>
                  <w:t>B.: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="002B446B" w:rsidRPr="003F43DC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712B8C" w:rsidRPr="00712B8C" w14:paraId="50C2956B" w14:textId="77D8B5D4" w:rsidTr="003F43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7E161799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094389A" w14:textId="0316C928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4C34B3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38E9F2E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17D6D9F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3E3324C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2E0D56AA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Samstag</w:t>
            </w:r>
          </w:p>
        </w:tc>
      </w:tr>
      <w:tr w:rsidR="00712B8C" w:rsidRPr="00712B8C" w14:paraId="416F7035" w14:textId="404FB03F" w:rsidTr="003F43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7A44EB6C" w14:textId="77777777" w:rsidR="00D563DE" w:rsidRPr="003F43DC" w:rsidRDefault="00D563DE" w:rsidP="00121790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0895EE" w14:textId="0846F82C" w:rsidR="00D563DE" w:rsidRPr="003F43DC" w:rsidRDefault="00ED2B9A" w:rsidP="00B917B2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16CA381" w14:textId="40EA65FC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C94FC0" w14:textId="3C434864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</w:t>
            </w:r>
            <w:r w:rsidR="00223B19">
              <w:rPr>
                <w:rFonts w:cs="Arial"/>
                <w:b/>
              </w:rPr>
              <w:t>i</w:t>
            </w:r>
            <w:r w:rsidRPr="003F43DC">
              <w:rPr>
                <w:rFonts w:cs="Arial"/>
                <w:b/>
              </w:rPr>
              <w:t>n</w:t>
            </w:r>
            <w:r w:rsidR="00223B19">
              <w:rPr>
                <w:rFonts w:cs="Arial"/>
                <w:b/>
              </w:rPr>
              <w:t>a</w:t>
            </w:r>
            <w:r w:rsidRPr="003F43DC">
              <w:rPr>
                <w:rFonts w:cs="Arial"/>
                <w:b/>
              </w:rPr>
              <w:t>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90541F5" w14:textId="05AAC942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9C024B4" w14:textId="7A486B6A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B4CD8EB" w14:textId="03F7A034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E2A8CCE" w14:textId="09A35C2F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68A828" w14:textId="4DC9B057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707E0F8" w14:textId="2EB16068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44E6D26" w14:textId="75DCE5CC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BE2997" w14:textId="677F564E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7D4E5713" w14:textId="270DD6CC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</w:tr>
      <w:tr w:rsidR="00712B8C" w:rsidRPr="00712B8C" w14:paraId="3C5B4D67" w14:textId="66489186" w:rsidTr="003F43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FE902A1" w14:textId="0C860918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253711929"/>
                <w:placeholder>
                  <w:docPart w:val="E9C064F495BB41E9B876EB0D428EE2C9"/>
                </w:placeholder>
                <w:text/>
              </w:sdtPr>
              <w:sdtEndPr/>
              <w:sdtContent>
                <w:r w:rsidR="00AC376A" w:rsidRPr="003F43DC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16B79F" w14:textId="18C3BA21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90979348"/>
                <w:placeholder>
                  <w:docPart w:val="32C09442D3A841F98842364585A4B75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78F4680" w14:textId="3DB43DCD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88030263"/>
                <w:placeholder>
                  <w:docPart w:val="2838F0F42D5C4EB89F2D29E14576FBE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E905A04" w14:textId="1B392E3E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270072399"/>
                <w:placeholder>
                  <w:docPart w:val="4B4EE5E94524471192AF03620B155DF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2DA2A2A" w14:textId="5EFDD07B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13917131"/>
                <w:placeholder>
                  <w:docPart w:val="874DE3ADEFC1465F9DB2C63EA695DA0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6905783" w14:textId="2C82639E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87198207"/>
                <w:placeholder>
                  <w:docPart w:val="B088595892D24CF097B5E8EC2EF4AA5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7A16A8" w14:textId="13D9F84B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051816330"/>
                <w:placeholder>
                  <w:docPart w:val="8AA8411037064BC194CA6459EA0337E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8C3EB3F" w14:textId="32F4BA87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742217346"/>
                <w:placeholder>
                  <w:docPart w:val="5C28C0D2126F4F56A78EA8EF6631961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F249CE9" w14:textId="0482E1B1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320342490"/>
                <w:placeholder>
                  <w:docPart w:val="B02BF1F74840412586743EC61CC1715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AA48C5C" w14:textId="5B11431A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71660683"/>
                <w:placeholder>
                  <w:docPart w:val="4A8815A7E56F499EAE4B9F5AAF27980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5A966AF" w14:textId="04CE8300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96518544"/>
                <w:placeholder>
                  <w:docPart w:val="296B3995BD594204804E26A84FFED84D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ED5296E" w14:textId="3C276BE6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056592653"/>
                <w:placeholder>
                  <w:docPart w:val="E2460F205C8F41118BF6AF55772471D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32A34358" w14:textId="667E4F4D" w:rsidR="00FA1BCF" w:rsidRPr="003F43DC" w:rsidRDefault="00283A49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12976434"/>
                <w:placeholder>
                  <w:docPart w:val="B2D399015884467C9E09C9273F7CD70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712B8C" w:rsidRPr="00712B8C" w14:paraId="3B779475" w14:textId="6C019D02" w:rsidTr="003F43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44040B8" w14:textId="2B61BB7C" w:rsidR="00D563DE" w:rsidRPr="003F43DC" w:rsidRDefault="00283A49" w:rsidP="00945156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542047956"/>
                <w:placeholder>
                  <w:docPart w:val="D0A204204F4845DEB46CB7A4450BE1F4"/>
                </w:placeholder>
                <w:text/>
              </w:sdtPr>
              <w:sdtEndPr/>
              <w:sdtContent>
                <w:r w:rsidR="00AC376A" w:rsidRPr="003F43DC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0168816"/>
            <w:placeholder>
              <w:docPart w:val="B776A9669B00412D97FFE3E10491C1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FFB321" w14:textId="5F7F173B" w:rsidR="00D563DE" w:rsidRPr="003F43DC" w:rsidRDefault="00945156" w:rsidP="00945156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1220150"/>
            <w:placeholder>
              <w:docPart w:val="0297471A0C92483195E3026335BB0F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87BC1F" w14:textId="2AAD3B9C" w:rsidR="00D563DE" w:rsidRPr="003F43DC" w:rsidRDefault="00945156" w:rsidP="00945156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603700"/>
            <w:placeholder>
              <w:docPart w:val="F0B498E01CC44A3D9D8E6B93E3E276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48E7D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2302619"/>
            <w:placeholder>
              <w:docPart w:val="6D61A2A7C465402687434CC7DA06B0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F4447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290966609"/>
            <w:placeholder>
              <w:docPart w:val="8DC4E52A020F437EB890CD8853EA67F7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F30C74" w14:textId="56375215" w:rsidR="00D563DE" w:rsidRPr="003F43DC" w:rsidRDefault="005E5303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227892345"/>
            <w:placeholder>
              <w:docPart w:val="BE9C5A4247E6450BB085257C6F597620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3190B7" w14:textId="5927BF41" w:rsidR="00D563DE" w:rsidRPr="003F43DC" w:rsidRDefault="005E5303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3402263"/>
            <w:placeholder>
              <w:docPart w:val="199BFF43F67C433C87872A0F36CD97B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89766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20118500"/>
            <w:placeholder>
              <w:docPart w:val="43C0749703CC48A2AA0FD3914C0E57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90108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9471460"/>
            <w:placeholder>
              <w:docPart w:val="9C2CB19D6F664C3E88479C96876C4A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D7E7D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99956577"/>
            <w:placeholder>
              <w:docPart w:val="71BAE9DA46844007B3A04594DBECC0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E5C4D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0433550"/>
            <w:placeholder>
              <w:docPart w:val="A5CA297EEB3D4985A41583EEDE6BD2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BCA27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7347614"/>
            <w:placeholder>
              <w:docPart w:val="A0CF653CCFD24135B6EDB252B23BE7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2B100C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D35E071" w14:textId="09CDB963" w:rsidTr="003F43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953181E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239986260"/>
                <w:placeholder>
                  <w:docPart w:val="A094C4864F2E49EEB9D563FD30E3DB1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2982914"/>
            <w:placeholder>
              <w:docPart w:val="B3FBCFFD8E3841E191F7CA3A5ACB85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D1284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1433314"/>
            <w:placeholder>
              <w:docPart w:val="2C5135732739467FA6EF3108F30CD7C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028BB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56971590"/>
            <w:placeholder>
              <w:docPart w:val="041ECCEA582646DB9D7BE7DC76ABFFF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B71BE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52441725"/>
            <w:placeholder>
              <w:docPart w:val="F66C9701D0E246C0864A9FE6B1C1ED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B796F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5783224"/>
            <w:placeholder>
              <w:docPart w:val="8EF800ABFB454CEBA2E8771712164B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272E0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33101403"/>
            <w:placeholder>
              <w:docPart w:val="3EEBBF8823F24506947BEE15282A2C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1D105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8725968"/>
            <w:placeholder>
              <w:docPart w:val="BF3B59CFE35C4C51A6A1A83E0A4391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08BEF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6106994"/>
            <w:placeholder>
              <w:docPart w:val="9AA190099E4849E8BA54793EED8E49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939A3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0891076"/>
            <w:placeholder>
              <w:docPart w:val="8FDD913120454CA49C5EE942F7B707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912E7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6352115"/>
            <w:placeholder>
              <w:docPart w:val="CC8E5003EEA04F109A13FBD9EFB2A8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B155D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49633774"/>
            <w:placeholder>
              <w:docPart w:val="40AFB2D9B97D4E078A1926CDEDDDD75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35F5B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98077603"/>
            <w:placeholder>
              <w:docPart w:val="F4CAC7C1636E405895B153772DE8C3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91F34B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14E6D9A" w14:textId="24D4EF21" w:rsidTr="003F43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4947910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97855552"/>
                <w:placeholder>
                  <w:docPart w:val="5E9BA2FBF40149F180A828D0B6E7D5C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9957732"/>
            <w:placeholder>
              <w:docPart w:val="4C9902B42F804DD0BE5AC451AFD1F4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F5374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10257447"/>
            <w:placeholder>
              <w:docPart w:val="76B5594F4CF5467DA275CA8D07A336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5657D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90429419"/>
            <w:placeholder>
              <w:docPart w:val="E47C622CD7D842D686336889BDB346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73A92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0797923"/>
            <w:placeholder>
              <w:docPart w:val="5DFE9364900C4A5F8E808DAF3F48D3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2DB1F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5296791"/>
            <w:placeholder>
              <w:docPart w:val="1B57AE019D3C44D98BA5CE58B5BBF2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10EE0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2388908"/>
            <w:placeholder>
              <w:docPart w:val="F3CCFE30E2E04B5581712FB2E1DE89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885D3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77595530"/>
            <w:placeholder>
              <w:docPart w:val="79A69E06CCFD4E5FB49C0651E2E22B6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6C8BD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70160003"/>
            <w:placeholder>
              <w:docPart w:val="0119667CCF49431D88E05F5C0565CD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3DFC9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0247760"/>
            <w:placeholder>
              <w:docPart w:val="5FA101CD14B64266A3B141C3E5AF6C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110BB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5327957"/>
            <w:placeholder>
              <w:docPart w:val="28A0F40ABBF54F1A9F6A77DBBD5737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FC69C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0315290"/>
            <w:placeholder>
              <w:docPart w:val="36E3FF430D54473993B5ECC0B48D5F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7253B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26364972"/>
            <w:placeholder>
              <w:docPart w:val="9B8C5F1211E84D5FAB304DC1589FF77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C01EF8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EEC540C" w14:textId="053CDEA2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8B569C2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49201267"/>
                <w:placeholder>
                  <w:docPart w:val="783FB91060444D5E9643C1FEB2C5667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18667405"/>
            <w:placeholder>
              <w:docPart w:val="3CB6CA830769459B9B71E0E9860EA5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A7081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61506997"/>
            <w:placeholder>
              <w:docPart w:val="8AB01CB19BFC4CBDA1D5544E085326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EE920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5367115"/>
            <w:placeholder>
              <w:docPart w:val="AE5A68524B794B0884DCE1489AB4E9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6411E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59660053"/>
            <w:placeholder>
              <w:docPart w:val="D3FA5F71758E4DBBB87EC305B1B605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10683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0374526"/>
            <w:placeholder>
              <w:docPart w:val="B9D2187DF043452FA4905B778EA681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7C06B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58180166"/>
            <w:placeholder>
              <w:docPart w:val="6806D3B0E8494EB4B58047DA691D7A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1B4FE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80522836"/>
            <w:placeholder>
              <w:docPart w:val="544311DC92694291BE1931FC00FA83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D6646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66059302"/>
            <w:placeholder>
              <w:docPart w:val="7730253BB92742819CCA8907C103FC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D6C8C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1555199"/>
            <w:placeholder>
              <w:docPart w:val="DCA4BE62237B44E6885D5F1BFEF684E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E1D38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58344873"/>
            <w:placeholder>
              <w:docPart w:val="B587A4D725A04CBEBC810A73C1B572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7C122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87598733"/>
            <w:placeholder>
              <w:docPart w:val="FC60C32AD80748BB95E89583BC976F5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D1E3B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5382902"/>
            <w:placeholder>
              <w:docPart w:val="942E98BEBEDD4E43991219C5BEEEE0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0191FF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2BAFA384" w14:textId="210742B4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72A1465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104065858"/>
                <w:placeholder>
                  <w:docPart w:val="F3FE9E88A0DA4F5E92623B57CD58894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68246593"/>
            <w:placeholder>
              <w:docPart w:val="79C3BAA50115460994318C413F5619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5D29C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2045022"/>
            <w:placeholder>
              <w:docPart w:val="155D33381DD841F09A706C4D6E509C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5179A6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5054255"/>
            <w:placeholder>
              <w:docPart w:val="2D79ACBCD1E644C68E1098E6376B3A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8AE10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27314891"/>
            <w:placeholder>
              <w:docPart w:val="6A6AFC3A00914610AB0AA8CFEB962B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E8405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6218730"/>
            <w:placeholder>
              <w:docPart w:val="B8D464214D274FD4B326AD5AAB388B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F9C95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7339439"/>
            <w:placeholder>
              <w:docPart w:val="BE12C41A651A4F88B7D073F857C003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ADBFC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9072576"/>
            <w:placeholder>
              <w:docPart w:val="916EF46469C64C34A8C86C6DC09B45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A2555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4050700"/>
            <w:placeholder>
              <w:docPart w:val="0902692F8AE54DBFBE5E42B39FB105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AF9DC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2103275"/>
            <w:placeholder>
              <w:docPart w:val="A06D08AD6CE2425FBCB2AB56FA5541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43B7B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31468958"/>
            <w:placeholder>
              <w:docPart w:val="3C83BC4F773A41338F13A087F03723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EC206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2310251"/>
            <w:placeholder>
              <w:docPart w:val="14A041EB61614027B08211B2598B71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A3F45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75008739"/>
            <w:placeholder>
              <w:docPart w:val="D5C45EFD3E8A4CA8AF389D0340CED8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7E1C78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6ABC651" w14:textId="649AC3AC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E3EAE10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360316424"/>
                <w:placeholder>
                  <w:docPart w:val="8805C8AC17BA4CF3AC0CA47FD805B26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2657133"/>
            <w:placeholder>
              <w:docPart w:val="54F8527AA5A348DEA1842BF9C85C66D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A8772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12238083"/>
            <w:placeholder>
              <w:docPart w:val="91D17B57959A4034A2F7275B75FF2A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EFD6C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39484375"/>
            <w:placeholder>
              <w:docPart w:val="F6EDF9DEA45743B69F8E8DF19AA0030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0E7DC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10829569"/>
            <w:placeholder>
              <w:docPart w:val="033337075B494AFBB1599773F970F73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FD43E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6897356"/>
            <w:placeholder>
              <w:docPart w:val="6DE250C77E344C529BAE22CA344423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23606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94456871"/>
            <w:placeholder>
              <w:docPart w:val="2B885295F00D476D908F788AE49C41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36BEB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7446971"/>
            <w:placeholder>
              <w:docPart w:val="7532573D1D9F45F2A87472A42D0151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4038A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1661829"/>
            <w:placeholder>
              <w:docPart w:val="E885B61A543440A8ADB19ACE7698CB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C9DFA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9612575"/>
            <w:placeholder>
              <w:docPart w:val="C948EC81653B4C27B615AFA4E00125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957E4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9962230"/>
            <w:placeholder>
              <w:docPart w:val="9581ACCEA42F4575BDACE3AB882269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1A529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9048305"/>
            <w:placeholder>
              <w:docPart w:val="6C65B72E97B4470785CF1CDD4CFD29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E055A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28566300"/>
            <w:placeholder>
              <w:docPart w:val="EDE59D0E3CF74682A2D815D3F92C656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A42FB3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AB42D39" w14:textId="72F37EF2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257CF45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832674841"/>
                <w:placeholder>
                  <w:docPart w:val="A57ECDA4F4944740BFAE1F97307D7E8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9656178"/>
            <w:placeholder>
              <w:docPart w:val="59112B055FCE42448D7CA29402DF9F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B761F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4802315"/>
            <w:placeholder>
              <w:docPart w:val="6C6C42D40A4B40BD855E83EE3F8425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35D05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4693881"/>
            <w:placeholder>
              <w:docPart w:val="04B9613B396443058730139E78C862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8584E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6139557"/>
            <w:placeholder>
              <w:docPart w:val="FAE4D9ED3F884A8DB530687FE4A038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4749D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08893218"/>
            <w:placeholder>
              <w:docPart w:val="FA7D7ABB368D445789E2D5AC242B8D7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E9578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22880292"/>
            <w:placeholder>
              <w:docPart w:val="F392FEAADCF94CBCB62A13A5D3E525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CF073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2475947"/>
            <w:placeholder>
              <w:docPart w:val="22890EBD578744AFB40987C6CAAE5F1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54C5E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15212873"/>
            <w:placeholder>
              <w:docPart w:val="22443D6E25B84792BD02276715E2E7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3872E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32686225"/>
            <w:placeholder>
              <w:docPart w:val="3AC56CA0775E435686AF609980E2F0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9E3EB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45799440"/>
            <w:placeholder>
              <w:docPart w:val="64774DCCC1DB4367B4C5AA543B37943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D996E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9126411"/>
            <w:placeholder>
              <w:docPart w:val="073DE9D59489470880C87A5B9F3965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7FD9C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2670601"/>
            <w:placeholder>
              <w:docPart w:val="FB25A56F403D44B19A014A3D605212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8D1FBC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58D860EC" w14:textId="5442C70F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F94A857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7503176"/>
                <w:placeholder>
                  <w:docPart w:val="9A776DFBA5A84DD6AB1A0B377C3F773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64611718"/>
            <w:placeholder>
              <w:docPart w:val="DFCA3BF58AE5413E9837347518EFCD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0AECA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4160191"/>
            <w:placeholder>
              <w:docPart w:val="9763E300119B451B9FE335DABBEBF07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25440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2848938"/>
            <w:placeholder>
              <w:docPart w:val="277F0BFDEC7F4B939AA4AA6CA5669B0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AF31A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3219206"/>
            <w:placeholder>
              <w:docPart w:val="A382B17F6E964D7898F90DBEF998D3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0FE82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5442372"/>
            <w:placeholder>
              <w:docPart w:val="D2A17D1BF4074EBE9F825EECCC93FB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49BA8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74633811"/>
            <w:placeholder>
              <w:docPart w:val="6F787DA722F445369A6F42DA3522DC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863DF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8235196"/>
            <w:placeholder>
              <w:docPart w:val="6E8DF13E95AC4B8BB57C6B1D3790D98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02F90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10124581"/>
            <w:placeholder>
              <w:docPart w:val="56FE8EC687044248B2246B9CC54309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51951E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01414648"/>
            <w:placeholder>
              <w:docPart w:val="07C4BC59CF3A475F9FF330FF33503E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67A6C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9283571"/>
            <w:placeholder>
              <w:docPart w:val="44D61B5B07DE4C64B9D2C9573970F9C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76831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9078631"/>
            <w:placeholder>
              <w:docPart w:val="9B84F59AE3854C35B92ADFD029B019C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904F9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0665221"/>
            <w:placeholder>
              <w:docPart w:val="A16A74775B504B1B97289F7208F9B1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24B2BB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225920FF" w14:textId="1E18D73D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3973F74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3006920"/>
                <w:placeholder>
                  <w:docPart w:val="C309AC0E62A7460DAEA4C723936B34C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5149498"/>
            <w:placeholder>
              <w:docPart w:val="F687DA072E564CC7A0FAD5275EF65E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6A2FE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7564463"/>
            <w:placeholder>
              <w:docPart w:val="BFB940FAAE4E42CF94B245B8897914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BD054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3946450"/>
            <w:placeholder>
              <w:docPart w:val="44A0430102804C0AB252E3C426FFE6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7FD2B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9788775"/>
            <w:placeholder>
              <w:docPart w:val="DA03EA8F823D4FB39F6766FF609D20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3046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70350778"/>
            <w:placeholder>
              <w:docPart w:val="70F60DE1DD76470F8046EC82DB97047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8DBCE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1999487"/>
            <w:placeholder>
              <w:docPart w:val="F7FD1583469E4FEBB902968E778540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95256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01064372"/>
            <w:placeholder>
              <w:docPart w:val="C1DB155894EB4B89AA8FC67F61C19D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832A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6339542"/>
            <w:placeholder>
              <w:docPart w:val="865E7722954E456882C26F1988831DB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4B71B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1847850"/>
            <w:placeholder>
              <w:docPart w:val="5D5E47D9813B4509B12DDDDD37FA5C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56D69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0633662"/>
            <w:placeholder>
              <w:docPart w:val="EB16E655966A419CAAD20C5C8B0DE5E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735FE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71134591"/>
            <w:placeholder>
              <w:docPart w:val="A346E343580B49EB9C8850433C90C8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3232B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648923"/>
            <w:placeholder>
              <w:docPart w:val="2D0E6E348EAD478599F40E43BFDAA4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FCFCF8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36F59ED" w14:textId="128799E3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2DD2A11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409219203"/>
                <w:placeholder>
                  <w:docPart w:val="9604648B33534EEE9DDD023278593D4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19183919"/>
            <w:placeholder>
              <w:docPart w:val="F543F47A75D54C1D8DE764A6225863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A399C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7342485"/>
            <w:placeholder>
              <w:docPart w:val="2D9177F0BD8C4E11B565F6DDF766B2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4F4BB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43396992"/>
            <w:placeholder>
              <w:docPart w:val="31081C43DBBD46B9ADF4E30CF2C2644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17D4C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28452116"/>
            <w:placeholder>
              <w:docPart w:val="8BE5C09FFD04426EAFBE62F92E86D7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4B1D2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43029054"/>
            <w:placeholder>
              <w:docPart w:val="AC5847157668486298D225410C960B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AA3DD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9992249"/>
            <w:placeholder>
              <w:docPart w:val="DC0BDC6192CA4409BA4DE37F24E3AD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13C88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7948751"/>
            <w:placeholder>
              <w:docPart w:val="7591C37B5F004FA799B2F326774001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01F32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5376396"/>
            <w:placeholder>
              <w:docPart w:val="9F0835C2ABE6460E94CF3F4B122DDF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DA443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90158427"/>
            <w:placeholder>
              <w:docPart w:val="89D56331EF8846ED8AA23D35586E8F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78918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3960855"/>
            <w:placeholder>
              <w:docPart w:val="8AAE64D87FA84A478A36D55FC8BD95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74D3A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636277"/>
            <w:placeholder>
              <w:docPart w:val="17857A038DCF4CF89C439BFC7377EE0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E9343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1523232"/>
            <w:placeholder>
              <w:docPart w:val="652A2084EB094D629E06A88EDFB6A4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8850DC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5C1BD8B9" w14:textId="3CC7A84E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323675F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835955317"/>
                <w:placeholder>
                  <w:docPart w:val="35AE19852DA84FDFAA8102B455878D7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9231385"/>
            <w:placeholder>
              <w:docPart w:val="ADDB7AA6227C47A9A45D4A52DEF439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414BB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8088163"/>
            <w:placeholder>
              <w:docPart w:val="788D0244F0FF48F9BAF9A94037F15F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0207F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68800951"/>
            <w:placeholder>
              <w:docPart w:val="D6B25C6108A5492E8B461F752E633E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F87BD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9916612"/>
            <w:placeholder>
              <w:docPart w:val="90D6AE89EA1A4B19AA65DBA50A7CBB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B302D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56541048"/>
            <w:placeholder>
              <w:docPart w:val="953319F71EF04C12992EAF7E2699AF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813DB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1289930"/>
            <w:placeholder>
              <w:docPart w:val="C5BC4DC466434B8C8CF6EAE6CE0080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28504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52320785"/>
            <w:placeholder>
              <w:docPart w:val="1826EC663DE14CB6918BC3A658E215DA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9C3DE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61283651"/>
            <w:placeholder>
              <w:docPart w:val="2B67D7B62F0A4EE58594438D734AF0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FFDB2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5773376"/>
            <w:placeholder>
              <w:docPart w:val="A966040BCE86449FB85E4C0C552A94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863F6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19583873"/>
            <w:placeholder>
              <w:docPart w:val="6B4C40035D1B4B8486A855987EE5F28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3B380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052934"/>
            <w:placeholder>
              <w:docPart w:val="F26F979E1110460DAC919413CECAD4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E0FD5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2863576"/>
            <w:placeholder>
              <w:docPart w:val="28C9121344D54364BB9D121A5BFF1A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E63F78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49282F2" w14:textId="0F2D9B0F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83A4E4B" w14:textId="77777777" w:rsidR="00D563DE" w:rsidRPr="003F43DC" w:rsidRDefault="00283A49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06471716"/>
                <w:placeholder>
                  <w:docPart w:val="B0AE4DA3307F4793BAC229F7D006943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0637063"/>
            <w:placeholder>
              <w:docPart w:val="6A1209CA3BCD41D289048D4B09CB7C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DA3CD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0374741"/>
            <w:placeholder>
              <w:docPart w:val="74B312C0458449D1AE1F47516A76EA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5C89F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64430864"/>
            <w:placeholder>
              <w:docPart w:val="C27E22AC55C4449CBA09CC9FE2AA42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250F9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6569338"/>
            <w:placeholder>
              <w:docPart w:val="ECFF1AC4A7674E4D8941BEE90F6918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D2CA7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5763603"/>
            <w:placeholder>
              <w:docPart w:val="494471FB3E3C4EACBAD4BB3DB17A462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AD6E0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4638892"/>
            <w:placeholder>
              <w:docPart w:val="69202F840CDB4B63B948AA3F08413E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62CA9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0948136"/>
            <w:placeholder>
              <w:docPart w:val="1FA4C2CDB4074DA7BB952941004858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042BE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30417109"/>
            <w:placeholder>
              <w:docPart w:val="21A3929620A7490AB322B219489BC0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15E7C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6550411"/>
            <w:placeholder>
              <w:docPart w:val="08BDF25E74B148398BCF54B0EB3BE0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6AB96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87159215"/>
            <w:placeholder>
              <w:docPart w:val="0CB393FB9DB0459283D1D74546CF05E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57900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17277604"/>
            <w:placeholder>
              <w:docPart w:val="00E139508D0E4F4F8790560931BF1C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3CBD0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0921080"/>
            <w:placeholder>
              <w:docPart w:val="AFA8A58BEB3D482F9E5A4C6F42F8DD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32B70C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49C40EF" w14:textId="61E7BCDB" w:rsidTr="003F43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43B65308" w14:textId="53C8FD7E" w:rsidR="00693416" w:rsidRPr="00712B8C" w:rsidRDefault="00943D0E" w:rsidP="00945156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712B8C">
              <w:rPr>
                <w:rFonts w:cs="Arial"/>
                <w:b/>
              </w:rPr>
              <w:t>t</w:t>
            </w:r>
            <w:r w:rsidR="00693416" w:rsidRPr="00712B8C">
              <w:rPr>
                <w:rFonts w:cs="Arial"/>
                <w:b/>
              </w:rPr>
              <w:t>elefonische Erreichbarkeit</w:t>
            </w:r>
            <w:r w:rsidR="00945156" w:rsidRPr="00712B8C">
              <w:rPr>
                <w:rFonts w:cs="Arial"/>
                <w:b/>
              </w:rPr>
              <w:t xml:space="preserve"> der PVE</w:t>
            </w:r>
            <w:r w:rsidR="00693416" w:rsidRPr="00712B8C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</w:rPr>
                <w:id w:val="-1850780623"/>
                <w:placeholder>
                  <w:docPart w:val="C8740F0C9A344DA2855DC450196D95C0"/>
                </w:placeholder>
                <w:showingPlcHdr/>
                <w:text/>
              </w:sdtPr>
              <w:sdtEndPr/>
              <w:sdtContent>
                <w:r w:rsidR="0069341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 xml:space="preserve">z.B.: Mo-Fr. </w:t>
                </w:r>
                <w:r w:rsidR="009451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07</w:t>
                </w:r>
                <w:r w:rsidR="0069341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:00-1</w:t>
                </w:r>
                <w:r w:rsidR="009451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9:0</w:t>
                </w:r>
                <w:r w:rsidR="0069341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0 Uhr.</w:t>
                </w:r>
              </w:sdtContent>
            </w:sdt>
          </w:p>
        </w:tc>
      </w:tr>
      <w:tr w:rsidR="00712B8C" w:rsidRPr="00712B8C" w14:paraId="2D96FD99" w14:textId="7CF03D69" w:rsidTr="003F43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3973E14C" w14:textId="77777777" w:rsidR="00693416" w:rsidRPr="00712B8C" w:rsidRDefault="00693416" w:rsidP="007D7DE4">
            <w:pPr>
              <w:pStyle w:val="Tabellentext"/>
              <w:rPr>
                <w:rFonts w:cs="Arial"/>
              </w:rPr>
            </w:pPr>
            <w:r w:rsidRPr="00712B8C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712B8C">
              <w:rPr>
                <w:rFonts w:cs="Arial"/>
              </w:rPr>
              <w:t>(Anbindung/Teilnahme an Notdiensten/Bereitschaftsdiensten, Rufbereitschaft):</w:t>
            </w:r>
            <w:r w:rsidRPr="00712B8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316454428"/>
                <w:placeholder>
                  <w:docPart w:val="E0661D3185AF44E9B327F30215CF1897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712B8C" w:rsidRPr="00712B8C" w14:paraId="634205A6" w14:textId="77777777" w:rsidTr="003F43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5BD7075B" w14:textId="0724039D" w:rsidR="00B64ECE" w:rsidRPr="00712B8C" w:rsidRDefault="00B64ECE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u w:val="single"/>
              </w:rPr>
              <w:t>Optional</w:t>
            </w:r>
            <w:r w:rsidR="00CD71CA" w:rsidRPr="00712B8C">
              <w:rPr>
                <w:rFonts w:cs="Arial"/>
                <w:b/>
                <w:u w:val="single"/>
              </w:rPr>
              <w:t>:</w:t>
            </w:r>
            <w:r w:rsidR="00CD71CA" w:rsidRPr="00712B8C">
              <w:rPr>
                <w:rFonts w:cs="Arial"/>
                <w:b/>
                <w:u w:val="single"/>
              </w:rPr>
              <w:br/>
            </w:r>
            <w:r w:rsidRPr="003F43DC">
              <w:rPr>
                <w:rFonts w:cs="Arial"/>
              </w:rPr>
              <w:t>Ordinationszeiten einer Zweitordination</w:t>
            </w:r>
            <w:r w:rsidRPr="003F43DC">
              <w:rPr>
                <w:rStyle w:val="Funotenzeichen"/>
                <w:rFonts w:cs="Arial"/>
              </w:rPr>
              <w:footnoteReference w:id="10"/>
            </w:r>
            <w:r w:rsidRPr="003F43DC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459379464"/>
                <w:placeholder>
                  <w:docPart w:val="FFAE37FA80574A6DB6441E37CD9AD931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3D084EEE" w14:textId="7C3CE942" w:rsidR="00E84803" w:rsidRDefault="00851466" w:rsidP="00E848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E250D0">
        <w:rPr>
          <w:rFonts w:cs="Arial"/>
          <w:b/>
          <w:noProof/>
          <w:color w:val="2E74B5" w:themeColor="accent1" w:themeShade="BF"/>
          <w:sz w:val="24"/>
          <w:szCs w:val="24"/>
          <w:lang w:eastAsia="de-AT" w:bidi="ar-SA"/>
        </w:rPr>
        <w:br w:type="page"/>
      </w:r>
      <w:r w:rsidR="00E84803" w:rsidRPr="0044649E"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 1</w:t>
      </w:r>
      <w:r w:rsidR="00E84803" w:rsidRPr="003F43DC">
        <w:rPr>
          <w:rFonts w:cs="Arial"/>
          <w:b/>
          <w:noProof/>
          <w:szCs w:val="18"/>
          <w:lang w:eastAsia="de-AT" w:bidi="ar-SA"/>
        </w:rPr>
        <w:t>:</w:t>
      </w:r>
      <w:r w:rsidR="00E84803" w:rsidRPr="003F43DC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="00E84803" w:rsidRPr="000F6AA5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0F6AA5" w:rsidRPr="001A4F02" w14:paraId="0DBE8803" w14:textId="77777777" w:rsidTr="000F6AA5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3FA08FEF" w14:textId="21ECF145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1428415765"/>
                <w:placeholder>
                  <w:docPart w:val="1FA3CB4E63F24637AC9D8860FDD014A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0F6AA5" w:rsidRPr="001A4F02" w14:paraId="4D2DF0C4" w14:textId="77777777" w:rsidTr="000F6AA5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617499CE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13D4EF3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80A9552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0F4ADA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B73B6D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26FA135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1F885B94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0F6AA5" w:rsidRPr="001A4F02" w14:paraId="3CF4E8E7" w14:textId="77777777" w:rsidTr="000F6AA5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767A6B49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172D8CA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DF38E3B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3A446E6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040BAC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491F62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645BEF3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CBB740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E5E0A6D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8C2DD21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6A9F342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0E614A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5B21C5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0F6AA5" w:rsidRPr="001A4F02" w14:paraId="343FA468" w14:textId="77777777" w:rsidTr="000F6AA5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A97B678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95686134"/>
                <w:placeholder>
                  <w:docPart w:val="4E35598CD01448A1A73CCC54F582DC1E"/>
                </w:placeholder>
                <w:text/>
              </w:sdtPr>
              <w:sdtEndPr/>
              <w:sdtContent>
                <w:r w:rsidR="000F6AA5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93FD72F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08362458"/>
                <w:placeholder>
                  <w:docPart w:val="EB0202EC8A434299B774C70AED6017C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12F0BC1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16553071"/>
                <w:placeholder>
                  <w:docPart w:val="494EA70E72724D51B0DCBD27743691E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4E2B13E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453242126"/>
                <w:placeholder>
                  <w:docPart w:val="5C6A85C693504122AF10126BD15C84A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7B69853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757514862"/>
                <w:placeholder>
                  <w:docPart w:val="1C4012B97CF5469098C1C35BA52B1E2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2FE8B48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726176450"/>
                <w:placeholder>
                  <w:docPart w:val="F074B717C38447DC844F309560698A2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322EE9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34377492"/>
                <w:placeholder>
                  <w:docPart w:val="6B0B1C7626ED4795AB1379F9742B037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23E6DE5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049135407"/>
                <w:placeholder>
                  <w:docPart w:val="1B99C3301DC64D879912B324D7C72D1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00ACE73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973565853"/>
                <w:placeholder>
                  <w:docPart w:val="4BA54BFEB7F043BB9613D478F379F82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9EC69B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819771928"/>
                <w:placeholder>
                  <w:docPart w:val="1066DCB6593C47EBB1671A83D11D0F8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B35DDF5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139286287"/>
                <w:placeholder>
                  <w:docPart w:val="A4502390DD6C43BCB2D0A3D74AA05AA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C90DBF1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418995819"/>
                <w:placeholder>
                  <w:docPart w:val="63E9AA2C66D047CDA4B5020E31B3464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6C528184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112502863"/>
                <w:placeholder>
                  <w:docPart w:val="D865B56B08044262B16364579F04461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0F6AA5" w:rsidRPr="001A4F02" w14:paraId="1B903FA3" w14:textId="77777777" w:rsidTr="000F6AA5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8930293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1313026538"/>
                <w:placeholder>
                  <w:docPart w:val="1052662E98E74F5E94812F5135E79185"/>
                </w:placeholder>
                <w:text/>
              </w:sdtPr>
              <w:sdtEndPr/>
              <w:sdtContent>
                <w:r w:rsidR="000F6AA5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6375172"/>
            <w:placeholder>
              <w:docPart w:val="C627B59DFD4242BE8521BA04E7CA7B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D67E3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53226312"/>
            <w:placeholder>
              <w:docPart w:val="407BA02C6B0A435C85256C1CBE5382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B5FD3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62951081"/>
            <w:placeholder>
              <w:docPart w:val="4B14B73B57BC48358CF17F9A1AC400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C122D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99406877"/>
            <w:placeholder>
              <w:docPart w:val="BF7007BDC60C416E8ED45E963390F7C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63755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269896369"/>
            <w:placeholder>
              <w:docPart w:val="6CD08548A9984E12BBC9CBC06C8673F4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996A8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690722854"/>
            <w:placeholder>
              <w:docPart w:val="75E0699406F3492F9A7BCBA4CDEA10F7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98109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4200977"/>
            <w:placeholder>
              <w:docPart w:val="3839A41CE55849E19C0B2260A8B0F98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C2158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3667862"/>
            <w:placeholder>
              <w:docPart w:val="DB91D537951C4E2EB445F7D0D1A6F4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C0A24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86091286"/>
            <w:placeholder>
              <w:docPart w:val="354B1814990448D18AB98F2CAA79E24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1D52A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4650496"/>
            <w:placeholder>
              <w:docPart w:val="9E7BA42AB2364F6D90B7661516D30C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F8D5F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2986591"/>
            <w:placeholder>
              <w:docPart w:val="B4FE1C4D843746218D1FBCF6FE7013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3543F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2681786"/>
            <w:placeholder>
              <w:docPart w:val="6244D3B2A96C433DA605AFA85BFDAB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67D2F6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7F7E821D" w14:textId="77777777" w:rsidTr="000F6AA5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7E6130E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225873581"/>
                <w:placeholder>
                  <w:docPart w:val="2B568684608F441D84EC441D7D28E86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87535374"/>
            <w:placeholder>
              <w:docPart w:val="21A720B1631148ABBE4E634EBC0566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75B47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6473678"/>
            <w:placeholder>
              <w:docPart w:val="BB9CB0152CA7469F87E65D96BF3B32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98EB6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2372611"/>
            <w:placeholder>
              <w:docPart w:val="3E83C067BC0642A0936D38CDACFEAE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8CCFA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0489593"/>
            <w:placeholder>
              <w:docPart w:val="00A5FDA489174A098EED5F79202827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05FFD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7277327"/>
            <w:placeholder>
              <w:docPart w:val="1C52956EA361498ABA44BDE76BD29F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34EFB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040286"/>
            <w:placeholder>
              <w:docPart w:val="E6D159AFB56243A0BC8AD561D51D2E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ADC143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7111184"/>
            <w:placeholder>
              <w:docPart w:val="5305DC9E1FAA4E4FB533D28B7F289A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FF932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80294872"/>
            <w:placeholder>
              <w:docPart w:val="8208D1C13F844C08B315A2DEC1A0A4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BD734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5526425"/>
            <w:placeholder>
              <w:docPart w:val="EB12EC7D921947E6BB08E77433F925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FCF79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795682"/>
            <w:placeholder>
              <w:docPart w:val="3E5A744A9B6340EDAA4E6FC505E8B1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B217B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01879180"/>
            <w:placeholder>
              <w:docPart w:val="7DA8A40BCA2F4576823FFB6DDF6DDF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43CCF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67460399"/>
            <w:placeholder>
              <w:docPart w:val="F0582B65DBA640CAACABA58A046A57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61B46F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36CCC04E" w14:textId="77777777" w:rsidTr="000F6AA5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3529390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459888573"/>
                <w:placeholder>
                  <w:docPart w:val="CCA55065FC3A4A7E87C4561777C6F8A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80638334"/>
            <w:placeholder>
              <w:docPart w:val="B1C737D4E3CC41DD958821D1E7DE20D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F3CD1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3315935"/>
            <w:placeholder>
              <w:docPart w:val="3CCDC38A0DF44892B7789C33B0D145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0E98D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91181291"/>
            <w:placeholder>
              <w:docPart w:val="334A003ACA004AF086E0D7F6589D0E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09074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5846436"/>
            <w:placeholder>
              <w:docPart w:val="C7FFC33BD2FC460587DC196D5D05460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6A1E7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794658"/>
            <w:placeholder>
              <w:docPart w:val="296D0D003756422AB45493FA88299E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1F677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73689953"/>
            <w:placeholder>
              <w:docPart w:val="CFD2FAD9703548569B7052C3455415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D1840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25137791"/>
            <w:placeholder>
              <w:docPart w:val="B03EA6F9AD914B60B5ABA51F6379DD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C27F6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4878378"/>
            <w:placeholder>
              <w:docPart w:val="9767C3A8D5E6429E98FF0F54688ABE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9F104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0853669"/>
            <w:placeholder>
              <w:docPart w:val="682ADE9D498745C39EDEC1FF86EB19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40368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3206745"/>
            <w:placeholder>
              <w:docPart w:val="3CE2800E567C4E6283E8537F000FBD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79B95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1505141"/>
            <w:placeholder>
              <w:docPart w:val="4BEDA8D62470495E80A2F53166D8A07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C8B4B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8617621"/>
            <w:placeholder>
              <w:docPart w:val="A52B2806FC8E4F2EAD0609AE351494C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3CAD15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3C1EF2A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7FA4CCC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775299087"/>
                <w:placeholder>
                  <w:docPart w:val="1394804A415C4B04912440CB811A328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47265468"/>
            <w:placeholder>
              <w:docPart w:val="D631E1FBD92F4EF084FCFB56FEE901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610D7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6452872"/>
            <w:placeholder>
              <w:docPart w:val="E441B6B83E0448BDB64EAF24B2283E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4F7D6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42910583"/>
            <w:placeholder>
              <w:docPart w:val="D93515DC5EC64714BCA5F2D17D980D8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89CD9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1237646"/>
            <w:placeholder>
              <w:docPart w:val="C982E924F4A64C12A44A0BB30AE84E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A06A5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7160237"/>
            <w:placeholder>
              <w:docPart w:val="BAFF612D642F4730AF91BF3D64CA49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1CD26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86258032"/>
            <w:placeholder>
              <w:docPart w:val="C9F24ECE31834AF4BEAF011644A44E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01C0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29632126"/>
            <w:placeholder>
              <w:docPart w:val="39218C49C02F489D9BABB092808249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00CA6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25239400"/>
            <w:placeholder>
              <w:docPart w:val="648788366D9E4A20A23B81264A4066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61CDA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7167480"/>
            <w:placeholder>
              <w:docPart w:val="E08D6C06F2A94CA3BF62F4DF61C81BD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1B394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7835026"/>
            <w:placeholder>
              <w:docPart w:val="BF2B9FDBDA2A4D73A67773EADD7C97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71998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0344707"/>
            <w:placeholder>
              <w:docPart w:val="6612DBD1E6DC40629BE57B7D675743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1AF0F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9858806"/>
            <w:placeholder>
              <w:docPart w:val="DE166883D2254E17B1D79412309316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99AD3F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4DF333B6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200E897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946767863"/>
                <w:placeholder>
                  <w:docPart w:val="0D9E3CCF2B6941C2A4F9735661F0615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4942236"/>
            <w:placeholder>
              <w:docPart w:val="5F37A4D848D04813BF28B82039B73A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E7A38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8556396"/>
            <w:placeholder>
              <w:docPart w:val="9EC54A4BC0E94BFEBAFD75BA7B10BE4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792E2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07428266"/>
            <w:placeholder>
              <w:docPart w:val="938123A080F74A15B33178FB3F78BB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EBC21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2831646"/>
            <w:placeholder>
              <w:docPart w:val="6FD49CDD0FE3422A8EE697E421E7C5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82C4B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8220703"/>
            <w:placeholder>
              <w:docPart w:val="168D3FE370F9464880365139859336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C1E68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4918633"/>
            <w:placeholder>
              <w:docPart w:val="9398EDF0FAC74C5AB8AC140D15CDCE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B532B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2822093"/>
            <w:placeholder>
              <w:docPart w:val="9F28F7DFDFBD45849FEABD04D842C96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676B5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9041779"/>
            <w:placeholder>
              <w:docPart w:val="1597A647FF9647668F095D27FD9583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8F140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45393420"/>
            <w:placeholder>
              <w:docPart w:val="A566501F41D14726B3637D47D3E094B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FF118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7094283"/>
            <w:placeholder>
              <w:docPart w:val="9EEF32F7FF234FBDAA6281063B4F5C2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5127F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3185586"/>
            <w:placeholder>
              <w:docPart w:val="A353D461CB64458298FA91CB5162B2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77DF9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74984135"/>
            <w:placeholder>
              <w:docPart w:val="8889BCC6164345A39E33256045583C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6CA678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6B929725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6139C78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33098799"/>
                <w:placeholder>
                  <w:docPart w:val="D68C20E015104D66B93F4F2EDEE0702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40363270"/>
            <w:placeholder>
              <w:docPart w:val="8395220744444A85BC03FFB7323DCA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6668C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96209010"/>
            <w:placeholder>
              <w:docPart w:val="1BDD9189B26646C5A2E4ACCFC81D02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CE9B8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3103960"/>
            <w:placeholder>
              <w:docPart w:val="240C734EF93A4E68B677B5312F3AEA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320A0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9207964"/>
            <w:placeholder>
              <w:docPart w:val="5A54B4BF17774CC2B14FD9C2EB3DCAA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B6680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5484552"/>
            <w:placeholder>
              <w:docPart w:val="15F2A9BA81E3475080639DC60E85C3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C2DAE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5503957"/>
            <w:placeholder>
              <w:docPart w:val="8D4562FD706E4B24A99FE98C14F3ED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55508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3554158"/>
            <w:placeholder>
              <w:docPart w:val="A19865B75C54408688718E0F3F01BB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FFE94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7288619"/>
            <w:placeholder>
              <w:docPart w:val="BB21AD61FA6240CF844F292A7A3F21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A4D0D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67109194"/>
            <w:placeholder>
              <w:docPart w:val="444B86247ECC4CBCB331593050AC99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EB7FC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6305306"/>
            <w:placeholder>
              <w:docPart w:val="AA43FDCB6B024966AC9F5B19EF8FBF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90A77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7936123"/>
            <w:placeholder>
              <w:docPart w:val="DF723C48F9214592858DFE8DEAC97B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755B5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7592796"/>
            <w:placeholder>
              <w:docPart w:val="1967ACF67C7A4BFAB6E2B1FD829735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3E140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3135003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1BD6165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24429263"/>
                <w:placeholder>
                  <w:docPart w:val="9DE4735D1C414F188E0208855B9F095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3098302"/>
            <w:placeholder>
              <w:docPart w:val="5F7D0325FCD946D9A90CE835FBAAC4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4E62B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8824674"/>
            <w:placeholder>
              <w:docPart w:val="C52CF51DF803407B9FFC91E1007F56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2EE10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6167052"/>
            <w:placeholder>
              <w:docPart w:val="4C8E8A9787944477912E9DD8072F23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7B806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9838667"/>
            <w:placeholder>
              <w:docPart w:val="37ABF0F63A1046DABB5B3F59C9659B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F954A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2131155"/>
            <w:placeholder>
              <w:docPart w:val="0ED0191A646D4094948132383D39059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3203E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1037956"/>
            <w:placeholder>
              <w:docPart w:val="8802A777946E47DDAFF6554DDDFBE5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CBADF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0215353"/>
            <w:placeholder>
              <w:docPart w:val="30A38F79F034401E953D7FFAEDBA02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DDFE2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1017501"/>
            <w:placeholder>
              <w:docPart w:val="022F59071A1D4AFFA738B135069115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6AF53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44346341"/>
            <w:placeholder>
              <w:docPart w:val="03B0E6667C4144739AD6038E29CB00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4DB51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3425373"/>
            <w:placeholder>
              <w:docPart w:val="0E2387AE114E4686B908B2F3DB4B98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290E1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98132712"/>
            <w:placeholder>
              <w:docPart w:val="9A2391FD4C684855919F74AAC89324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0E874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97679"/>
            <w:placeholder>
              <w:docPart w:val="0055D2BCCE774E0C882A8329B74167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468C9D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07B75CD5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6F14AF2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34197830"/>
                <w:placeholder>
                  <w:docPart w:val="C4B2F8625FD2419E952EBECED0507D7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91835910"/>
            <w:placeholder>
              <w:docPart w:val="21DD47578B604CECA80D77F1C00953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D5072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64206649"/>
            <w:placeholder>
              <w:docPart w:val="50ACE97D6FBD4F9F92530257C3E483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80F3F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74403388"/>
            <w:placeholder>
              <w:docPart w:val="4E36A35CB6C94839B0671DE4232B93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1CCB9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76446902"/>
            <w:placeholder>
              <w:docPart w:val="350E17C98D1540C89EDF2E4F269CB3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BB067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3700166"/>
            <w:placeholder>
              <w:docPart w:val="62734C16CE844EB79F8033ACEC15F9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F30BC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49817082"/>
            <w:placeholder>
              <w:docPart w:val="7B98C7E0A03A4474815EA2967EE32B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18569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2368304"/>
            <w:placeholder>
              <w:docPart w:val="AE567120469C4E6EBF275C4F1B8E496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BDE11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3111869"/>
            <w:placeholder>
              <w:docPart w:val="5315C5546DCF4471B455CBDA745B18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726A6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53461999"/>
            <w:placeholder>
              <w:docPart w:val="08A2FBFF107B46208CE35976A49E47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68F34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7065007"/>
            <w:placeholder>
              <w:docPart w:val="7AB3CC087E9E4FF2A30285E80C5CC1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496FA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49531178"/>
            <w:placeholder>
              <w:docPart w:val="F1B3240C16D14C3995AB51E98A67EA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4D9F2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22990556"/>
            <w:placeholder>
              <w:docPart w:val="3D67DB6B51F8421D97318AA76636C4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DE07A0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91B0AFB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0710084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859738762"/>
                <w:placeholder>
                  <w:docPart w:val="8DF6D1FD771245EFA3F6F56D91AC797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9802087"/>
            <w:placeholder>
              <w:docPart w:val="CA962C411C1F4C449DB92BB9FBFC3C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2D971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28120"/>
            <w:placeholder>
              <w:docPart w:val="981B42CE2A09423CAF54EC509F4048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09ACE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10467250"/>
            <w:placeholder>
              <w:docPart w:val="475453E40D8A4530BCFF70DCCBD0545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3B4DE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7582954"/>
            <w:placeholder>
              <w:docPart w:val="C3C4229275E8418F8AAAE2F54D90DA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282F9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82075450"/>
            <w:placeholder>
              <w:docPart w:val="CAD6085B99B148C4B53F890CB9908C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B5C4A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9180637"/>
            <w:placeholder>
              <w:docPart w:val="54AFA03EB6F24C7898F5F4E7BF9052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46725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3656752"/>
            <w:placeholder>
              <w:docPart w:val="191D76F2B175481C9E3E954BCBF183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9C6EF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8327916"/>
            <w:placeholder>
              <w:docPart w:val="DF5B95BFECB04C149E18CA5CF908C2B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5A803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94199966"/>
            <w:placeholder>
              <w:docPart w:val="40E5A3A44A8B4CA2AD45C95CF59522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F52FD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97738554"/>
            <w:placeholder>
              <w:docPart w:val="D091F1E0205A4C0BAEEF853F25505A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38587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6364969"/>
            <w:placeholder>
              <w:docPart w:val="E7A179968F874F519B51FCAD621E40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A6AA8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68776237"/>
            <w:placeholder>
              <w:docPart w:val="52F23980825B470A97E7C3290A5500D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2E8694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498E3D5D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D80F848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439259693"/>
                <w:placeholder>
                  <w:docPart w:val="6F85CF48A8524737A4FC52FFB322E09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6460608"/>
            <w:placeholder>
              <w:docPart w:val="3E05B095DA1B475681C86A3027AE9E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C1A55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3563691"/>
            <w:placeholder>
              <w:docPart w:val="7D15D8101594465CBB4172E75C093E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F1DE5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5170312"/>
            <w:placeholder>
              <w:docPart w:val="6613BCB08A4940E0B45BA58358634A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EC801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63073362"/>
            <w:placeholder>
              <w:docPart w:val="F231F0390B0F4024ABD2DA31008A9A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FB826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9827382"/>
            <w:placeholder>
              <w:docPart w:val="8B1E79AA6AAB4D32BADB502FFB16B6F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C7315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4677295"/>
            <w:placeholder>
              <w:docPart w:val="46C70D5212DA475EA055ABC1FA0532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BBC03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95085434"/>
            <w:placeholder>
              <w:docPart w:val="4C20821D4F184D5F9B6FF9D8461648F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CA35B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43861923"/>
            <w:placeholder>
              <w:docPart w:val="7F7E80A69CB14FA8AC0460ECB034A5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7B22E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464538"/>
            <w:placeholder>
              <w:docPart w:val="D0B8218198E848D484F6C268578044B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F753C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5522881"/>
            <w:placeholder>
              <w:docPart w:val="17AE6F60426A4A61A6181EC2677BCA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5510C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2808680"/>
            <w:placeholder>
              <w:docPart w:val="3C6AFB45E58041639186E5511070E7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71207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78708121"/>
            <w:placeholder>
              <w:docPart w:val="7495DF0D73D04439AEBE4EF0ED7371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FF8743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50AF6782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0D4F026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644732138"/>
                <w:placeholder>
                  <w:docPart w:val="3FB26DBE248C4C1F8FD2C180E1F7A6C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8726569"/>
            <w:placeholder>
              <w:docPart w:val="C6B682AC83D94E4594E4A8195338BD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0DDA1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26254809"/>
            <w:placeholder>
              <w:docPart w:val="20E9472D63764289AE08401D9D4E18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73862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7488718"/>
            <w:placeholder>
              <w:docPart w:val="5813029730C246B9B8A193CCCC1726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EF81E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4916035"/>
            <w:placeholder>
              <w:docPart w:val="0555741D8F7C4BB497EC74D9F1A792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576A0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82488068"/>
            <w:placeholder>
              <w:docPart w:val="729E09335FC34FB38F1EE29B1F98DB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8BC37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1164850"/>
            <w:placeholder>
              <w:docPart w:val="6AC9B78887184213A84202A7BA38A4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D7AC0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3829547"/>
            <w:placeholder>
              <w:docPart w:val="D91B9B7A8024441D9B7B008A2A5AC2E2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EED70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31076802"/>
            <w:placeholder>
              <w:docPart w:val="DB878967B94942068647DD9A598D9F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BB8BE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84262023"/>
            <w:placeholder>
              <w:docPart w:val="7D56D834021E47D9BB1CD8365893208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F2A90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0321821"/>
            <w:placeholder>
              <w:docPart w:val="C28506544F9842739B9461EF44AF84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4C684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1203690"/>
            <w:placeholder>
              <w:docPart w:val="4730E718434B4446B60D7E2A9DBDC9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48949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41952421"/>
            <w:placeholder>
              <w:docPart w:val="47C880900D2244179F14C95F02BA19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678BB1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F9BA444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422B87F" w14:textId="77777777" w:rsidR="000F6AA5" w:rsidRPr="001A4F02" w:rsidRDefault="00283A49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344220348"/>
                <w:placeholder>
                  <w:docPart w:val="68CC419521494376A37700588AF0E86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05355332"/>
            <w:placeholder>
              <w:docPart w:val="B6CFF97161DA42D48F8B9939C8B509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0CCAE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5507717"/>
            <w:placeholder>
              <w:docPart w:val="ECD544CF546F449F8DE9EF2B1EEF06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D1205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53786252"/>
            <w:placeholder>
              <w:docPart w:val="622091946CBD416A93732FF88F812F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D27F6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3124490"/>
            <w:placeholder>
              <w:docPart w:val="82834B1277544114BB5C505D33259D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6E451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28776614"/>
            <w:placeholder>
              <w:docPart w:val="D7E1F84811704ADCBDF8B34493367E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5C954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7696979"/>
            <w:placeholder>
              <w:docPart w:val="78DDED94256D432A9DCEA1490E6BD0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D7F1E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6359836"/>
            <w:placeholder>
              <w:docPart w:val="2DB5ADA408E247788EB9EC391901AF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670ED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38134109"/>
            <w:placeholder>
              <w:docPart w:val="74B17D01DD1241A7BBB199935DC692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B1409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2807797"/>
            <w:placeholder>
              <w:docPart w:val="AB2B274C68C9473ABABFE4A167604D5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07F60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9094387"/>
            <w:placeholder>
              <w:docPart w:val="CF8A4A8BF5FE45708D53D2CF215ED53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76A9E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56907483"/>
            <w:placeholder>
              <w:docPart w:val="2D470152B51F4D1DAC4B8AAFB55E18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61260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25383470"/>
            <w:placeholder>
              <w:docPart w:val="20F84670F3A345EEA82C00AC43CA74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8FD11A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6EF43DD4" w14:textId="77777777" w:rsidTr="000F6AA5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30F981C5" w14:textId="77777777" w:rsidR="000F6AA5" w:rsidRPr="001A4F02" w:rsidRDefault="000F6AA5" w:rsidP="000F6AA5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964850525"/>
                <w:placeholder>
                  <w:docPart w:val="E218D6911CE54EE793FFF04A0EF4EAC5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0F6AA5" w:rsidRPr="001A4F02" w14:paraId="0D029E88" w14:textId="77777777" w:rsidTr="000F6AA5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2AF4D0FF" w14:textId="77777777" w:rsidR="000F6AA5" w:rsidRPr="001A4F02" w:rsidRDefault="000F6AA5" w:rsidP="000F6AA5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326568219"/>
                <w:placeholder>
                  <w:docPart w:val="F4246E0C97EF4F118A736A7ABD2B30DE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3E93B8A6" w14:textId="24FC7EF4" w:rsidR="000F6AA5" w:rsidRDefault="000F6AA5" w:rsidP="00E848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059F1F66" w14:textId="77777777" w:rsidR="00311F03" w:rsidRPr="000F6AA5" w:rsidRDefault="00311F03" w:rsidP="00E848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1FAFC5E7" w14:textId="77777777" w:rsidR="00311F03" w:rsidRPr="003F43DC" w:rsidRDefault="00E84803" w:rsidP="00E84803">
      <w:pPr>
        <w:spacing w:before="240"/>
        <w:rPr>
          <w:rFonts w:cs="Arial"/>
          <w:b/>
          <w:noProof/>
          <w:sz w:val="24"/>
          <w:szCs w:val="24"/>
          <w:lang w:eastAsia="de-AT" w:bidi="ar-SA"/>
        </w:rPr>
      </w:pPr>
      <w:r w:rsidRPr="003F43DC">
        <w:rPr>
          <w:rFonts w:cs="Arial"/>
          <w:b/>
          <w:noProof/>
          <w:sz w:val="24"/>
          <w:szCs w:val="24"/>
          <w:lang w:eastAsia="de-AT" w:bidi="ar-SA"/>
        </w:rPr>
        <w:br w:type="page"/>
      </w:r>
    </w:p>
    <w:p w14:paraId="14D150F0" w14:textId="5B84E649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 2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44D9DB8C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3D1AB68C" w14:textId="13568E53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936438739"/>
                <w:placeholder>
                  <w:docPart w:val="A36BDECC66A24F94AA78DEC4A1DC94D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3343795C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74C856A8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B1723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677027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EA582D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E9856A1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5403C13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2C4D79B9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6D564857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3E939F6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05627B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3EDC1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A8E502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0A67E7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E4DF32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F75A57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598F1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D3918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48344B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EFAAF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7ED66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7F4971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18DEEB3D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22227C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303966301"/>
                <w:placeholder>
                  <w:docPart w:val="D9E446B85D434FD49069EFF88EE36ED9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35C754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911898733"/>
                <w:placeholder>
                  <w:docPart w:val="E07A4FC4F9E648F5A10F2554BF31510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D0BEDE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85924198"/>
                <w:placeholder>
                  <w:docPart w:val="D80CA65A0C064C4AA904CF17EFC085D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DB35B5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800606570"/>
                <w:placeholder>
                  <w:docPart w:val="F031BB7943414EB78AF3F4486E0E74A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4C4D67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255588714"/>
                <w:placeholder>
                  <w:docPart w:val="9A2852BA761A43D0B7C8A57E2004F4E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63E78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57736768"/>
                <w:placeholder>
                  <w:docPart w:val="EC7F068C8FF043A989676A713B64E01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9B6C3A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07777558"/>
                <w:placeholder>
                  <w:docPart w:val="230F935D451B4C888FB9D687843F50E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37D60D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397156930"/>
                <w:placeholder>
                  <w:docPart w:val="85321D1748F14004AB6AF6C104E73BF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BF923B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3439178"/>
                <w:placeholder>
                  <w:docPart w:val="4637DD8F4F36496E8D304A1EDDA1411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FDB4CC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666943017"/>
                <w:placeholder>
                  <w:docPart w:val="E0E69F142DED416492F81CFC21DC72E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B1DB526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411980852"/>
                <w:placeholder>
                  <w:docPart w:val="EF0CF283831B463CA824F24A8EA701BD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DBB75D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60376979"/>
                <w:placeholder>
                  <w:docPart w:val="2A73943F638F469AB8095CBBE6C9AB5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4BA5208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172025367"/>
                <w:placeholder>
                  <w:docPart w:val="D4A5EEA077A94E4EAC0B1EE7B9C8BBE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4CE16D77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AF33C1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328523030"/>
                <w:placeholder>
                  <w:docPart w:val="E31F244130AE411C89332EAFF5E1F579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1256991"/>
            <w:placeholder>
              <w:docPart w:val="17ABF1A4E8D64239ABE429A7999CC1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55B37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3224247"/>
            <w:placeholder>
              <w:docPart w:val="6E40845B46884DF39C2EE7FDC5B898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D1FB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8054852"/>
            <w:placeholder>
              <w:docPart w:val="63300E6E49A64B16B336DBBED18856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B883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76347040"/>
            <w:placeholder>
              <w:docPart w:val="EDDF08171A8841C7BF1B6387D06B17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9CE8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563160678"/>
            <w:placeholder>
              <w:docPart w:val="D6753CDF485E408FABA3B58F359A50F4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9852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680821267"/>
            <w:placeholder>
              <w:docPart w:val="3BAADF47A1F24373AB94F5D3FEF1B0EB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9199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39434811"/>
            <w:placeholder>
              <w:docPart w:val="24582F0D130C465D98017B918F8A71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BB250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8894740"/>
            <w:placeholder>
              <w:docPart w:val="9F33A751C01E4A71895778ABDAE42C4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889A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282905"/>
            <w:placeholder>
              <w:docPart w:val="B0BC2FA3482A45158916A6380DB5EC7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8B69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569505"/>
            <w:placeholder>
              <w:docPart w:val="65C04C1EE12B4EA3990505169505EF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4EA5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7079011"/>
            <w:placeholder>
              <w:docPart w:val="89EB500D1D9C44919502C18C3FF377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3054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4363439"/>
            <w:placeholder>
              <w:docPart w:val="B4481CAD900148F9996895B48EF3BD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638D21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12FD2EB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F313A4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498091097"/>
                <w:placeholder>
                  <w:docPart w:val="283D67FF50F04249B115945CDC3695C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6866590"/>
            <w:placeholder>
              <w:docPart w:val="EC57C8507C454B62BC05C2FE3AA3AC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95C40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20175590"/>
            <w:placeholder>
              <w:docPart w:val="9B8C2E0D75F74180B96F021D038995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8D514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6159605"/>
            <w:placeholder>
              <w:docPart w:val="9A63800DB5A44A94989F1D9692E37F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73CE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97856254"/>
            <w:placeholder>
              <w:docPart w:val="5B9B5B4477A044BA82D58F678D97B7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C16B6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1875232"/>
            <w:placeholder>
              <w:docPart w:val="38A8034E03014277AB4766144AEFB8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A432F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9036858"/>
            <w:placeholder>
              <w:docPart w:val="5297B043ADB043D687696948313965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70181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6527117"/>
            <w:placeholder>
              <w:docPart w:val="1BBB7FA5FBF64714B819D480CE8D7D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59814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0706795"/>
            <w:placeholder>
              <w:docPart w:val="E96C3EA54A1D41AA91771841472A0E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C04BF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54388715"/>
            <w:placeholder>
              <w:docPart w:val="2B446BCF893042619B81F7C3F43E88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301D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4258220"/>
            <w:placeholder>
              <w:docPart w:val="6EF8B51A9D2147C19F76ADD5813A4FF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EE42F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01408993"/>
            <w:placeholder>
              <w:docPart w:val="0C210BF3EC5D4EC7BEFFED0DAE74D8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8CF4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5791248"/>
            <w:placeholder>
              <w:docPart w:val="A49A0321C2174FEE8C8C6E116A55F5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687C22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2B01799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2BB542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338205944"/>
                <w:placeholder>
                  <w:docPart w:val="6BD3537D36634B49AB3654FC0D6949A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5718105"/>
            <w:placeholder>
              <w:docPart w:val="15B15C418D284DDFA02519987825C0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98C47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2480818"/>
            <w:placeholder>
              <w:docPart w:val="0EECD84628A24785B4F19D2D47463C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B526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20513432"/>
            <w:placeholder>
              <w:docPart w:val="BC53E676A8CB4549BC491A770261D8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94C09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6334105"/>
            <w:placeholder>
              <w:docPart w:val="F61BFD79B2F44639A6F1B7A424F692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AD6B1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8697611"/>
            <w:placeholder>
              <w:docPart w:val="8D1714180F534B8F8597D8A942DC39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F27CC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0445499"/>
            <w:placeholder>
              <w:docPart w:val="E3BE9102CCE14D3889C74A78E026DD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AA42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0713881"/>
            <w:placeholder>
              <w:docPart w:val="FC9BDB0FDBE643E4BB795893EA12D1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B2D4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8590378"/>
            <w:placeholder>
              <w:docPart w:val="D608C084410D4FBFA64137AA1B9C3C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81304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4980419"/>
            <w:placeholder>
              <w:docPart w:val="42E8B1E0E4B24C3DB890DA02424772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25436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2556111"/>
            <w:placeholder>
              <w:docPart w:val="F76A72DB571746AA8841FC2B000EB16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97575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49818685"/>
            <w:placeholder>
              <w:docPart w:val="0195372179774275B0EA1258C607E8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FEF37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5349506"/>
            <w:placeholder>
              <w:docPart w:val="3BF3C01E2CF549ECB95655DBCDFCE2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2CFA3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F157E7B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886208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573475007"/>
                <w:placeholder>
                  <w:docPart w:val="62DE6AE98C014AF388CA1EE5832317B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5451514"/>
            <w:placeholder>
              <w:docPart w:val="4DF91690C71C41B88218F8321969DC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9B7E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6835450"/>
            <w:placeholder>
              <w:docPart w:val="451E149D866F4D2FB2B15E793AE161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42F8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2827798"/>
            <w:placeholder>
              <w:docPart w:val="DB416A7A10134F6FA1B9915D8EFDA2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4072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46498245"/>
            <w:placeholder>
              <w:docPart w:val="5773876C640D4C4DA45DC13DFFB248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7AD4A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2963135"/>
            <w:placeholder>
              <w:docPart w:val="3D3BF7006187477695403721B50BD6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3C9A5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8742955"/>
            <w:placeholder>
              <w:docPart w:val="B7BB7502AD45483B887A66B114B7DD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F960E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08813996"/>
            <w:placeholder>
              <w:docPart w:val="A5AE812B35B64E2E878D7B8C4C2783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0871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3822252"/>
            <w:placeholder>
              <w:docPart w:val="7D0A1784640842BCB7E7F4BCC42847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EB19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027745"/>
            <w:placeholder>
              <w:docPart w:val="AA5426EA41654D54972D1227C3C964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3A4B8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5587398"/>
            <w:placeholder>
              <w:docPart w:val="E53A9AFFE4754B66B5B8D28B28EB8AA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703B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1502749"/>
            <w:placeholder>
              <w:docPart w:val="3ED018B99B8C4754922ED7E49702D12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B9E0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3594714"/>
            <w:placeholder>
              <w:docPart w:val="9832ED9E6F0A4A699A22141C0E80A7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D4503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236FCE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6A2193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46719574"/>
                <w:placeholder>
                  <w:docPart w:val="5A3F84AA28C14C89AC5C49CD622FFDA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6834235"/>
            <w:placeholder>
              <w:docPart w:val="B342F8F262054E45BCA4A2CC59EC49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AF0A0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97944249"/>
            <w:placeholder>
              <w:docPart w:val="C589C78EB0F54734BFBEA738063C00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1FC83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10218576"/>
            <w:placeholder>
              <w:docPart w:val="8D635842CD71439698E71E4A55C961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4FD4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21945409"/>
            <w:placeholder>
              <w:docPart w:val="14775770BBB44CD589E39534FCDDC1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AB024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3247611"/>
            <w:placeholder>
              <w:docPart w:val="A0C1AAAE808441ABBA5A4B37BCB225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82DD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0805105"/>
            <w:placeholder>
              <w:docPart w:val="82E172E2F5214F7A9D694CD9536398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752F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82466059"/>
            <w:placeholder>
              <w:docPart w:val="A4839FFB88F84E3BA92CB09554526F7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A1D0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73830525"/>
            <w:placeholder>
              <w:docPart w:val="343DDA77EAB54E32B81AFD7EF4D2AE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D0ADA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4766533"/>
            <w:placeholder>
              <w:docPart w:val="D933E7F609954DFB81D5B30B1AE338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A1FFA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94720060"/>
            <w:placeholder>
              <w:docPart w:val="EEA7F8EE552E4433819B5E8450BFA3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DAC2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26671410"/>
            <w:placeholder>
              <w:docPart w:val="07C9C5B5513A4FF5B93AA6CA9B4467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6C3C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6979641"/>
            <w:placeholder>
              <w:docPart w:val="9336F6295EA04F99867FCEB091BA8C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16BDE2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8C3BE20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291D9C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62373403"/>
                <w:placeholder>
                  <w:docPart w:val="15DF9D48FCBF4A86A60C94A1D7AB9E4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7634311"/>
            <w:placeholder>
              <w:docPart w:val="A95C9CB735AB4D468BDAB5ECF7E12C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5B89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677806"/>
            <w:placeholder>
              <w:docPart w:val="6068EBA239334F5BA20D0CD2E4EB34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C211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53342744"/>
            <w:placeholder>
              <w:docPart w:val="5A856EB55EBE456D9CEB3EF579CAC1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36A1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1740720"/>
            <w:placeholder>
              <w:docPart w:val="4D75F17A33B849AB97003FBA407801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DE23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1139001"/>
            <w:placeholder>
              <w:docPart w:val="11FAE3B141F640C5B82DDFCC20F47B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1554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9707945"/>
            <w:placeholder>
              <w:docPart w:val="5425CCDC003F41CCAB10963F405FA6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53BF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3816212"/>
            <w:placeholder>
              <w:docPart w:val="A0A48664551E45068343A044FB797B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DF86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68455911"/>
            <w:placeholder>
              <w:docPart w:val="BE9EE3F5F2E94C9F8A76690EE16BCE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3F80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79207838"/>
            <w:placeholder>
              <w:docPart w:val="1665313306064A9D992EEE60BED939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1F88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71722778"/>
            <w:placeholder>
              <w:docPart w:val="6296F61873EB41CFAF24F9D1E26CB0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B7F4F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025299"/>
            <w:placeholder>
              <w:docPart w:val="A09EB76EC16443A7BF6109E2835EDD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3CD6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1451510"/>
            <w:placeholder>
              <w:docPart w:val="4113B5F4EBD34A2BB124190FCDDA88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2FE16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A95726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861948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85783125"/>
                <w:placeholder>
                  <w:docPart w:val="D91B30E6EDE64EA3B16476041A79B0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94519457"/>
            <w:placeholder>
              <w:docPart w:val="34EB8EFC39394AC48AFCE5774ED8FA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8C2D7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9763536"/>
            <w:placeholder>
              <w:docPart w:val="7A8545E3CF214F24BDAF27BDC89E816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B975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13464140"/>
            <w:placeholder>
              <w:docPart w:val="D6129445880A424488C20DB13322B1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E7AE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75454915"/>
            <w:placeholder>
              <w:docPart w:val="F512CB19115D454299BBE5DA6B4605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2CBC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84140336"/>
            <w:placeholder>
              <w:docPart w:val="ECA3B52AEBAA41B78B43215BA29266F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591C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3300904"/>
            <w:placeholder>
              <w:docPart w:val="EC00556D308748FDA53A41A9417020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B5A77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9482608"/>
            <w:placeholder>
              <w:docPart w:val="C8FE370E458F4D588A92472B2C36BC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E6AE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25672297"/>
            <w:placeholder>
              <w:docPart w:val="563DB9B78F5F4A4FA601262595CA02C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C4A45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8571359"/>
            <w:placeholder>
              <w:docPart w:val="4C40425F4A74410CA736F7C51B5B58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E123A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7688864"/>
            <w:placeholder>
              <w:docPart w:val="B2A85889736D431B8744A50E78A535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2272B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5591454"/>
            <w:placeholder>
              <w:docPart w:val="FB61E0EEF6CE41A28962B66D8074E7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98ED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89715620"/>
            <w:placeholder>
              <w:docPart w:val="20159679823844DC9369C2C6609A37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0DBC8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396322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253E78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367594708"/>
                <w:placeholder>
                  <w:docPart w:val="2778CD1DBF354942A6630B3F4E892D4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0391863"/>
            <w:placeholder>
              <w:docPart w:val="0A249BB542144C6CAE083BA793C265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E568A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8619426"/>
            <w:placeholder>
              <w:docPart w:val="B0C9FF5B90B247EC9416B6165811FE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ED97C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57580193"/>
            <w:placeholder>
              <w:docPart w:val="86F51AEE73E94B859D516A6E35B639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E397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970959"/>
            <w:placeholder>
              <w:docPart w:val="23834BDA4280444FB58D18028A2E04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4991D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26189456"/>
            <w:placeholder>
              <w:docPart w:val="67E6116F214945D3A0369E46F73C54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6C6D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4193329"/>
            <w:placeholder>
              <w:docPart w:val="CE3AD24A212C44228E33D2F59D5EEF2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B468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6910714"/>
            <w:placeholder>
              <w:docPart w:val="CE547B86D9CF4745BDC333AC1C233A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07ED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9505760"/>
            <w:placeholder>
              <w:docPart w:val="CB72FED5D63E44B6B1E2BF56EC0750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33CA2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6604821"/>
            <w:placeholder>
              <w:docPart w:val="5BF2FC8DCF4248A5BF1BCD6AB94A7E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DDED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023028"/>
            <w:placeholder>
              <w:docPart w:val="E5CA6E44AAF14B789170FE4C5FC57F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EE9EA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5317047"/>
            <w:placeholder>
              <w:docPart w:val="58DFA23F6D3A48DEA5BC77B7172A6A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4926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89795651"/>
            <w:placeholder>
              <w:docPart w:val="AF89A7175DE9443DA15DE1DB78EDD14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248F2C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574661C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40FD49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773525785"/>
                <w:placeholder>
                  <w:docPart w:val="4491134639B4499F9BA40297AC8579E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4427090"/>
            <w:placeholder>
              <w:docPart w:val="1EBFCD8F1241451F856670394C6145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5C9D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14901868"/>
            <w:placeholder>
              <w:docPart w:val="2A33944E31B3451193EFA4E8061FAE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0E15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5076116"/>
            <w:placeholder>
              <w:docPart w:val="8C54A388114043AAAB08F14170DBE1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5D02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09791056"/>
            <w:placeholder>
              <w:docPart w:val="5C1D8D3790AE46929A046F8D676338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2E6C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82640061"/>
            <w:placeholder>
              <w:docPart w:val="EA57B34BC7404B769CEDC1E8F8B6C7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131DC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1514430"/>
            <w:placeholder>
              <w:docPart w:val="6D65EB0E86744B188FB6C209486A3E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6AF3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3806804"/>
            <w:placeholder>
              <w:docPart w:val="0568C8F06FA8422E8EA4AC4B35C3E7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04A2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4951911"/>
            <w:placeholder>
              <w:docPart w:val="D749CA80BE2C42F59F4BFC9E3DA7E8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E62D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4331149"/>
            <w:placeholder>
              <w:docPart w:val="5F650943D3DF4483B0832F7B3FDDB3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5BF7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732417"/>
            <w:placeholder>
              <w:docPart w:val="B7EA377CEC534AFF81A85700FBF1DCC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418BF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12706023"/>
            <w:placeholder>
              <w:docPart w:val="BD9B739910FE48EA8AE0EADE242288B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A36E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8525544"/>
            <w:placeholder>
              <w:docPart w:val="BB0A29E48C6547E48AE6B9C6E93850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C0E09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653F21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D7DF99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011905915"/>
                <w:placeholder>
                  <w:docPart w:val="7E6712D4F5154EA5968982EE989DA4D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6507856"/>
            <w:placeholder>
              <w:docPart w:val="0BA25C8E7C71477DB97A0563AC5FB92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DC0E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76897254"/>
            <w:placeholder>
              <w:docPart w:val="9753F33D192B488588D2A6CCB45B1F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2F15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9787275"/>
            <w:placeholder>
              <w:docPart w:val="BCC774B9DF6A466FABFF04DA536C55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5B6DD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2951336"/>
            <w:placeholder>
              <w:docPart w:val="D4FEEA7ADFE2474EBF0A8FC3C74A42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9279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80414508"/>
            <w:placeholder>
              <w:docPart w:val="7D7E5F8B73FA4EF083600096B94A5B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4713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2739367"/>
            <w:placeholder>
              <w:docPart w:val="A20EC1A46E9F4DF9BA3C3E28C7029A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BBFF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9611415"/>
            <w:placeholder>
              <w:docPart w:val="E57033F450654911973B3D38D5325C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4BC0F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65459438"/>
            <w:placeholder>
              <w:docPart w:val="7548D1DD55834962ACDFF589ACDB2A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3610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3059134"/>
            <w:placeholder>
              <w:docPart w:val="447DD39B5B5043A995FA964A85E292A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316E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4813383"/>
            <w:placeholder>
              <w:docPart w:val="5E597A6CDAB74194871D8BD68D08150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6F1F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8616003"/>
            <w:placeholder>
              <w:docPart w:val="CC0082DCE7EE4BBF9FA5CE3BF67161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206C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5757817"/>
            <w:placeholder>
              <w:docPart w:val="C6D2ACCE57674D35857B9C60FC788F1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7F1123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F8A6F88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D7C163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911429513"/>
                <w:placeholder>
                  <w:docPart w:val="E55150BB05004EFA8EDB346C74918EB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0042006"/>
            <w:placeholder>
              <w:docPart w:val="BEAF053E664B439586205FE576E4DEF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6DAB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78532676"/>
            <w:placeholder>
              <w:docPart w:val="05CEDE22DD004681AB7BFEBE1EDDF9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4BC9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2582619"/>
            <w:placeholder>
              <w:docPart w:val="24518E8F203B476CB11BAD3B2686DD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7318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81943026"/>
            <w:placeholder>
              <w:docPart w:val="DFD2D1F065DD43DA9BD97AE112240E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8D1C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274548"/>
            <w:placeholder>
              <w:docPart w:val="6C5F0E55FFA54B1DB7EA2F7CCF0D13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974B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4774393"/>
            <w:placeholder>
              <w:docPart w:val="8F4C7893A97E470FAD8D8F4B98E362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3A40F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7769163"/>
            <w:placeholder>
              <w:docPart w:val="73F1B6D6FF4D496A9CC2AA2D3F97738D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DABD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27934979"/>
            <w:placeholder>
              <w:docPart w:val="DAC1403F1FC943A998F126819E57DE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A801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5510122"/>
            <w:placeholder>
              <w:docPart w:val="4D3ADC2CF8BD47819011E51363033D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49B09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03776783"/>
            <w:placeholder>
              <w:docPart w:val="C2BB30FBBD764DCCABF09D6D25466D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078B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59599470"/>
            <w:placeholder>
              <w:docPart w:val="02D42C993BDE457EAB2B5EE13131C9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8781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5166232"/>
            <w:placeholder>
              <w:docPart w:val="0DA089F053BD493B93E1AE7C20AD2B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377A1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FD39B3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CE5AE16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075930008"/>
                <w:placeholder>
                  <w:docPart w:val="99C6AA0397674A569743F0302D80191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87951269"/>
            <w:placeholder>
              <w:docPart w:val="32E764D8156846B6884F87B88359DD0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54819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7479427"/>
            <w:placeholder>
              <w:docPart w:val="FCD6CB0F32904E91BF36AB7A9B2D87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FC8AF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0305230"/>
            <w:placeholder>
              <w:docPart w:val="1E7C9728031544D8B8ECE517484781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6B40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50229251"/>
            <w:placeholder>
              <w:docPart w:val="BC64B9A875904EEB87C618BE0C2720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A4BE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3837064"/>
            <w:placeholder>
              <w:docPart w:val="B6895483330445B4824A83DD1BA43A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3A4CC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7012869"/>
            <w:placeholder>
              <w:docPart w:val="90DB7914A6FC49A1A2FF6C7E3D2B254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9FF5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22511311"/>
            <w:placeholder>
              <w:docPart w:val="C569ED33B8BF44388C63556FF032D6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96A0E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4202274"/>
            <w:placeholder>
              <w:docPart w:val="11293EF0FFED434FBA83C8A4836B30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A682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858279"/>
            <w:placeholder>
              <w:docPart w:val="D87B6B5F1C95482FA8F2D757077228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DBBE4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46510209"/>
            <w:placeholder>
              <w:docPart w:val="D888099BD96C4E8B8C56E16E213387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20694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6981303"/>
            <w:placeholder>
              <w:docPart w:val="2007B82A8FB6439A9ECEE234294859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7403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0681246"/>
            <w:placeholder>
              <w:docPart w:val="A3777D7D99B54C5E844231CBE28368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EA94BF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8A6D639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53F77DED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-561554932"/>
                <w:placeholder>
                  <w:docPart w:val="09DAA5DE88BA4B9EB7330FFB898E1E43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0ED25103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13751C7B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952236659"/>
                <w:placeholder>
                  <w:docPart w:val="23EA41B8649942679DA2790B299D03EB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357A87A7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38B2E7E9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13AB74B0" w14:textId="6C5150F8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>
        <w:rPr>
          <w:rFonts w:cs="Arial"/>
          <w:b/>
          <w:noProof/>
          <w:color w:val="00B46E"/>
          <w:szCs w:val="18"/>
          <w:lang w:eastAsia="de-AT" w:bidi="ar-SA"/>
        </w:rPr>
        <w:lastRenderedPageBreak/>
        <w:t xml:space="preserve">Standort </w:t>
      </w:r>
      <w:r w:rsidRPr="0044649E">
        <w:rPr>
          <w:rFonts w:cs="Arial"/>
          <w:b/>
          <w:noProof/>
          <w:color w:val="00B46E"/>
          <w:szCs w:val="18"/>
          <w:lang w:eastAsia="de-AT" w:bidi="ar-SA"/>
        </w:rPr>
        <w:t>3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58262662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33A83C82" w14:textId="26129476" w:rsidR="00311F03" w:rsidRPr="001A4F02" w:rsidRDefault="00311F03" w:rsidP="00AC7FA2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36178591"/>
                <w:placeholder>
                  <w:docPart w:val="55BD0DE672944C099A0F623D7CC7B4D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5998A3C3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4A9B71A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646E75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FEE675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FEDFC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DB9C19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F005DE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6C1E185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71691FAA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4FCF47E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E056CF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132EF1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0C172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CE046E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30CAD5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6296A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3B745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EB135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D527D8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A653F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7F1411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D5A047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25BEF563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8F0BAE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1298606206"/>
                <w:placeholder>
                  <w:docPart w:val="09D721345159472293DC939859D1E542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6405E8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11486994"/>
                <w:placeholder>
                  <w:docPart w:val="BF46748D4C204F4C8E882329D73A857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775CF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462113654"/>
                <w:placeholder>
                  <w:docPart w:val="EFE07B9E68CB4A12959BAE1BAC5F66F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436A71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81388632"/>
                <w:placeholder>
                  <w:docPart w:val="9E07324196964D8AB38681A20072C6C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FB4965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25340145"/>
                <w:placeholder>
                  <w:docPart w:val="50AE9E03539140918E42F44DBA0D212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DF7520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510208736"/>
                <w:placeholder>
                  <w:docPart w:val="6F3C52276FB1482E95DBD700F7172CA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13B88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33361030"/>
                <w:placeholder>
                  <w:docPart w:val="0678F228C3E74797B04A7D6429CC473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39A0966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73905589"/>
                <w:placeholder>
                  <w:docPart w:val="9D57E530AB7347308910553A9B6E968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67746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38068267"/>
                <w:placeholder>
                  <w:docPart w:val="13C284EDA2EC4FDBB76EB90C477272B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6E9984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16051823"/>
                <w:placeholder>
                  <w:docPart w:val="5135EF29DA1C49D5BB7742F0469CFDF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83446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820454780"/>
                <w:placeholder>
                  <w:docPart w:val="3CC1BF566E544CBF8C3D5D840301596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E47CE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015153237"/>
                <w:placeholder>
                  <w:docPart w:val="24A47AC5780940B98AE7CD0C2AC6D26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0099C24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92243875"/>
                <w:placeholder>
                  <w:docPart w:val="7DD0462BE7594DADA0C5655AF9038DE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57829190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9D8976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441150848"/>
                <w:placeholder>
                  <w:docPart w:val="22B4CD4EDDAE4F0183E40A6B6923C0F1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56577014"/>
            <w:placeholder>
              <w:docPart w:val="0904E4384ECF4EE498C13979DF16C6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3537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095613"/>
            <w:placeholder>
              <w:docPart w:val="1A8976C8BCB54051B764E8B5CEB2BE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AC77D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256346"/>
            <w:placeholder>
              <w:docPart w:val="CE213433AC1F4F7293AE1B3CE608B9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7DE92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3921763"/>
            <w:placeholder>
              <w:docPart w:val="F260DE071AE248AA8BBD0D77E3D6D4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65DD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139182886"/>
            <w:placeholder>
              <w:docPart w:val="928B8B52B7FE4AA4B42AF9CF932B135B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FCAA8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682934231"/>
            <w:placeholder>
              <w:docPart w:val="BD1ED3E11CF0408C8742843028364590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267E3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55034337"/>
            <w:placeholder>
              <w:docPart w:val="BEA9C6EF15A746009320589FE634E9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C5E6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3801043"/>
            <w:placeholder>
              <w:docPart w:val="AD97F68D0D6940C9AB48BA96248EA1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32C9A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34290487"/>
            <w:placeholder>
              <w:docPart w:val="AED766D3F4A7449AB14F46391F8234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6F753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3988380"/>
            <w:placeholder>
              <w:docPart w:val="9309056119B04A8EB0A6A8EF5DF789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F0C5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14940362"/>
            <w:placeholder>
              <w:docPart w:val="691EFE6AD4EB4F629EBD74C13F09CB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E3143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55123947"/>
            <w:placeholder>
              <w:docPart w:val="0DE97CBDCADD4F6387847A6D90ED9F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78C2C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C229CF6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7172CF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97300471"/>
                <w:placeholder>
                  <w:docPart w:val="50B310EC5573433F9E0E362F5129DED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87510760"/>
            <w:placeholder>
              <w:docPart w:val="8D75A7E2D3854075A8BB57C4EE4256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259A0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3578952"/>
            <w:placeholder>
              <w:docPart w:val="E10AC819F60D4F6F8A333D97DE3B21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941B7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5483469"/>
            <w:placeholder>
              <w:docPart w:val="7D904C52148145C5A6E1495A7AB967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EECB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23441693"/>
            <w:placeholder>
              <w:docPart w:val="B21B00ADE1344580A61130230BACCF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06645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6425400"/>
            <w:placeholder>
              <w:docPart w:val="9239513CCAE043FA8B04E2DB5E0CD83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44EFD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20212965"/>
            <w:placeholder>
              <w:docPart w:val="829975016E1142558F97FADC1C07C51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B203D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9152065"/>
            <w:placeholder>
              <w:docPart w:val="7EEAD65BBBD54A56B31F12CA8F06F0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4934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70696961"/>
            <w:placeholder>
              <w:docPart w:val="5424B842AA5B4C91A254FDF7E93FEB8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6863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1643891"/>
            <w:placeholder>
              <w:docPart w:val="8BC469DE48044DAE9116668D238665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D097A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6759978"/>
            <w:placeholder>
              <w:docPart w:val="87A81A17459F405588B9642D99506A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57E60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93429443"/>
            <w:placeholder>
              <w:docPart w:val="A2EBF7884BCB4A94B4DCF627BA6B92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2038A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4416472"/>
            <w:placeholder>
              <w:docPart w:val="96DBE9F08CF5490596888E4E2254A1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C2AAC5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CA7DC36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6EC5FE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969468662"/>
                <w:placeholder>
                  <w:docPart w:val="94A48955A7E9488983A78B16B318072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8033209"/>
            <w:placeholder>
              <w:docPart w:val="C7AD9B451CD443A488468CA6831AEB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283F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0276001"/>
            <w:placeholder>
              <w:docPart w:val="E2B98D6230064E3FA1BBBC431FC2CF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1D5F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3095499"/>
            <w:placeholder>
              <w:docPart w:val="7B7025B33968416BACA5D89A5EB27C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DDCA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2037969"/>
            <w:placeholder>
              <w:docPart w:val="92CFAA2C798844CC9B9AD16BA0EB2D1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B69B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14027568"/>
            <w:placeholder>
              <w:docPart w:val="076B0A4BD7FD41409DEE203E458176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8139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0732721"/>
            <w:placeholder>
              <w:docPart w:val="C082CE08D9574E6284BD43D509F719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7BC1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3230924"/>
            <w:placeholder>
              <w:docPart w:val="0A38027932684143BD45688AAE37FBF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BFF32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9789458"/>
            <w:placeholder>
              <w:docPart w:val="201E15CBA4FF4E1A9DC4AA78912E46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DF61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56587742"/>
            <w:placeholder>
              <w:docPart w:val="22D44D03041B49B7BA2263E29AACCE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B218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1851992"/>
            <w:placeholder>
              <w:docPart w:val="9E7A2DCB85214971A56B851079ECEA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6ADE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1741623"/>
            <w:placeholder>
              <w:docPart w:val="9FB2715CBCC64AF8BF45D1B3671A12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DA38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8488194"/>
            <w:placeholder>
              <w:docPart w:val="D8B5D8C89FF247D5A5E3814A7EB9A7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C7522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D8F645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EB8045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997299469"/>
                <w:placeholder>
                  <w:docPart w:val="F0CA562947CE4868BE7EE18D46359FC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74248341"/>
            <w:placeholder>
              <w:docPart w:val="A702426ECEA3492E8B8BF5995B29EF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8B80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3246788"/>
            <w:placeholder>
              <w:docPart w:val="B0470526D1C34D7FAEC047CD26661B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C23B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49011298"/>
            <w:placeholder>
              <w:docPart w:val="ACB77D230C364867BBF8527AAD97C3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7A63E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2553072"/>
            <w:placeholder>
              <w:docPart w:val="985F283B46F74BC691BE6A99168C55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576F3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6431132"/>
            <w:placeholder>
              <w:docPart w:val="6B8E7C0778DE48488775C904E2782F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5219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86335873"/>
            <w:placeholder>
              <w:docPart w:val="9FB2A85BFC594001AA50F85FC7F286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A438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95747845"/>
            <w:placeholder>
              <w:docPart w:val="F7D3DB05E15B40E6AB4A55CC321FC7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19D69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4005944"/>
            <w:placeholder>
              <w:docPart w:val="3F3944B21D2840E3B466F3082973B9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4AD5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51850859"/>
            <w:placeholder>
              <w:docPart w:val="705958D32B6942D5929138F023A805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E588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5650371"/>
            <w:placeholder>
              <w:docPart w:val="3E822CCDC9BA4FC1B7B5DC0F655013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A0FA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7953700"/>
            <w:placeholder>
              <w:docPart w:val="35C1E8C706AB449692FCBED7234A2E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A82E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73171182"/>
            <w:placeholder>
              <w:docPart w:val="E6B2FFD9E93945B5842D57D635D7DB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21A7F3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4329C88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108D46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487246739"/>
                <w:placeholder>
                  <w:docPart w:val="CC4EF7181B994550A0527BE94D29A83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9240271"/>
            <w:placeholder>
              <w:docPart w:val="BDF58F3F0B73466DBA99E5B331A65A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C8CD2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82033746"/>
            <w:placeholder>
              <w:docPart w:val="9145A119B5AA4BF7ABE77C0157A99B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724B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14885929"/>
            <w:placeholder>
              <w:docPart w:val="59856BDC8112430A9462DA0D0754FB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D2AA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3296768"/>
            <w:placeholder>
              <w:docPart w:val="BB6AFBC061624D5697C49B0CE4E8D5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D55F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0104641"/>
            <w:placeholder>
              <w:docPart w:val="11793088FBBC432A99F3ECBFDA063D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B89FF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5772360"/>
            <w:placeholder>
              <w:docPart w:val="F2CA6866547F40D68634113C0E08E9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DCD7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31951593"/>
            <w:placeholder>
              <w:docPart w:val="25B2943103A74BDEB6903F27A2CCC2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56CCE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42309393"/>
            <w:placeholder>
              <w:docPart w:val="AE42C8340F44479DACF2D00B0A16FD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001C3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5726008"/>
            <w:placeholder>
              <w:docPart w:val="E4FA2DE5D8C24DD7934FFEFE41B3FF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46BFA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5158657"/>
            <w:placeholder>
              <w:docPart w:val="4BD419D794E145BE99E76C24DFF19F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33051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46348602"/>
            <w:placeholder>
              <w:docPart w:val="15742FF9C46A459F881E572DD990C5B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572FA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9387038"/>
            <w:placeholder>
              <w:docPart w:val="B6B59F4DFF8F400EB8E844C0937786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7CB10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40CDD7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4ABEBE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945964677"/>
                <w:placeholder>
                  <w:docPart w:val="4F35FF97A24246A9A1CDADA3B630A79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1350867"/>
            <w:placeholder>
              <w:docPart w:val="DC847E9074E74E57BFAEE8C44224EA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8565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8260430"/>
            <w:placeholder>
              <w:docPart w:val="403AABCAF9544043B6E4C0BA26419B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95458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1916109"/>
            <w:placeholder>
              <w:docPart w:val="F54155183526426594FA89ACF436CB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9A64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6697462"/>
            <w:placeholder>
              <w:docPart w:val="56EE12954F33426FAC9A02DF3D1EA5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0A9B0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3710227"/>
            <w:placeholder>
              <w:docPart w:val="99BD695871454B959647F3A30D90D8C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E9828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1931724"/>
            <w:placeholder>
              <w:docPart w:val="241994ABD9B14852AEA59F59476807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4156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4293127"/>
            <w:placeholder>
              <w:docPart w:val="70CDD0DC2E6D41FD8EAA17BFE8870D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B277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52080694"/>
            <w:placeholder>
              <w:docPart w:val="0C8241FAE3E1429B9F51CFC0611049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AB02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19515514"/>
            <w:placeholder>
              <w:docPart w:val="3B6486CBBDB54022B2C6FCB52A3382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91EB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529481"/>
            <w:placeholder>
              <w:docPart w:val="46059F3378714AA393A6714A412584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0A52D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7931137"/>
            <w:placeholder>
              <w:docPart w:val="9BCDDE3A79674313BF8D468364A021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18CE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3567517"/>
            <w:placeholder>
              <w:docPart w:val="5942A51DBCF542E0BAC0B6EEB0208D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AB81B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A1E956C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C98830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539500011"/>
                <w:placeholder>
                  <w:docPart w:val="4F858D6D3AA04E05A2620B189C7D291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5630184"/>
            <w:placeholder>
              <w:docPart w:val="23222859557E4F6E9F23EFCF10BDB4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E7A63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83501086"/>
            <w:placeholder>
              <w:docPart w:val="B6A69CA5B7B644D9891EA58E724CD6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E083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21507293"/>
            <w:placeholder>
              <w:docPart w:val="02EC5A59EC044F91ACE9E52DF2546F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2CC7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8696888"/>
            <w:placeholder>
              <w:docPart w:val="6C5598422282427FA84AEE94A1BF8E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E3FD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3446387"/>
            <w:placeholder>
              <w:docPart w:val="E9EA4E0AF0174395A162E1C98008A3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6E99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8579124"/>
            <w:placeholder>
              <w:docPart w:val="F7E222B887144F60B1CC51C0B1ACAA8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0F70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79796081"/>
            <w:placeholder>
              <w:docPart w:val="1DA941930CA840D6A97B32A36FB92B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64FB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1484875"/>
            <w:placeholder>
              <w:docPart w:val="9666A781F15A45AA95E7F3964F9AD8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FDD7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4689452"/>
            <w:placeholder>
              <w:docPart w:val="901B3818CA934E0B8F7BDCAE4B7583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4846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360583"/>
            <w:placeholder>
              <w:docPart w:val="115452F9EA1C4FA2A5B2A7D1597CB6C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C9E0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247045"/>
            <w:placeholder>
              <w:docPart w:val="7B822636863B4D3883D37A925D7A475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B2DA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6942674"/>
            <w:placeholder>
              <w:docPart w:val="77E85A67758D4D4082B96C8E306D50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780252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49785F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2572FE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47803647"/>
                <w:placeholder>
                  <w:docPart w:val="5383C591AAAC441B82AF96228172E06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2870768"/>
            <w:placeholder>
              <w:docPart w:val="30F83A614DB44BD1997231D9A46336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D622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4462843"/>
            <w:placeholder>
              <w:docPart w:val="E287039E23AC469582327B62F76D94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F5E04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522756"/>
            <w:placeholder>
              <w:docPart w:val="DDDB2324E0674742B3D4DA7F93724A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A955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61549321"/>
            <w:placeholder>
              <w:docPart w:val="A0DA01F01A90467A8B44D5B4529906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4CEB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26720333"/>
            <w:placeholder>
              <w:docPart w:val="09DD5215D2CF4170A8AA64B31874F7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063F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2315702"/>
            <w:placeholder>
              <w:docPart w:val="B68D792AC8F64232B372C27FCDD3608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BA00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2027057"/>
            <w:placeholder>
              <w:docPart w:val="6DFD7887BBAA48EC9952B58D25E497E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9F97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6953439"/>
            <w:placeholder>
              <w:docPart w:val="E9134E9A232049D6B2B9FB9DE5963FB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9196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3137460"/>
            <w:placeholder>
              <w:docPart w:val="22D3CB0949644E3C851E9B41DBF752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534C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4086494"/>
            <w:placeholder>
              <w:docPart w:val="6DA43682E72E4CF08F12036782AC39C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A6F7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34419471"/>
            <w:placeholder>
              <w:docPart w:val="A940FE4B38264127A4C15552D11F8C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5F27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653953"/>
            <w:placeholder>
              <w:docPart w:val="0675E48E563947DB9AE1CA5BA36FB1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E8E4F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461839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3FA6A0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37405682"/>
                <w:placeholder>
                  <w:docPart w:val="AB6EAF7F48CF47B5819167C14165A1C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4388703"/>
            <w:placeholder>
              <w:docPart w:val="D8BA780D52B149C89DAB45B2AE65A3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29B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0368398"/>
            <w:placeholder>
              <w:docPart w:val="A69AABCFB35C4077ABF2202B5499F3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E4F0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65487727"/>
            <w:placeholder>
              <w:docPart w:val="467AE6E410924A4EB31856339448602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E650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66073206"/>
            <w:placeholder>
              <w:docPart w:val="CAD59B3A3A4B44039FFAB9966BBF04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A9CAE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4157931"/>
            <w:placeholder>
              <w:docPart w:val="BA9D25719E274BB69CE84522A2491C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DA12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5895285"/>
            <w:placeholder>
              <w:docPart w:val="C8949A302D2846779D81E21B56693E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0F36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084105"/>
            <w:placeholder>
              <w:docPart w:val="8A94FDF8EE104E6DA112EC4E074813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B386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58164985"/>
            <w:placeholder>
              <w:docPart w:val="D1E26C8E9DFB4DA4A7B1B6CD89BCAE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4E76B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75102261"/>
            <w:placeholder>
              <w:docPart w:val="87C22838DB374B7ABFAB3DFD0E55D3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2C5B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01959314"/>
            <w:placeholder>
              <w:docPart w:val="CB0E98725BD34F928BCC7D56236799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CDE9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46406565"/>
            <w:placeholder>
              <w:docPart w:val="D89EC1852C2A46A9B2870BB7C6CC01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8021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09497735"/>
            <w:placeholder>
              <w:docPart w:val="7EFBA6270547427CB13FAFA199E56F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59AF2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43A4D15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C01AE3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59621844"/>
                <w:placeholder>
                  <w:docPart w:val="9954C4D641314B059C62CBD2C872678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13832395"/>
            <w:placeholder>
              <w:docPart w:val="794B4BB2515B423F81F4F98CB84FF3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8457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2584619"/>
            <w:placeholder>
              <w:docPart w:val="903B16D7F47E4926AA8BB3904A1851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0D8C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9363944"/>
            <w:placeholder>
              <w:docPart w:val="4AC933AB44A94A19844621641BB612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E096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0786979"/>
            <w:placeholder>
              <w:docPart w:val="1E6855BFECA3416AA90585BA7F7FEB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0624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8384738"/>
            <w:placeholder>
              <w:docPart w:val="EC25CF16A25B447DB56B94110E79AA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C5FB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6289709"/>
            <w:placeholder>
              <w:docPart w:val="C6B286F1D6B047F9AEA3052ABDA17C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3CAC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8831161"/>
            <w:placeholder>
              <w:docPart w:val="E3BB9750324341F5A76D101828F3BF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B2FD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2976252"/>
            <w:placeholder>
              <w:docPart w:val="31790325E9F743BFBD2B5A10608E29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B0FE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77728646"/>
            <w:placeholder>
              <w:docPart w:val="72CD2EAD7143468DBAF05C70B1FC60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181F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9387200"/>
            <w:placeholder>
              <w:docPart w:val="4B5A9E39E23F43F4A47C6D9FFE9B3B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82D0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9841102"/>
            <w:placeholder>
              <w:docPart w:val="94829A603CC447BA89EC7AC0224FDB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8DB2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4015283"/>
            <w:placeholder>
              <w:docPart w:val="272F4C7C54EC4D5780311DFB749ED0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01156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EB268E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BABFB2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89871168"/>
                <w:placeholder>
                  <w:docPart w:val="0D8CFE3FDF524675BC9720BC50EB810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73267549"/>
            <w:placeholder>
              <w:docPart w:val="AAAE53F37A474CB7B366959E855B3C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CF609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54641771"/>
            <w:placeholder>
              <w:docPart w:val="C1A07FA67CB4432AAADE935857A4B0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BA1F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78092146"/>
            <w:placeholder>
              <w:docPart w:val="B5D58A0D569D42548B041F00A4B22E5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C4A1D5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012754"/>
            <w:placeholder>
              <w:docPart w:val="60F05162FC274F37A7848E6452EA857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5399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3308206"/>
            <w:placeholder>
              <w:docPart w:val="A74554B657844A53A2CEF1309258E0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40EE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18437486"/>
            <w:placeholder>
              <w:docPart w:val="3B9D36F60537469FB897808D61A46A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0F21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2543428"/>
            <w:placeholder>
              <w:docPart w:val="21AB40BE54E4413DA6AE6644FCBC56FC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909FB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09101752"/>
            <w:placeholder>
              <w:docPart w:val="E09BEF6FB6204807984842F648BCF8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4C456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00953956"/>
            <w:placeholder>
              <w:docPart w:val="0DF34525B9A24F8B8B5F5ADF6BD4ED7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0FB8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3808337"/>
            <w:placeholder>
              <w:docPart w:val="47ED32BA817A4FD8A5420C2AE74982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2F24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27387421"/>
            <w:placeholder>
              <w:docPart w:val="B66C2E618EDB40A9B7AFA4E4ED8AAE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9ABCD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16409437"/>
            <w:placeholder>
              <w:docPart w:val="F7ED3BEB49F44C94ACA9F932AE184C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94A9E9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45A797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D6E8D2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611559865"/>
                <w:placeholder>
                  <w:docPart w:val="B526E74CF9C742EB9189F46B59AE9BD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3249580"/>
            <w:placeholder>
              <w:docPart w:val="576FAEB6CEA64D56835C5E7FB0DEEAE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28FB7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8862172"/>
            <w:placeholder>
              <w:docPart w:val="EC9575A185A4467DB7038A4BA695E7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43BB0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1701176"/>
            <w:placeholder>
              <w:docPart w:val="129D18225D1D46368532FA2E401020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69E6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8952286"/>
            <w:placeholder>
              <w:docPart w:val="C2D0D6430C494C95AE80DB5B2E386B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C59E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5554715"/>
            <w:placeholder>
              <w:docPart w:val="3282AB42C2194A0DB4A4D74043C0F41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52030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8383534"/>
            <w:placeholder>
              <w:docPart w:val="2DCBB8BCC4CA4FC58A74FFA24E8CE7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4C20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0989142"/>
            <w:placeholder>
              <w:docPart w:val="CB1A350FB70847D98EF3FEFEC83260E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8F737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90086589"/>
            <w:placeholder>
              <w:docPart w:val="B86A634AF20B480BAC3BE36007F24A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4D0F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886735"/>
            <w:placeholder>
              <w:docPart w:val="810BE7E3D23648E0A6D7DA10B9392F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60D2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47664346"/>
            <w:placeholder>
              <w:docPart w:val="12D10BD873CF4DC4B5F21D640B2A532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86845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60888085"/>
            <w:placeholder>
              <w:docPart w:val="CF66E856CE66488F935A276E311646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90A4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0359989"/>
            <w:placeholder>
              <w:docPart w:val="49F568626A814E6EB78991A811C298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315BF5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915B5ED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0DF2DD05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-1622297478"/>
                <w:placeholder>
                  <w:docPart w:val="5590CC55C91144CF820EFA5FCC631C29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097C9A0F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10F105EA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369727131"/>
                <w:placeholder>
                  <w:docPart w:val="95C72F26002A466FA1F7C31623A57956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0C2EDFD5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7D4DB28F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26938FF3" w14:textId="36F73C0B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 4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34558FE9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06062211" w14:textId="2F182EA2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1140179236"/>
                <w:placeholder>
                  <w:docPart w:val="2D79B22FD8FA47C9AB8FE85285CE479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56679CBC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517EBE2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651B636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C7F982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DBB9312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005DEC6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C40257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03EA811B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73A4DF10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5FF4AD6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ADA28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41323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8315183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710D20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B561C4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18893F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FA0091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8AC72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C07D15B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2F758E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619EB9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B6F9B4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2E549607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70E54B6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483701274"/>
                <w:placeholder>
                  <w:docPart w:val="B754ACE888104BE290872889A07AB61E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BD4932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973983656"/>
                <w:placeholder>
                  <w:docPart w:val="8F8A2DA1701B4297B581BADAD304886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51EDCA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495108711"/>
                <w:placeholder>
                  <w:docPart w:val="BDFA849FEECB49968883107577C4F36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C0381B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29667070"/>
                <w:placeholder>
                  <w:docPart w:val="06085BB8D4DC4C98B7395FA971A25FA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D94A9F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131742401"/>
                <w:placeholder>
                  <w:docPart w:val="C67E8DD43B4B4BF4977A5027C16029C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B494A1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833336736"/>
                <w:placeholder>
                  <w:docPart w:val="8A754423AC9240118CF3DDEE5DD7449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5AB1FC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690878444"/>
                <w:placeholder>
                  <w:docPart w:val="F176A47F9E284552BEC35507F4CBFE5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EEF89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34306569"/>
                <w:placeholder>
                  <w:docPart w:val="692E833AD537429CABB0A2DB3CD6521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AC2ECB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711456438"/>
                <w:placeholder>
                  <w:docPart w:val="7886A942C1EB42238FB9E4039C1F38D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30086C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9212163"/>
                <w:placeholder>
                  <w:docPart w:val="552D0DADFDDB496A8933A3C44B8C4A3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63FF0D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014824093"/>
                <w:placeholder>
                  <w:docPart w:val="F97C947B1B2844DEAE985625D690972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E0637F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84121163"/>
                <w:placeholder>
                  <w:docPart w:val="2D5FECABB4364D55A1A321718939F66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5F9D3DB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545728115"/>
                <w:placeholder>
                  <w:docPart w:val="80E1343531304CB9BB5E6A7ABBB1DFA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2D177FBB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E0C658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649023676"/>
                <w:placeholder>
                  <w:docPart w:val="4DD525E15DA74E60B6F9ED56D017DFB6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4162396"/>
            <w:placeholder>
              <w:docPart w:val="A262D734FE3D4F80AE4AD9F5E13146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9EF35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70686247"/>
            <w:placeholder>
              <w:docPart w:val="7F0B71A30ED245878D3D6745815920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E9EC4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4993094"/>
            <w:placeholder>
              <w:docPart w:val="19F8600256DD4ABFB4E5EB60A15F86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19546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4054946"/>
            <w:placeholder>
              <w:docPart w:val="1C5EC1C57D7D48F89F2281F87E6B32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C8B92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973332792"/>
            <w:placeholder>
              <w:docPart w:val="5AAAE1E8DB2E448AB8AAB55C4962BFAF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7317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724206117"/>
            <w:placeholder>
              <w:docPart w:val="C5EC48A20C02495F99E1A69D1E77EC75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5A9AF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63715121"/>
            <w:placeholder>
              <w:docPart w:val="F2A6418A25F745A9B8CDF5450326D3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F7D86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2750799"/>
            <w:placeholder>
              <w:docPart w:val="84DDA1B500674BB5A9BA7D6DFF9CAA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36167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7367841"/>
            <w:placeholder>
              <w:docPart w:val="6121760A6552455E9062A9A94688D8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081F9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41392916"/>
            <w:placeholder>
              <w:docPart w:val="9DDE8EC0104A498AB458F35EE42096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B1516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66920662"/>
            <w:placeholder>
              <w:docPart w:val="1A437CB7366D4231858F34250EB2FD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8BC87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70807358"/>
            <w:placeholder>
              <w:docPart w:val="C21BF80E7BF44D33A20DED2A1914C1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3952E2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7B07FF3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98BF74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09971960"/>
                <w:placeholder>
                  <w:docPart w:val="CA9399496A6B4D5FA63174302D72DAD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8671142"/>
            <w:placeholder>
              <w:docPart w:val="4CFC4E23E60E447D8914ED122A8FFF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9B6B6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5344412"/>
            <w:placeholder>
              <w:docPart w:val="B97238BACA874753B4FAA96FF5A565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739F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2801512"/>
            <w:placeholder>
              <w:docPart w:val="543695A08D85477E86B0E2F2D33285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ACEA5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0275311"/>
            <w:placeholder>
              <w:docPart w:val="A1FD964D1EEF40E29AFB07B4508E6F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A5EEC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5500819"/>
            <w:placeholder>
              <w:docPart w:val="47422C275D62422095211865D62F7F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C641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8516015"/>
            <w:placeholder>
              <w:docPart w:val="CFC807C5D10643A4B0A4F581DCF65E3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D82D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67542441"/>
            <w:placeholder>
              <w:docPart w:val="0433A7DED00B491DB3862442950B32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552B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63023500"/>
            <w:placeholder>
              <w:docPart w:val="C363846957744BB9A34804B1E11734F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61CFF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25187407"/>
            <w:placeholder>
              <w:docPart w:val="E1D4628124C143B59E60446822F100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7417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4739831"/>
            <w:placeholder>
              <w:docPart w:val="6B1CFE6D29454996B5AED82BE017D3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BD96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3135066"/>
            <w:placeholder>
              <w:docPart w:val="B59C7A2116264D4B90E6A8D62490D8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40A5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59121832"/>
            <w:placeholder>
              <w:docPart w:val="E997612A9C954678969926ED349CED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80B61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82EBE61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929584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025162695"/>
                <w:placeholder>
                  <w:docPart w:val="ABA0BD63A7DF4ADB8A16AD74AC893C0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40502107"/>
            <w:placeholder>
              <w:docPart w:val="4659B9159FC0406BB07B0BC78888CF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2C95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6418512"/>
            <w:placeholder>
              <w:docPart w:val="EBF33538843B4E84B8563459EF7B50C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63C3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8287180"/>
            <w:placeholder>
              <w:docPart w:val="5A232EE693454F22983D7DCE146620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3FA71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12051100"/>
            <w:placeholder>
              <w:docPart w:val="1DC21938249D46BDA3D0EC6FD247E4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FADD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70948594"/>
            <w:placeholder>
              <w:docPart w:val="168DCB3B87F34F4DA3A44E1D83DDB9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FD1E3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8411076"/>
            <w:placeholder>
              <w:docPart w:val="919080352D394CF19F00556CBF6314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7C2B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58830593"/>
            <w:placeholder>
              <w:docPart w:val="0309786953AA49F8889B135D2BB83F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A8FD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2806269"/>
            <w:placeholder>
              <w:docPart w:val="5A162CE186524B398D9B6667F0B0AC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C10753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22296273"/>
            <w:placeholder>
              <w:docPart w:val="11DD8C333DB94FD6A5966CB84468F3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6E185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65060454"/>
            <w:placeholder>
              <w:docPart w:val="882AEB9D01014E5DAEB1269DF8C23F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A8E5E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8323369"/>
            <w:placeholder>
              <w:docPart w:val="D699F886D9474D6DBEB569FBFAB496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8975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71583171"/>
            <w:placeholder>
              <w:docPart w:val="591A585A39AA4F36B5CA29C574C90F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66EEA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38D6A8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44A518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224827488"/>
                <w:placeholder>
                  <w:docPart w:val="31773F99AFEC45A18F8945637BA2259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26279259"/>
            <w:placeholder>
              <w:docPart w:val="D534133FF7604A94BE7EF290BB47FA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275E8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7348420"/>
            <w:placeholder>
              <w:docPart w:val="E76926E8D1174999A450F5684F1FEE4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62EFE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5849423"/>
            <w:placeholder>
              <w:docPart w:val="5EA5440629024D8AB90556B76BCC72C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9A895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4132437"/>
            <w:placeholder>
              <w:docPart w:val="49EAC068F9D14EB19F70602B67C9D6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92FA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90220204"/>
            <w:placeholder>
              <w:docPart w:val="0A22EC6926B24EBD84721D3BC2B915A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93DBE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8596364"/>
            <w:placeholder>
              <w:docPart w:val="EE78B01B2AC449BBADE0F4CC57BBDB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67DA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18147967"/>
            <w:placeholder>
              <w:docPart w:val="1B9CC80CF8CF42E6BEE2EBCF9F13E5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3DDE3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0886618"/>
            <w:placeholder>
              <w:docPart w:val="D45E23FA20BE4BE0A3422D49B100CB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81DD7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0074662"/>
            <w:placeholder>
              <w:docPart w:val="6455620D01864EE0A30EB503AE24952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1AB62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45615502"/>
            <w:placeholder>
              <w:docPart w:val="62981661F016465CBAA2E8D03CBCCC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CB34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8202193"/>
            <w:placeholder>
              <w:docPart w:val="F93DDC45D97C4F4BB037C3F686759D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9B01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1184490"/>
            <w:placeholder>
              <w:docPart w:val="8550A576A88E4F5E8FD37EE73486F0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E99F65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9B4D95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33CE34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64934274"/>
                <w:placeholder>
                  <w:docPart w:val="8F67046CAD9641A58894240CA1C7E1B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90966674"/>
            <w:placeholder>
              <w:docPart w:val="4F7FED692D97463887F5A2B1DF40FF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E929D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22040107"/>
            <w:placeholder>
              <w:docPart w:val="F4F0C795D2D542488CF5B741BF00B4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F7C6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24681160"/>
            <w:placeholder>
              <w:docPart w:val="E495FE02F7134C379F259B7BCBBBD5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980C9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03497325"/>
            <w:placeholder>
              <w:docPart w:val="F137551BCB89424A908D7ECDB7B0EBC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27725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5658176"/>
            <w:placeholder>
              <w:docPart w:val="8DB2F0F96C3A4F97BE8A6806A2DED17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5B498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8758936"/>
            <w:placeholder>
              <w:docPart w:val="B6B887F386EE47AFA3BEBD22355E50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1FAD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38047728"/>
            <w:placeholder>
              <w:docPart w:val="8D7CE77903D543E8ABB5F32918A62F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3DFDB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0006387"/>
            <w:placeholder>
              <w:docPart w:val="C42C3775A251446085FBF1468DBBCF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3B78A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5929395"/>
            <w:placeholder>
              <w:docPart w:val="AF203E1B55F44B12A236E0784453FD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914F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35050368"/>
            <w:placeholder>
              <w:docPart w:val="6C733DAEA355407D8A836E1A71CF1D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B1313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0773581"/>
            <w:placeholder>
              <w:docPart w:val="793FB90B0C49431182B6273F7F7E0D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B9EE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20065149"/>
            <w:placeholder>
              <w:docPart w:val="C73BCCCC7BBA41B9B52DFFEC5CC0E9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1078CE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D16E17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A021E7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890692477"/>
                <w:placeholder>
                  <w:docPart w:val="2E601159050A4C32863C74056CA1242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04147416"/>
            <w:placeholder>
              <w:docPart w:val="FE57F42141CE4687A490B1ED1ABE30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57A8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3011815"/>
            <w:placeholder>
              <w:docPart w:val="8A590D6EE754404985E93AEDA45875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F583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811924"/>
            <w:placeholder>
              <w:docPart w:val="651F0E8D3AF94A2A98E3E93DFEFCB7E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B215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6308961"/>
            <w:placeholder>
              <w:docPart w:val="38929A052DA54E889960D3A085C875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E1EA7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5618020"/>
            <w:placeholder>
              <w:docPart w:val="3C6C522BB78A4436B9C42F1B30F72D5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ED59D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57097185"/>
            <w:placeholder>
              <w:docPart w:val="C9E183470480491B9772B583E26D77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9B2D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28163851"/>
            <w:placeholder>
              <w:docPart w:val="0B1435AD492D4B1ABCA699B4FE3AB5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3F5F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13310147"/>
            <w:placeholder>
              <w:docPart w:val="DE4038369B0B480F9523CDC0ED1C6A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4A499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53891160"/>
            <w:placeholder>
              <w:docPart w:val="E0EC7CA4907D43848E5656A45F0822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F5AF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1838008"/>
            <w:placeholder>
              <w:docPart w:val="B78DAFE1D9D94597AF158F7D41BDB8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55AC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21179554"/>
            <w:placeholder>
              <w:docPart w:val="CC70899525434866B2794C4F5E4623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B62E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54266480"/>
            <w:placeholder>
              <w:docPart w:val="9355CA4EA01C4EF8A3DC32C6143F2F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E2ADAC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42165C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1D4C41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728893575"/>
                <w:placeholder>
                  <w:docPart w:val="A4B7184038A94A29B8C5290338FEFDC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22262929"/>
            <w:placeholder>
              <w:docPart w:val="2ED00CD8CEA247F59A453D41B2270A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74484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000643"/>
            <w:placeholder>
              <w:docPart w:val="E5F9B97EC7D94355889ADA01060E93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04B6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938125"/>
            <w:placeholder>
              <w:docPart w:val="E6F264B299B54FF995F92E920D296E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DB863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55131300"/>
            <w:placeholder>
              <w:docPart w:val="9924D664DEBA4387B32DD1E635AFF8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B849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9185232"/>
            <w:placeholder>
              <w:docPart w:val="211FB94826B04AD9A79A51F8BF2C6E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FA50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59585810"/>
            <w:placeholder>
              <w:docPart w:val="8CB3CA257C9E4AA2BD16680B37656CA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F82B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5712561"/>
            <w:placeholder>
              <w:docPart w:val="0D1A8081FD8A4BB1B4D8E7844E660C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AC29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6597756"/>
            <w:placeholder>
              <w:docPart w:val="A5E2F8362E1847F29E9B779F42330A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BD121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5525123"/>
            <w:placeholder>
              <w:docPart w:val="F541521B22084C3BBE91CB318A029D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6B9C5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07319913"/>
            <w:placeholder>
              <w:docPart w:val="6CA49A442CB54AA18D24ED21547089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59F1A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6656846"/>
            <w:placeholder>
              <w:docPart w:val="A1C427C6C575465DA9A5AE1DAEA068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995C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12793391"/>
            <w:placeholder>
              <w:docPart w:val="3901B3DD3195451689BBC339DB8C201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A6E4A3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2E2CE9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049BE8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10811687"/>
                <w:placeholder>
                  <w:docPart w:val="4BFE388EAA1F473986A71780B0E5321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52052364"/>
            <w:placeholder>
              <w:docPart w:val="A451CBEADF8846338EC6E152606A97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1E64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97557410"/>
            <w:placeholder>
              <w:docPart w:val="A9A361D39A704FF9AFC5B048EDABDBD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0E1C0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12618437"/>
            <w:placeholder>
              <w:docPart w:val="87A86ADC749947279B6087BCAB2D71E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566E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0163772"/>
            <w:placeholder>
              <w:docPart w:val="F90986ACC1B34CE9AA44D7FE87FA6A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D5EC7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15883995"/>
            <w:placeholder>
              <w:docPart w:val="1BE2F1D1B98F401EB8B4B593C1029C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DD47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1628526"/>
            <w:placeholder>
              <w:docPart w:val="8E8FFF9A54FF4F83A76F0CFC723FE6F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0EE0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4039041"/>
            <w:placeholder>
              <w:docPart w:val="8A7A7D0CB0AE4684A5B146E2D6DA8E0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C7D7D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85410935"/>
            <w:placeholder>
              <w:docPart w:val="373B1634CFDD47D4B1801F27E9D0B04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AFE2D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91125251"/>
            <w:placeholder>
              <w:docPart w:val="0CD18A1E9534412E897A9991EC11F64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9E31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5719841"/>
            <w:placeholder>
              <w:docPart w:val="8A3A668DDB3B47339005B77F5830A99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DD6B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33550464"/>
            <w:placeholder>
              <w:docPart w:val="3860091A460B417DB2283A92ED9169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5F53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08027852"/>
            <w:placeholder>
              <w:docPart w:val="188D539FE1EB4250B4424D69F0EA8B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C1E565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D392A68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21BB32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977646184"/>
                <w:placeholder>
                  <w:docPart w:val="9A8266F534BA442DA69E3175D067207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8774664"/>
            <w:placeholder>
              <w:docPart w:val="1937E0CF990B4ADDA64A7AE7B8B613F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B37E4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30982655"/>
            <w:placeholder>
              <w:docPart w:val="03B54294A78647E8AEFEAF95FADEB0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01729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7847412"/>
            <w:placeholder>
              <w:docPart w:val="E0661DF963414D00BF92FE9EAFFE19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9504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1918599"/>
            <w:placeholder>
              <w:docPart w:val="9BD9F1C33DA34289BDA9B2A7B029053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E095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6930978"/>
            <w:placeholder>
              <w:docPart w:val="339BA93E7CC7437F8BAB80C8F3B67B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C1C1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1385310"/>
            <w:placeholder>
              <w:docPart w:val="13E58988126D45CAA3F555276A3154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2B04E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67115236"/>
            <w:placeholder>
              <w:docPart w:val="648D59836CB54926BF92D4ACA52A75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6710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50373543"/>
            <w:placeholder>
              <w:docPart w:val="0872923AF9E042AE8A7443E16F0694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F45D6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86976475"/>
            <w:placeholder>
              <w:docPart w:val="D5E846BA274D4559AA8485D857B44B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B1000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4840797"/>
            <w:placeholder>
              <w:docPart w:val="E505FE5E9D1540B8BC3AD0A71FE19D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5A05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15053580"/>
            <w:placeholder>
              <w:docPart w:val="16750D57E3E24693909C186548AF0B2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8A13C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9410262"/>
            <w:placeholder>
              <w:docPart w:val="8D7F00B75DC24A78B828CC22DA6AF5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6253A4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2F2DBC7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51C9A3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006428797"/>
                <w:placeholder>
                  <w:docPart w:val="4F17701EBA2F4C138A69276B97A4586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5562325"/>
            <w:placeholder>
              <w:docPart w:val="A1856C74C801453BAA0108989EF412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561A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529814"/>
            <w:placeholder>
              <w:docPart w:val="5AF6F107936C4991AB51F59DE2FC98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4E57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95355399"/>
            <w:placeholder>
              <w:docPart w:val="C55FCFA585AB4D059DF88BAED149F6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8C2C7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105932"/>
            <w:placeholder>
              <w:docPart w:val="C9BF1456A1D34A5D884BFEB24D9FB9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91CF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51103218"/>
            <w:placeholder>
              <w:docPart w:val="D0C58F9F59D4449589E86997C9E676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CD9E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3580448"/>
            <w:placeholder>
              <w:docPart w:val="48FC68E59C2F46798CCF3177D827D7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4260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3781512"/>
            <w:placeholder>
              <w:docPart w:val="C907BD4EC3314B4FB48AE12D987400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85D02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9086562"/>
            <w:placeholder>
              <w:docPart w:val="F25B6903580143F8903B31529C1F71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90644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2737484"/>
            <w:placeholder>
              <w:docPart w:val="9B8829922F6D47E9A78EA97985A9A4F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63E3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44020271"/>
            <w:placeholder>
              <w:docPart w:val="C813E8FC6C434034A72BF2E41207362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1A26B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5909611"/>
            <w:placeholder>
              <w:docPart w:val="63C803EBECF04771B15A352358249D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4D31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55167001"/>
            <w:placeholder>
              <w:docPart w:val="03A16117BF554470A95CF94054F61D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25F74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1F533D5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9E633B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358314471"/>
                <w:placeholder>
                  <w:docPart w:val="220D209BCD304C0E820A6D57E6D8B48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95697505"/>
            <w:placeholder>
              <w:docPart w:val="CBEB083337254EBB8EFB1F17CC349B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5ADC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1681641"/>
            <w:placeholder>
              <w:docPart w:val="8E244994B32740CE83F39602C75DC41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D699B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54569155"/>
            <w:placeholder>
              <w:docPart w:val="87730949D03943FBB15BDBDE3DDE97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D2EBB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22384105"/>
            <w:placeholder>
              <w:docPart w:val="444E5599C4E8410182EB22326EBC5B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A908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8486214"/>
            <w:placeholder>
              <w:docPart w:val="7CBE707BFC08491594F6DB69F2F51EC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A67BE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3883651"/>
            <w:placeholder>
              <w:docPart w:val="AF41ACE6AEA1450AA96C3933630A54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ECAB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0435563"/>
            <w:placeholder>
              <w:docPart w:val="8EEB1E4312D94A8783803F834804BA2B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85EC9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5440642"/>
            <w:placeholder>
              <w:docPart w:val="ED025FD829394CFD889FE62249447A5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D269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57065522"/>
            <w:placeholder>
              <w:docPart w:val="DC6219299806448AA27615D7AB5B38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17A54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8362900"/>
            <w:placeholder>
              <w:docPart w:val="842EDC9A727D4A728DDB07C384D40DC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2D49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97868216"/>
            <w:placeholder>
              <w:docPart w:val="33F7C37E3C5740B49E81F05121F65C2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5835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3242564"/>
            <w:placeholder>
              <w:docPart w:val="E61A5806B3BA498EB946F9E1766308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20AC35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1A15877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6D2279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625680058"/>
                <w:placeholder>
                  <w:docPart w:val="D4A11595A2F54C4EA4ACFE5181D4127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9926364"/>
            <w:placeholder>
              <w:docPart w:val="6D1F6000DFBE427BAB44E471003BED5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45314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9405629"/>
            <w:placeholder>
              <w:docPart w:val="8428FE9038684DE48999C71708A756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7F8F4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96912340"/>
            <w:placeholder>
              <w:docPart w:val="A37BC770A1C0452D9ED65EAFBD766C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A9BDD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2278063"/>
            <w:placeholder>
              <w:docPart w:val="B1E8282F70EC463D9C8552F0C5DB28C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E4A98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17089854"/>
            <w:placeholder>
              <w:docPart w:val="98F0598D955741228106EC833FCEB8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49C5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809772"/>
            <w:placeholder>
              <w:docPart w:val="31E9DC98E342418093A82C1F826FC0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2E08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75768935"/>
            <w:placeholder>
              <w:docPart w:val="7683FB661C7C40DC8B35A5679F772F5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0503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6961624"/>
            <w:placeholder>
              <w:docPart w:val="A01B628A8D2845F8A795E4682ACF09D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51F27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40240680"/>
            <w:placeholder>
              <w:docPart w:val="1A97399F91D644E1AB85AF237FAD0A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CEBD2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319262"/>
            <w:placeholder>
              <w:docPart w:val="56B45820420041A296EB9F52A1DF73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3B74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61140064"/>
            <w:placeholder>
              <w:docPart w:val="A485312B7D604A2A9C43BCE9071E92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FC00E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2961620"/>
            <w:placeholder>
              <w:docPart w:val="4D06F70B713F439FAD531C8F927F21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BBC5D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230FF90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65CBB022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2056126916"/>
                <w:placeholder>
                  <w:docPart w:val="6E3D4DDC7F4F4EAABE34BA9DB7A8A113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0895777D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3CC910C7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389074506"/>
                <w:placeholder>
                  <w:docPart w:val="FCF2D8C8AE4E43FBAA9B3D728F9B6AD1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6915BE0A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0228785A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14CFC434" w14:textId="34E3F719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 5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727D38AC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01A6AE66" w14:textId="0915F0BE" w:rsidR="00311F03" w:rsidRPr="001A4F02" w:rsidRDefault="00311F03" w:rsidP="00AC7FA2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902026987"/>
                <w:placeholder>
                  <w:docPart w:val="BF81046955274E7E9A40064A48F1653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763BCF5D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48F41279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675983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85DD4F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2BFF726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9794A8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D2D72E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739D57BC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6980F0D1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6F8F1D9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6F1EF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203E65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AA84DB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5B9D1C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4B17B8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DD121B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0C7FD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590E90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3491C9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6DAC5A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1DCF6ED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34F9AD7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27ED6257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2A3776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333105455"/>
                <w:placeholder>
                  <w:docPart w:val="4218B4CAE8314CC79B01F01B8B1549A1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428F02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606810857"/>
                <w:placeholder>
                  <w:docPart w:val="6DAD71FCDB6745F09FB53DB5409BA43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191EF6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86239685"/>
                <w:placeholder>
                  <w:docPart w:val="D709BFABB6B646AAB75A98B7E0C4271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69AC13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729503589"/>
                <w:placeholder>
                  <w:docPart w:val="699FFEB3F774423583304EEBFD4C95F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9F484D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947427689"/>
                <w:placeholder>
                  <w:docPart w:val="9F40885ABDB34FDC8B4EFA664506BFA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49A49F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346842747"/>
                <w:placeholder>
                  <w:docPart w:val="990D2C418CA14C47BC090FD90D149E9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E13376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67726883"/>
                <w:placeholder>
                  <w:docPart w:val="8CD4CCC76CE94293891FA823D74FC44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240711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863552726"/>
                <w:placeholder>
                  <w:docPart w:val="46E0342A5D344ABFB1DF9353FD2C0C3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D40162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65032472"/>
                <w:placeholder>
                  <w:docPart w:val="0819E35758704E1885118686BCD62C0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E9F1EA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59420291"/>
                <w:placeholder>
                  <w:docPart w:val="B9FE17E5449F4207AA21E27979CB246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968AF6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65432892"/>
                <w:placeholder>
                  <w:docPart w:val="166822E5820A439E83E4E4D3C6477A8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1D28F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450124244"/>
                <w:placeholder>
                  <w:docPart w:val="9A6AE6FCCDA740619AC7AFE7B05B21A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59B8F72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088235567"/>
                <w:placeholder>
                  <w:docPart w:val="2EA47B11CF794BE1998829725040E2E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55149EE6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8E263A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927037394"/>
                <w:placeholder>
                  <w:docPart w:val="3163B983C54C47D2BBF4F9A1970A13A1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56348858"/>
            <w:placeholder>
              <w:docPart w:val="188960F4963440EBB5D50CB9F6730D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167C9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50479497"/>
            <w:placeholder>
              <w:docPart w:val="275A723A53624B07BAA173723DCDBA9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B5EAF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5222327"/>
            <w:placeholder>
              <w:docPart w:val="84FE4790915240A19F9C7F34527C46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04F9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77249615"/>
            <w:placeholder>
              <w:docPart w:val="F013D8C14A2843658E572B9DAEBFB7F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D43D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598443506"/>
            <w:placeholder>
              <w:docPart w:val="8847886220404245A4C03849C3A38F4C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4CCF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140155750"/>
            <w:placeholder>
              <w:docPart w:val="EC6DAFB54DA44984994266BF95672C85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D1CF2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84879381"/>
            <w:placeholder>
              <w:docPart w:val="E8C95B834CC846358E86C6CB3EF43C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03F8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32507148"/>
            <w:placeholder>
              <w:docPart w:val="D8B5D6DCC64648AEBDA15CB6139B7A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73A6C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3600798"/>
            <w:placeholder>
              <w:docPart w:val="03509170EDAC44D9AC0591F20DDE7A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D1E1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2235493"/>
            <w:placeholder>
              <w:docPart w:val="AE9E5CB3BBD547BE9E6D6E0BE2D5FA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D265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8654234"/>
            <w:placeholder>
              <w:docPart w:val="73034D105704401E89FDEB58E457AF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9D06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60567601"/>
            <w:placeholder>
              <w:docPart w:val="D34E0F1F5F024A7F9D1B84CB0ED7234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7222C9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D97BE18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320D0C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415375798"/>
                <w:placeholder>
                  <w:docPart w:val="8B1F2B488E1F410787CAB9C289F79D0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21299870"/>
            <w:placeholder>
              <w:docPart w:val="50CF93944D9E4559939CB0017EBA32E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CF6E3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7945882"/>
            <w:placeholder>
              <w:docPart w:val="23B3127F6A8441B2B0838124E3D3D2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8355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1878515"/>
            <w:placeholder>
              <w:docPart w:val="9B733CE665994A0A812911D73BADDB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64ED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34101909"/>
            <w:placeholder>
              <w:docPart w:val="D9B0DA5B6B2F449BA0BE03BC536D75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F0DD3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4054317"/>
            <w:placeholder>
              <w:docPart w:val="A8734799118741D5936622880036FF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6482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57615102"/>
            <w:placeholder>
              <w:docPart w:val="AF26693416A14D348DF073311CE39B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FA757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13634922"/>
            <w:placeholder>
              <w:docPart w:val="66598B41A0DE4B70936961108A6E28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7960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3215576"/>
            <w:placeholder>
              <w:docPart w:val="90AA05995FF249EC85EAA40C809688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7CA0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02939976"/>
            <w:placeholder>
              <w:docPart w:val="2691D97CBBD64C70B28571560A5DCE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229E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8147336"/>
            <w:placeholder>
              <w:docPart w:val="AD9DB0EB7F894527BC1441FAE3AA60B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1A3F5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91992587"/>
            <w:placeholder>
              <w:docPart w:val="8897B89219E649189C92C07B6989D4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FCF28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1230875"/>
            <w:placeholder>
              <w:docPart w:val="9917F06EEFEA44E1A1875E95D8AEF9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2F0090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77253F8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164630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852069197"/>
                <w:placeholder>
                  <w:docPart w:val="DAF50DF8746E4BFD9DF8BCFB1D8324F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9779735"/>
            <w:placeholder>
              <w:docPart w:val="B9581BA2C65F4175B37CB5375BD793A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38DC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52171787"/>
            <w:placeholder>
              <w:docPart w:val="00352E473E6D49AF9745ED811CD967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779118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1257641"/>
            <w:placeholder>
              <w:docPart w:val="D661339CA8EA4AA7B77A0540294B587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A2645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66808750"/>
            <w:placeholder>
              <w:docPart w:val="8860DC92E36F42C89CA761CF35401F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F091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1007880"/>
            <w:placeholder>
              <w:docPart w:val="3C16715C021542529822701D43CABE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0267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3236057"/>
            <w:placeholder>
              <w:docPart w:val="2073EE501C7342F0835A254F10A9FF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3732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6325087"/>
            <w:placeholder>
              <w:docPart w:val="AEA2C102B1E540D4A8E2263B6EAE2A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9103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95309113"/>
            <w:placeholder>
              <w:docPart w:val="777BFF50D86E4723A32747BE18ECD3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51243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9177678"/>
            <w:placeholder>
              <w:docPart w:val="0B9AD56E64444D2FA9E9A8CA6F5B9B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E65E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72504324"/>
            <w:placeholder>
              <w:docPart w:val="40583667BEFB436588FC51E0255E88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C4CB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6460910"/>
            <w:placeholder>
              <w:docPart w:val="8EBC855E8BFF427CB00B82CE69028F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B8A25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06649213"/>
            <w:placeholder>
              <w:docPart w:val="980F4FCE3D9D4ECABEE9AEC50A4033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C38BB3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DF4414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80C0CA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37531740"/>
                <w:placeholder>
                  <w:docPart w:val="2AFBF9A7E9C442049706FB9518398E7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90604180"/>
            <w:placeholder>
              <w:docPart w:val="56D444609489423E95ACAA51544049E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4E98B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7893551"/>
            <w:placeholder>
              <w:docPart w:val="8D96ECCA6A1B440ABDC6C872B141EF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4699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23664658"/>
            <w:placeholder>
              <w:docPart w:val="D9D5F190AC914C0EAEFD9D3FCA9D4F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83385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55453396"/>
            <w:placeholder>
              <w:docPart w:val="9B8DE9E5087A41CEBEB4DE56E393F9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15A3B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2574822"/>
            <w:placeholder>
              <w:docPart w:val="CEACEC0E505C4F1ABFF1B4AAC23087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37A2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24909795"/>
            <w:placeholder>
              <w:docPart w:val="3060CF62B61F48CB92C6C1BBC16034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512B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7611458"/>
            <w:placeholder>
              <w:docPart w:val="C4BA105935AE483DA904320DE1061C5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F28F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64790956"/>
            <w:placeholder>
              <w:docPart w:val="C452174FFE6E4B2380717E6296168C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67C6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3440673"/>
            <w:placeholder>
              <w:docPart w:val="31FA0E2CD50B49779DCA5B45AB1122B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33834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81325862"/>
            <w:placeholder>
              <w:docPart w:val="0BDA9A86311E4901B815C9DC7588C84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414D8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64566052"/>
            <w:placeholder>
              <w:docPart w:val="3EA4E6061C8947DBB518A8F3805493E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48407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1587535"/>
            <w:placeholder>
              <w:docPart w:val="3902C19983C8469CA5FBD60A354F7D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2DDB1A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F5CF22A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E785DA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60834755"/>
                <w:placeholder>
                  <w:docPart w:val="5F038FA4A1254448B8B42006FD48923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69794193"/>
            <w:placeholder>
              <w:docPart w:val="029F136A1503455193963473F9DB3B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AE10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1984228"/>
            <w:placeholder>
              <w:docPart w:val="0E84D519C642447498AFBA805E5431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C5BF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119694"/>
            <w:placeholder>
              <w:docPart w:val="0B9F5BBFE16F49CDBEC73DB3FB9477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579B4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4197687"/>
            <w:placeholder>
              <w:docPart w:val="38C76E6E0DB343BCBFF33F215742185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ECD2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2240709"/>
            <w:placeholder>
              <w:docPart w:val="4A9189B7583C42DF97A1756CDAF7D4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564A4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91099592"/>
            <w:placeholder>
              <w:docPart w:val="CB68AA2E13254458B1B34841D77A94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6D7F6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066326"/>
            <w:placeholder>
              <w:docPart w:val="65C01079E61B4DD9937E59F959113E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BE8AC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8765671"/>
            <w:placeholder>
              <w:docPart w:val="B1CBAB5417304758AC9DDF543E13EA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DF031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12745773"/>
            <w:placeholder>
              <w:docPart w:val="490746D1BBC7414C9C96B945C99D3C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8704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05760174"/>
            <w:placeholder>
              <w:docPart w:val="2B422CD4511642738444FF52952820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CDB0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09600250"/>
            <w:placeholder>
              <w:docPart w:val="A3228C75EB53451F9B59E2A9DD077C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E9055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00978939"/>
            <w:placeholder>
              <w:docPart w:val="F37F4DE4A20E429A93CE7640A343C7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17EFA8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2047DD5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BC3242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40243663"/>
                <w:placeholder>
                  <w:docPart w:val="46F69D0B70814BE3BF124E42539A542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759233"/>
            <w:placeholder>
              <w:docPart w:val="EE1F872903F74540863A7BF5371B7C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4EBF6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83344705"/>
            <w:placeholder>
              <w:docPart w:val="FC3D2FEBE0494E82B9AD39D1BEC216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1217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47754432"/>
            <w:placeholder>
              <w:docPart w:val="D1A61B4CA3FA47EC8835404AE72BCBA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2718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6484149"/>
            <w:placeholder>
              <w:docPart w:val="4C4969C183E0472A93D6C9F67BCD3EE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D317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68376995"/>
            <w:placeholder>
              <w:docPart w:val="45C74C863B6D491B980F4FF8F5722CF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44BBD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7912853"/>
            <w:placeholder>
              <w:docPart w:val="B78B546922AF4117B550CB62F9FBC14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E7BD2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0063857"/>
            <w:placeholder>
              <w:docPart w:val="FD2B99DCC84E4DF3959326D7CF79B0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50D0B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06195064"/>
            <w:placeholder>
              <w:docPart w:val="B50D6D6E068A432BAFBD6819666B38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6402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81052180"/>
            <w:placeholder>
              <w:docPart w:val="F0264C45A0864E1C9BF1BA8EBC847B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B64DA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36483383"/>
            <w:placeholder>
              <w:docPart w:val="6B35344BD9AE48158F0A1C4C6F728C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CEC12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39658230"/>
            <w:placeholder>
              <w:docPart w:val="10099C5A364A4591A62199B7333A0E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D612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16214632"/>
            <w:placeholder>
              <w:docPart w:val="1E5B300C37884D5BA24ABB56434109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77E44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DD2FC5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15C448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902187117"/>
                <w:placeholder>
                  <w:docPart w:val="5C657EB5947F438598EA259924DC47D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09984871"/>
            <w:placeholder>
              <w:docPart w:val="12D2066087F44BBE9DFE05401550FD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BE85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66369654"/>
            <w:placeholder>
              <w:docPart w:val="610C7D0BEC2A4E178E28482212E437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16522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25222223"/>
            <w:placeholder>
              <w:docPart w:val="75AEE8E2491A4EADB2DDC2760B4C57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59A90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9591924"/>
            <w:placeholder>
              <w:docPart w:val="AB259332351F434D8AD5EC567A1DD0F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B5969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14398653"/>
            <w:placeholder>
              <w:docPart w:val="52BEEE9973404C9D9C13BA34220D76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5E985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8508129"/>
            <w:placeholder>
              <w:docPart w:val="246D934A645E44E4A0C2E3141B9B26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06FC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01832613"/>
            <w:placeholder>
              <w:docPart w:val="4B3DA1EAAA014661B4ED97FD34F0522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174B3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0115908"/>
            <w:placeholder>
              <w:docPart w:val="C3AAC76E328C454388053E2AFFE05A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AE42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2009469"/>
            <w:placeholder>
              <w:docPart w:val="1EF01D28CB7D4030BAF205111108BE2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3311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5273918"/>
            <w:placeholder>
              <w:docPart w:val="97A2DCF3CEA94C8F89429A8E01FD568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A32D0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21536876"/>
            <w:placeholder>
              <w:docPart w:val="E9E10FEA92364D23BFC684F23480B2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66AA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24176373"/>
            <w:placeholder>
              <w:docPart w:val="F1F0A979DDDA46B7A38D9A1DCAD84C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FBAD6E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19E1542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228484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45430358"/>
                <w:placeholder>
                  <w:docPart w:val="97EC1C3DF4864606B9DC2FC671D5C52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4820872"/>
            <w:placeholder>
              <w:docPart w:val="DD59286EE8DA4C3294D4B902AFC0E5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6A03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6301"/>
            <w:placeholder>
              <w:docPart w:val="1231DAB130934C46B837481904C745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2146F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23236825"/>
            <w:placeholder>
              <w:docPart w:val="5878CBD239474FAE969475D4ABB469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AC23A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9576311"/>
            <w:placeholder>
              <w:docPart w:val="F9CBF9E14482422B90E76E88D33A05C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DFD6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6131749"/>
            <w:placeholder>
              <w:docPart w:val="F61A8CDC96AC496FA2D705B658E17B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3A34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91048030"/>
            <w:placeholder>
              <w:docPart w:val="13590EBADB614413B86F1A1D7DDA94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07C9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54569267"/>
            <w:placeholder>
              <w:docPart w:val="7FEC38BBC42244B5A8A5F654FB37E3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C5573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3017916"/>
            <w:placeholder>
              <w:docPart w:val="6BA4F94671AB46E485F5E0BCC9F132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AFD62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75643411"/>
            <w:placeholder>
              <w:docPart w:val="E3A8325786EC4E3CB4B02E685ADB09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B8B6E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63808471"/>
            <w:placeholder>
              <w:docPart w:val="F6957CA43AF54912839CDF0C719C69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4E3A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29323297"/>
            <w:placeholder>
              <w:docPart w:val="5947E6720C5848FC88B68494BC2AFA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19A9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6433464"/>
            <w:placeholder>
              <w:docPart w:val="06553765D0F548CEAF940E469A4F99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184E0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B60B3BA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8A267A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875353479"/>
                <w:placeholder>
                  <w:docPart w:val="66878FB37FE443FFB7C306E4C6F8B0D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809515"/>
            <w:placeholder>
              <w:docPart w:val="33E41BC6F8EB48B18F56962CBF7DFF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6F85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74657914"/>
            <w:placeholder>
              <w:docPart w:val="CD555322058C40CC961C94BEBFF5E9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6CE7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7399192"/>
            <w:placeholder>
              <w:docPart w:val="B8339A97989E498E92A20917C43048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F19EE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412461"/>
            <w:placeholder>
              <w:docPart w:val="6DFBEF4BB7094A339A6F5DA4919F79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6902E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84662716"/>
            <w:placeholder>
              <w:docPart w:val="2A7A13434C574C75AC3750701A2A98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A0C6E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9841697"/>
            <w:placeholder>
              <w:docPart w:val="2E1EB335527A473AACFA1AF5B6409D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FBA99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65490594"/>
            <w:placeholder>
              <w:docPart w:val="9BFEA808CEC24495B93256957E5599C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A500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5256624"/>
            <w:placeholder>
              <w:docPart w:val="7B647E24A6784EC697A65ECA90A67F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02033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95265026"/>
            <w:placeholder>
              <w:docPart w:val="61A3E183CFAD48B8A88245808A4FFD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434FE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0806133"/>
            <w:placeholder>
              <w:docPart w:val="7A93CDE68CEA4CADAC4136B913B1BD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5CCD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52595842"/>
            <w:placeholder>
              <w:docPart w:val="D461755DB5154A53979AB1563F0959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3227F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40913308"/>
            <w:placeholder>
              <w:docPart w:val="F161881F52044313A56E892DEE40EB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032E3F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E301EA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7DBD27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868333612"/>
                <w:placeholder>
                  <w:docPart w:val="9DFF76A6DC9141EA83A223DC53621D4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2176961"/>
            <w:placeholder>
              <w:docPart w:val="DFAEDA1FD16D4645BDEE2049A4FDC8A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260EA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30793432"/>
            <w:placeholder>
              <w:docPart w:val="719106139BCE432486DB6CFF697099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0CD3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15611375"/>
            <w:placeholder>
              <w:docPart w:val="6B65E5867D2C4FFE867D90B5C45771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2C86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9576220"/>
            <w:placeholder>
              <w:docPart w:val="5537DEEBA8A340E49CEF8D6C1E8BA4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31635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0836189"/>
            <w:placeholder>
              <w:docPart w:val="8D4AB226332A4899B619B09386C937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BD2EA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929343"/>
            <w:placeholder>
              <w:docPart w:val="52398C5F3F1449BFAE87CFE1ABF99C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B407B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5305351"/>
            <w:placeholder>
              <w:docPart w:val="6832368605654A8B9DFEB58A7BF380D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9927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6691732"/>
            <w:placeholder>
              <w:docPart w:val="8C1DE3CBD5DB43A0A43C9C939FD77C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8CB3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81254457"/>
            <w:placeholder>
              <w:docPart w:val="379B593391B04B26BB4E4E8DDBD0C02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D81E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5037727"/>
            <w:placeholder>
              <w:docPart w:val="5C99718AB9BC4B52A25F9A55E7DEA9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17AB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02316946"/>
            <w:placeholder>
              <w:docPart w:val="C670046B40A94BDB850A2125891B94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16AB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1187056"/>
            <w:placeholder>
              <w:docPart w:val="48BA455A653D4F2EADC89A51EE499D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DB044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93AC69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715209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454067824"/>
                <w:placeholder>
                  <w:docPart w:val="75EE8DFFB4204151B536E6181A77B67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21013402"/>
            <w:placeholder>
              <w:docPart w:val="CC28CD31445348B9A6CB383A1AE6D2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8F5F7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87371407"/>
            <w:placeholder>
              <w:docPart w:val="A90F0DCA4CF64981B3408D5D493FF6C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4D93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83421801"/>
            <w:placeholder>
              <w:docPart w:val="6E982C4195104F5B9F03530243CD4F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213F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5839721"/>
            <w:placeholder>
              <w:docPart w:val="8115D67B698D4A448ACAC0A08103C3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9EC63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0191931"/>
            <w:placeholder>
              <w:docPart w:val="8F02C20B123041EEA07A966D7648A6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27C2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8170230"/>
            <w:placeholder>
              <w:docPart w:val="6E4B8FA24EE649859167120A5DE50B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6894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8475067"/>
            <w:placeholder>
              <w:docPart w:val="500420B851274D5FBB0945CF7E825931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21590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81396279"/>
            <w:placeholder>
              <w:docPart w:val="30158A7311B54CCDB7D7E061F068EA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6088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61553909"/>
            <w:placeholder>
              <w:docPart w:val="35EFC7AC37424166B74EE9BA0DBC4E5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515CB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77437009"/>
            <w:placeholder>
              <w:docPart w:val="821919CF132B48F0BC9CC6CFC2A5FD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5FF15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5019822"/>
            <w:placeholder>
              <w:docPart w:val="C2A7C40514EB4488B2734DE25E1A6B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BB5E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5399171"/>
            <w:placeholder>
              <w:docPart w:val="762AA4E864094B31A058099727A6B3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B305B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216C102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EE112D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582055512"/>
                <w:placeholder>
                  <w:docPart w:val="953303363A654CED84A76551E658E45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94118557"/>
            <w:placeholder>
              <w:docPart w:val="771061B2D7954D1E9577E345768C63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9C1A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51850743"/>
            <w:placeholder>
              <w:docPart w:val="DBF7962BC84F44C8896D6C937FD705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B323E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4987627"/>
            <w:placeholder>
              <w:docPart w:val="C08B0A57959B45E9A113F0814765BE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764E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8240207"/>
            <w:placeholder>
              <w:docPart w:val="2F7AA04C14EE4E3381EBB589774B98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B6492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97254594"/>
            <w:placeholder>
              <w:docPart w:val="05070D14F1A3422DA3E09FF2E942004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21170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4166513"/>
            <w:placeholder>
              <w:docPart w:val="B99075D9350E4C5F9716A664CD8798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7CB0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4328890"/>
            <w:placeholder>
              <w:docPart w:val="B5E2497B2DBA4BB7B6D019C90C6CF5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90982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3138344"/>
            <w:placeholder>
              <w:docPart w:val="E1BA2DE055FB4F228498DC87527DCC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29181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59990646"/>
            <w:placeholder>
              <w:docPart w:val="6F8CDE91D1FD42509C30A1762717AC5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8CCAC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89575834"/>
            <w:placeholder>
              <w:docPart w:val="5B7B3EB94A474A218B52D941DC6E051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4BC0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48945835"/>
            <w:placeholder>
              <w:docPart w:val="72A868EC51ED4A439B006C8BAA28AB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3085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9548745"/>
            <w:placeholder>
              <w:docPart w:val="5788595F92004974B090FCAEF4BE76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27DE0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4044B09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1DF751A8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1562597457"/>
                <w:placeholder>
                  <w:docPart w:val="5A44496059E14954A5368EC6D90F89D7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0158BB8E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23BF6A2B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839962056"/>
                <w:placeholder>
                  <w:docPart w:val="CBB2BEAC76634073A4926C5A3AF64C30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441FF873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198B20A8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0A85BA8A" w14:textId="133123F1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 6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2F65C00B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4751FD0D" w14:textId="484A2B09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1426454855"/>
                <w:placeholder>
                  <w:docPart w:val="FBF80776C3BF4DD7B4C40471E776F7E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2945E505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6D8538DD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E37271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2AA3223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65267CC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264B2FC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C33380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23F92D2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717B569D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796FBEF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EFDF4E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FA82BF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1AC50FD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AABF03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12B8D5B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EDA9D0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3C6B52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20D8E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C2E358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3C7DEC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5B91E6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69D0272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7B8F446C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3B6B58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972163529"/>
                <w:placeholder>
                  <w:docPart w:val="94815FA5B8E744ADA7987CD399495FE6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35DE21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887920033"/>
                <w:placeholder>
                  <w:docPart w:val="9E8FCF5EF2F14249B05ED2E4C8CB4BD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3B6759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85352217"/>
                <w:placeholder>
                  <w:docPart w:val="B89D72CA15BE4147A2BE7126B250F6D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9CA5D1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00662531"/>
                <w:placeholder>
                  <w:docPart w:val="5950B1D8737744B68D03F19AEC2D565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3628536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480766254"/>
                <w:placeholder>
                  <w:docPart w:val="4E37938FC39A4744BCBFFF4E667907D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59D4FA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72693776"/>
                <w:placeholder>
                  <w:docPart w:val="271E89F290804CE38C19EE85A7CBC80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F053D6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78308686"/>
                <w:placeholder>
                  <w:docPart w:val="12216CA5AC98440592E58A0606E1261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11E87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981425449"/>
                <w:placeholder>
                  <w:docPart w:val="CDB52687D03C40F7884BA3D115FDA18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511139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96372353"/>
                <w:placeholder>
                  <w:docPart w:val="2EFACDDEF0194CCC84FAA032FDC3609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B28B42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075650222"/>
                <w:placeholder>
                  <w:docPart w:val="059C8D217B4D4B6692DEF3A9FA914F7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39466D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830991"/>
                <w:placeholder>
                  <w:docPart w:val="EE88C2E29C574C558571BDB835C2F89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F3AB0D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76543761"/>
                <w:placeholder>
                  <w:docPart w:val="C24AC1EE52C843F687501DB6C047890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799F9E7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345971335"/>
                <w:placeholder>
                  <w:docPart w:val="0D8CFE0B6C0D40BFBD53F8387AEF781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1E11EB67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240D38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2085489696"/>
                <w:placeholder>
                  <w:docPart w:val="672DF20107534755B6563B5D256A771D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9628297"/>
            <w:placeholder>
              <w:docPart w:val="E2CFCF96F32E4F22A50F49AAF313F9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00AC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86967299"/>
            <w:placeholder>
              <w:docPart w:val="C20C4514B0D24520801E63330AC47D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F3FE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7256862"/>
            <w:placeholder>
              <w:docPart w:val="3351DC75A3854775B6130188603B9B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852BB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0088170"/>
            <w:placeholder>
              <w:docPart w:val="936F8447CED44D4592252E865AAF0A5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EA03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158042958"/>
            <w:placeholder>
              <w:docPart w:val="AA3FA52F0D8941E6A7BB79E31AAAC328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8632E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423032283"/>
            <w:placeholder>
              <w:docPart w:val="D8D4C74291ED4944B20C08E9FB5739CC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5B60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00172243"/>
            <w:placeholder>
              <w:docPart w:val="C218DBBBD50C4CC68A1CCDF4959BF3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8ED1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8660353"/>
            <w:placeholder>
              <w:docPart w:val="6B60C425DCA44C47B26ADFA8AB0C29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1AF7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8707941"/>
            <w:placeholder>
              <w:docPart w:val="A49B18FA1F544E2EA767B74608366F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922D7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00645886"/>
            <w:placeholder>
              <w:docPart w:val="806ED39E62C34B50A34C2F9DCC2C625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E722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40299291"/>
            <w:placeholder>
              <w:docPart w:val="0E0C9566E7734545A3BACDF263AFA4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241E9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7078798"/>
            <w:placeholder>
              <w:docPart w:val="EADD1B00EF7742E79A66637492B7EA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CB530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13E8811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080868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21691266"/>
                <w:placeholder>
                  <w:docPart w:val="CED571317D784BEEB57408C38C4FA0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9394814"/>
            <w:placeholder>
              <w:docPart w:val="1AC9A01B741D4B038DAEE0299B4F37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B637D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44845615"/>
            <w:placeholder>
              <w:docPart w:val="D47F25326AF749D486ABE838A69FD3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893FE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61979594"/>
            <w:placeholder>
              <w:docPart w:val="6B4323EE64AF4846A132FB3AF6AC951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6519A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45013974"/>
            <w:placeholder>
              <w:docPart w:val="E7B02C09C893422EB7DE2D5729DD485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95A6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44610374"/>
            <w:placeholder>
              <w:docPart w:val="DF14315D369B4708AD138A6AF6B96D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2296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0333266"/>
            <w:placeholder>
              <w:docPart w:val="71D3AE5C87C44A07A67F31E3D91A9F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E951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8203312"/>
            <w:placeholder>
              <w:docPart w:val="0C3089C93B4547F18C4BE128B94B63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DC61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6748791"/>
            <w:placeholder>
              <w:docPart w:val="8CE20A0243E04881AFED62B5A79645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9254E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5750911"/>
            <w:placeholder>
              <w:docPart w:val="48079052D9B848BEB36A67D8169223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D03EF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13159114"/>
            <w:placeholder>
              <w:docPart w:val="9E3D872090B24A8E9C4DD525086BAD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0C7F2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6433259"/>
            <w:placeholder>
              <w:docPart w:val="B5A03E9551BC4F1197F7358B271A0C3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767A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05650130"/>
            <w:placeholder>
              <w:docPart w:val="3E0537A84D644EF6BD3C22D7EA222B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C37BC4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C1E053E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6F6EEB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082400913"/>
                <w:placeholder>
                  <w:docPart w:val="1D412A9875E24C3ABC70FD742373876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23476222"/>
            <w:placeholder>
              <w:docPart w:val="8AA5A88031434D57A6C2D7AB7EB43B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2F88D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89764177"/>
            <w:placeholder>
              <w:docPart w:val="9C08A9D801FB4190B78DC454AA0DFE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A07A3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91943204"/>
            <w:placeholder>
              <w:docPart w:val="C9F59257B65C4F3A90DD4D3CAA73F7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7D63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36443937"/>
            <w:placeholder>
              <w:docPart w:val="AE9D0EBE693C456FA5967E0458D25C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71390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74244574"/>
            <w:placeholder>
              <w:docPart w:val="DB92B7AA892C438F890C7CFC5B07F7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A6694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74503082"/>
            <w:placeholder>
              <w:docPart w:val="0FD28FDDBA924B58B00C7911556CBB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21ECE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35108458"/>
            <w:placeholder>
              <w:docPart w:val="25EC7A01525C426A9215BB125EF550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8992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1241245"/>
            <w:placeholder>
              <w:docPart w:val="03EE00CC975D422E8D8C2C376AF3CB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C6817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23863946"/>
            <w:placeholder>
              <w:docPart w:val="436DD71842A843479B9162E90A2619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76150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2263816"/>
            <w:placeholder>
              <w:docPart w:val="A4ECA9CEA61B4A3C8F42395BEA41B79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6CD6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09882814"/>
            <w:placeholder>
              <w:docPart w:val="B598F5B7094C49EA9B9A18C851D1967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65FA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07830089"/>
            <w:placeholder>
              <w:docPart w:val="78D7E453472E40DDADB57BD1F35D181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8359EE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B7EEB15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6BC08F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00868191"/>
                <w:placeholder>
                  <w:docPart w:val="0F2C7E49537A4E57B44F9F0BACA7625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2497492"/>
            <w:placeholder>
              <w:docPart w:val="F93E841154324C42A5F5E288E01754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B1E0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03795537"/>
            <w:placeholder>
              <w:docPart w:val="BDDA17AAE80E4546AF3D9B2A18E18B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013B4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4269358"/>
            <w:placeholder>
              <w:docPart w:val="5CFE9D6000EA4246AB404FE92C84287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4AC3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7407866"/>
            <w:placeholder>
              <w:docPart w:val="AAB371C7A7FC4DCCA0F284B7E66383F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3F552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73885353"/>
            <w:placeholder>
              <w:docPart w:val="7848B6C1B3274212A32D550F1BBE37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B34B7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2666635"/>
            <w:placeholder>
              <w:docPart w:val="8D9A34EE3BA842459405E4A54BE8BDC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6387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4962492"/>
            <w:placeholder>
              <w:docPart w:val="8175FCE25EC14CB68DBDF5B31D62C3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3ED24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5094122"/>
            <w:placeholder>
              <w:docPart w:val="60E1FAD6B887401AADBC41A312A071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14FD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44202057"/>
            <w:placeholder>
              <w:docPart w:val="B0E418FC201F4783A3486CA7689ADE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5B5F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6450426"/>
            <w:placeholder>
              <w:docPart w:val="ECD805ABABAD4EE180DC1944F93EEA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76F9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2725003"/>
            <w:placeholder>
              <w:docPart w:val="FE498A8D87A6445C98779BEC645419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4EFF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48597141"/>
            <w:placeholder>
              <w:docPart w:val="6F9C3C79F27F409A882BD3C6401E26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9B4E34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F73CB9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F0D86D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094966251"/>
                <w:placeholder>
                  <w:docPart w:val="CB7F791C431F438F87B70C09A47D3C6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9759827"/>
            <w:placeholder>
              <w:docPart w:val="6BC16A8DF3CE4CE5853035287303E9D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FB4D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568406"/>
            <w:placeholder>
              <w:docPart w:val="23E41700542640A394A74BBCEA4208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E103E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9713913"/>
            <w:placeholder>
              <w:docPart w:val="969B40DCE87F4C97A3D816CB688BD5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5F850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1948593"/>
            <w:placeholder>
              <w:docPart w:val="93379F6F490A4AF089BA8FAC3354EBB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7ECA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28247512"/>
            <w:placeholder>
              <w:docPart w:val="B52D50B513F24D56BEEFA49F138EB7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3D17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60318576"/>
            <w:placeholder>
              <w:docPart w:val="C8219D3477654D3087D59A8F0A5932C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B7DB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3471285"/>
            <w:placeholder>
              <w:docPart w:val="92DB282987554A68A1A07A2A027C5C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5A8B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188940"/>
            <w:placeholder>
              <w:docPart w:val="3DAC6BA795054C6E857308591E1133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979CC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0524192"/>
            <w:placeholder>
              <w:docPart w:val="F99D15ABC82640EFB764E232703171C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66051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40770193"/>
            <w:placeholder>
              <w:docPart w:val="4FB9B275D28D4F27B710205ACF86D21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DEF15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66225759"/>
            <w:placeholder>
              <w:docPart w:val="DC9BF15137A84C70BEAD9FA87A370F8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DC8A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96975119"/>
            <w:placeholder>
              <w:docPart w:val="18E00737272545AF96DAB526FE5E55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FC2639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87F1FF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856F03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474833594"/>
                <w:placeholder>
                  <w:docPart w:val="E39C65F34AD943FAAEB9B93CD8658C3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79397876"/>
            <w:placeholder>
              <w:docPart w:val="8E929601BFF242F3B8B5C5764F30692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4A78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2510649"/>
            <w:placeholder>
              <w:docPart w:val="169DF7ED7BF24B93A1CE6083A959444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F5E1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7254376"/>
            <w:placeholder>
              <w:docPart w:val="BACE27D78C264569BAC92032ABAE6A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D09A0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65235977"/>
            <w:placeholder>
              <w:docPart w:val="152D4B9082EA4BF0BD8754DC258CA8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B165E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2966197"/>
            <w:placeholder>
              <w:docPart w:val="1C0D7C5D4CBD47CAA7E2BD8E6B80D2C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9EBE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3382936"/>
            <w:placeholder>
              <w:docPart w:val="92A5A69142134FB68AB9005E653D5F4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0DC2E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63081156"/>
            <w:placeholder>
              <w:docPart w:val="27C81F5B385640279BA639204DCCC0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FA4F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7849920"/>
            <w:placeholder>
              <w:docPart w:val="90A5C8F495D14CCA9BF2EE67B0A38C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CFE8E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15251879"/>
            <w:placeholder>
              <w:docPart w:val="44593CCA1EEA4DEEAFFBD37F58BEB3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C25E6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3546303"/>
            <w:placeholder>
              <w:docPart w:val="DC0F718D3E7C488096C6C1A901D1D3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0FDD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7638143"/>
            <w:placeholder>
              <w:docPart w:val="35D8B24A75E2404C84078B1A2339E6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BD09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91843777"/>
            <w:placeholder>
              <w:docPart w:val="0656F9ADCDC745FC966C3BA1A0605A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B0FCE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31D6DA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FFB1FD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909999625"/>
                <w:placeholder>
                  <w:docPart w:val="7A4E92FFAE094FE380D5FB3D31C6A6E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8479584"/>
            <w:placeholder>
              <w:docPart w:val="9A71D2E1A5584704B1408D8B50F2FE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01BA4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52968101"/>
            <w:placeholder>
              <w:docPart w:val="55B27EC83DE04056AEDBAC878C7D76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52EA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77266999"/>
            <w:placeholder>
              <w:docPart w:val="0C95AB6024CA4600AB3763BEBFE2D7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04250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536361"/>
            <w:placeholder>
              <w:docPart w:val="3A8BD08E6CD24DC2B2EB6C5C6F14FC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0E86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2030786"/>
            <w:placeholder>
              <w:docPart w:val="1E6CD8BC5151414A8A21831D3B426F2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4C511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4149352"/>
            <w:placeholder>
              <w:docPart w:val="986EC61BADA540F9854B3E17C3B6E21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CFF44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9126334"/>
            <w:placeholder>
              <w:docPart w:val="5CA267C9CA034E86A6A2F8FDCBC438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DC7EC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13767869"/>
            <w:placeholder>
              <w:docPart w:val="4ACE33D68F9941AC8B7A9BE35CD579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F93A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76261159"/>
            <w:placeholder>
              <w:docPart w:val="8FD5C541105547DAA488EC8CA3646FD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56F96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39671681"/>
            <w:placeholder>
              <w:docPart w:val="1FE8FA802ACC4A0D877E30E95BA472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ABCE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1676379"/>
            <w:placeholder>
              <w:docPart w:val="CAA7045B7213414496B359946890A9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1FA5C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5653042"/>
            <w:placeholder>
              <w:docPart w:val="5F089588BBFC4C4990F55B644584D4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C26AF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A7514DF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B03BBC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860274146"/>
                <w:placeholder>
                  <w:docPart w:val="C56D6579D81A4D72884C353B186D642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02879144"/>
            <w:placeholder>
              <w:docPart w:val="7F9BE810F8C7464996100D991838E4F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48096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7151686"/>
            <w:placeholder>
              <w:docPart w:val="6477D57314E44E98A958CCCF42E98D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9E7A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4774726"/>
            <w:placeholder>
              <w:docPart w:val="0D766FB8B24A47A8A9F29490A193F4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D453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19607287"/>
            <w:placeholder>
              <w:docPart w:val="99C56A62C2A74AA1AAD759CFA15F6C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98FD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60945024"/>
            <w:placeholder>
              <w:docPart w:val="D0A762E665BE4A5186A46F96A670FA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4B02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67686862"/>
            <w:placeholder>
              <w:docPart w:val="8D8C735388374E3E827909F256A00B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B041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4650542"/>
            <w:placeholder>
              <w:docPart w:val="F5564015E367426DB65754BBB6E68D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D7B1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9648253"/>
            <w:placeholder>
              <w:docPart w:val="ACFD59877873423ABD6F28A5208DDE4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D1B40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75808120"/>
            <w:placeholder>
              <w:docPart w:val="D7F979F0BE1C433B97FE91C8C0C054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F35B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6197363"/>
            <w:placeholder>
              <w:docPart w:val="BCC5D022023F4F468BA42DB4D01022F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FF00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208224"/>
            <w:placeholder>
              <w:docPart w:val="760B8FB405A04D22B2ADE84C1F9B44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B2FAD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00056044"/>
            <w:placeholder>
              <w:docPart w:val="E1501FAFC86F4F67AFB554130E0ABF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14D384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8A2A3D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8AE8C7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17438057"/>
                <w:placeholder>
                  <w:docPart w:val="F5C28CD51F6B41E0B2D3C2109059E78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1312384"/>
            <w:placeholder>
              <w:docPart w:val="AAD7FF26FA064677A54E818288FE82B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4EDE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94939122"/>
            <w:placeholder>
              <w:docPart w:val="6D21A69064E745629F5615D821BD6F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C0CCC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28408216"/>
            <w:placeholder>
              <w:docPart w:val="0A60F42C0AFF497BA86ACDBCD2B4BE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7D41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2126536"/>
            <w:placeholder>
              <w:docPart w:val="E04502D816034ADC82640F7654F566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4A20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50226467"/>
            <w:placeholder>
              <w:docPart w:val="D3E6FD875D994010BF3A556B1F64A5E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C94A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39597812"/>
            <w:placeholder>
              <w:docPart w:val="365559364A834C31A2128FE511B6E3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386C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42846371"/>
            <w:placeholder>
              <w:docPart w:val="743C1782B6964D379A5F4EBA8F7AC4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B383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55178"/>
            <w:placeholder>
              <w:docPart w:val="32C66BDB6039453DBB1A68143E8C83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CDEBC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5298960"/>
            <w:placeholder>
              <w:docPart w:val="C5402075EA864260B5CD365E528F5B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DA991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36779107"/>
            <w:placeholder>
              <w:docPart w:val="3E14198EA3B14E8A93B1BD43F238D42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2FED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72043866"/>
            <w:placeholder>
              <w:docPart w:val="CE054652C9B644369CBE2DCA6476E5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C4D6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526501"/>
            <w:placeholder>
              <w:docPart w:val="3C6A4BCDBA55425CB77AF8BB11C602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7782E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79FE605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27473E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91764366"/>
                <w:placeholder>
                  <w:docPart w:val="8ACDA952E9714F2481B78007AD7C876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39059081"/>
            <w:placeholder>
              <w:docPart w:val="2458FC3A79044C93BEB295C091C0A3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8E537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6670294"/>
            <w:placeholder>
              <w:docPart w:val="A91E7316AC434097A33127A8DACD9B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2580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9794971"/>
            <w:placeholder>
              <w:docPart w:val="8986E5A25FDD4B84887BB641E524219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B53C8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8876101"/>
            <w:placeholder>
              <w:docPart w:val="CF89FD07A2EF48E5802EAD4FDC6916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7DF48C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80819691"/>
            <w:placeholder>
              <w:docPart w:val="D36B9F7B66DF40AE99C4C5308D3D2D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F7D6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07971530"/>
            <w:placeholder>
              <w:docPart w:val="E394326516A34B97954F386542EE38A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E82A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03363930"/>
            <w:placeholder>
              <w:docPart w:val="0FCED8B85D4A4E289C6BB557CA4DDB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A59E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07624582"/>
            <w:placeholder>
              <w:docPart w:val="039F176AD5E04D11A927D011D557FB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B656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7366334"/>
            <w:placeholder>
              <w:docPart w:val="2C7F580414734182A19585C1C0BBC22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1E497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62692767"/>
            <w:placeholder>
              <w:docPart w:val="0D54C5833AAD4FD68B189CBE606736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F5716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3624661"/>
            <w:placeholder>
              <w:docPart w:val="FCB567EE4A8D46CDB5A1870B10F7B8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0D9E4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4067583"/>
            <w:placeholder>
              <w:docPart w:val="FD7E9FA32C3949B3AF9461DCE21465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87E7D7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33D68C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C48129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334757169"/>
                <w:placeholder>
                  <w:docPart w:val="54CA375551F14BCE84C7832DD5358FE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8961784"/>
            <w:placeholder>
              <w:docPart w:val="004E34CF34724181AA546E21A05CA6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FE6E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05283177"/>
            <w:placeholder>
              <w:docPart w:val="5647A363BC2E42EDABAE646716C554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D07C8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38364424"/>
            <w:placeholder>
              <w:docPart w:val="B5FED32770F6418EA85ABF18FA7ED2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4538E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8594626"/>
            <w:placeholder>
              <w:docPart w:val="6E5C4A9262FC42FB932F0C5AE0F09F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A4E02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9001060"/>
            <w:placeholder>
              <w:docPart w:val="B9D0F0F1653E4CE180C4A48E8C402EE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389A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2577067"/>
            <w:placeholder>
              <w:docPart w:val="FF242C204E7C46EDA0F3A3709F7952D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987C3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79464650"/>
            <w:placeholder>
              <w:docPart w:val="DA1765778A5047AB9B05F8B7E4E06EF0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E382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1546636"/>
            <w:placeholder>
              <w:docPart w:val="05F7935E24714AACB92180AC385EB95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0A74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1431498"/>
            <w:placeholder>
              <w:docPart w:val="8AAE50F822EF4DC0AFB261F5D54239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16CE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4006487"/>
            <w:placeholder>
              <w:docPart w:val="BA7599DAD0BC4EA0B6C63DC3F29227B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EF0A2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86194746"/>
            <w:placeholder>
              <w:docPart w:val="07AF682F71544C1E84FEABB7565B6B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645FB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344346"/>
            <w:placeholder>
              <w:docPart w:val="DDFE4E8A351C4EEF87EAAE62E8F3F8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5B9C8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1C070AB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5E8848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01709849"/>
                <w:placeholder>
                  <w:docPart w:val="64A2ACD67595466394B0673FB857744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93768897"/>
            <w:placeholder>
              <w:docPart w:val="261CA2609CC54BAC94E04DABA5DA9D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306B9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5765266"/>
            <w:placeholder>
              <w:docPart w:val="6E88610A1E4442F2B2708CF966DA36C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9D07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60698003"/>
            <w:placeholder>
              <w:docPart w:val="B4A9EFACB6C04136B92434C9C60263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2B27D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90115228"/>
            <w:placeholder>
              <w:docPart w:val="AB2DE893760049ECBA114D0E974DAE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A35E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6244593"/>
            <w:placeholder>
              <w:docPart w:val="513C29F98BDB4CB89A066768D33E35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69A1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7602954"/>
            <w:placeholder>
              <w:docPart w:val="4D88167C8C3E4EF1860CADBAFF4802A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6F717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35393761"/>
            <w:placeholder>
              <w:docPart w:val="53E7717BF33F486187B7CC3E0BBD2A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616C0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8646148"/>
            <w:placeholder>
              <w:docPart w:val="EB5F129995554902AF405E1084225A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7920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42797517"/>
            <w:placeholder>
              <w:docPart w:val="50444BEBA42848C1B3192011127B48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E2B84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542363"/>
            <w:placeholder>
              <w:docPart w:val="8DA8DB9DC4364D09B35C86C554B1B8D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C494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48621549"/>
            <w:placeholder>
              <w:docPart w:val="D6C077F7C3A84BFD9549BA9F307DB4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706DC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28750699"/>
            <w:placeholder>
              <w:docPart w:val="3E7F9E903042420394B6A52DAC0CB11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530F1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1DDE90B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0EAF3055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-1067023969"/>
                <w:placeholder>
                  <w:docPart w:val="5256C04AB0EB4FD2995695212BBCFD2E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2E79DECB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694245BA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77014069"/>
                <w:placeholder>
                  <w:docPart w:val="4D26D351C0904886B1A1597EFD8AB069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1464CCA5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7A0B8093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394C8185" w14:textId="1FFBD033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 w:rsidRPr="0044649E"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</w:t>
      </w:r>
      <w:r>
        <w:rPr>
          <w:rFonts w:cs="Arial"/>
          <w:b/>
          <w:noProof/>
          <w:color w:val="00B46E"/>
          <w:szCs w:val="18"/>
          <w:lang w:eastAsia="de-AT" w:bidi="ar-SA"/>
        </w:rPr>
        <w:t xml:space="preserve"> 7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070E8E57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47118B01" w14:textId="73A65473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1337269680"/>
                <w:placeholder>
                  <w:docPart w:val="CFE08AE0585C434D8C750639C12534E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57DDF74A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5477657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37B5E9F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EE9A093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3C204B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53AB33F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7FB5386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0FC01B2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41266814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7964A91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5B80E6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10D7C0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D5C06FD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E84E7B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BB9F5C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815AF4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2F1F94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7F410D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38282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6A5F9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DE175B3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5D6D321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2A2720BF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973A00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726733570"/>
                <w:placeholder>
                  <w:docPart w:val="8B76942826A848FEBB143594C93F1BC9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3D01C4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924217774"/>
                <w:placeholder>
                  <w:docPart w:val="D6EC06D819FD4FD0BDE25C653C44110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DA2F9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90574822"/>
                <w:placeholder>
                  <w:docPart w:val="4C5B7B72415042CB97D9ACA74BF69B8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61164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851332147"/>
                <w:placeholder>
                  <w:docPart w:val="54E4985995994F97B7E64A74CF41A05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9A0EB9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659382244"/>
                <w:placeholder>
                  <w:docPart w:val="93C564B272154824B006234BECC867A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D7A465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127853002"/>
                <w:placeholder>
                  <w:docPart w:val="90B09674038A4609B027F8764828D09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6E831B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48695564"/>
                <w:placeholder>
                  <w:docPart w:val="CB57B98B785A43CF8CB003930464077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C844B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270235234"/>
                <w:placeholder>
                  <w:docPart w:val="39F31AF531E748E49AA5AE44262543A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2004D6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016138530"/>
                <w:placeholder>
                  <w:docPart w:val="F3DF47BA839142ACA0DF920DF55D0E2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0A597F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789359868"/>
                <w:placeholder>
                  <w:docPart w:val="CF0D1A2C75F3414393AE7B95C9C73AC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BC2F59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92728901"/>
                <w:placeholder>
                  <w:docPart w:val="9CF320549E3E4910A11C82CA2CE5FD2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1551B4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3348248"/>
                <w:placeholder>
                  <w:docPart w:val="4561C22FE1C344679AD0E9A000A42A2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5904D9D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554736886"/>
                <w:placeholder>
                  <w:docPart w:val="DCC33DDBA1594E0C8CD5D26DB4BCA32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5A7BCD60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A2005F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300951214"/>
                <w:placeholder>
                  <w:docPart w:val="73CD766C795945DFA2C388A664AB5185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05663458"/>
            <w:placeholder>
              <w:docPart w:val="C08AAC64D9864ADB96D835685EE8F8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91D8F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1856875"/>
            <w:placeholder>
              <w:docPart w:val="E9BD8AB665D34ABE8AFBB8E2CC7F439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3DDF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3318112"/>
            <w:placeholder>
              <w:docPart w:val="019FFC67CA874573B3576D9AB28671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B485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5968867"/>
            <w:placeholder>
              <w:docPart w:val="C7D3296DE8124DF8A25B93D30E1CE1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7707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793721425"/>
            <w:placeholder>
              <w:docPart w:val="0E888FDFFF57455C961E2C9BD8DB2C12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5F9C9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838763171"/>
            <w:placeholder>
              <w:docPart w:val="1B235217218C40AA96F424026E72C433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08211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2781662"/>
            <w:placeholder>
              <w:docPart w:val="F933CC0D03654C7A94E8D7C54EDA86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EADC3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74426111"/>
            <w:placeholder>
              <w:docPart w:val="C78681BC026042208CDB374D793E5B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0E971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08170088"/>
            <w:placeholder>
              <w:docPart w:val="FDE5BBCFA7DC4099A8E68B3A0A15D3A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C77C9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76453759"/>
            <w:placeholder>
              <w:docPart w:val="37B45C258A554093956673BC13AE3A8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04677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8212082"/>
            <w:placeholder>
              <w:docPart w:val="93050A5287D342578090637C7286DF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02A85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25625507"/>
            <w:placeholder>
              <w:docPart w:val="3BA237FEAB1A4BDCA74D420945A9627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501A0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D435CBC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A82BF0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119167221"/>
                <w:placeholder>
                  <w:docPart w:val="A4C84D234481467EB1486B217FBDED8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6999471"/>
            <w:placeholder>
              <w:docPart w:val="66AED53EDC23428BB058CD3A3D9AD5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E66F1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0249143"/>
            <w:placeholder>
              <w:docPart w:val="753267058C6E42C29EC7E4F7DF6CC4F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419E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55145649"/>
            <w:placeholder>
              <w:docPart w:val="D1CF7D2C53DC4CB89293FDB418A2DFE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7D99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19606656"/>
            <w:placeholder>
              <w:docPart w:val="8CAC9F0E963742D2A2C4D358C76B19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6F9B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83056297"/>
            <w:placeholder>
              <w:docPart w:val="4D0E620D9F0346968F88E19EEF54FFA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BAFBD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2892535"/>
            <w:placeholder>
              <w:docPart w:val="3B9400A1F56E481FB0547F2029D6A3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5B8A4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6402541"/>
            <w:placeholder>
              <w:docPart w:val="12A5724F2B374BA7AB17421C7E68E1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D450E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66980897"/>
            <w:placeholder>
              <w:docPart w:val="734AB6FEC8FB4DF29F10F6E7030374C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2FC37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7770244"/>
            <w:placeholder>
              <w:docPart w:val="01F145A12B5249709FBCF4807E7D5E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69C1F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2243952"/>
            <w:placeholder>
              <w:docPart w:val="0680DCB2D6CC483F93359332BC1DE5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43A4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40029968"/>
            <w:placeholder>
              <w:docPart w:val="3252A4BEFAB0476D94794B7DEFD276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109F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1580989"/>
            <w:placeholder>
              <w:docPart w:val="769C9640795A494C9C5409171E9E3C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7B607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4BB0F75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C49558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986229366"/>
                <w:placeholder>
                  <w:docPart w:val="AD80EA1138AE43FBB751327484FE76F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9105115"/>
            <w:placeholder>
              <w:docPart w:val="882C083B52AC491FBBCE71A0D38875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626BC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37214418"/>
            <w:placeholder>
              <w:docPart w:val="CAB03377405947CFA1612268B54EBE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CDFF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8899902"/>
            <w:placeholder>
              <w:docPart w:val="97A461250682473F897CF4FE97007A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C120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85085835"/>
            <w:placeholder>
              <w:docPart w:val="0D25228751ED48B4B1AB1E77C67DF1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15335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99504925"/>
            <w:placeholder>
              <w:docPart w:val="A0F9A19D561D4135A3EB02524141A9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5E7D2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3945698"/>
            <w:placeholder>
              <w:docPart w:val="FB7A8C07A24B4F6FB8A0E8292E832E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F3E2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22474278"/>
            <w:placeholder>
              <w:docPart w:val="D8B33B8BE5AC46E2898B02639B52E72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4B4E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0006483"/>
            <w:placeholder>
              <w:docPart w:val="DB9620B5A6A74CEEA8BA8F7E58A19F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180D9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02789280"/>
            <w:placeholder>
              <w:docPart w:val="941A67BDA42C4374B284D11E894ED0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CF03E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8656146"/>
            <w:placeholder>
              <w:docPart w:val="66F2FAEBA88548EAAF78C3DC0C9AB7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D63D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81715837"/>
            <w:placeholder>
              <w:docPart w:val="282335EA3E244037A0CCE1DA39FBA99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130B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54585079"/>
            <w:placeholder>
              <w:docPart w:val="E8467DA1FE8149228F76F44698CE45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DB7F19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79D72B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74CD5C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470635889"/>
                <w:placeholder>
                  <w:docPart w:val="874C0C0E0AFE40C482BB302B498BE15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18099824"/>
            <w:placeholder>
              <w:docPart w:val="89A0208A34E749C99B3969F97003B6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B2A1D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7626455"/>
            <w:placeholder>
              <w:docPart w:val="3C126839162E4EF3938DDEE8198994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F882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3911363"/>
            <w:placeholder>
              <w:docPart w:val="9FA353E78DD24115997BD9D132C978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AC07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8404880"/>
            <w:placeholder>
              <w:docPart w:val="BDD998A2A584410FAD3CC9223ECB69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A9EF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88644639"/>
            <w:placeholder>
              <w:docPart w:val="4CD3BCC352BC431486F02B4E475BC9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5FA8E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37277664"/>
            <w:placeholder>
              <w:docPart w:val="C7C8F5A0622144F1AAA8A3711561E85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DFDEC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45573505"/>
            <w:placeholder>
              <w:docPart w:val="63F21811ABFE4E08950D888EC10DF0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71E32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75398160"/>
            <w:placeholder>
              <w:docPart w:val="40278290512D47909F1A7F62D84B76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2493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52336881"/>
            <w:placeholder>
              <w:docPart w:val="42ED149A571645B686E793D2A800EF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3D8B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7458997"/>
            <w:placeholder>
              <w:docPart w:val="76CF9126AA2546CC8DCBCACCC4D2DD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1D69F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84869973"/>
            <w:placeholder>
              <w:docPart w:val="1E7EFD4556BE4DBFA240D026F18EFD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77190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73345149"/>
            <w:placeholder>
              <w:docPart w:val="59AA02E6E69B422F8BBA6846AE10B3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C08C5E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A1AB476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E46554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732130244"/>
                <w:placeholder>
                  <w:docPart w:val="5C2AEC55E85847959A2AF4727FFE631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3492759"/>
            <w:placeholder>
              <w:docPart w:val="DEB1F11132EA48FF80D733D2A0F796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4288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63235906"/>
            <w:placeholder>
              <w:docPart w:val="2B0B7409A29044B5BC5FC34E188555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7EF61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35873939"/>
            <w:placeholder>
              <w:docPart w:val="4FA0206C7D304815A4ACDCDBEE812A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B416F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10265169"/>
            <w:placeholder>
              <w:docPart w:val="BD66205A3CFB44BCA2CFBC152E6A49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E2D60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3579057"/>
            <w:placeholder>
              <w:docPart w:val="B047EF905C004243B9BDCB1AAD1F08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3AB1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41613845"/>
            <w:placeholder>
              <w:docPart w:val="1C56B58A6F6441458B8B56DC673976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B384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94024244"/>
            <w:placeholder>
              <w:docPart w:val="31D266EAFDFE440D8E01A58B05B21D6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01EB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3072902"/>
            <w:placeholder>
              <w:docPart w:val="0132976815D147E0B010B5B1C45CA2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ACB97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2691793"/>
            <w:placeholder>
              <w:docPart w:val="8B4CF087325B42E99E0B1F952246CC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5327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59189341"/>
            <w:placeholder>
              <w:docPart w:val="975F74F5CA704CBFB4281B8771B049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1B5DE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81530008"/>
            <w:placeholder>
              <w:docPart w:val="D6E9A320AA104DC99141AE33E3C268A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EF40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28283116"/>
            <w:placeholder>
              <w:docPart w:val="F2054C5BA456413EABA29DE4DFC3F4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A7E4B4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F4A3D77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D8A129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12272744"/>
                <w:placeholder>
                  <w:docPart w:val="EB14C3890F8B4C5BA8915D35F2AE79D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8802788"/>
            <w:placeholder>
              <w:docPart w:val="F2C094C352A14532B886109F9E40A0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F92BF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96898598"/>
            <w:placeholder>
              <w:docPart w:val="48A1AB8ABB6440E2A302431299FB07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1954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66369237"/>
            <w:placeholder>
              <w:docPart w:val="01A1F43A1A964C9B8DC20EFEA29FE8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D1C9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76132147"/>
            <w:placeholder>
              <w:docPart w:val="C79984D719BD4D7197229B72FE1AC8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35125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5836803"/>
            <w:placeholder>
              <w:docPart w:val="EE4574A4A5484125BC7F62B9C24EBC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0D02F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58122381"/>
            <w:placeholder>
              <w:docPart w:val="2E06E18015474646AC37319674AE5CE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37D7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7969292"/>
            <w:placeholder>
              <w:docPart w:val="A9ADAE5184CB41E2A4587F98C2C454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60DE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4164692"/>
            <w:placeholder>
              <w:docPart w:val="803406DF77184FFAB69F3718C122C3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511E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3199294"/>
            <w:placeholder>
              <w:docPart w:val="B60D67C4BF3940548896CB58660AC2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11592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2299885"/>
            <w:placeholder>
              <w:docPart w:val="8752631114B943B2B4715A7B266603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9757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45064460"/>
            <w:placeholder>
              <w:docPart w:val="F092787BF1734A7C84E36F914AC3C8A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07E4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91074463"/>
            <w:placeholder>
              <w:docPart w:val="BD8D32B42A4B422997D27E4EFD7822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DD494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1502050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E24E2D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300070388"/>
                <w:placeholder>
                  <w:docPart w:val="9C1113EF539A40C7AA82E8914E6EB85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3701976"/>
            <w:placeholder>
              <w:docPart w:val="E6E4C24F22E741BC808A8734CC9F5A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1FE9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49429836"/>
            <w:placeholder>
              <w:docPart w:val="8B27F293CAEA407D859D54DDE43DDD8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510D4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8827210"/>
            <w:placeholder>
              <w:docPart w:val="23C3352F79A94DFFACDE810063D844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76A12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92764333"/>
            <w:placeholder>
              <w:docPart w:val="9D6109FCF5084EA384F2A353B49B356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11188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4292423"/>
            <w:placeholder>
              <w:docPart w:val="F5630154E92B4ECCA97B7D65AE7E9F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E6D83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1848067"/>
            <w:placeholder>
              <w:docPart w:val="4ACEAD805DE54CF5A6E69E740F0192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00D84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925501"/>
            <w:placeholder>
              <w:docPart w:val="0EFF20162BE54276B1C0DFB4A47C535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74B9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135680"/>
            <w:placeholder>
              <w:docPart w:val="E3914402FD42456D91A91172563E67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091AA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0150666"/>
            <w:placeholder>
              <w:docPart w:val="5586A5B360A846FFA21E36650519B0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4FA0E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18565836"/>
            <w:placeholder>
              <w:docPart w:val="ECB0ED2D219E4A1D904796D7E1861A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DD89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61153994"/>
            <w:placeholder>
              <w:docPart w:val="4753FE58F4194A938704DCDA6C2046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ECFE1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8480025"/>
            <w:placeholder>
              <w:docPart w:val="0DD4F83F9DBE432D999466378A2780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ADBE79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23B6F6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9F4671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919224726"/>
                <w:placeholder>
                  <w:docPart w:val="213B6D8C18E64AEF9BA8A97A1ACB086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2370846"/>
            <w:placeholder>
              <w:docPart w:val="69CFF35FC0EE48D2BFFB5452D995B81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23C8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8536988"/>
            <w:placeholder>
              <w:docPart w:val="AEE679E02A574472B72AA4E48BB50F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DE2C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51669242"/>
            <w:placeholder>
              <w:docPart w:val="57EECDE443684ED1BDE36A3C9D1A69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56EB5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7590308"/>
            <w:placeholder>
              <w:docPart w:val="B0C5B0BD7BE5447E8D6436353BC136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8ECF6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9329513"/>
            <w:placeholder>
              <w:docPart w:val="2ECEE15B36BD42D79DE68392C5107A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B8879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26149654"/>
            <w:placeholder>
              <w:docPart w:val="3EA830FF4BB6436A8925DCE469F9CD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36F43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11436419"/>
            <w:placeholder>
              <w:docPart w:val="3727C8AA4E0C4170A71133194B2453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43B0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3598789"/>
            <w:placeholder>
              <w:docPart w:val="638F4B733BA74CDAA53E9A95123BF76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DA0C5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88124608"/>
            <w:placeholder>
              <w:docPart w:val="A097703ED7294A26AD96CD69EA49E4F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19032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59894912"/>
            <w:placeholder>
              <w:docPart w:val="45C8E58A9D7A4F38805233A40655A2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9B06A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03437024"/>
            <w:placeholder>
              <w:docPart w:val="4BE7F78F55674B13A7B80ED923450B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5BD8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955657"/>
            <w:placeholder>
              <w:docPart w:val="1A62AF59A4284F3E9B6B9B56F87548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D9F45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6101682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D2D01E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412669528"/>
                <w:placeholder>
                  <w:docPart w:val="020A10FB6E3745B9905E8EB9C43F731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2267107"/>
            <w:placeholder>
              <w:docPart w:val="B6B13495F55242159AEBC8B7DD2099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AEEC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19809338"/>
            <w:placeholder>
              <w:docPart w:val="FBBD7C0CDF47415B90E5AB6EBCC2E7E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A2F6E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5381501"/>
            <w:placeholder>
              <w:docPart w:val="E944D5BA64A7433EB2E26EC4251CAB7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E7EF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23615219"/>
            <w:placeholder>
              <w:docPart w:val="D8F8E634B3014863A79278A90D83F2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DB75E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5689805"/>
            <w:placeholder>
              <w:docPart w:val="D004817822764A6F9622185FF917E1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45FD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8653087"/>
            <w:placeholder>
              <w:docPart w:val="59F2F15E851B49599426C14F3020D5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1722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7001247"/>
            <w:placeholder>
              <w:docPart w:val="98CD2973D8464FC59FFF62060B0B632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801B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70095542"/>
            <w:placeholder>
              <w:docPart w:val="5FDE8874BE204296BF4943D9EB0D9F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B3FA6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6316047"/>
            <w:placeholder>
              <w:docPart w:val="874641D2E28A43C8919D03D609AFAF0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9ACAE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6105028"/>
            <w:placeholder>
              <w:docPart w:val="362E67FCBDB24C5AAF75FCDFE8BF69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6655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1767798"/>
            <w:placeholder>
              <w:docPart w:val="C100CB7F340D49E9810755BC054FCA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EB3D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04183273"/>
            <w:placeholder>
              <w:docPart w:val="536D5F3241D646D49386020C324D9F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19FAF2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DF5FA8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23C45C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49845781"/>
                <w:placeholder>
                  <w:docPart w:val="BE44EA0685EE403597615CFF8C14970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20695976"/>
            <w:placeholder>
              <w:docPart w:val="9AFD109BC11F44349C1E8EEA1D6DD36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4EBBB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8067950"/>
            <w:placeholder>
              <w:docPart w:val="5C3889CB94F04DD0BE260E8468902E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851B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83596216"/>
            <w:placeholder>
              <w:docPart w:val="13D432CBB9B240D9AE89D45D4F65AE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828EE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71754445"/>
            <w:placeholder>
              <w:docPart w:val="054247743F3946E6882F2961892416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B1782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20086982"/>
            <w:placeholder>
              <w:docPart w:val="0D14BBC4EB874E65A1CBD67F1D5DA6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5B658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4915932"/>
            <w:placeholder>
              <w:docPart w:val="D3556A689BC94DE182AF167B9556A1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51F0E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7957056"/>
            <w:placeholder>
              <w:docPart w:val="1604F0772ACA4A919B789D76D7E010F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94F0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17441327"/>
            <w:placeholder>
              <w:docPart w:val="0A9DA10B91ED4EC8A0B6805083E264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D4380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74493718"/>
            <w:placeholder>
              <w:docPart w:val="F2D57365797B49B88B77C630178F63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7748D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7688122"/>
            <w:placeholder>
              <w:docPart w:val="939E5E48E72F43FFAFF6BBC3686E09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31BB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42203800"/>
            <w:placeholder>
              <w:docPart w:val="C4808183232D4F01BEA6DC1FCF61139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EEC52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94551373"/>
            <w:placeholder>
              <w:docPart w:val="5FA9FB57F279484A95E689AB206C6D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20ED45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6E4D2BF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098175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670384512"/>
                <w:placeholder>
                  <w:docPart w:val="1A4E54E3404B46128D49C9D902F9D0D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8091315"/>
            <w:placeholder>
              <w:docPart w:val="0DE9E9458842483685C340440068ED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C3E4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32559875"/>
            <w:placeholder>
              <w:docPart w:val="3ECE5B41743348DA970E200DB006C8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11C90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13505161"/>
            <w:placeholder>
              <w:docPart w:val="52B289C1E229447993BA8D21678C25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5AE63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3385665"/>
            <w:placeholder>
              <w:docPart w:val="A21B7AFA9B384007AACCF889D0D26E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3FAF4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593860"/>
            <w:placeholder>
              <w:docPart w:val="E9CD13A594C246668F2E8A4FDE583E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3490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26385458"/>
            <w:placeholder>
              <w:docPart w:val="4F9C2F1526294ED29F4E6E7C4244DF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A24B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39394180"/>
            <w:placeholder>
              <w:docPart w:val="CCE22C767A404F788AC4ACD46F588C1A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32871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18329789"/>
            <w:placeholder>
              <w:docPart w:val="42E10B569EBF413CB43E4884280EB4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75D98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55085219"/>
            <w:placeholder>
              <w:docPart w:val="FA7D35B9540E46DAB95A3B787BA7DD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25A9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44173206"/>
            <w:placeholder>
              <w:docPart w:val="18BC320376894D92B409020504A704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F53C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92648939"/>
            <w:placeholder>
              <w:docPart w:val="55256892D2C04ACEAFB00E0FCD07F3F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31DBB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89840514"/>
            <w:placeholder>
              <w:docPart w:val="6FA5DF56BCD247BBB1F67CF3946C59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EC5D7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6E7A84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375C4C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849007222"/>
                <w:placeholder>
                  <w:docPart w:val="3762144C703941DEA94F54DAFBA76BC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637058"/>
            <w:placeholder>
              <w:docPart w:val="A226251E4B394674AC0F039A0AC9EF2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0BB7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41773588"/>
            <w:placeholder>
              <w:docPart w:val="147EB7B77E0F4585AC620ECB4FD2AA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79571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72605032"/>
            <w:placeholder>
              <w:docPart w:val="4C6AFA6A7EFE46609DB6D0AED0DC7A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0FEF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8081509"/>
            <w:placeholder>
              <w:docPart w:val="612D33F6C6C44C0DB9F36189B955376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76B1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89618479"/>
            <w:placeholder>
              <w:docPart w:val="5BCA85CBFE72425BA0DBF4C9422587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8FC6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308085"/>
            <w:placeholder>
              <w:docPart w:val="079BA3B12B0E4C29873C21FE777FBA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C7FC2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09755131"/>
            <w:placeholder>
              <w:docPart w:val="7E07C7A094624F0DBFEEFAE830C197F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2146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59516139"/>
            <w:placeholder>
              <w:docPart w:val="E1C2E40270B44A5581AF262EF664650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A215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81772116"/>
            <w:placeholder>
              <w:docPart w:val="473590EFBA844E508CEDC917BA98FC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1BB1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61219162"/>
            <w:placeholder>
              <w:docPart w:val="82ABA84502F849DCA15427765AA1367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7F59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3219513"/>
            <w:placeholder>
              <w:docPart w:val="48DF0B98806B411AA8B0A5909C7AA1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8C532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41475885"/>
            <w:placeholder>
              <w:docPart w:val="ADB1767553694C4C8213523473AAB1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05E26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0A15CB7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70308669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1869719285"/>
                <w:placeholder>
                  <w:docPart w:val="BB7E1E395AFE45AC97C7E0FC0CC63AF9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3F6F5986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196E819E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930850961"/>
                <w:placeholder>
                  <w:docPart w:val="C0419797FE40414F816121ADE422CBF2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2DCA3C54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42792367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28929D36" w14:textId="153342B1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>
        <w:rPr>
          <w:rFonts w:cs="Arial"/>
          <w:b/>
          <w:noProof/>
          <w:color w:val="00B46E"/>
          <w:szCs w:val="18"/>
          <w:lang w:eastAsia="de-AT" w:bidi="ar-SA"/>
        </w:rPr>
        <w:lastRenderedPageBreak/>
        <w:t>Standort 8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47DF9F30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1BA5EF72" w14:textId="1B8449E2" w:rsidR="00311F03" w:rsidRPr="001A4F02" w:rsidRDefault="00311F03" w:rsidP="00AC7FA2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1553230940"/>
                <w:placeholder>
                  <w:docPart w:val="E00F12BAEF17404996B8839D07F2EFD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4B6FADEB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68EAC5CF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1B37A15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D5F2FF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7C05413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86636F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457884F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1D150BB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372D9706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166FF7ED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86F39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43D014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36653C3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7A8335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AC544D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CF023C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399AAC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938E57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6C7CBE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E6A6F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0A1807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5ECB454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189512EF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B07A00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505709743"/>
                <w:placeholder>
                  <w:docPart w:val="B29ED2BFA38843D99025B4CF16FC3D8B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9377D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61743797"/>
                <w:placeholder>
                  <w:docPart w:val="02EACB6F2636442CB407751A99A58B3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A68AB8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06009832"/>
                <w:placeholder>
                  <w:docPart w:val="F7C345C8F83F4EB691F0A0BEC176892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C8A082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526158"/>
                <w:placeholder>
                  <w:docPart w:val="5E3C4DC4DB3A448D836FD335480DA51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667A86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337733194"/>
                <w:placeholder>
                  <w:docPart w:val="FA4C514440D64484A5E992E5E96FD6D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1B3F79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735856296"/>
                <w:placeholder>
                  <w:docPart w:val="1E4E76B36AFE4954800CBC00DBD4334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02D5D7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147362235"/>
                <w:placeholder>
                  <w:docPart w:val="ED03718D040F427EAF0C60E85271C6E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766F49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401248106"/>
                <w:placeholder>
                  <w:docPart w:val="B0713D004F9D4C749E579CF63BE14D8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3C15F2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801918738"/>
                <w:placeholder>
                  <w:docPart w:val="6ADD5920D10C4CF798E56A7946F722F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C6D2EE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31916215"/>
                <w:placeholder>
                  <w:docPart w:val="003E1907712341688AEEDC9E6FACC21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3ACD01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113243993"/>
                <w:placeholder>
                  <w:docPart w:val="6076B6FC58324EA29503B660E36114A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7B81ECE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798532531"/>
                <w:placeholder>
                  <w:docPart w:val="323916E3E8674600929AEEEE821849C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7D82A8D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512724630"/>
                <w:placeholder>
                  <w:docPart w:val="7D09CB3B2B804DE4A138F7A1AEA9A33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56B33EAA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A041CF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641351250"/>
                <w:placeholder>
                  <w:docPart w:val="DB25595290CC4E7889E1B951B20391A2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74373647"/>
            <w:placeholder>
              <w:docPart w:val="E4ABC81B51D848BFB37172E5CE9CAC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D8D84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9883810"/>
            <w:placeholder>
              <w:docPart w:val="9C1A0D6328624CA7965DDF139064A5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EEB2E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32872681"/>
            <w:placeholder>
              <w:docPart w:val="C40DE8A4271342A1B4C62736E13790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5212E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0602895"/>
            <w:placeholder>
              <w:docPart w:val="26334EA7781947AE8E4BF622C6E676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ACBA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937055394"/>
            <w:placeholder>
              <w:docPart w:val="AD11A406287546A495693459DA1CC3DB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8841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027220264"/>
            <w:placeholder>
              <w:docPart w:val="64606884E2B6434989AD7928BFACE3F7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4DD6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9850318"/>
            <w:placeholder>
              <w:docPart w:val="8B3AB8A0C6E64DC793C79BF5E088C2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1CA93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51674040"/>
            <w:placeholder>
              <w:docPart w:val="F199CB0350E149B88281027950499F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94C58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24134244"/>
            <w:placeholder>
              <w:docPart w:val="0E8C4C37E3A947D88C494B160EB82E5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6998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4812410"/>
            <w:placeholder>
              <w:docPart w:val="FF8FE30E2B1B4FCC8B4E27EC958D816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0CD1B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71264089"/>
            <w:placeholder>
              <w:docPart w:val="05BDA01746B1419E811916A61C3920C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D5A0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2592797"/>
            <w:placeholder>
              <w:docPart w:val="FA398B567D4249A9B2B3EC4E090000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076C01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2BD7A58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577EE9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44718244"/>
                <w:placeholder>
                  <w:docPart w:val="1718D700774D4E46A31CEBB39C63DB6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6846177"/>
            <w:placeholder>
              <w:docPart w:val="D283897C84334F9CBA9C83495DA7EA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0870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81548739"/>
            <w:placeholder>
              <w:docPart w:val="1294F10144A24209AD6DC29046FE56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BF2C6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0231203"/>
            <w:placeholder>
              <w:docPart w:val="428D5154DA0D4743AEB3D3E7D0375AA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16BC5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4321363"/>
            <w:placeholder>
              <w:docPart w:val="1CD16A3A86DF4415B28DBF6DDAB5DD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4512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9432783"/>
            <w:placeholder>
              <w:docPart w:val="851D6D5564B84B09894D48E3A1D508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F3F17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30673161"/>
            <w:placeholder>
              <w:docPart w:val="B86D7DC9EDAA42479CA7A26DBD9C15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82C36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8745869"/>
            <w:placeholder>
              <w:docPart w:val="BE42D25A5A284B0AA21565B6006F0B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90606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2433758"/>
            <w:placeholder>
              <w:docPart w:val="20065AE75AC245C9B16A4AB3F81425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D00D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49782251"/>
            <w:placeholder>
              <w:docPart w:val="879FBFEE27694B198FF49C87F1E89F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91117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1524947"/>
            <w:placeholder>
              <w:docPart w:val="CCA5EA927A9F4F69A646DDD17696F2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591F5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900617"/>
            <w:placeholder>
              <w:docPart w:val="50BC2A67F6B14B5092D37C9211F176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130D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8908720"/>
            <w:placeholder>
              <w:docPart w:val="35B7AF18BC8E42E68DDEFEB98EEF63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403D9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9B1BF3D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A0B5B6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468131375"/>
                <w:placeholder>
                  <w:docPart w:val="066AAC5A4B944A3389F310BB5A82A1F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9328865"/>
            <w:placeholder>
              <w:docPart w:val="E186A28F1D9C411097CDAB4CD493C2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BF86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83983406"/>
            <w:placeholder>
              <w:docPart w:val="A89FCB95DD4843B7AEC126EBF47EAB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9863F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4216348"/>
            <w:placeholder>
              <w:docPart w:val="D7A2D10EB55D4198A58CDD50F1D538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3F2DA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85111670"/>
            <w:placeholder>
              <w:docPart w:val="D19BB2F974844B4380F012439CDDB9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C656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77016301"/>
            <w:placeholder>
              <w:docPart w:val="F9B222FCCED8466A8C0141CB32413D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FEA91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167380"/>
            <w:placeholder>
              <w:docPart w:val="D4D27A18C96F47D0A261E9564963684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AA6E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91552974"/>
            <w:placeholder>
              <w:docPart w:val="9ED10048668F44A8927C226636285E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6535C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44041435"/>
            <w:placeholder>
              <w:docPart w:val="85A3FFAA03A14F2EB8320A9639604BE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CCAC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1589252"/>
            <w:placeholder>
              <w:docPart w:val="F59D3C7C827B4DC59F6F0F429D7182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0712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5030377"/>
            <w:placeholder>
              <w:docPart w:val="0F847C2BB8BF4E278D4E6ABB030F75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58B2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41605416"/>
            <w:placeholder>
              <w:docPart w:val="65F271584925401D8E664B8CFEAA85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CF8E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5107596"/>
            <w:placeholder>
              <w:docPart w:val="2932DBEF8F9848BCACA56066506A37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99CA6A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334D9E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30262F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842048335"/>
                <w:placeholder>
                  <w:docPart w:val="5A9220F4BF524C128A39C80CE97F563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8254076"/>
            <w:placeholder>
              <w:docPart w:val="4E3080FD9B6E4A9C89A5D0B642744D2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9ACB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94081493"/>
            <w:placeholder>
              <w:docPart w:val="D8D59DD182EA418C9DA251A78FF6CB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7677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09633407"/>
            <w:placeholder>
              <w:docPart w:val="70FE3ABF7FBA4082B33957996FEB05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C145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5908572"/>
            <w:placeholder>
              <w:docPart w:val="495B21F79A4D4BCC82711FE1572E37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A25F4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0010108"/>
            <w:placeholder>
              <w:docPart w:val="E018F6355A4B489C8B4362670DA1A4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2E8D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92031671"/>
            <w:placeholder>
              <w:docPart w:val="99982A13C4FA49A388E2F35BFB0A68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FA054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96808853"/>
            <w:placeholder>
              <w:docPart w:val="F3FCDF89CDF24B69B6A0D0FCEDD38BD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A8B2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7731206"/>
            <w:placeholder>
              <w:docPart w:val="9B79D6DDA0874BC18B38B6E4305ACF0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D11C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93806910"/>
            <w:placeholder>
              <w:docPart w:val="9E5BEEBF2A974C9781B78D4DCD1012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3835C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12143258"/>
            <w:placeholder>
              <w:docPart w:val="810D1DBD8C8C4FC7BE5EF7C10F03722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73F1C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40141057"/>
            <w:placeholder>
              <w:docPart w:val="F4A701ED4FB446638EF1BC13BCD3AA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0F3B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9403778"/>
            <w:placeholder>
              <w:docPart w:val="8B1E9601525840D1B3F9C4E0245218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C577BC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967ADA6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D989E3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89499499"/>
                <w:placeholder>
                  <w:docPart w:val="27AF6CC39E1B46F0B88A4C9D00C6414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3160116"/>
            <w:placeholder>
              <w:docPart w:val="4D3119718BEA4D1D8818685F349539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FA13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90778807"/>
            <w:placeholder>
              <w:docPart w:val="2774F806D30846B5BC70BAAF3419B4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CDAA5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19427967"/>
            <w:placeholder>
              <w:docPart w:val="7A3D22B649EF45ACA884F62AB71136A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0CD7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44877450"/>
            <w:placeholder>
              <w:docPart w:val="2BA14B60774D4778875A8E64D80FCDD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BF81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74682572"/>
            <w:placeholder>
              <w:docPart w:val="C331EEEC398A46C2B0886FA11BCA61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CB93E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3629512"/>
            <w:placeholder>
              <w:docPart w:val="AC702F8DF5B945FB9E5713662D2A2F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F60F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22035247"/>
            <w:placeholder>
              <w:docPart w:val="79E7B94EB7B94C6DB95CD00AF8126AD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B0769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7891836"/>
            <w:placeholder>
              <w:docPart w:val="4F7311D1729E4EE48A934468DDDE53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C2E29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70326404"/>
            <w:placeholder>
              <w:docPart w:val="A775F9F9670E423D9ED3AD6BAE8EA4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7A886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69011047"/>
            <w:placeholder>
              <w:docPart w:val="4C73046A2ACE4409BEC9238DE17ACF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CEB17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03600549"/>
            <w:placeholder>
              <w:docPart w:val="C7BC694F0388494E93EDFA86DB6205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7A7C2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0404090"/>
            <w:placeholder>
              <w:docPart w:val="56AC14DBC00E4832BBC7201D23EEB6F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CFA4C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F09CB4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97D6DD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68231818"/>
                <w:placeholder>
                  <w:docPart w:val="2D235FB212CB415D957CD73B5EDFE67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20989964"/>
            <w:placeholder>
              <w:docPart w:val="3C8A7BD5EDD146D5ADDBCD188168D5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EB44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27006575"/>
            <w:placeholder>
              <w:docPart w:val="A983B53BF1EF4C36A77C02272B8C63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B068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1937789"/>
            <w:placeholder>
              <w:docPart w:val="687DFD816CAF43B6BD73B1C329B7BB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A0FE5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76471852"/>
            <w:placeholder>
              <w:docPart w:val="2C4D96F698034EF5825483C161F101C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4A5D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9939941"/>
            <w:placeholder>
              <w:docPart w:val="0EA15DA10B9C4D208CA984473770F75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E432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34400833"/>
            <w:placeholder>
              <w:docPart w:val="FE1EE0814A334FE29A4DA9B0A7D7DC3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7FA9F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5779629"/>
            <w:placeholder>
              <w:docPart w:val="32FA016C64BA49E9A7708B13066ED3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A746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5264348"/>
            <w:placeholder>
              <w:docPart w:val="74925D1A62E2417D9AF1EA2CCBD88E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517F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2104344"/>
            <w:placeholder>
              <w:docPart w:val="AA4A90A670FA47EF97DED8136FF9D4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9060F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15214016"/>
            <w:placeholder>
              <w:docPart w:val="4CBA250F3CB6427DAEFD5D969CAF05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E59EF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5913773"/>
            <w:placeholder>
              <w:docPart w:val="A0EFFB1FCDFD4CAE9DD1262D0CAF13E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0FD6C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51194647"/>
            <w:placeholder>
              <w:docPart w:val="60899D0A8BC648CBAB3DC163DE2DBC7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0AF45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FB8A37F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5C7B709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64783237"/>
                <w:placeholder>
                  <w:docPart w:val="3D2EB3AE0EB747B090A1FEE9C57B36E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78869729"/>
            <w:placeholder>
              <w:docPart w:val="3DCFF0E982754E03AA51BE97C2F217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C5AB1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0866456"/>
            <w:placeholder>
              <w:docPart w:val="CFF8DCD139FD4542967B14728AEC55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423F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1402138"/>
            <w:placeholder>
              <w:docPart w:val="B54785FADA504E83942DC931775198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7861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36420134"/>
            <w:placeholder>
              <w:docPart w:val="4BF2BBA9D2184E7FAB3E96122C578F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36FA0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2829209"/>
            <w:placeholder>
              <w:docPart w:val="634751318915409B8A876CE7648F9F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2310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1358252"/>
            <w:placeholder>
              <w:docPart w:val="287268F7D4C94E64B7E376A939570A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4840A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51006167"/>
            <w:placeholder>
              <w:docPart w:val="F9775872A02E41F79F2229DA35DB18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E5C2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619755"/>
            <w:placeholder>
              <w:docPart w:val="F9F3DA7FEF404B1C8885F6A648FDA83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6F14C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0501643"/>
            <w:placeholder>
              <w:docPart w:val="99653C2B0EC546B3A3E0AEA4B18D501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7CFC2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71130839"/>
            <w:placeholder>
              <w:docPart w:val="2139F1FE6B72425E8A9817C06C1F958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E1055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4772506"/>
            <w:placeholder>
              <w:docPart w:val="84DCA2F07AF84C598502EC639A174A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9660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73337996"/>
            <w:placeholder>
              <w:docPart w:val="12C819BB8DFD47C78E44EA77AF75DC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EF09C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A50039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9650D8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322035213"/>
                <w:placeholder>
                  <w:docPart w:val="86A5E896807B42BB8715AF366F3C672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2440560"/>
            <w:placeholder>
              <w:docPart w:val="E05ACA54A7FF4BFA907003FFC674CD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C4344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496051"/>
            <w:placeholder>
              <w:docPart w:val="22785B0D7CBD4D99929FE82B35FF57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1671E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18071344"/>
            <w:placeholder>
              <w:docPart w:val="91CEAE6047704E88B2EB5A4C1A21BF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1C197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74149864"/>
            <w:placeholder>
              <w:docPart w:val="015862CFD7FB4A58A27419EDDEA5D9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09915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3312667"/>
            <w:placeholder>
              <w:docPart w:val="D8934C8EA93E4995A0B5D7A4616069F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19AFC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30213270"/>
            <w:placeholder>
              <w:docPart w:val="000925DCFF0F49D4BCCDFDB9359265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78C1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88682236"/>
            <w:placeholder>
              <w:docPart w:val="964C07954648452688E35E063C2D1E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9206A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4530108"/>
            <w:placeholder>
              <w:docPart w:val="C2A8019718F746FE9A498CF2F56CC2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17129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729185"/>
            <w:placeholder>
              <w:docPart w:val="B04731550082494EBB40A476FE8F79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30C20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170680"/>
            <w:placeholder>
              <w:docPart w:val="F23055A95E794CFA8C72D9C4FBC1CD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8FA57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90345614"/>
            <w:placeholder>
              <w:docPart w:val="1089C0861B65448D9ADB2153FA3270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CA83F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2819499"/>
            <w:placeholder>
              <w:docPart w:val="37980E794A404E848A4B3441559920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B348E9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F176D76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AA76B1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945879774"/>
                <w:placeholder>
                  <w:docPart w:val="899B5B7F69534BA6864C14F43DFD419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52954788"/>
            <w:placeholder>
              <w:docPart w:val="46CD74527CC84C8C80943E03E6CFEC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C3142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8112461"/>
            <w:placeholder>
              <w:docPart w:val="15F082E90A5E42EB8C4BD1BBED9D353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E9507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27902930"/>
            <w:placeholder>
              <w:docPart w:val="F0BA0940625A4A089161F7DCAFBE52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C000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8581717"/>
            <w:placeholder>
              <w:docPart w:val="31ACF911D62C414FA1AE22286966C8C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D8707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18674838"/>
            <w:placeholder>
              <w:docPart w:val="F55C164AFA9943C7A5B0F336C2E1B9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5FBE6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3936195"/>
            <w:placeholder>
              <w:docPart w:val="04E5F018F6C5460987B4D977875446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1762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85227254"/>
            <w:placeholder>
              <w:docPart w:val="39C23FAF20E743E5B8DF2AD3214A98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32A0E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2502994"/>
            <w:placeholder>
              <w:docPart w:val="BABE23EE9F4F4FAD858D4C96AB215B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54A8D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0758656"/>
            <w:placeholder>
              <w:docPart w:val="9E1A9302D37540C4A312A61ED71D861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DF47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21061213"/>
            <w:placeholder>
              <w:docPart w:val="DBB90306EABE46FC80749AA3617150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D0A1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22432105"/>
            <w:placeholder>
              <w:docPart w:val="C781415D6BBC431591F1B8800E7A84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D6B57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389132"/>
            <w:placeholder>
              <w:docPart w:val="B0435CB7FC264E0C95002EBD4C4635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4FCBE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0D2D782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0CEEE15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11003010"/>
                <w:placeholder>
                  <w:docPart w:val="08F414FA4B6E48E284C161345000F88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3796934"/>
            <w:placeholder>
              <w:docPart w:val="EF156DA625DA4BF48DFF58D8DD6B93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90678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6617481"/>
            <w:placeholder>
              <w:docPart w:val="C6E6ED67F698471187B652E542A0A0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E0A6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9869535"/>
            <w:placeholder>
              <w:docPart w:val="575750AC5225494EA1A934AC1396E0B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59706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989308"/>
            <w:placeholder>
              <w:docPart w:val="FDA0A36C211B41A2B8FEA2A696EF29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3B013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0316131"/>
            <w:placeholder>
              <w:docPart w:val="C010F4E540E140EB8EF830D4ADA193C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AB030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30403584"/>
            <w:placeholder>
              <w:docPart w:val="D46B9F52A16F40D5A8A6374848C5EC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A0388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43903224"/>
            <w:placeholder>
              <w:docPart w:val="7B43B74C3F5D4AC0B8267C6FC19BA8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A464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70130440"/>
            <w:placeholder>
              <w:docPart w:val="A5F6209804F44021B8AD989EB81C56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A634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7581924"/>
            <w:placeholder>
              <w:docPart w:val="15B5C0B4F30943459D3CC94FE9BE28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3AEEA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5258714"/>
            <w:placeholder>
              <w:docPart w:val="11BF82B59E7140948E72158E1F5C0D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E21F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7277869"/>
            <w:placeholder>
              <w:docPart w:val="E0011C2467D34FD380EBA9AD8D8A5E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E289B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25520171"/>
            <w:placeholder>
              <w:docPart w:val="A4F5028E0C7F4693B7456036A5B601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1C9411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949E87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3A2935B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533259792"/>
                <w:placeholder>
                  <w:docPart w:val="D828D9F0670147039093B93B733AA0E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03905229"/>
            <w:placeholder>
              <w:docPart w:val="AD8F94BE87924AC4BCA0AEC9E9AC6C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FBF1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2882047"/>
            <w:placeholder>
              <w:docPart w:val="2B4EF0284E5843B69E65CE88C68AD4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5CA9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8060862"/>
            <w:placeholder>
              <w:docPart w:val="5CB41BCE45A643A48C61A42B42B96A9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DE175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05209083"/>
            <w:placeholder>
              <w:docPart w:val="0A3A0887F12847E4B895BD544C7C16F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33428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3452680"/>
            <w:placeholder>
              <w:docPart w:val="748C4806CADB4B96833F6C43E35362A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8BCC3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7467562"/>
            <w:placeholder>
              <w:docPart w:val="7F0C2C4485AA4C30ABCB17960BF735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2578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40494552"/>
            <w:placeholder>
              <w:docPart w:val="3635509A2805415FA7423B6BEA08C746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9AF3A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77314663"/>
            <w:placeholder>
              <w:docPart w:val="A7D2D06FAD844B94AF58642BEC2397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8141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8392086"/>
            <w:placeholder>
              <w:docPart w:val="E8ED26DC141346BCB6CFC50533CF68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BCA4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10776755"/>
            <w:placeholder>
              <w:docPart w:val="F325A9EC13584D8CAF1EAFAE50BB09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0B198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83984226"/>
            <w:placeholder>
              <w:docPart w:val="0B3C9A3CA52A4533BDE9ADAFC1F5E4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DE12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8686611"/>
            <w:placeholder>
              <w:docPart w:val="3217DF7E031B4B17BBBE7A2CFD24C7C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785F66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8F45CD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368E9E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597906282"/>
                <w:placeholder>
                  <w:docPart w:val="4BFD5D37A9BF418A85EC1F788C18B7F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04534404"/>
            <w:placeholder>
              <w:docPart w:val="9AFA234D74AD42DCBFDB7DB68A20635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E27C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1048629"/>
            <w:placeholder>
              <w:docPart w:val="1F53B019D49C4A7D830F3D6289B7F84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BE6BA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98927088"/>
            <w:placeholder>
              <w:docPart w:val="DC0080584672491DADAF11D939E3BC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34801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70596916"/>
            <w:placeholder>
              <w:docPart w:val="7258B4509DF0409B9E21770F919913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23DD4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04983417"/>
            <w:placeholder>
              <w:docPart w:val="4C291638B73B42848D5F71182C8F41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EDF47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3178831"/>
            <w:placeholder>
              <w:docPart w:val="594A67CF9F2C4B37BE270DC28BCB356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C77D9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25123576"/>
            <w:placeholder>
              <w:docPart w:val="182A420213F74FDD9FC01C956117DD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B2A3B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93019584"/>
            <w:placeholder>
              <w:docPart w:val="A727DB2894EE429A912AACD10F1225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3F9D9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20757893"/>
            <w:placeholder>
              <w:docPart w:val="D16CB4B15D7C431CA57E21D408B5C0C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8D39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72248792"/>
            <w:placeholder>
              <w:docPart w:val="B41EA80FB5DF4140823C00E6BD6890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D5F6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4079053"/>
            <w:placeholder>
              <w:docPart w:val="CE726B230A69454BA5591E432143B3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4BCC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1242325"/>
            <w:placeholder>
              <w:docPart w:val="8EA822082AFA4E729CA01DC4601EAD3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6EE24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778AAF2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319B8CE3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-1394341236"/>
                <w:placeholder>
                  <w:docPart w:val="28879437383A4B3FAC77B0BD274AC32B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3CF99E88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2B42CE85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349803548"/>
                <w:placeholder>
                  <w:docPart w:val="B4B01179A16C4C3FBC9170848AC6A755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4F43958E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6ECD53BB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37594BD9" w14:textId="50BFFECD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 w:rsidRPr="001A4F02">
        <w:rPr>
          <w:rFonts w:cs="Arial"/>
          <w:b/>
          <w:noProof/>
          <w:color w:val="00B46E"/>
          <w:szCs w:val="18"/>
          <w:lang w:eastAsia="de-AT" w:bidi="ar-SA"/>
        </w:rPr>
        <w:lastRenderedPageBreak/>
        <w:t xml:space="preserve">Standort </w:t>
      </w:r>
      <w:r>
        <w:rPr>
          <w:rFonts w:cs="Arial"/>
          <w:b/>
          <w:noProof/>
          <w:color w:val="00B46E"/>
          <w:szCs w:val="18"/>
          <w:lang w:eastAsia="de-AT" w:bidi="ar-SA"/>
        </w:rPr>
        <w:t>9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0D303FBD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77BF9E7E" w14:textId="7570E33D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1354870915"/>
                <w:placeholder>
                  <w:docPart w:val="B8AF1CA7572D41D68FB55075C5113F6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1531E7D1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0F09E1CC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28021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EE3E711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8246D69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886471C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262E19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1674AD88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042F0F10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3696F34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FEAC2D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201097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9294D5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087FBC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BD416C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27BB82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5559E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67F98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DC390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684E05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29E594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FD4723B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5DDB61A6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C61932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1164780259"/>
                <w:placeholder>
                  <w:docPart w:val="996E070C65B84DBE9FD82FE9E8753139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65838A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50710788"/>
                <w:placeholder>
                  <w:docPart w:val="6BBF2950A035461AAF7BBE5193E773B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18262E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853991350"/>
                <w:placeholder>
                  <w:docPart w:val="BE9A2A147EB141F587B219685652CDC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2199BB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48695874"/>
                <w:placeholder>
                  <w:docPart w:val="5A41A1099EFD4DE8931810F66FF3714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B770310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83026672"/>
                <w:placeholder>
                  <w:docPart w:val="5690A9889CAF4447A161D3FF73DB30C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FBD38E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646945365"/>
                <w:placeholder>
                  <w:docPart w:val="8437171E1A144F28BA15082414564D6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93CE9A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32784107"/>
                <w:placeholder>
                  <w:docPart w:val="9B815B69714F474C98692C4661847F9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0DDAA7A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301972085"/>
                <w:placeholder>
                  <w:docPart w:val="CE757CB6E7BE455F987C86191528753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2E1E43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941943001"/>
                <w:placeholder>
                  <w:docPart w:val="31034878DBED4672B7EF5C6FCDE4032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EFDAA6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092389648"/>
                <w:placeholder>
                  <w:docPart w:val="7366DEABB093446CB097D5FD22B3057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4805FF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738141651"/>
                <w:placeholder>
                  <w:docPart w:val="9CDB53A5499441D088D81EC823732A8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BEE08C1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401251000"/>
                <w:placeholder>
                  <w:docPart w:val="BE1BB447748547B8B93BD4B7FCAE39F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65D2AA4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44986523"/>
                <w:placeholder>
                  <w:docPart w:val="30F331B02B1442BCBE2C801B7B26835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00F5A03E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43E00CF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028377236"/>
                <w:placeholder>
                  <w:docPart w:val="7D63D7CA005B4CF8ABED024D212BCC78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19185251"/>
            <w:placeholder>
              <w:docPart w:val="408099823573423BBBFBC6DC9DFDEC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B1E76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10919029"/>
            <w:placeholder>
              <w:docPart w:val="7457349B75294FEBB7BE7A8B19B16B4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0845D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47275635"/>
            <w:placeholder>
              <w:docPart w:val="2D998EACC8BF4C5A83A7B58AF69A2B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6B617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0205796"/>
            <w:placeholder>
              <w:docPart w:val="A8979A87AA9641EB86DA4E7B3789933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877D8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406818"/>
            <w:placeholder>
              <w:docPart w:val="287E8630B9634B32951EFAEF4402C0FC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7E6A5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964154643"/>
            <w:placeholder>
              <w:docPart w:val="13846568BB7240D2A3D4AB73D178C965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5C0E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9731536"/>
            <w:placeholder>
              <w:docPart w:val="1008FE7FCAFC43269AFDC1740E5E9A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B0018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43965900"/>
            <w:placeholder>
              <w:docPart w:val="3D1732BAA7C545DA9D0E020C400D67D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37369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45204179"/>
            <w:placeholder>
              <w:docPart w:val="9D4ED4ADE3204B1FA9B3924C3D6F13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3703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91826777"/>
            <w:placeholder>
              <w:docPart w:val="670C4332BC7F4F94942CA7F1056A565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7DA1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91395986"/>
            <w:placeholder>
              <w:docPart w:val="65E80FCA46C745A3903F7D8745DC47C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B534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59072678"/>
            <w:placeholder>
              <w:docPart w:val="1119F2BA61C6407F8D348CE4C0E0F2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DB0C15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BA898E5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A110D37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024092586"/>
                <w:placeholder>
                  <w:docPart w:val="79BDB7E7FC224760A7874D8654EC7E0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56044809"/>
            <w:placeholder>
              <w:docPart w:val="D52C20EC61C94009AF57737A693A73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34D4A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4900356"/>
            <w:placeholder>
              <w:docPart w:val="624100A018BE4441B7FB0694DBBAB7B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CE7ED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87489596"/>
            <w:placeholder>
              <w:docPart w:val="191CCF8A380B49AFB318C82B96482C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E4706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0795280"/>
            <w:placeholder>
              <w:docPart w:val="47130D8CAAA145258DCD7A48BF56FD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B8A3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41489112"/>
            <w:placeholder>
              <w:docPart w:val="178310F6CB514CA6BD6D150BD41E2B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5E1E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5097499"/>
            <w:placeholder>
              <w:docPart w:val="AA50BB41F4BD4A739A55B0C0FD77DA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D78B2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4553946"/>
            <w:placeholder>
              <w:docPart w:val="168F07FB19344BB4843C1BA6611DD1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03312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1159480"/>
            <w:placeholder>
              <w:docPart w:val="2920E8C7749C43009F69521BA41864B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82D13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4350886"/>
            <w:placeholder>
              <w:docPart w:val="B10131F3A3EA490B9F6FCD38795DF42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A1B9B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9882813"/>
            <w:placeholder>
              <w:docPart w:val="C1512C03EA2F41C8A5DB2A6A8091D48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5DC5C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38620655"/>
            <w:placeholder>
              <w:docPart w:val="7A5A2F33993F43029E0A45D3F3CC3FC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78E3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76437696"/>
            <w:placeholder>
              <w:docPart w:val="7B743618C6184E97911F227C874F332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6C8AD2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14633DB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DFE8B9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357764781"/>
                <w:placeholder>
                  <w:docPart w:val="5E6F2D74852846438D179F93ABB61DE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59661300"/>
            <w:placeholder>
              <w:docPart w:val="CD36B2277A06430B9C283CA9A88443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3D159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3545956"/>
            <w:placeholder>
              <w:docPart w:val="D189EA9BC0C14369BECF7A02C68A2D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72FD0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1081074"/>
            <w:placeholder>
              <w:docPart w:val="D24CAF5177FF4841901F3CD175EED3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60E89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767805"/>
            <w:placeholder>
              <w:docPart w:val="E89C4229123942EBA3006FBDE167C9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C8429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26655557"/>
            <w:placeholder>
              <w:docPart w:val="AFD4E1440507443E91689E00755BA2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AFBB9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8943138"/>
            <w:placeholder>
              <w:docPart w:val="25FA1AF1948945B8ABABC019A40167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BBE7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50388246"/>
            <w:placeholder>
              <w:docPart w:val="2EA636E16FB040BCB866D5F8C2590E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BFE33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97402065"/>
            <w:placeholder>
              <w:docPart w:val="84EA1F5018224D46824AF6FA783DB1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7BF2E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9412516"/>
            <w:placeholder>
              <w:docPart w:val="D7CB1DEB34AC440DBB62E474B74EDA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220D3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32215683"/>
            <w:placeholder>
              <w:docPart w:val="2B67B7E8C9564CDBB21B4842A5786B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62B3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64022311"/>
            <w:placeholder>
              <w:docPart w:val="9EAF6773A6874BD0A563E054B9A0B8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7AF38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59221290"/>
            <w:placeholder>
              <w:docPart w:val="F0CEFE7E757B4ED0A55FF45CE2A8AF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CDD4FA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3D934C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D401F23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356858904"/>
                <w:placeholder>
                  <w:docPart w:val="9DE2BFDB94354C959D84C9A77DCBB9A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738264"/>
            <w:placeholder>
              <w:docPart w:val="DDE6240A20604B2C87BDB99C841F0D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F785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2985176"/>
            <w:placeholder>
              <w:docPart w:val="1776AC091FD5479ABB2725D86F5602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DB1F2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006050"/>
            <w:placeholder>
              <w:docPart w:val="1BFB44B835104906B55B975B7849DF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46435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87630865"/>
            <w:placeholder>
              <w:docPart w:val="47FBF3C882A5436D84CF40DC590C43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92B2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5738355"/>
            <w:placeholder>
              <w:docPart w:val="4377CB1749004145A148A9BEEC8E6E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C4AAA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7007748"/>
            <w:placeholder>
              <w:docPart w:val="71EF082E8EBC421CA1684CC102A21D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D4C4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81551461"/>
            <w:placeholder>
              <w:docPart w:val="07365D94057B4E8EB298711DD4D852E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7133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25734950"/>
            <w:placeholder>
              <w:docPart w:val="CE491ACA39C644518EECE22F5CFDA0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C5689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4043798"/>
            <w:placeholder>
              <w:docPart w:val="1ED701286C0541E197652445C25DD2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4B47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83520264"/>
            <w:placeholder>
              <w:docPart w:val="AB5FBD4B30F74169B63FA63FE5D3CA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FDD66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2521699"/>
            <w:placeholder>
              <w:docPart w:val="2CF4096C5F6A479FAAC3046EA379DB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175E4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2113220"/>
            <w:placeholder>
              <w:docPart w:val="B01C0279FFD44E40BC987722F54CD00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D878A8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F2B4E6F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EC9AB4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57824809"/>
                <w:placeholder>
                  <w:docPart w:val="EEB22034727C484A86CAC1CA222B796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20802059"/>
            <w:placeholder>
              <w:docPart w:val="F91F40A31820481EB0A2945398FFE4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BD84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8573586"/>
            <w:placeholder>
              <w:docPart w:val="929ACA0CCB7A4676967FAC4D39788FC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A393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31971967"/>
            <w:placeholder>
              <w:docPart w:val="31B9FFA1A1F840AA94E4ACE949297E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5DD10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6836797"/>
            <w:placeholder>
              <w:docPart w:val="1F4E3ED2A8DC42DA8BBA3EDC6DA7CF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285F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1084392"/>
            <w:placeholder>
              <w:docPart w:val="AF5EFC322ABE429CA49C5B15C81EE6E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E630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0177723"/>
            <w:placeholder>
              <w:docPart w:val="15DFE920D8B2473DB68D1243DE7A79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D463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39397122"/>
            <w:placeholder>
              <w:docPart w:val="C6752EA077094BD1A8DDE3B2175352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07930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03719876"/>
            <w:placeholder>
              <w:docPart w:val="1BB7160936584FD9BE6589A545A3FBF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A0AF3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2863440"/>
            <w:placeholder>
              <w:docPart w:val="05CD630DEBC2426EAEB9EB93087BAB0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6F91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4752999"/>
            <w:placeholder>
              <w:docPart w:val="370EE68341C748CC99C8F3145A424E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28DE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27811897"/>
            <w:placeholder>
              <w:docPart w:val="31D35A4105AB47B792AE8B1E1DFA6C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DA77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5126400"/>
            <w:placeholder>
              <w:docPart w:val="30A74499DFAF4E40A3A7A2DD0C20B4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A23817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F8C6F8C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B6CD0B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955175157"/>
                <w:placeholder>
                  <w:docPart w:val="8B39D73C9D284F8C9BE379FE903FA42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607973"/>
            <w:placeholder>
              <w:docPart w:val="DAC4001FAC2143DA881A976350716E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90C9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34985679"/>
            <w:placeholder>
              <w:docPart w:val="18C1AC771E204478A83B2F05DF3DDC9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8AB5E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01761868"/>
            <w:placeholder>
              <w:docPart w:val="3CAC350B4EB64355831048C14324B3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72329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99581891"/>
            <w:placeholder>
              <w:docPart w:val="56E0B8D2FE124F5F862622DB4C18FC2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0ACCF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27091195"/>
            <w:placeholder>
              <w:docPart w:val="94F5F7EAEE444E9288E0A1923EC27A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6666A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93460660"/>
            <w:placeholder>
              <w:docPart w:val="B7928F205E314B019F492ADAF8D0ECD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7D6B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98154339"/>
            <w:placeholder>
              <w:docPart w:val="7ABDB910B1004E0A8AA3B1722036B5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8E8B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1055459"/>
            <w:placeholder>
              <w:docPart w:val="7A3F28DF7D61460F96879CA89B0FAB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8352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71244562"/>
            <w:placeholder>
              <w:docPart w:val="8DE1C7178976428694B08136FE18E5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0A960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039933"/>
            <w:placeholder>
              <w:docPart w:val="E1419756367D4165B95BF76C644F09E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C2A2AD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5532947"/>
            <w:placeholder>
              <w:docPart w:val="FA2156C8CDD6483789BB356D2F37BF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BA38A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20206908"/>
            <w:placeholder>
              <w:docPart w:val="9BFF76D863264306BBE702235C92E8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B1CEB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803605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9A04F68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88812753"/>
                <w:placeholder>
                  <w:docPart w:val="FB7134547F154C788131912490DCFB3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3507635"/>
            <w:placeholder>
              <w:docPart w:val="9A603E3A719F47298D71C377679836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134B3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11515381"/>
            <w:placeholder>
              <w:docPart w:val="9892513BB42D4054B33DD5D6012484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39F9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55370045"/>
            <w:placeholder>
              <w:docPart w:val="26A2611B24754CF3BE40C2D8D6D649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222F5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8453016"/>
            <w:placeholder>
              <w:docPart w:val="348DA62BE22E4131B7FD3DFCF755F2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7E587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27755106"/>
            <w:placeholder>
              <w:docPart w:val="90B9DB08B5EE4FF78207195A7E7C78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15D5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37841374"/>
            <w:placeholder>
              <w:docPart w:val="F0CFB07CD46C45AB96D78001322C2B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B444D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0460441"/>
            <w:placeholder>
              <w:docPart w:val="27190A09FA164746BD1A370681ACCD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C2B07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5822403"/>
            <w:placeholder>
              <w:docPart w:val="FD7485C1B98649D49D601CDE45D2664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F8D1C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7968532"/>
            <w:placeholder>
              <w:docPart w:val="45B6A0E2A5744F98A91726712AD58F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954F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04987365"/>
            <w:placeholder>
              <w:docPart w:val="73E2AD15DB03438987016162B5B8D5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1DC3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3023464"/>
            <w:placeholder>
              <w:docPart w:val="2136FDE720C44A2CA885E190BC0B4A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F4803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40838278"/>
            <w:placeholder>
              <w:docPart w:val="1C8E7F76813448FE9A580FEDFE4A3F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2E7F73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97C38C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4935992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0722277"/>
                <w:placeholder>
                  <w:docPart w:val="82B5F653F1F5423985B42F885A4DFDC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21347377"/>
            <w:placeholder>
              <w:docPart w:val="E55BCB296E734653BDC38F706B20F4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E014F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5853221"/>
            <w:placeholder>
              <w:docPart w:val="80701B6455324BA9AEEE7CCEE489AD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9173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76708262"/>
            <w:placeholder>
              <w:docPart w:val="F9CAC4EF459A4935A97D2C3DB76AB8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0D421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4380858"/>
            <w:placeholder>
              <w:docPart w:val="511D9044568B42A89D304EF6E3B75B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ADA0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3709747"/>
            <w:placeholder>
              <w:docPart w:val="5ABD599A05CD472F9DB0B7B34DF187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FE017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89017009"/>
            <w:placeholder>
              <w:docPart w:val="3FD38D17588B4C37B732DA99847370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8BA9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2117470"/>
            <w:placeholder>
              <w:docPart w:val="FF973681C2374AB5B0861ED91AF84B5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7036FB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9256129"/>
            <w:placeholder>
              <w:docPart w:val="6ED1E59507B04641AE7F9373245F18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E1D8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1681990"/>
            <w:placeholder>
              <w:docPart w:val="2415A0E332E0469CB6B7D206F567E7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43830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98367756"/>
            <w:placeholder>
              <w:docPart w:val="B7E04E78A898464FB7FFEA2C2BDCED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0767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37449"/>
            <w:placeholder>
              <w:docPart w:val="9ACF5AC1604C4EC781DC06D7F1C94D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2455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24881328"/>
            <w:placeholder>
              <w:docPart w:val="2BC20901982149C584445AAD675377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0FA32D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BB0AAB0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D9AA3E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335343188"/>
                <w:placeholder>
                  <w:docPart w:val="44330440F1B2441CB005076CBAC353B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36891423"/>
            <w:placeholder>
              <w:docPart w:val="C465B3B3991A4DC5A569074A2ECEBD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8F84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02850501"/>
            <w:placeholder>
              <w:docPart w:val="B9C6350990804B4FAB3758CF52D4E2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CDA9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73451260"/>
            <w:placeholder>
              <w:docPart w:val="96B223B599414D7583305367862D40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F905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9160361"/>
            <w:placeholder>
              <w:docPart w:val="564D73358FBD41C78BAFABB42D3DB0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6076D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6771815"/>
            <w:placeholder>
              <w:docPart w:val="5142ED20FE3B4E81B73C78EB99F8E5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BD03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35185077"/>
            <w:placeholder>
              <w:docPart w:val="567BCE3A20F84A00B90E12D17BA50B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4E8C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88638365"/>
            <w:placeholder>
              <w:docPart w:val="4EC7A2DC1F5A41CC9897E7E67A540B2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6371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82041854"/>
            <w:placeholder>
              <w:docPart w:val="412BDC676D1A4AC199BA63E9021429A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F626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7686958"/>
            <w:placeholder>
              <w:docPart w:val="2B38747611E6429C995F2AD65847E78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28DC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2362746"/>
            <w:placeholder>
              <w:docPart w:val="1AE915559000483F8BFEBF9F301EE9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A5A35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51614129"/>
            <w:placeholder>
              <w:docPart w:val="D818231AFA184F098FF673E0323930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794FE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19180794"/>
            <w:placeholder>
              <w:docPart w:val="21C405BF9AD147A5856071AE137606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FFB03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7EBE068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3911F24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22523340"/>
                <w:placeholder>
                  <w:docPart w:val="D4A570818A4241838A8201F6A644F45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0735429"/>
            <w:placeholder>
              <w:docPart w:val="D1B20C83606B4D868B1513314792CB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6496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6150876"/>
            <w:placeholder>
              <w:docPart w:val="0E4400F05D9E471CA500057FB151B8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DB437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3759599"/>
            <w:placeholder>
              <w:docPart w:val="E2FD02E21A12418EB8D1B581DAED29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B7C7F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066735"/>
            <w:placeholder>
              <w:docPart w:val="0475415F903D4F2BB878C3671734FD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7EBD6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0477217"/>
            <w:placeholder>
              <w:docPart w:val="8BF670AD928A4204878C0F845C7B18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35B3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6538839"/>
            <w:placeholder>
              <w:docPart w:val="742D2946778249E8833842C055EAC29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39B1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2621777"/>
            <w:placeholder>
              <w:docPart w:val="73C0B826BFE7494F81130AC61A740F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69147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2889242"/>
            <w:placeholder>
              <w:docPart w:val="C8379EBB63C04094975444474AA155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44393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6369234"/>
            <w:placeholder>
              <w:docPart w:val="F7A896960A39405680F37110C51318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54784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476632"/>
            <w:placeholder>
              <w:docPart w:val="D0B0D23606324857B115DEB6A5B4E6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963E1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5746861"/>
            <w:placeholder>
              <w:docPart w:val="FA20B6C1F4004218940672828A91065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D7CD9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49004246"/>
            <w:placeholder>
              <w:docPart w:val="C68DC7D984274210A1BABED8A454815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9F71BA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1CDF57A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F0CC55C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454550678"/>
                <w:placeholder>
                  <w:docPart w:val="6C5079D05E724839A1CCA909A87D026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1719791"/>
            <w:placeholder>
              <w:docPart w:val="BF050BBFB43647289D64DA9EED3527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FC0A2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70360031"/>
            <w:placeholder>
              <w:docPart w:val="B05C5E0502B94B53A1758863A1EE59E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1E48B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5569048"/>
            <w:placeholder>
              <w:docPart w:val="9A04C92453EA421AB47CF8D8E75F99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D795E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6519135"/>
            <w:placeholder>
              <w:docPart w:val="80B8392854924E3AB3F5AFF8B3EEEB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9F86F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80291020"/>
            <w:placeholder>
              <w:docPart w:val="DF746B87802C48B7B3B1B0D855768AF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0921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8803775"/>
            <w:placeholder>
              <w:docPart w:val="E0AE07088B194B8BB71030D7E89527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44A99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60245108"/>
            <w:placeholder>
              <w:docPart w:val="8746407B275143E3B772351A755098FE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2BBB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00585734"/>
            <w:placeholder>
              <w:docPart w:val="1468E64F4C80419AA8B2A65A8910C1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D785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29846940"/>
            <w:placeholder>
              <w:docPart w:val="53534A571EE14A1DA4F47241415757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1AB05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86760303"/>
            <w:placeholder>
              <w:docPart w:val="71589B10567E410B90FD512D426E19A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EB7DF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4956448"/>
            <w:placeholder>
              <w:docPart w:val="35EC9A428CB743F18F779DC6B794220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4BC1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88948852"/>
            <w:placeholder>
              <w:docPart w:val="35D73359B5D4490290CF218BF0310B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C50C6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CB842B6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54EFBBD" w14:textId="77777777" w:rsidR="00311F03" w:rsidRPr="001A4F02" w:rsidRDefault="00283A49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682472600"/>
                <w:placeholder>
                  <w:docPart w:val="8707FB7CBF3749C7871872DD72842A1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17116066"/>
            <w:placeholder>
              <w:docPart w:val="A5B6EDA3649749C3B2B39A33F871E5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1C55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6906357"/>
            <w:placeholder>
              <w:docPart w:val="8C7BEE9213E142ECB4500124EF50A7A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0D69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0421060"/>
            <w:placeholder>
              <w:docPart w:val="8F58804DA6AC418888C744ECF1F711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8E6BE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3784287"/>
            <w:placeholder>
              <w:docPart w:val="27541AE4ACC84C548490A30FAE08E8F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CEFD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52235262"/>
            <w:placeholder>
              <w:docPart w:val="7FC1E6D662924FBDBA09FA1FA3DDB32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DC028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8940550"/>
            <w:placeholder>
              <w:docPart w:val="82DE5F99DDFC4A0487C0067D17752B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59D2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42322326"/>
            <w:placeholder>
              <w:docPart w:val="4A861089DDB6424F958AFD81EF418A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DB405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7806950"/>
            <w:placeholder>
              <w:docPart w:val="3EDD6864240C4CFDA4F8F48A8857D3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4035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2880614"/>
            <w:placeholder>
              <w:docPart w:val="DC6DE4178A8E41BEA837F6D9D220CB4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59FE8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6968874"/>
            <w:placeholder>
              <w:docPart w:val="BA7B1B89B9C24718B77A0C1B569580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8678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68507647"/>
            <w:placeholder>
              <w:docPart w:val="9BB28600D09B4FB78FE706E0F322EC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D16E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29255406"/>
            <w:placeholder>
              <w:docPart w:val="2E20F7749A294DF0AD5AC216F66EA1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68162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7141513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73E44410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1611401241"/>
                <w:placeholder>
                  <w:docPart w:val="17E95C4CBF2F4037B091368DF5B4DFBE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5AA9811A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787925BB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325135874"/>
                <w:placeholder>
                  <w:docPart w:val="BFFAF582BAAA4BCDA6EED4C37912CF0D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06EA7B27" w14:textId="13FF24E1" w:rsidR="00331F93" w:rsidRPr="00E250D0" w:rsidRDefault="00331F93" w:rsidP="003F43DC">
      <w:pPr>
        <w:spacing w:before="240"/>
        <w:rPr>
          <w:rFonts w:cs="Arial"/>
          <w:b/>
          <w:noProof/>
          <w:color w:val="2E74B5" w:themeColor="accent1" w:themeShade="BF"/>
          <w:sz w:val="24"/>
          <w:szCs w:val="24"/>
          <w:lang w:eastAsia="de-AT" w:bidi="ar-SA"/>
        </w:rPr>
      </w:pPr>
    </w:p>
    <w:p w14:paraId="2C5B2425" w14:textId="56F3C169" w:rsidR="00FF68E1" w:rsidRPr="00E250D0" w:rsidRDefault="00FF68E1" w:rsidP="00244165">
      <w:pPr>
        <w:spacing w:before="0" w:after="160" w:line="259" w:lineRule="auto"/>
        <w:rPr>
          <w:rFonts w:cs="Arial"/>
        </w:rPr>
        <w:sectPr w:rsidR="00FF68E1" w:rsidRPr="00E250D0" w:rsidSect="003F43DC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418" w:bottom="709" w:left="1134" w:header="993" w:footer="1021" w:gutter="0"/>
          <w:cols w:space="708"/>
          <w:formProt w:val="0"/>
          <w:docGrid w:linePitch="360"/>
        </w:sectPr>
      </w:pPr>
    </w:p>
    <w:p w14:paraId="3F866DE4" w14:textId="7CD71BE8" w:rsidR="00EB7379" w:rsidRPr="00E250D0" w:rsidRDefault="00EB7379" w:rsidP="003F43DC">
      <w:pPr>
        <w:pStyle w:val="berschrift2"/>
        <w:ind w:left="578" w:hanging="578"/>
        <w:rPr>
          <w:rFonts w:ascii="Arial" w:hAnsi="Arial" w:cs="Arial"/>
        </w:rPr>
      </w:pPr>
      <w:bookmarkStart w:id="28" w:name="_Toc31953767"/>
      <w:r w:rsidRPr="00E250D0">
        <w:rPr>
          <w:rFonts w:ascii="Arial" w:hAnsi="Arial" w:cs="Arial"/>
        </w:rPr>
        <w:lastRenderedPageBreak/>
        <w:t>Ablauforganisation</w:t>
      </w:r>
      <w:bookmarkEnd w:id="28"/>
    </w:p>
    <w:p w14:paraId="443A10FA" w14:textId="128197F9" w:rsidR="00815D4B" w:rsidRPr="00E250D0" w:rsidRDefault="00815D4B" w:rsidP="00564A8C">
      <w:pPr>
        <w:rPr>
          <w:rFonts w:cs="Arial"/>
        </w:rPr>
      </w:pPr>
      <w:r w:rsidRPr="00E250D0">
        <w:rPr>
          <w:rFonts w:cs="Arial"/>
        </w:rPr>
        <w:t xml:space="preserve">Die Ablauforganisation </w:t>
      </w:r>
      <w:r w:rsidR="00F00A8F" w:rsidRPr="00E250D0">
        <w:rPr>
          <w:rFonts w:cs="Arial"/>
        </w:rPr>
        <w:t xml:space="preserve">legt </w:t>
      </w:r>
      <w:r w:rsidRPr="00E250D0">
        <w:rPr>
          <w:rFonts w:cs="Arial"/>
        </w:rPr>
        <w:t>die Prozesse der Zusammenarbeit innerhalb der P</w:t>
      </w:r>
      <w:r w:rsidR="0023528A" w:rsidRPr="00E250D0">
        <w:rPr>
          <w:rFonts w:cs="Arial"/>
        </w:rPr>
        <w:t>VE</w:t>
      </w:r>
      <w:r w:rsidRPr="00E250D0">
        <w:rPr>
          <w:rFonts w:cs="Arial"/>
        </w:rPr>
        <w:t xml:space="preserve"> fest. </w:t>
      </w:r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B1D11" w:rsidRPr="00E250D0" w14:paraId="68DD0F06" w14:textId="77777777" w:rsidTr="003F43DC">
        <w:trPr>
          <w:trHeight w:val="814"/>
        </w:trPr>
        <w:tc>
          <w:tcPr>
            <w:tcW w:w="9072" w:type="dxa"/>
            <w:shd w:val="clear" w:color="auto" w:fill="auto"/>
          </w:tcPr>
          <w:p w14:paraId="2332A47D" w14:textId="143785BB" w:rsidR="00CB1D11" w:rsidRPr="00E250D0" w:rsidRDefault="00CB1D11" w:rsidP="00B917B2">
            <w:pPr>
              <w:pStyle w:val="Tabellenkopf"/>
              <w:keepLines w:val="0"/>
              <w:widowControl w:val="0"/>
              <w:jc w:val="left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Beschreiben Sie grob den organisatorischen Prozess</w:t>
            </w:r>
            <w:r w:rsidR="005B6EB6" w:rsidRPr="003F43DC">
              <w:rPr>
                <w:rFonts w:cs="Arial"/>
                <w:sz w:val="16"/>
                <w:szCs w:val="16"/>
              </w:rPr>
              <w:t>,</w:t>
            </w:r>
            <w:r w:rsidRPr="003F43DC">
              <w:rPr>
                <w:rFonts w:cs="Arial"/>
                <w:sz w:val="16"/>
                <w:szCs w:val="16"/>
              </w:rPr>
              <w:t xml:space="preserve"> den ein Patient / eine Patientin von der ers</w:t>
            </w:r>
            <w:r w:rsidR="00DB5AB8" w:rsidRPr="003F43DC">
              <w:rPr>
                <w:rFonts w:cs="Arial"/>
                <w:sz w:val="16"/>
                <w:szCs w:val="16"/>
              </w:rPr>
              <w:t>ten Kontaktaufnahme bis zum</w:t>
            </w:r>
            <w:r w:rsidRPr="003F43DC">
              <w:rPr>
                <w:rFonts w:cs="Arial"/>
                <w:sz w:val="16"/>
                <w:szCs w:val="16"/>
              </w:rPr>
              <w:t xml:space="preserve"> </w:t>
            </w:r>
            <w:r w:rsidR="00DB5AB8" w:rsidRPr="003F43DC">
              <w:rPr>
                <w:rFonts w:cs="Arial"/>
                <w:sz w:val="16"/>
                <w:szCs w:val="16"/>
              </w:rPr>
              <w:t xml:space="preserve">Verlassen </w:t>
            </w:r>
            <w:r w:rsidRPr="003F43DC">
              <w:rPr>
                <w:rFonts w:cs="Arial"/>
                <w:sz w:val="16"/>
                <w:szCs w:val="16"/>
              </w:rPr>
              <w:t>der PVE durchlaufen könnte</w:t>
            </w:r>
            <w:r w:rsidR="00764FA6" w:rsidRPr="003F43DC">
              <w:rPr>
                <w:rFonts w:cs="Arial"/>
                <w:sz w:val="16"/>
                <w:szCs w:val="16"/>
              </w:rPr>
              <w:t>.</w:t>
            </w:r>
            <w:r w:rsidRPr="003F43D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B1D11" w:rsidRPr="00E250D0" w14:paraId="35696A65" w14:textId="77777777" w:rsidTr="003F43DC">
        <w:trPr>
          <w:trHeight w:val="822"/>
        </w:trPr>
        <w:tc>
          <w:tcPr>
            <w:tcW w:w="9072" w:type="dxa"/>
            <w:shd w:val="clear" w:color="auto" w:fill="E5F7F0"/>
          </w:tcPr>
          <w:sdt>
            <w:sdtPr>
              <w:rPr>
                <w:rFonts w:cs="Arial"/>
                <w:b/>
              </w:rPr>
              <w:id w:val="-1548371032"/>
              <w:placeholder>
                <w:docPart w:val="4F33EC9852F847B7A13DB03F1926ED6D"/>
              </w:placeholder>
              <w:showingPlcHdr/>
              <w:text/>
            </w:sdtPr>
            <w:sdtEndPr/>
            <w:sdtContent>
              <w:p w14:paraId="43188E10" w14:textId="4E0F06E7" w:rsidR="00693416" w:rsidRPr="00E250D0" w:rsidRDefault="00075A28" w:rsidP="00693416">
                <w:pPr>
                  <w:pStyle w:val="Tabellentext"/>
                  <w:rPr>
                    <w:rFonts w:cs="Arial"/>
                    <w:b/>
                    <w:sz w:val="18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Kontaktaufnahme mit PVE, Terminvereinbarung, Triagierung, Wartezeitenmanagement</w:t>
                </w:r>
              </w:p>
            </w:sdtContent>
          </w:sdt>
          <w:p w14:paraId="03963B31" w14:textId="04DE493A" w:rsidR="00CB1D11" w:rsidRPr="00E250D0" w:rsidRDefault="00CB1D11" w:rsidP="00167C99">
            <w:pPr>
              <w:pStyle w:val="Tabellentext"/>
              <w:rPr>
                <w:rFonts w:cs="Arial"/>
                <w:b/>
              </w:rPr>
            </w:pPr>
          </w:p>
        </w:tc>
      </w:tr>
    </w:tbl>
    <w:p w14:paraId="3CF5EBBC" w14:textId="3A0BBA52" w:rsidR="0015183D" w:rsidRPr="00E250D0" w:rsidRDefault="0015183D" w:rsidP="002D1FA8">
      <w:pPr>
        <w:pStyle w:val="berschrift3"/>
        <w:rPr>
          <w:rFonts w:ascii="Arial" w:hAnsi="Arial" w:cs="Arial"/>
        </w:rPr>
      </w:pPr>
      <w:bookmarkStart w:id="29" w:name="_Toc31953768"/>
      <w:r w:rsidRPr="00E250D0">
        <w:rPr>
          <w:rFonts w:ascii="Arial" w:hAnsi="Arial" w:cs="Arial"/>
        </w:rPr>
        <w:t>Regelungen zur Zusammenarbeit im PVE-Team</w:t>
      </w:r>
      <w:bookmarkEnd w:id="29"/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183D" w:rsidRPr="00E250D0" w14:paraId="4CF3C99B" w14:textId="77777777" w:rsidTr="003F43DC">
        <w:trPr>
          <w:trHeight w:val="184"/>
        </w:trPr>
        <w:tc>
          <w:tcPr>
            <w:tcW w:w="9072" w:type="dxa"/>
            <w:shd w:val="clear" w:color="auto" w:fill="auto"/>
          </w:tcPr>
          <w:p w14:paraId="41614DD5" w14:textId="77777777" w:rsidR="0015183D" w:rsidRPr="003F43DC" w:rsidRDefault="0015183D" w:rsidP="00DF3FEC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 hier die Zusammenarbeit im Team generell:</w:t>
            </w:r>
          </w:p>
        </w:tc>
      </w:tr>
      <w:tr w:rsidR="0015183D" w:rsidRPr="00E250D0" w14:paraId="175B0282" w14:textId="77777777" w:rsidTr="003F43DC">
        <w:trPr>
          <w:trHeight w:val="811"/>
        </w:trPr>
        <w:tc>
          <w:tcPr>
            <w:tcW w:w="9072" w:type="dxa"/>
          </w:tcPr>
          <w:p w14:paraId="3F8A285C" w14:textId="7FF998BB" w:rsidR="0015183D" w:rsidRPr="00CA09DC" w:rsidRDefault="00CB5E4D" w:rsidP="002A1CCF">
            <w:pPr>
              <w:pStyle w:val="Tabellentext"/>
              <w:rPr>
                <w:rFonts w:cs="Arial"/>
              </w:rPr>
            </w:pPr>
            <w:r w:rsidRPr="00CA09DC">
              <w:rPr>
                <w:rFonts w:cs="Arial"/>
              </w:rPr>
              <w:t>z.</w:t>
            </w:r>
            <w:r w:rsidR="00EF72D0" w:rsidRPr="00CA09DC">
              <w:rPr>
                <w:rFonts w:cs="Arial"/>
              </w:rPr>
              <w:t> </w:t>
            </w:r>
            <w:r w:rsidRPr="00CA09DC">
              <w:rPr>
                <w:rFonts w:cs="Arial"/>
              </w:rPr>
              <w:t>B.</w:t>
            </w:r>
            <w:r w:rsidR="0015183D" w:rsidRPr="00CA09DC">
              <w:rPr>
                <w:rFonts w:cs="Arial"/>
              </w:rPr>
              <w:t>:</w:t>
            </w:r>
          </w:p>
          <w:p w14:paraId="323B1E39" w14:textId="77777777" w:rsidR="0015183D" w:rsidRPr="00CA09DC" w:rsidRDefault="0015183D" w:rsidP="007A2D9D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erfolgt die Kommunikation im Team?</w:t>
            </w:r>
          </w:p>
          <w:p w14:paraId="21035184" w14:textId="4AE8702E" w:rsidR="00E461B9" w:rsidRPr="00CA09DC" w:rsidRDefault="002673DD" w:rsidP="007A2D9D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erfolgt die Weiterleitung von PatientInnen innerhalb des PVE-Teams?</w:t>
            </w:r>
          </w:p>
        </w:tc>
      </w:tr>
      <w:tr w:rsidR="00CB1D11" w:rsidRPr="00E250D0" w14:paraId="41983331" w14:textId="77777777" w:rsidTr="003F43DC">
        <w:trPr>
          <w:trHeight w:val="570"/>
        </w:trPr>
        <w:tc>
          <w:tcPr>
            <w:tcW w:w="9072" w:type="dxa"/>
            <w:shd w:val="clear" w:color="auto" w:fill="E5F7F0"/>
          </w:tcPr>
          <w:p w14:paraId="197BE8A1" w14:textId="7EEC6097" w:rsidR="00CB1D11" w:rsidRPr="00CA09DC" w:rsidRDefault="00283A49" w:rsidP="00296740">
            <w:pPr>
              <w:pStyle w:val="Tabellentext"/>
              <w:tabs>
                <w:tab w:val="left" w:pos="588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23378490"/>
                <w:placeholder>
                  <w:docPart w:val="B7EF361FDE874A04AB7F2CF895A97D59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296740" w:rsidRPr="00CA09DC">
              <w:rPr>
                <w:rFonts w:cs="Arial"/>
              </w:rPr>
              <w:tab/>
            </w:r>
          </w:p>
        </w:tc>
      </w:tr>
      <w:tr w:rsidR="00AA0F44" w:rsidRPr="00E250D0" w14:paraId="5C7516E9" w14:textId="77777777" w:rsidTr="003F43DC">
        <w:trPr>
          <w:trHeight w:val="300"/>
        </w:trPr>
        <w:tc>
          <w:tcPr>
            <w:tcW w:w="9072" w:type="dxa"/>
            <w:shd w:val="clear" w:color="auto" w:fill="auto"/>
          </w:tcPr>
          <w:p w14:paraId="06F0BC51" w14:textId="6AEF2436" w:rsidR="00AA0F44" w:rsidRPr="00CA09DC" w:rsidRDefault="00AA0F44" w:rsidP="00E461B9">
            <w:pPr>
              <w:pStyle w:val="Tabellenkopf"/>
              <w:keepLines w:val="0"/>
              <w:widowControl w:val="0"/>
              <w:jc w:val="left"/>
              <w:rPr>
                <w:rFonts w:cs="Arial"/>
              </w:rPr>
            </w:pPr>
            <w:r w:rsidRPr="003F43DC">
              <w:rPr>
                <w:rFonts w:cs="Arial"/>
                <w:sz w:val="16"/>
                <w:szCs w:val="16"/>
              </w:rPr>
              <w:t>Team- und Fallbesprechungen</w:t>
            </w:r>
          </w:p>
        </w:tc>
      </w:tr>
      <w:tr w:rsidR="00CB1D11" w:rsidRPr="00E250D0" w14:paraId="28AA0818" w14:textId="77777777" w:rsidTr="003F43DC">
        <w:trPr>
          <w:trHeight w:val="943"/>
        </w:trPr>
        <w:tc>
          <w:tcPr>
            <w:tcW w:w="9072" w:type="dxa"/>
          </w:tcPr>
          <w:p w14:paraId="12FCDE49" w14:textId="25652FFA" w:rsidR="00CB1D11" w:rsidRPr="00CA09DC" w:rsidRDefault="00CB5E4D" w:rsidP="00CB1D11">
            <w:pPr>
              <w:pStyle w:val="Tabellentext"/>
              <w:rPr>
                <w:rFonts w:cs="Arial"/>
              </w:rPr>
            </w:pPr>
            <w:r w:rsidRPr="00CA09DC">
              <w:rPr>
                <w:rFonts w:cs="Arial"/>
              </w:rPr>
              <w:t>z.</w:t>
            </w:r>
            <w:r w:rsidR="00EF72D0" w:rsidRPr="00CA09DC">
              <w:rPr>
                <w:rFonts w:cs="Arial"/>
              </w:rPr>
              <w:t> </w:t>
            </w:r>
            <w:r w:rsidRPr="00CA09DC">
              <w:rPr>
                <w:rFonts w:cs="Arial"/>
              </w:rPr>
              <w:t>B.</w:t>
            </w:r>
            <w:r w:rsidR="00CB1D11" w:rsidRPr="00CA09DC">
              <w:rPr>
                <w:rFonts w:cs="Arial"/>
              </w:rPr>
              <w:t>:</w:t>
            </w:r>
          </w:p>
          <w:p w14:paraId="09E850BE" w14:textId="18717298" w:rsidR="00CB1D11" w:rsidRPr="00CA09DC" w:rsidRDefault="00CB1D11" w:rsidP="007A2D9D">
            <w:pPr>
              <w:pStyle w:val="Tabellentext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Wo und wie finden die Besprechungen statt (an einem Ort, per Telefonkonferenz, Videotelefonie etc.)?</w:t>
            </w:r>
          </w:p>
          <w:p w14:paraId="306E41AC" w14:textId="77777777" w:rsidR="00CB1D11" w:rsidRPr="00CA09DC" w:rsidRDefault="00CB1D11" w:rsidP="007A2D9D">
            <w:pPr>
              <w:pStyle w:val="Tabellentext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bzw. von wem werden die Besprechungen organisiert?</w:t>
            </w:r>
          </w:p>
          <w:p w14:paraId="10DA2340" w14:textId="77777777" w:rsidR="00CB1D11" w:rsidRPr="00CA09DC" w:rsidRDefault="00CB1D11" w:rsidP="007A2D9D">
            <w:pPr>
              <w:pStyle w:val="Tabellentext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 xml:space="preserve">Wie häufig werden </w:t>
            </w:r>
            <w:r w:rsidR="00AA0F44" w:rsidRPr="00CA09DC">
              <w:rPr>
                <w:rFonts w:cs="Arial"/>
                <w:i/>
              </w:rPr>
              <w:t>die Besprechungen durchgeführt?</w:t>
            </w:r>
          </w:p>
          <w:p w14:paraId="1B8717D5" w14:textId="575B76F3" w:rsidR="00E461B9" w:rsidRPr="00CA09DC" w:rsidRDefault="005D0E5C" w:rsidP="007A2D9D">
            <w:pPr>
              <w:pStyle w:val="Tabellentext"/>
              <w:numPr>
                <w:ilvl w:val="0"/>
                <w:numId w:val="10"/>
              </w:numPr>
              <w:ind w:left="357" w:hanging="357"/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Wer nimmt an den Besprechungen t</w:t>
            </w:r>
            <w:r w:rsidR="00CB5E4D" w:rsidRPr="00CA09DC">
              <w:rPr>
                <w:rFonts w:cs="Arial"/>
                <w:i/>
              </w:rPr>
              <w:t>eil</w:t>
            </w:r>
            <w:r w:rsidR="00E461B9" w:rsidRPr="00CA09DC">
              <w:rPr>
                <w:rFonts w:cs="Arial"/>
                <w:i/>
              </w:rPr>
              <w:t xml:space="preserve"> (Kernteam, erweitertes Primärversorgungsteam)</w:t>
            </w:r>
            <w:r w:rsidR="00CB5E4D" w:rsidRPr="00CA09DC">
              <w:rPr>
                <w:rFonts w:cs="Arial"/>
                <w:i/>
              </w:rPr>
              <w:t>?</w:t>
            </w:r>
          </w:p>
        </w:tc>
      </w:tr>
      <w:tr w:rsidR="0015183D" w:rsidRPr="00E250D0" w14:paraId="12D6BB68" w14:textId="77777777" w:rsidTr="003F43DC">
        <w:trPr>
          <w:trHeight w:val="823"/>
        </w:trPr>
        <w:tc>
          <w:tcPr>
            <w:tcW w:w="9072" w:type="dxa"/>
            <w:shd w:val="clear" w:color="auto" w:fill="E5F7F0"/>
          </w:tcPr>
          <w:p w14:paraId="1E053FA9" w14:textId="6DB8AC1A" w:rsidR="0015183D" w:rsidRPr="00CA09DC" w:rsidRDefault="0015183D" w:rsidP="002A1CCF">
            <w:pPr>
              <w:pStyle w:val="Tabellentext"/>
              <w:rPr>
                <w:rFonts w:cs="Arial"/>
                <w:b/>
              </w:rPr>
            </w:pPr>
            <w:r w:rsidRPr="00CA09DC">
              <w:rPr>
                <w:rFonts w:cs="Arial"/>
                <w:b/>
              </w:rPr>
              <w:t>Bitte beschreiben Sie näher</w:t>
            </w:r>
            <w:r w:rsidR="005B6EB6" w:rsidRPr="00CA09DC">
              <w:rPr>
                <w:rFonts w:cs="Arial"/>
                <w:b/>
              </w:rPr>
              <w:t xml:space="preserve">, </w:t>
            </w:r>
            <w:r w:rsidRPr="00CA09DC">
              <w:rPr>
                <w:rFonts w:cs="Arial"/>
                <w:b/>
              </w:rPr>
              <w:t xml:space="preserve">wie Sie </w:t>
            </w:r>
            <w:r w:rsidRPr="00CA09DC">
              <w:rPr>
                <w:rFonts w:cs="Arial"/>
                <w:b/>
                <w:iCs/>
                <w:noProof/>
                <w:u w:val="single"/>
                <w:lang w:bidi="ar-SA"/>
              </w:rPr>
              <w:t>Teambesprechungen</w:t>
            </w:r>
            <w:r w:rsidRPr="00CA09DC">
              <w:rPr>
                <w:rFonts w:cs="Arial"/>
                <w:b/>
              </w:rPr>
              <w:t xml:space="preserve"> durchführen möchten:</w:t>
            </w:r>
          </w:p>
          <w:p w14:paraId="4A68000C" w14:textId="081E3AD8" w:rsidR="00AF32DB" w:rsidRPr="00CA09DC" w:rsidRDefault="00283A49" w:rsidP="002A1CCF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713309188"/>
                <w:placeholder>
                  <w:docPart w:val="3E1FD7F966764DAEB166C0B51F51A022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  <w:tr w:rsidR="005C5AF1" w:rsidRPr="00E250D0" w14:paraId="6F3A4012" w14:textId="77777777" w:rsidTr="003F43DC">
        <w:trPr>
          <w:trHeight w:val="823"/>
        </w:trPr>
        <w:tc>
          <w:tcPr>
            <w:tcW w:w="9072" w:type="dxa"/>
            <w:shd w:val="clear" w:color="auto" w:fill="E5F7F0"/>
          </w:tcPr>
          <w:p w14:paraId="058F943E" w14:textId="77777777" w:rsidR="005C5AF1" w:rsidRPr="00CA09DC" w:rsidRDefault="005C5AF1" w:rsidP="005C5AF1">
            <w:pPr>
              <w:pStyle w:val="Tabellentext"/>
              <w:rPr>
                <w:rFonts w:cs="Arial"/>
                <w:b/>
                <w:highlight w:val="yellow"/>
              </w:rPr>
            </w:pPr>
            <w:r w:rsidRPr="00CA09DC">
              <w:rPr>
                <w:rFonts w:cs="Arial"/>
                <w:b/>
              </w:rPr>
              <w:t xml:space="preserve">Bitte beschreiben Sie näher, wie Sie </w:t>
            </w:r>
            <w:r w:rsidRPr="00CA09DC">
              <w:rPr>
                <w:rFonts w:cs="Arial"/>
                <w:b/>
                <w:iCs/>
                <w:noProof/>
                <w:u w:val="single"/>
                <w:lang w:bidi="ar-SA"/>
              </w:rPr>
              <w:t>Fallbesprechungen</w:t>
            </w:r>
            <w:r w:rsidRPr="00CA09DC">
              <w:rPr>
                <w:rFonts w:cs="Arial"/>
                <w:b/>
              </w:rPr>
              <w:t xml:space="preserve"> durchführen möchten:</w:t>
            </w:r>
          </w:p>
          <w:p w14:paraId="05AD9503" w14:textId="7036BB67" w:rsidR="005C5AF1" w:rsidRPr="00CA09DC" w:rsidRDefault="00283A49" w:rsidP="005C5AF1">
            <w:pPr>
              <w:pStyle w:val="Tabellentex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069810009"/>
                <w:placeholder>
                  <w:docPart w:val="FBB0C366C1414B06ABE839115BBF4DEB"/>
                </w:placeholder>
                <w:showingPlcHdr/>
                <w:text/>
              </w:sdtPr>
              <w:sdtEndPr/>
              <w:sdtContent>
                <w:r w:rsidR="005C5AF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  <w:tr w:rsidR="000D2303" w:rsidRPr="00E250D0" w14:paraId="62DA1CB0" w14:textId="77777777" w:rsidTr="003F43DC">
        <w:tc>
          <w:tcPr>
            <w:tcW w:w="9072" w:type="dxa"/>
            <w:shd w:val="clear" w:color="auto" w:fill="auto"/>
          </w:tcPr>
          <w:p w14:paraId="5A1E98D5" w14:textId="5345E392" w:rsidR="000D2303" w:rsidRPr="00CA09DC" w:rsidRDefault="000D2303" w:rsidP="00EF72D0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</w:t>
            </w:r>
            <w:r w:rsidR="005D0E5C" w:rsidRPr="003F43DC">
              <w:rPr>
                <w:rFonts w:cs="Arial"/>
                <w:sz w:val="16"/>
                <w:szCs w:val="16"/>
              </w:rPr>
              <w:t xml:space="preserve"> Sie die Vertretungsr</w:t>
            </w:r>
            <w:r w:rsidRPr="003F43DC">
              <w:rPr>
                <w:rFonts w:cs="Arial"/>
                <w:sz w:val="16"/>
                <w:szCs w:val="16"/>
              </w:rPr>
              <w:t>egelungen zur wechselseitigen Übernahme von PatientInnen</w:t>
            </w:r>
            <w:r w:rsidR="00EF72D0" w:rsidRPr="003F43DC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EF72D0" w:rsidRPr="003F43DC">
              <w:rPr>
                <w:rFonts w:cs="Arial"/>
                <w:sz w:val="16"/>
                <w:szCs w:val="16"/>
              </w:rPr>
              <w:t>näher</w:t>
            </w:r>
            <w:r w:rsidRPr="003F43DC">
              <w:rPr>
                <w:rFonts w:cs="Arial"/>
                <w:sz w:val="16"/>
                <w:szCs w:val="16"/>
              </w:rPr>
              <w:t>:</w:t>
            </w:r>
          </w:p>
        </w:tc>
      </w:tr>
      <w:tr w:rsidR="000D2303" w:rsidRPr="00E250D0" w14:paraId="0CFD83BD" w14:textId="77777777" w:rsidTr="003F43DC">
        <w:trPr>
          <w:trHeight w:val="1033"/>
        </w:trPr>
        <w:tc>
          <w:tcPr>
            <w:tcW w:w="9072" w:type="dxa"/>
          </w:tcPr>
          <w:p w14:paraId="648B68B2" w14:textId="1E006942" w:rsidR="000D2303" w:rsidRPr="00CA09DC" w:rsidRDefault="00105863" w:rsidP="00522B4B">
            <w:pPr>
              <w:pStyle w:val="Tabellentext"/>
              <w:rPr>
                <w:rFonts w:cs="Arial"/>
              </w:rPr>
            </w:pPr>
            <w:r w:rsidRPr="00CA09DC">
              <w:rPr>
                <w:rFonts w:cs="Arial"/>
              </w:rPr>
              <w:t>z.</w:t>
            </w:r>
            <w:r w:rsidR="00EF72D0" w:rsidRPr="00CA09DC">
              <w:rPr>
                <w:rFonts w:cs="Arial"/>
              </w:rPr>
              <w:t> </w:t>
            </w:r>
            <w:r w:rsidRPr="00CA09DC">
              <w:rPr>
                <w:rFonts w:cs="Arial"/>
              </w:rPr>
              <w:t>B.</w:t>
            </w:r>
            <w:r w:rsidR="000D2303" w:rsidRPr="00CA09DC">
              <w:rPr>
                <w:rFonts w:cs="Arial"/>
              </w:rPr>
              <w:t>:</w:t>
            </w:r>
          </w:p>
          <w:p w14:paraId="533C6FEC" w14:textId="098A0AAA" w:rsidR="000D2303" w:rsidRPr="00CA09DC" w:rsidRDefault="000D2303" w:rsidP="007A2D9D">
            <w:pPr>
              <w:pStyle w:val="Tabellentext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erfolgt die ärztliche Vertretung bei Abwesenheit</w:t>
            </w:r>
            <w:r w:rsidR="00444652" w:rsidRPr="00CA09DC">
              <w:rPr>
                <w:rFonts w:cs="Arial"/>
                <w:i/>
              </w:rPr>
              <w:t xml:space="preserve"> einer Ärztin/eines Arztes innerhalb der PVE?</w:t>
            </w:r>
          </w:p>
          <w:p w14:paraId="509E82DB" w14:textId="797E66A0" w:rsidR="000D2303" w:rsidRPr="00CA09DC" w:rsidRDefault="000D2303" w:rsidP="007A2D9D">
            <w:pPr>
              <w:pStyle w:val="Tabellentext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ist die Vertretung bei anderen Gesundheits</w:t>
            </w:r>
            <w:r w:rsidR="00417F94" w:rsidRPr="00CA09DC">
              <w:rPr>
                <w:rFonts w:cs="Arial"/>
                <w:i/>
              </w:rPr>
              <w:t>- und Sozial</w:t>
            </w:r>
            <w:r w:rsidRPr="00CA09DC">
              <w:rPr>
                <w:rFonts w:cs="Arial"/>
                <w:i/>
              </w:rPr>
              <w:t>berufen organisiert?</w:t>
            </w:r>
          </w:p>
          <w:p w14:paraId="12F6468E" w14:textId="132A6832" w:rsidR="005B6EB6" w:rsidRPr="00CA09DC" w:rsidRDefault="000D2303" w:rsidP="007A2D9D">
            <w:pPr>
              <w:pStyle w:val="Tabellentext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Gibt es</w:t>
            </w:r>
            <w:r w:rsidR="00444652" w:rsidRPr="00CA09DC">
              <w:rPr>
                <w:rFonts w:cs="Arial"/>
                <w:i/>
              </w:rPr>
              <w:t xml:space="preserve"> z.B.</w:t>
            </w:r>
            <w:r w:rsidRPr="00CA09DC">
              <w:rPr>
                <w:rFonts w:cs="Arial"/>
                <w:i/>
              </w:rPr>
              <w:t xml:space="preserve"> </w:t>
            </w:r>
            <w:r w:rsidR="00105863" w:rsidRPr="00CA09DC">
              <w:rPr>
                <w:rFonts w:cs="Arial"/>
                <w:i/>
              </w:rPr>
              <w:t xml:space="preserve">in der Versorgung </w:t>
            </w:r>
            <w:r w:rsidRPr="00CA09DC">
              <w:rPr>
                <w:rFonts w:cs="Arial"/>
                <w:i/>
              </w:rPr>
              <w:t>chronisch Kranke</w:t>
            </w:r>
            <w:r w:rsidR="00444652" w:rsidRPr="00CA09DC">
              <w:rPr>
                <w:rFonts w:cs="Arial"/>
                <w:i/>
              </w:rPr>
              <w:t>r bei Abwesenheit des behandelten Arztes/der behandelten Ärztin</w:t>
            </w:r>
            <w:r w:rsidRPr="00CA09DC">
              <w:rPr>
                <w:rFonts w:cs="Arial"/>
                <w:i/>
              </w:rPr>
              <w:t xml:space="preserve"> persönliche </w:t>
            </w:r>
            <w:r w:rsidR="00444652" w:rsidRPr="00CA09DC">
              <w:rPr>
                <w:rFonts w:cs="Arial"/>
                <w:i/>
              </w:rPr>
              <w:t>Fallübergaben</w:t>
            </w:r>
            <w:r w:rsidR="00105863" w:rsidRPr="00CA09DC">
              <w:rPr>
                <w:rFonts w:cs="Arial"/>
                <w:i/>
              </w:rPr>
              <w:t xml:space="preserve"> vorab</w:t>
            </w:r>
            <w:r w:rsidRPr="00CA09DC">
              <w:rPr>
                <w:rFonts w:cs="Arial"/>
                <w:i/>
              </w:rPr>
              <w:t>?</w:t>
            </w:r>
          </w:p>
        </w:tc>
      </w:tr>
      <w:tr w:rsidR="000D2303" w:rsidRPr="00E250D0" w14:paraId="2C381B84" w14:textId="77777777" w:rsidTr="003F43DC">
        <w:trPr>
          <w:trHeight w:val="681"/>
        </w:trPr>
        <w:tc>
          <w:tcPr>
            <w:tcW w:w="9072" w:type="dxa"/>
            <w:shd w:val="clear" w:color="auto" w:fill="E5F7F0"/>
          </w:tcPr>
          <w:p w14:paraId="74B3AE71" w14:textId="5BF00C13" w:rsidR="000D2303" w:rsidRPr="00CA09DC" w:rsidRDefault="00283A49" w:rsidP="00296740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7261936"/>
                <w:placeholder>
                  <w:docPart w:val="542D57CF08184156904299B4C69320BE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296740" w:rsidRPr="00CA09DC">
              <w:rPr>
                <w:rFonts w:cs="Arial"/>
              </w:rPr>
              <w:tab/>
            </w:r>
          </w:p>
        </w:tc>
      </w:tr>
      <w:tr w:rsidR="00906DE1" w:rsidRPr="00E250D0" w14:paraId="5E841528" w14:textId="77777777" w:rsidTr="003F43DC">
        <w:trPr>
          <w:trHeight w:val="341"/>
        </w:trPr>
        <w:tc>
          <w:tcPr>
            <w:tcW w:w="9072" w:type="dxa"/>
            <w:shd w:val="clear" w:color="auto" w:fill="auto"/>
          </w:tcPr>
          <w:p w14:paraId="3E159F11" w14:textId="7094EA3B" w:rsidR="00906DE1" w:rsidRPr="00CA09DC" w:rsidRDefault="00906DE1" w:rsidP="00906DE1">
            <w:pPr>
              <w:pStyle w:val="Tabellenkopf"/>
              <w:keepLines w:val="0"/>
              <w:widowControl w:val="0"/>
              <w:jc w:val="left"/>
              <w:rPr>
                <w:rFonts w:cs="Arial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 die technische Umsetzung der gemeins</w:t>
            </w:r>
            <w:r w:rsidR="00FF6FFD">
              <w:rPr>
                <w:rFonts w:cs="Arial"/>
                <w:sz w:val="16"/>
                <w:szCs w:val="16"/>
              </w:rPr>
              <w:t>amen Patientenakt</w:t>
            </w:r>
            <w:r w:rsidRPr="003F43DC">
              <w:rPr>
                <w:rFonts w:cs="Arial"/>
                <w:sz w:val="16"/>
                <w:szCs w:val="16"/>
              </w:rPr>
              <w:t>e im PVE-Team näher:</w:t>
            </w:r>
          </w:p>
        </w:tc>
      </w:tr>
      <w:tr w:rsidR="00906DE1" w:rsidRPr="00E250D0" w14:paraId="2F894B9D" w14:textId="77777777" w:rsidTr="003F43DC">
        <w:trPr>
          <w:trHeight w:val="341"/>
        </w:trPr>
        <w:tc>
          <w:tcPr>
            <w:tcW w:w="9072" w:type="dxa"/>
            <w:shd w:val="clear" w:color="auto" w:fill="E5F7F0"/>
          </w:tcPr>
          <w:p w14:paraId="6FC339B2" w14:textId="6253A189" w:rsidR="00906DE1" w:rsidRPr="003F43DC" w:rsidRDefault="00283A49" w:rsidP="003F43DC">
            <w:pPr>
              <w:pStyle w:val="Tabellentext"/>
              <w:tabs>
                <w:tab w:val="left" w:pos="339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</w:rPr>
                <w:id w:val="2028365214"/>
                <w:placeholder>
                  <w:docPart w:val="D2B922CEC6FF4C899FB74B6618F46359"/>
                </w:placeholder>
                <w:showingPlcHdr/>
                <w:text/>
              </w:sdtPr>
              <w:sdtEndPr/>
              <w:sdtContent>
                <w:r w:rsidR="00906DE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CA09DC">
              <w:rPr>
                <w:rFonts w:cs="Arial"/>
              </w:rPr>
              <w:tab/>
            </w:r>
          </w:p>
        </w:tc>
      </w:tr>
    </w:tbl>
    <w:p w14:paraId="6C909B13" w14:textId="77777777" w:rsidR="00CD6C86" w:rsidRPr="00E250D0" w:rsidRDefault="00CD6C86" w:rsidP="009C5075">
      <w:pPr>
        <w:rPr>
          <w:highlight w:val="lightGray"/>
        </w:rPr>
      </w:pPr>
    </w:p>
    <w:p w14:paraId="6BD9A9F8" w14:textId="77777777" w:rsidR="00CD6C86" w:rsidRPr="00E250D0" w:rsidRDefault="00CD6C86">
      <w:pPr>
        <w:rPr>
          <w:rFonts w:cs="Arial"/>
          <w:iCs/>
          <w:noProof/>
          <w:sz w:val="28"/>
          <w:szCs w:val="28"/>
          <w:highlight w:val="lightGray"/>
          <w:lang w:eastAsia="de-AT" w:bidi="ar-SA"/>
        </w:rPr>
      </w:pPr>
      <w:r w:rsidRPr="00E250D0">
        <w:rPr>
          <w:rFonts w:cs="Arial"/>
          <w:highlight w:val="lightGray"/>
        </w:rPr>
        <w:br w:type="page"/>
      </w:r>
    </w:p>
    <w:p w14:paraId="5FDBB1C3" w14:textId="77777777" w:rsidR="00E76ED3" w:rsidRPr="00E250D0" w:rsidRDefault="00EF72D0" w:rsidP="001C7E7C">
      <w:pPr>
        <w:pStyle w:val="berschrift3"/>
        <w:ind w:right="141"/>
        <w:rPr>
          <w:rFonts w:ascii="Arial" w:hAnsi="Arial" w:cs="Arial"/>
        </w:rPr>
      </w:pPr>
      <w:r w:rsidRPr="00E250D0">
        <w:rPr>
          <w:rFonts w:ascii="Arial" w:hAnsi="Arial" w:cs="Arial"/>
        </w:rPr>
        <w:lastRenderedPageBreak/>
        <w:t xml:space="preserve"> </w:t>
      </w:r>
      <w:bookmarkStart w:id="30" w:name="_Toc31953769"/>
      <w:r w:rsidR="00E76ED3" w:rsidRPr="00E250D0">
        <w:rPr>
          <w:rFonts w:ascii="Arial" w:hAnsi="Arial" w:cs="Arial"/>
        </w:rPr>
        <w:t>Lotsenfunktion</w:t>
      </w:r>
      <w:bookmarkEnd w:id="30"/>
    </w:p>
    <w:p w14:paraId="46199162" w14:textId="59977D50" w:rsidR="00311E9E" w:rsidRPr="00E250D0" w:rsidRDefault="00311E9E" w:rsidP="00E76ED3">
      <w:pPr>
        <w:rPr>
          <w:rFonts w:cs="Arial"/>
        </w:rPr>
      </w:pPr>
      <w:r w:rsidRPr="00E250D0">
        <w:rPr>
          <w:rFonts w:cs="Arial"/>
        </w:rPr>
        <w:t xml:space="preserve">Die Lotsenfunktion untergliedert sich laut </w:t>
      </w:r>
      <w:r w:rsidR="00637E99">
        <w:rPr>
          <w:rFonts w:cs="Arial"/>
        </w:rPr>
        <w:t>Anlage 1 der gesamtvertraglichen Honorarvereinbarung</w:t>
      </w:r>
      <w:r w:rsidR="00637E99" w:rsidRPr="00E250D0">
        <w:rPr>
          <w:rFonts w:cs="Arial"/>
        </w:rPr>
        <w:t xml:space="preserve"> </w:t>
      </w:r>
      <w:r w:rsidRPr="00E250D0">
        <w:rPr>
          <w:rFonts w:cs="Arial"/>
        </w:rPr>
        <w:t>in folgende Teilbereiche:</w:t>
      </w:r>
    </w:p>
    <w:p w14:paraId="3B0E041F" w14:textId="3C9B2391" w:rsidR="009E463E" w:rsidRPr="003D75C4" w:rsidRDefault="0042602D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Übernahme der zugehörigen Terminorganisation bei Weiterleitung</w:t>
      </w:r>
      <w:r w:rsidRPr="003D75C4">
        <w:rPr>
          <w:rFonts w:cs="Arial"/>
          <w:noProof/>
          <w:szCs w:val="18"/>
          <w:lang w:eastAsia="de-AT" w:bidi="ar-SA"/>
        </w:rPr>
        <w:br/>
      </w:r>
      <w:r w:rsidR="009E463E" w:rsidRPr="003D75C4">
        <w:rPr>
          <w:rFonts w:cs="Arial"/>
          <w:noProof/>
          <w:szCs w:val="18"/>
          <w:lang w:eastAsia="de-AT" w:bidi="ar-SA"/>
        </w:rPr>
        <w:t>Die Terminvereinbarung bei PVE-externen Leistungse</w:t>
      </w:r>
      <w:r w:rsidR="00311E9E" w:rsidRPr="003D75C4">
        <w:rPr>
          <w:rFonts w:cs="Arial"/>
          <w:noProof/>
          <w:szCs w:val="18"/>
          <w:lang w:eastAsia="de-AT" w:bidi="ar-SA"/>
        </w:rPr>
        <w:t>rbringern bzw. Leistungen/ Über</w:t>
      </w:r>
      <w:r w:rsidR="009E463E" w:rsidRPr="003D75C4">
        <w:rPr>
          <w:rFonts w:cs="Arial"/>
          <w:noProof/>
          <w:szCs w:val="18"/>
          <w:lang w:eastAsia="de-AT" w:bidi="ar-SA"/>
        </w:rPr>
        <w:t xml:space="preserve">weisungen von nicht-ärztlichem Verwaltungspersonal soll als Patientenservice unter Einhaltung der rechtlichen Rahmenbedingungen (freie Arztwahl) </w:t>
      </w:r>
      <w:r w:rsidR="00FF6FFD">
        <w:rPr>
          <w:rFonts w:cs="Arial"/>
          <w:noProof/>
          <w:szCs w:val="18"/>
          <w:lang w:eastAsia="de-AT" w:bidi="ar-SA"/>
        </w:rPr>
        <w:t>aktiv angeboten wer</w:t>
      </w:r>
      <w:r w:rsidR="009E463E" w:rsidRPr="003D75C4">
        <w:rPr>
          <w:rFonts w:cs="Arial"/>
          <w:noProof/>
          <w:szCs w:val="18"/>
          <w:lang w:eastAsia="de-AT" w:bidi="ar-SA"/>
        </w:rPr>
        <w:t xml:space="preserve">den, wenn dies im Zusammenhang mit dem Behandlungsfall steht und dies aufgrund des Alters, der Kommunikationsfähigkeit bzw. der Spezifität des Krankheitsbildes des Patienten, der Komplexität der Weiterverweisung oder der Dringlichkeit des </w:t>
      </w:r>
      <w:r w:rsidR="00FF6FFD">
        <w:rPr>
          <w:rFonts w:cs="Arial"/>
          <w:noProof/>
          <w:szCs w:val="18"/>
          <w:lang w:eastAsia="de-AT" w:bidi="ar-SA"/>
        </w:rPr>
        <w:t>Behand</w:t>
      </w:r>
      <w:r w:rsidRPr="003D75C4">
        <w:rPr>
          <w:rFonts w:cs="Arial"/>
          <w:noProof/>
          <w:szCs w:val="18"/>
          <w:lang w:eastAsia="de-AT" w:bidi="ar-SA"/>
        </w:rPr>
        <w:t>lungsfalles geboten ist.</w:t>
      </w:r>
    </w:p>
    <w:p w14:paraId="23C0EAC9" w14:textId="636589C9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 xml:space="preserve">Kooperation und Koordination der Gesundheits- und Sozialberufe </w:t>
      </w:r>
    </w:p>
    <w:p w14:paraId="6DABB46C" w14:textId="6ADC6C9B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Vernetzung mit anderen Versorgungspartner</w:t>
      </w:r>
      <w:r w:rsidR="0042602D" w:rsidRPr="003D75C4">
        <w:rPr>
          <w:rFonts w:cs="Arial"/>
          <w:noProof/>
          <w:szCs w:val="18"/>
          <w:lang w:eastAsia="de-AT" w:bidi="ar-SA"/>
        </w:rPr>
        <w:t xml:space="preserve">n (z.B. Selbsthilfegruppen und </w:t>
      </w:r>
      <w:r w:rsidRPr="003D75C4">
        <w:rPr>
          <w:rFonts w:cs="Arial"/>
          <w:noProof/>
          <w:szCs w:val="18"/>
          <w:lang w:eastAsia="de-AT" w:bidi="ar-SA"/>
        </w:rPr>
        <w:t>-organisationen)</w:t>
      </w:r>
    </w:p>
    <w:p w14:paraId="6F358499" w14:textId="653D604A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 xml:space="preserve">Sicherstellung des Zugangs zu weiteren Versorgungseinrichtungen (Nahtstellenma-nagement) </w:t>
      </w:r>
    </w:p>
    <w:p w14:paraId="732CDB0A" w14:textId="0F053FBF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Mitwirkung am Aufnahme- und Entlassungsmanagement</w:t>
      </w:r>
    </w:p>
    <w:p w14:paraId="1ADBF969" w14:textId="471FFC98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Informationsweitergabe/Kommunikation/Teambesprechungen</w:t>
      </w:r>
    </w:p>
    <w:p w14:paraId="03FBDE7B" w14:textId="2116D9FC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Befundmanagementsystem</w:t>
      </w:r>
    </w:p>
    <w:p w14:paraId="7092C409" w14:textId="4C64AA2C" w:rsidR="009E463E" w:rsidRPr="003D75C4" w:rsidRDefault="009E463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Beratung und Angebot von Information für Angehörige und über Selbsthilfegruppen</w:t>
      </w:r>
    </w:p>
    <w:p w14:paraId="617120E9" w14:textId="1B6D02A5" w:rsidR="00813F1F" w:rsidRPr="003D75C4" w:rsidRDefault="009E463E" w:rsidP="007A2D9D">
      <w:pPr>
        <w:pStyle w:val="Listenabsatz"/>
        <w:numPr>
          <w:ilvl w:val="0"/>
          <w:numId w:val="15"/>
        </w:numPr>
        <w:spacing w:before="0" w:after="36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Telefonberatung für Patienten</w:t>
      </w:r>
    </w:p>
    <w:tbl>
      <w:tblPr>
        <w:tblStyle w:val="Tabellenraster"/>
        <w:tblW w:w="9067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43531" w:rsidRPr="00E250D0" w14:paraId="0537B086" w14:textId="5FE1A1DA" w:rsidTr="003F43DC">
        <w:tc>
          <w:tcPr>
            <w:tcW w:w="9067" w:type="dxa"/>
            <w:shd w:val="clear" w:color="auto" w:fill="auto"/>
          </w:tcPr>
          <w:p w14:paraId="05220573" w14:textId="665B71E5" w:rsidR="00E43531" w:rsidRPr="003F43DC" w:rsidRDefault="00E43531" w:rsidP="00B97F01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gehen Sie im Textfeld näher darauf ein, wie Sie die Lotsenfunktion im Rahmen der PVE umsetzen möchten:</w:t>
            </w:r>
          </w:p>
        </w:tc>
      </w:tr>
      <w:tr w:rsidR="00E43531" w:rsidRPr="00E250D0" w14:paraId="4D0C91DF" w14:textId="38231BE4" w:rsidTr="003F43DC">
        <w:trPr>
          <w:trHeight w:val="2383"/>
        </w:trPr>
        <w:tc>
          <w:tcPr>
            <w:tcW w:w="9067" w:type="dxa"/>
            <w:shd w:val="clear" w:color="auto" w:fill="E5F7F0"/>
          </w:tcPr>
          <w:p w14:paraId="64708E36" w14:textId="78B1040B" w:rsidR="0082184F" w:rsidRPr="003D75C4" w:rsidRDefault="00283A49" w:rsidP="00DF3FEC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766959199"/>
                <w:placeholder>
                  <w:docPart w:val="5D444BA672814109AAD5C1B12051A5FC"/>
                </w:placeholder>
                <w:showingPlcHdr/>
                <w:text/>
              </w:sdtPr>
              <w:sdtEndPr/>
              <w:sdtContent>
                <w:r w:rsidR="00E4353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39F504FF" w14:textId="386DECAD" w:rsidR="00E43531" w:rsidRPr="003D75C4" w:rsidRDefault="0082184F" w:rsidP="0082184F">
            <w:pPr>
              <w:tabs>
                <w:tab w:val="left" w:pos="3819"/>
              </w:tabs>
              <w:rPr>
                <w:rFonts w:cs="Arial"/>
              </w:rPr>
            </w:pPr>
            <w:r w:rsidRPr="003D75C4">
              <w:rPr>
                <w:rFonts w:cs="Arial"/>
              </w:rPr>
              <w:tab/>
            </w:r>
          </w:p>
        </w:tc>
      </w:tr>
    </w:tbl>
    <w:p w14:paraId="5B742183" w14:textId="77777777" w:rsidR="007937C5" w:rsidRDefault="007937C5">
      <w:pPr>
        <w:rPr>
          <w:rFonts w:cs="Arial"/>
          <w:iCs/>
          <w:noProof/>
          <w:sz w:val="28"/>
          <w:szCs w:val="28"/>
          <w:lang w:eastAsia="de-AT" w:bidi="ar-SA"/>
        </w:rPr>
      </w:pPr>
      <w:r>
        <w:rPr>
          <w:rFonts w:cs="Arial"/>
        </w:rPr>
        <w:br w:type="page"/>
      </w:r>
    </w:p>
    <w:p w14:paraId="543C7B80" w14:textId="45EE20FB" w:rsidR="000D2303" w:rsidRPr="00E250D0" w:rsidRDefault="00B0306B" w:rsidP="002D1FA8">
      <w:pPr>
        <w:pStyle w:val="berschrift3"/>
        <w:rPr>
          <w:rFonts w:ascii="Arial" w:hAnsi="Arial" w:cs="Arial"/>
        </w:rPr>
      </w:pPr>
      <w:r w:rsidRPr="00E250D0">
        <w:rPr>
          <w:rFonts w:ascii="Arial" w:hAnsi="Arial" w:cs="Arial"/>
        </w:rPr>
        <w:lastRenderedPageBreak/>
        <w:t xml:space="preserve"> </w:t>
      </w:r>
      <w:bookmarkStart w:id="31" w:name="_Toc31953770"/>
      <w:r w:rsidR="000D2303" w:rsidRPr="00E250D0">
        <w:rPr>
          <w:rFonts w:ascii="Arial" w:hAnsi="Arial" w:cs="Arial"/>
        </w:rPr>
        <w:t>Zielgruppenspezifische und populationsbezogene Aufgaben</w:t>
      </w:r>
      <w:bookmarkEnd w:id="31"/>
    </w:p>
    <w:tbl>
      <w:tblPr>
        <w:tblStyle w:val="Tabellenraster"/>
        <w:tblpPr w:leftFromText="141" w:rightFromText="141" w:vertAnchor="text" w:tblpY="1"/>
        <w:tblOverlap w:val="nev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D2303" w:rsidRPr="00E250D0" w14:paraId="44EAE547" w14:textId="77777777" w:rsidTr="003F43DC">
        <w:trPr>
          <w:trHeight w:val="590"/>
        </w:trPr>
        <w:tc>
          <w:tcPr>
            <w:tcW w:w="9067" w:type="dxa"/>
            <w:shd w:val="clear" w:color="auto" w:fill="auto"/>
          </w:tcPr>
          <w:p w14:paraId="146B28D2" w14:textId="54B38221" w:rsidR="001D03C9" w:rsidRPr="003F43DC" w:rsidRDefault="006658EF" w:rsidP="001D03C9">
            <w:pPr>
              <w:pStyle w:val="Tabellenkopf"/>
              <w:keepLines w:val="0"/>
              <w:widowControl w:val="0"/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W</w:t>
            </w:r>
            <w:r w:rsidR="000D2303" w:rsidRPr="003F43DC">
              <w:rPr>
                <w:rFonts w:cs="Arial"/>
                <w:sz w:val="16"/>
                <w:szCs w:val="16"/>
              </w:rPr>
              <w:t>elche Regelungen zur Sicherstellung der Kontinuität der Betreuung</w:t>
            </w:r>
            <w:r w:rsidR="00AB1548" w:rsidRPr="003F43DC">
              <w:rPr>
                <w:rFonts w:cs="Arial"/>
                <w:sz w:val="16"/>
                <w:szCs w:val="16"/>
              </w:rPr>
              <w:t xml:space="preserve"> </w:t>
            </w:r>
            <w:r w:rsidR="000D2303" w:rsidRPr="003F43DC">
              <w:rPr>
                <w:rFonts w:cs="Arial"/>
                <w:sz w:val="16"/>
                <w:szCs w:val="16"/>
              </w:rPr>
              <w:t xml:space="preserve">chronisch und multimorbid </w:t>
            </w:r>
          </w:p>
          <w:p w14:paraId="2F5AAEA6" w14:textId="60CAFC49" w:rsidR="00306D8E" w:rsidRPr="003F43DC" w:rsidRDefault="002002D2" w:rsidP="005B7185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Erkrankter </w:t>
            </w:r>
            <w:r w:rsidR="006658EF" w:rsidRPr="003F43DC">
              <w:rPr>
                <w:rFonts w:cs="Arial"/>
                <w:sz w:val="16"/>
                <w:szCs w:val="16"/>
              </w:rPr>
              <w:t>sind geplant</w:t>
            </w:r>
            <w:r w:rsidR="000D2303" w:rsidRPr="003F43DC">
              <w:rPr>
                <w:rFonts w:cs="Arial"/>
                <w:sz w:val="16"/>
                <w:szCs w:val="16"/>
              </w:rPr>
              <w:t>:</w:t>
            </w:r>
            <w:r w:rsidR="00F07878" w:rsidRPr="003F43D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D2303" w:rsidRPr="00E250D0" w14:paraId="10CBB1E6" w14:textId="77777777" w:rsidTr="003F43DC">
        <w:trPr>
          <w:trHeight w:val="906"/>
        </w:trPr>
        <w:tc>
          <w:tcPr>
            <w:tcW w:w="9067" w:type="dxa"/>
          </w:tcPr>
          <w:p w14:paraId="026ABFDF" w14:textId="6921BFCB" w:rsidR="000D2303" w:rsidRPr="003D75C4" w:rsidRDefault="008C7E06" w:rsidP="00306D8E">
            <w:pPr>
              <w:pStyle w:val="Tabellentext"/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z.</w:t>
            </w:r>
            <w:r w:rsidR="002002D2" w:rsidRPr="003D75C4">
              <w:rPr>
                <w:rFonts w:cs="Arial"/>
                <w:i/>
              </w:rPr>
              <w:t> </w:t>
            </w:r>
            <w:r w:rsidRPr="003D75C4">
              <w:rPr>
                <w:rFonts w:cs="Arial"/>
                <w:i/>
              </w:rPr>
              <w:t>B.:</w:t>
            </w:r>
          </w:p>
          <w:p w14:paraId="544F70C7" w14:textId="77777777" w:rsidR="008C7E06" w:rsidRPr="003D75C4" w:rsidRDefault="008C7E06" w:rsidP="007A2D9D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 xml:space="preserve">Teilnahme an </w:t>
            </w:r>
            <w:r w:rsidR="00177D99" w:rsidRPr="003D75C4">
              <w:rPr>
                <w:rFonts w:cs="Arial"/>
                <w:i/>
              </w:rPr>
              <w:t>integrierten Versorgungsprogrammen</w:t>
            </w:r>
          </w:p>
          <w:p w14:paraId="06A666EE" w14:textId="77777777" w:rsidR="008C7E06" w:rsidRPr="003D75C4" w:rsidRDefault="00395076" w:rsidP="007A2D9D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Erinnerungssysteme (Termine)</w:t>
            </w:r>
          </w:p>
          <w:p w14:paraId="52E4061F" w14:textId="4EC7BC71" w:rsidR="00CC69F6" w:rsidRPr="003D75C4" w:rsidRDefault="00DE49BA" w:rsidP="007A2D9D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Kontinuität bzgl.</w:t>
            </w:r>
            <w:r w:rsidR="00395076" w:rsidRPr="003D75C4">
              <w:rPr>
                <w:rFonts w:cs="Arial"/>
                <w:i/>
              </w:rPr>
              <w:t xml:space="preserve"> Ansprechpartner</w:t>
            </w:r>
            <w:r w:rsidR="002002D2" w:rsidRPr="003D75C4">
              <w:rPr>
                <w:rFonts w:cs="Arial"/>
                <w:i/>
              </w:rPr>
              <w:t>Inne</w:t>
            </w:r>
            <w:r w:rsidR="0020066C" w:rsidRPr="003D75C4">
              <w:rPr>
                <w:rFonts w:cs="Arial"/>
                <w:i/>
              </w:rPr>
              <w:t>n</w:t>
            </w:r>
          </w:p>
        </w:tc>
      </w:tr>
      <w:tr w:rsidR="000D2303" w:rsidRPr="00E250D0" w14:paraId="1E8C214B" w14:textId="77777777" w:rsidTr="003F43DC">
        <w:trPr>
          <w:trHeight w:val="816"/>
        </w:trPr>
        <w:tc>
          <w:tcPr>
            <w:tcW w:w="9067" w:type="dxa"/>
            <w:shd w:val="clear" w:color="auto" w:fill="E5F7F0"/>
          </w:tcPr>
          <w:p w14:paraId="717487D6" w14:textId="5E56691A" w:rsidR="006E0751" w:rsidRPr="003D75C4" w:rsidRDefault="00283A49" w:rsidP="00306D8E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1875738"/>
                <w:placeholder>
                  <w:docPart w:val="35C98FB9A18C44C0A82956FB31C36804"/>
                </w:placeholder>
                <w:showingPlcHdr/>
                <w:text/>
              </w:sdtPr>
              <w:sdtEndPr/>
              <w:sdtContent>
                <w:r w:rsidR="001D03C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340AEDE0" w14:textId="77777777" w:rsidR="000D2303" w:rsidRPr="003D75C4" w:rsidRDefault="000D2303" w:rsidP="006E0751">
            <w:pPr>
              <w:jc w:val="center"/>
              <w:rPr>
                <w:rFonts w:cs="Arial"/>
              </w:rPr>
            </w:pPr>
          </w:p>
        </w:tc>
      </w:tr>
      <w:tr w:rsidR="000D2303" w:rsidRPr="00E250D0" w14:paraId="11BACE6A" w14:textId="77777777" w:rsidTr="003F43DC">
        <w:trPr>
          <w:trHeight w:val="300"/>
        </w:trPr>
        <w:tc>
          <w:tcPr>
            <w:tcW w:w="9067" w:type="dxa"/>
            <w:shd w:val="clear" w:color="auto" w:fill="auto"/>
          </w:tcPr>
          <w:p w14:paraId="608C29BC" w14:textId="7BE61697" w:rsidR="001D03C9" w:rsidRPr="003F43DC" w:rsidRDefault="000D2303" w:rsidP="001D03C9">
            <w:pPr>
              <w:pStyle w:val="Tabellenkopf"/>
              <w:keepLines w:val="0"/>
              <w:widowControl w:val="0"/>
              <w:spacing w:before="12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Sie, wie Sie aktiv auf vulnerable Gruppen wie z</w:t>
            </w:r>
            <w:r w:rsidR="002002D2" w:rsidRPr="003F43DC">
              <w:rPr>
                <w:rFonts w:cs="Arial"/>
                <w:sz w:val="16"/>
                <w:szCs w:val="16"/>
              </w:rPr>
              <w:t>. </w:t>
            </w:r>
            <w:r w:rsidRPr="003F43DC">
              <w:rPr>
                <w:rFonts w:cs="Arial"/>
                <w:sz w:val="16"/>
                <w:szCs w:val="16"/>
              </w:rPr>
              <w:t xml:space="preserve">B. Personen mit Migrationshintergrund, </w:t>
            </w:r>
          </w:p>
          <w:p w14:paraId="740557A5" w14:textId="6F6EBC8B" w:rsidR="001D03C9" w:rsidRPr="003F43DC" w:rsidRDefault="000D2303" w:rsidP="001D03C9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sozial benachteiligte Bevölkerungsgruppen</w:t>
            </w:r>
            <w:r w:rsidR="002002D2" w:rsidRPr="003F43DC">
              <w:rPr>
                <w:rFonts w:cs="Arial"/>
                <w:sz w:val="16"/>
                <w:szCs w:val="16"/>
              </w:rPr>
              <w:t xml:space="preserve"> oder </w:t>
            </w:r>
            <w:r w:rsidRPr="003F43DC">
              <w:rPr>
                <w:rFonts w:cs="Arial"/>
                <w:sz w:val="16"/>
                <w:szCs w:val="16"/>
              </w:rPr>
              <w:t xml:space="preserve">Risikogruppen zugehen möchten und wie Sie diese </w:t>
            </w:r>
          </w:p>
          <w:p w14:paraId="00E5FA2A" w14:textId="4301EE34" w:rsidR="000D2303" w:rsidRPr="003F43DC" w:rsidRDefault="000D2303" w:rsidP="001D03C9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Gruppen beim Zugang zur Versorgung unterstützen möchten: </w:t>
            </w:r>
          </w:p>
        </w:tc>
      </w:tr>
      <w:tr w:rsidR="00FB576D" w:rsidRPr="00E250D0" w14:paraId="54F1374C" w14:textId="77777777" w:rsidTr="003F43DC">
        <w:trPr>
          <w:trHeight w:val="300"/>
        </w:trPr>
        <w:tc>
          <w:tcPr>
            <w:tcW w:w="9067" w:type="dxa"/>
            <w:shd w:val="clear" w:color="auto" w:fill="auto"/>
          </w:tcPr>
          <w:p w14:paraId="601EAC39" w14:textId="3A172051" w:rsidR="00FB576D" w:rsidRPr="003D75C4" w:rsidRDefault="00FB576D" w:rsidP="00306D8E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i/>
                <w:szCs w:val="14"/>
              </w:rPr>
            </w:pPr>
            <w:r w:rsidRPr="003D75C4">
              <w:rPr>
                <w:rFonts w:cs="Arial"/>
                <w:b w:val="0"/>
                <w:i/>
                <w:szCs w:val="14"/>
              </w:rPr>
              <w:t>z.</w:t>
            </w:r>
            <w:r w:rsidR="002002D2" w:rsidRPr="003D75C4">
              <w:rPr>
                <w:rFonts w:cs="Arial"/>
                <w:b w:val="0"/>
                <w:i/>
                <w:szCs w:val="14"/>
              </w:rPr>
              <w:t> </w:t>
            </w:r>
            <w:r w:rsidRPr="003D75C4">
              <w:rPr>
                <w:rFonts w:cs="Arial"/>
                <w:b w:val="0"/>
                <w:i/>
                <w:szCs w:val="14"/>
              </w:rPr>
              <w:t>B.:</w:t>
            </w:r>
          </w:p>
          <w:p w14:paraId="2D00D5FF" w14:textId="77777777" w:rsidR="005E1D59" w:rsidRPr="003D75C4" w:rsidRDefault="005E1D59" w:rsidP="007A2D9D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 xml:space="preserve">Wie wird mit fremdsprachigen PatientInnen umgegangen? </w:t>
            </w:r>
          </w:p>
          <w:p w14:paraId="43AF4CC8" w14:textId="77777777" w:rsidR="005E1D59" w:rsidRPr="003D75C4" w:rsidRDefault="005E1D59" w:rsidP="007A2D9D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Welche Sprachdienstleistungen werden angeboten?</w:t>
            </w:r>
          </w:p>
          <w:p w14:paraId="5CB633E1" w14:textId="4783E799" w:rsidR="005E1D59" w:rsidRPr="003D75C4" w:rsidRDefault="006A3CB1" w:rsidP="007A2D9D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Gibt es Kooperationen mit Vereinen/Einrichtungen mit Fokus auf bestimmte vulnerable Gruppen?</w:t>
            </w:r>
          </w:p>
        </w:tc>
      </w:tr>
      <w:tr w:rsidR="000D2303" w:rsidRPr="00E250D0" w14:paraId="3B5A7560" w14:textId="77777777" w:rsidTr="003F43DC">
        <w:trPr>
          <w:trHeight w:val="779"/>
        </w:trPr>
        <w:tc>
          <w:tcPr>
            <w:tcW w:w="9067" w:type="dxa"/>
            <w:shd w:val="clear" w:color="auto" w:fill="E5F7F0"/>
          </w:tcPr>
          <w:p w14:paraId="468D71FB" w14:textId="16CA376E" w:rsidR="000D2303" w:rsidRPr="003D75C4" w:rsidRDefault="00283A49" w:rsidP="006E0751">
            <w:pPr>
              <w:pStyle w:val="Tabellentext"/>
              <w:tabs>
                <w:tab w:val="left" w:pos="311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25395291"/>
                <w:placeholder>
                  <w:docPart w:val="A45146B813EF436B82EED523783FE44E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6E0751" w:rsidRPr="003D75C4">
              <w:rPr>
                <w:rFonts w:cs="Arial"/>
              </w:rPr>
              <w:tab/>
            </w:r>
          </w:p>
        </w:tc>
      </w:tr>
    </w:tbl>
    <w:p w14:paraId="531E0B21" w14:textId="0B2C2351" w:rsidR="000D2303" w:rsidRPr="00E250D0" w:rsidRDefault="000D2303" w:rsidP="003F43DC">
      <w:pPr>
        <w:pStyle w:val="berschrift2"/>
        <w:ind w:left="578" w:hanging="578"/>
        <w:rPr>
          <w:rFonts w:ascii="Arial" w:hAnsi="Arial" w:cs="Arial"/>
        </w:rPr>
      </w:pPr>
      <w:bookmarkStart w:id="32" w:name="_Toc31953771"/>
      <w:r w:rsidRPr="00E250D0">
        <w:rPr>
          <w:rFonts w:ascii="Arial" w:hAnsi="Arial" w:cs="Arial"/>
        </w:rPr>
        <w:t>Qualitäts</w:t>
      </w:r>
      <w:r w:rsidR="00F5125F" w:rsidRPr="00E250D0">
        <w:rPr>
          <w:rFonts w:ascii="Arial" w:hAnsi="Arial" w:cs="Arial"/>
        </w:rPr>
        <w:t>management</w:t>
      </w:r>
      <w:bookmarkEnd w:id="32"/>
    </w:p>
    <w:p w14:paraId="2E35E262" w14:textId="26DF24D5" w:rsidR="00311E9E" w:rsidRPr="00E250D0" w:rsidRDefault="00311E9E" w:rsidP="00311E9E">
      <w:pPr>
        <w:spacing w:before="240" w:line="300" w:lineRule="exact"/>
        <w:rPr>
          <w:rFonts w:cs="Arial"/>
          <w:noProof/>
          <w:szCs w:val="18"/>
          <w:lang w:eastAsia="de-AT" w:bidi="ar-SA"/>
        </w:rPr>
      </w:pPr>
      <w:r w:rsidRPr="00E250D0">
        <w:rPr>
          <w:rFonts w:cs="Arial"/>
          <w:noProof/>
          <w:szCs w:val="18"/>
          <w:lang w:eastAsia="de-AT" w:bidi="ar-SA"/>
        </w:rPr>
        <w:t xml:space="preserve">Kriterien entsprechend der QS-Verordnung müssen durch die Mitglieder der PVE abgedeckt </w:t>
      </w:r>
      <w:r w:rsidR="00321AC5">
        <w:rPr>
          <w:rFonts w:cs="Arial"/>
          <w:noProof/>
          <w:szCs w:val="18"/>
          <w:lang w:eastAsia="de-AT" w:bidi="ar-SA"/>
        </w:rPr>
        <w:t>werden, beispielsweise</w:t>
      </w:r>
      <w:r w:rsidRPr="00E250D0">
        <w:rPr>
          <w:rFonts w:cs="Arial"/>
          <w:noProof/>
          <w:szCs w:val="18"/>
          <w:lang w:eastAsia="de-AT" w:bidi="ar-SA"/>
        </w:rPr>
        <w:t xml:space="preserve"> hinsichtlich:</w:t>
      </w:r>
    </w:p>
    <w:p w14:paraId="78265D23" w14:textId="77777777" w:rsidR="00311E9E" w:rsidRPr="00850695" w:rsidRDefault="00311E9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Führen eines teambezogenen Qualitäts- und Fehlermanagementsystems ein</w:t>
      </w:r>
      <w:r w:rsidRPr="00850695">
        <w:rPr>
          <w:rFonts w:cs="Arial"/>
          <w:noProof/>
          <w:szCs w:val="18"/>
          <w:lang w:eastAsia="de-AT" w:bidi="ar-SA"/>
        </w:rPr>
        <w:softHyphen/>
        <w:t>schließlich begleitende Evaluierung</w:t>
      </w:r>
    </w:p>
    <w:p w14:paraId="4153E783" w14:textId="77777777" w:rsidR="00311E9E" w:rsidRPr="00850695" w:rsidRDefault="00311E9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Möglichkeit zum Patientenfeedback einschließlich Beschwerdemanagement</w:t>
      </w:r>
    </w:p>
    <w:p w14:paraId="4AE5629B" w14:textId="76D3E62F" w:rsidR="00311E9E" w:rsidRPr="00850695" w:rsidRDefault="00311E9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 xml:space="preserve">Teilnahme an </w:t>
      </w:r>
      <w:r w:rsidR="00FF6FFD">
        <w:rPr>
          <w:rFonts w:cs="Arial"/>
          <w:noProof/>
          <w:szCs w:val="18"/>
          <w:lang w:eastAsia="de-AT" w:bidi="ar-SA"/>
        </w:rPr>
        <w:t xml:space="preserve">bzw. </w:t>
      </w:r>
      <w:r w:rsidRPr="00850695">
        <w:rPr>
          <w:rFonts w:cs="Arial"/>
          <w:noProof/>
          <w:szCs w:val="18"/>
          <w:lang w:eastAsia="de-AT" w:bidi="ar-SA"/>
        </w:rPr>
        <w:t>Organisation von Qualitätszirkeln</w:t>
      </w:r>
    </w:p>
    <w:p w14:paraId="43A0C35B" w14:textId="05B47168" w:rsidR="00311E9E" w:rsidRPr="00321AC5" w:rsidRDefault="00311E9E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Behandlung auf der Grundlage eviden</w:t>
      </w:r>
      <w:r w:rsidR="00344120">
        <w:rPr>
          <w:rFonts w:cs="Arial"/>
          <w:noProof/>
          <w:szCs w:val="18"/>
          <w:lang w:eastAsia="de-AT" w:bidi="ar-SA"/>
        </w:rPr>
        <w:t>zb</w:t>
      </w:r>
      <w:r w:rsidRPr="00850695">
        <w:rPr>
          <w:rFonts w:cs="Arial"/>
          <w:noProof/>
          <w:szCs w:val="18"/>
          <w:lang w:eastAsia="de-AT" w:bidi="ar-SA"/>
        </w:rPr>
        <w:t>asierter Leitli</w:t>
      </w:r>
      <w:r w:rsidR="004C64F0">
        <w:rPr>
          <w:rFonts w:cs="Arial"/>
          <w:noProof/>
          <w:szCs w:val="18"/>
          <w:lang w:eastAsia="de-AT" w:bidi="ar-SA"/>
        </w:rPr>
        <w:t>nien, die zur Erbringung des in der</w:t>
      </w:r>
      <w:r w:rsidR="00F6076A" w:rsidRPr="00850695">
        <w:rPr>
          <w:rFonts w:cs="Arial"/>
          <w:noProof/>
          <w:szCs w:val="18"/>
          <w:lang w:eastAsia="de-AT" w:bidi="ar-SA"/>
        </w:rPr>
        <w:t xml:space="preserve"> </w:t>
      </w:r>
      <w:r w:rsidR="00637E99">
        <w:rPr>
          <w:rFonts w:cs="Arial"/>
          <w:noProof/>
          <w:szCs w:val="18"/>
          <w:lang w:eastAsia="de-AT" w:bidi="ar-SA"/>
        </w:rPr>
        <w:t>Anlage 1 der gesamtvertraglichen Honorarvereinbarung</w:t>
      </w:r>
      <w:r w:rsidR="00637E99" w:rsidRPr="00850695">
        <w:rPr>
          <w:rFonts w:cs="Arial"/>
          <w:noProof/>
          <w:szCs w:val="18"/>
          <w:lang w:eastAsia="de-AT" w:bidi="ar-SA"/>
        </w:rPr>
        <w:t xml:space="preserve"> </w:t>
      </w:r>
      <w:r w:rsidRPr="00850695">
        <w:rPr>
          <w:rFonts w:cs="Arial"/>
          <w:noProof/>
          <w:szCs w:val="18"/>
          <w:lang w:eastAsia="de-AT" w:bidi="ar-SA"/>
        </w:rPr>
        <w:t>definierten Leistungsspektrums relevant sind</w:t>
      </w:r>
    </w:p>
    <w:tbl>
      <w:tblPr>
        <w:tblStyle w:val="Tabellenraster"/>
        <w:tblpPr w:leftFromText="141" w:rightFromText="141" w:vertAnchor="text" w:horzAnchor="margin" w:tblpY="257"/>
        <w:tblOverlap w:val="never"/>
        <w:tblW w:w="9090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285C03" w:rsidRPr="00E250D0" w14:paraId="088B6B62" w14:textId="77777777" w:rsidTr="003F43DC">
        <w:trPr>
          <w:trHeight w:val="208"/>
        </w:trPr>
        <w:tc>
          <w:tcPr>
            <w:tcW w:w="9090" w:type="dxa"/>
          </w:tcPr>
          <w:p w14:paraId="10181FDF" w14:textId="77777777" w:rsidR="00285C03" w:rsidRPr="003D75C4" w:rsidRDefault="00285C03" w:rsidP="00285C03">
            <w:pPr>
              <w:pStyle w:val="Tabellentext"/>
              <w:spacing w:before="120" w:after="120"/>
              <w:rPr>
                <w:rFonts w:cs="Arial"/>
                <w:spacing w:val="-2"/>
              </w:rPr>
            </w:pPr>
            <w:r w:rsidRPr="003F43DC">
              <w:rPr>
                <w:rFonts w:cs="Arial"/>
                <w:b/>
                <w:spacing w:val="-2"/>
                <w:sz w:val="16"/>
                <w:szCs w:val="16"/>
              </w:rPr>
              <w:t>Bitte gehen Sie im Textfeld näher darauf ein, wie Sie diese Aufgaben im Rahmen der PVE umsetzen möchten:</w:t>
            </w:r>
          </w:p>
        </w:tc>
      </w:tr>
      <w:tr w:rsidR="00285C03" w:rsidRPr="00E250D0" w14:paraId="4E7025CE" w14:textId="77777777" w:rsidTr="003F43DC">
        <w:trPr>
          <w:trHeight w:val="1386"/>
        </w:trPr>
        <w:tc>
          <w:tcPr>
            <w:tcW w:w="9090" w:type="dxa"/>
            <w:shd w:val="clear" w:color="auto" w:fill="E5F7F0"/>
          </w:tcPr>
          <w:p w14:paraId="67A33902" w14:textId="77777777" w:rsidR="00285C03" w:rsidRPr="003D75C4" w:rsidRDefault="00283A49" w:rsidP="00285C03">
            <w:pPr>
              <w:pStyle w:val="Tabellentext"/>
              <w:tabs>
                <w:tab w:val="left" w:pos="3390"/>
              </w:tabs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</w:rPr>
                <w:id w:val="-893421672"/>
                <w:placeholder>
                  <w:docPart w:val="C57892D9E6BA4FA6A890806C6141A24D"/>
                </w:placeholder>
                <w:showingPlcHdr/>
                <w:text/>
              </w:sdtPr>
              <w:sdtEndPr/>
              <w:sdtContent>
                <w:r w:rsidR="00285C0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7BCEFA95" w14:textId="77777777" w:rsidR="00285C03" w:rsidRPr="003D75C4" w:rsidRDefault="00285C03" w:rsidP="00285C03">
            <w:pPr>
              <w:tabs>
                <w:tab w:val="left" w:pos="3390"/>
              </w:tabs>
              <w:rPr>
                <w:rFonts w:cs="Arial"/>
              </w:rPr>
            </w:pPr>
            <w:r w:rsidRPr="003D75C4">
              <w:rPr>
                <w:rFonts w:cs="Arial"/>
              </w:rPr>
              <w:tab/>
            </w:r>
            <w:r w:rsidRPr="003D75C4">
              <w:rPr>
                <w:rFonts w:cs="Arial"/>
              </w:rPr>
              <w:tab/>
            </w:r>
          </w:p>
        </w:tc>
      </w:tr>
    </w:tbl>
    <w:p w14:paraId="0BB86A17" w14:textId="77777777" w:rsidR="00285C03" w:rsidRDefault="00285C03">
      <w:r>
        <w:br w:type="page"/>
      </w:r>
    </w:p>
    <w:p w14:paraId="2DA3C7BE" w14:textId="10619C5E" w:rsidR="00351B6C" w:rsidRPr="00E250D0" w:rsidRDefault="00CD6C86" w:rsidP="003F43DC">
      <w:pPr>
        <w:pStyle w:val="berschrift2"/>
        <w:ind w:left="578" w:hanging="578"/>
        <w:rPr>
          <w:rFonts w:ascii="Arial" w:hAnsi="Arial" w:cs="Arial"/>
        </w:rPr>
      </w:pPr>
      <w:bookmarkStart w:id="33" w:name="_Toc31953772"/>
      <w:r w:rsidRPr="00E250D0">
        <w:rPr>
          <w:rFonts w:ascii="Arial" w:hAnsi="Arial" w:cs="Arial"/>
        </w:rPr>
        <w:lastRenderedPageBreak/>
        <w:t>Administrative Aufgaben</w:t>
      </w:r>
      <w:bookmarkEnd w:id="33"/>
    </w:p>
    <w:p w14:paraId="62308304" w14:textId="42544A5A" w:rsidR="00CD6C86" w:rsidRPr="00E250D0" w:rsidRDefault="00CD6C86" w:rsidP="00F11B21">
      <w:pPr>
        <w:spacing w:before="240"/>
        <w:rPr>
          <w:rFonts w:cs="Arial"/>
          <w:noProof/>
          <w:szCs w:val="18"/>
          <w:lang w:eastAsia="de-AT" w:bidi="ar-SA"/>
        </w:rPr>
      </w:pPr>
      <w:r w:rsidRPr="00E250D0">
        <w:rPr>
          <w:rFonts w:cs="Arial"/>
          <w:noProof/>
          <w:szCs w:val="18"/>
          <w:lang w:eastAsia="de-AT" w:bidi="ar-SA"/>
        </w:rPr>
        <w:t>Folgende Aufgaben sind durch die PVE sicherzustellen:</w:t>
      </w:r>
    </w:p>
    <w:p w14:paraId="7BBAA213" w14:textId="77777777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Verwaltung und Organisation</w:t>
      </w:r>
    </w:p>
    <w:p w14:paraId="41E8BD4C" w14:textId="7D8B32F2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 xml:space="preserve">Termin- und Wartezeitenorganisation </w:t>
      </w:r>
      <w:r w:rsidR="00321AC5" w:rsidRPr="00850695">
        <w:rPr>
          <w:rFonts w:cs="Arial"/>
          <w:noProof/>
          <w:szCs w:val="18"/>
          <w:lang w:eastAsia="de-AT" w:bidi="ar-SA"/>
        </w:rPr>
        <w:t>einheitlich an allen Standorten</w:t>
      </w:r>
    </w:p>
    <w:p w14:paraId="18B2D2F8" w14:textId="77777777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 xml:space="preserve">Etablierung von Erinnerungssystemen </w:t>
      </w:r>
    </w:p>
    <w:p w14:paraId="1F543D14" w14:textId="4E414210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Erheben, Bereitstellen und Nutz</w:t>
      </w:r>
      <w:r w:rsidR="00321AC5" w:rsidRPr="00850695">
        <w:rPr>
          <w:rFonts w:cs="Arial"/>
          <w:noProof/>
          <w:szCs w:val="18"/>
          <w:lang w:eastAsia="de-AT" w:bidi="ar-SA"/>
        </w:rPr>
        <w:t>en von Daten und Informationen</w:t>
      </w:r>
    </w:p>
    <w:p w14:paraId="4024BBC4" w14:textId="77777777" w:rsidR="00321AC5" w:rsidRPr="00CD6C86" w:rsidRDefault="00321AC5" w:rsidP="00321AC5">
      <w:pPr>
        <w:spacing w:before="0" w:after="120" w:line="300" w:lineRule="exact"/>
        <w:ind w:left="567" w:firstLine="0"/>
        <w:jc w:val="both"/>
        <w:rPr>
          <w:rFonts w:eastAsia="Calibri" w:cs="Arial"/>
          <w:lang w:bidi="ar-SA"/>
        </w:rPr>
      </w:pPr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2F03" w:rsidRPr="00E250D0" w14:paraId="0547DD14" w14:textId="106F78A4" w:rsidTr="003F43DC">
        <w:tc>
          <w:tcPr>
            <w:tcW w:w="9072" w:type="dxa"/>
          </w:tcPr>
          <w:p w14:paraId="313015B6" w14:textId="11049F1F" w:rsidR="00022F03" w:rsidRPr="003F43DC" w:rsidRDefault="00CD6C86" w:rsidP="00DA1CCF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Wie werden Sie diese</w:t>
            </w:r>
            <w:r w:rsidR="00022F03" w:rsidRPr="003F43DC">
              <w:rPr>
                <w:rFonts w:cs="Arial"/>
                <w:sz w:val="16"/>
                <w:szCs w:val="16"/>
              </w:rPr>
              <w:t xml:space="preserve"> Aufgaben in der PVE </w:t>
            </w:r>
            <w:r w:rsidRPr="003F43DC">
              <w:rPr>
                <w:rFonts w:cs="Arial"/>
                <w:sz w:val="16"/>
                <w:szCs w:val="16"/>
              </w:rPr>
              <w:t>umsetzen</w:t>
            </w:r>
            <w:r w:rsidR="00022F03" w:rsidRPr="003F43DC">
              <w:rPr>
                <w:rFonts w:cs="Arial"/>
                <w:sz w:val="16"/>
                <w:szCs w:val="16"/>
              </w:rPr>
              <w:t>?</w:t>
            </w:r>
          </w:p>
          <w:p w14:paraId="1F73DEE8" w14:textId="5634AACA" w:rsidR="00022F03" w:rsidRPr="003F43DC" w:rsidRDefault="00022F03" w:rsidP="00DA1CCF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b w:val="0"/>
                <w:i/>
                <w:sz w:val="16"/>
                <w:szCs w:val="16"/>
              </w:rPr>
              <w:t>Bitte beschre</w:t>
            </w:r>
            <w:r w:rsidR="006F2E61" w:rsidRPr="003F43DC">
              <w:rPr>
                <w:rFonts w:cs="Arial"/>
                <w:b w:val="0"/>
                <w:i/>
                <w:sz w:val="16"/>
                <w:szCs w:val="16"/>
              </w:rPr>
              <w:t xml:space="preserve">iben Sie im Textfeld näher, wie </w:t>
            </w:r>
            <w:r w:rsidRPr="003F43DC">
              <w:rPr>
                <w:rFonts w:cs="Arial"/>
                <w:b w:val="0"/>
                <w:i/>
                <w:sz w:val="16"/>
                <w:szCs w:val="16"/>
              </w:rPr>
              <w:t>Sie die</w:t>
            </w:r>
            <w:r w:rsidR="006F2E61" w:rsidRPr="003F43DC">
              <w:rPr>
                <w:rFonts w:cs="Arial"/>
                <w:b w:val="0"/>
                <w:i/>
                <w:sz w:val="16"/>
                <w:szCs w:val="16"/>
              </w:rPr>
              <w:t>se</w:t>
            </w:r>
            <w:r w:rsidRPr="003F43DC">
              <w:rPr>
                <w:rFonts w:cs="Arial"/>
                <w:b w:val="0"/>
                <w:i/>
                <w:sz w:val="16"/>
                <w:szCs w:val="16"/>
              </w:rPr>
              <w:t xml:space="preserve"> Aufgaben in der PVE </w:t>
            </w:r>
            <w:r w:rsidR="00CD6C86" w:rsidRPr="003F43DC">
              <w:rPr>
                <w:rFonts w:cs="Arial"/>
                <w:b w:val="0"/>
                <w:i/>
                <w:sz w:val="16"/>
                <w:szCs w:val="16"/>
                <w:u w:val="single"/>
              </w:rPr>
              <w:t>organisatorisch</w:t>
            </w:r>
            <w:r w:rsidR="00CD6C86" w:rsidRPr="003F43DC">
              <w:rPr>
                <w:rFonts w:cs="Arial"/>
                <w:b w:val="0"/>
                <w:i/>
                <w:sz w:val="16"/>
                <w:szCs w:val="16"/>
              </w:rPr>
              <w:t xml:space="preserve"> als auch </w:t>
            </w:r>
            <w:r w:rsidRPr="003F43DC">
              <w:rPr>
                <w:rFonts w:cs="Arial"/>
                <w:b w:val="0"/>
                <w:i/>
                <w:sz w:val="16"/>
                <w:szCs w:val="16"/>
                <w:u w:val="single"/>
              </w:rPr>
              <w:t>technisch</w:t>
            </w:r>
            <w:r w:rsidR="006F2E61" w:rsidRPr="003F43DC">
              <w:rPr>
                <w:rFonts w:cs="Arial"/>
                <w:b w:val="0"/>
                <w:i/>
                <w:sz w:val="16"/>
                <w:szCs w:val="16"/>
              </w:rPr>
              <w:t xml:space="preserve"> (IT-Lösung)</w:t>
            </w:r>
            <w:r w:rsidRPr="003F43DC">
              <w:rPr>
                <w:rFonts w:cs="Arial"/>
                <w:b w:val="0"/>
                <w:i/>
                <w:sz w:val="16"/>
                <w:szCs w:val="16"/>
              </w:rPr>
              <w:t xml:space="preserve"> umsetzen können:</w:t>
            </w:r>
          </w:p>
        </w:tc>
      </w:tr>
      <w:tr w:rsidR="00022F03" w:rsidRPr="00E250D0" w14:paraId="58B3B2A7" w14:textId="3B3B2E04" w:rsidTr="003F43DC">
        <w:trPr>
          <w:trHeight w:val="3116"/>
        </w:trPr>
        <w:tc>
          <w:tcPr>
            <w:tcW w:w="9072" w:type="dxa"/>
            <w:shd w:val="clear" w:color="auto" w:fill="E5F7F0"/>
          </w:tcPr>
          <w:p w14:paraId="68613115" w14:textId="0F55EC88" w:rsidR="00382552" w:rsidRPr="003D75C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328025100"/>
                <w:placeholder>
                  <w:docPart w:val="1FAB34C45D2C4FCEB178DC96A8997E2D"/>
                </w:placeholder>
                <w:showingPlcHdr/>
                <w:text/>
              </w:sdtPr>
              <w:sdtEndPr/>
              <w:sdtContent>
                <w:r w:rsidR="00022F0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6E5FD274" w14:textId="062DDE2B" w:rsidR="00022F03" w:rsidRPr="003D75C4" w:rsidRDefault="00382552" w:rsidP="00382552">
            <w:pPr>
              <w:tabs>
                <w:tab w:val="left" w:pos="5009"/>
              </w:tabs>
              <w:rPr>
                <w:rFonts w:cs="Arial"/>
              </w:rPr>
            </w:pPr>
            <w:r w:rsidRPr="003D75C4">
              <w:rPr>
                <w:rFonts w:cs="Arial"/>
              </w:rPr>
              <w:tab/>
            </w:r>
            <w:r w:rsidRPr="003D75C4">
              <w:rPr>
                <w:rFonts w:cs="Arial"/>
              </w:rPr>
              <w:tab/>
            </w:r>
          </w:p>
        </w:tc>
      </w:tr>
    </w:tbl>
    <w:p w14:paraId="61684563" w14:textId="77777777" w:rsidR="007937C5" w:rsidRDefault="007937C5" w:rsidP="007937C5"/>
    <w:p w14:paraId="0184CAB1" w14:textId="77777777" w:rsidR="007937C5" w:rsidRDefault="007937C5">
      <w:pPr>
        <w:rPr>
          <w:rFonts w:cs="Arial"/>
          <w:noProof/>
          <w:sz w:val="28"/>
          <w:szCs w:val="28"/>
          <w:lang w:eastAsia="de-AT" w:bidi="ar-SA"/>
        </w:rPr>
      </w:pPr>
      <w:r>
        <w:rPr>
          <w:rFonts w:cs="Arial"/>
        </w:rPr>
        <w:br w:type="page"/>
      </w:r>
    </w:p>
    <w:p w14:paraId="2100EBDF" w14:textId="783AC42C" w:rsidR="00775B8D" w:rsidRPr="00E250D0" w:rsidRDefault="00775B8D" w:rsidP="003F43DC">
      <w:pPr>
        <w:pStyle w:val="berschrift2"/>
        <w:ind w:left="578" w:hanging="578"/>
        <w:rPr>
          <w:rFonts w:ascii="Arial" w:hAnsi="Arial" w:cs="Arial"/>
        </w:rPr>
      </w:pPr>
      <w:bookmarkStart w:id="34" w:name="_Toc31953773"/>
      <w:r w:rsidRPr="00E250D0">
        <w:rPr>
          <w:rFonts w:ascii="Arial" w:hAnsi="Arial" w:cs="Arial"/>
        </w:rPr>
        <w:lastRenderedPageBreak/>
        <w:t>Gemeinsamer Auftritt nach außen</w:t>
      </w:r>
      <w:bookmarkEnd w:id="34"/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08"/>
      </w:tblGrid>
      <w:tr w:rsidR="00775B8D" w:rsidRPr="00E250D0" w14:paraId="152F2263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  <w:shd w:val="clear" w:color="auto" w:fill="auto"/>
          </w:tcPr>
          <w:p w14:paraId="05CDC167" w14:textId="20F46699" w:rsidR="00775B8D" w:rsidRPr="000D00B4" w:rsidRDefault="000265F4" w:rsidP="000265F4">
            <w:pPr>
              <w:pStyle w:val="Tabellenkopf"/>
              <w:jc w:val="both"/>
              <w:rPr>
                <w:rFonts w:cs="Arial"/>
                <w:sz w:val="16"/>
                <w:szCs w:val="16"/>
              </w:rPr>
            </w:pPr>
            <w:r w:rsidRPr="000D00B4">
              <w:rPr>
                <w:rFonts w:cs="Arial"/>
                <w:sz w:val="16"/>
                <w:szCs w:val="16"/>
              </w:rPr>
              <w:t xml:space="preserve">Die untenstehenden Punkte können Teil des Auftritts der PVE nach </w:t>
            </w:r>
            <w:r w:rsidR="00DF7D02" w:rsidRPr="000D00B4">
              <w:rPr>
                <w:rFonts w:cs="Arial"/>
                <w:sz w:val="16"/>
                <w:szCs w:val="16"/>
              </w:rPr>
              <w:t>a</w:t>
            </w:r>
            <w:r w:rsidRPr="000D00B4">
              <w:rPr>
                <w:rFonts w:cs="Arial"/>
                <w:sz w:val="16"/>
                <w:szCs w:val="16"/>
              </w:rPr>
              <w:t>ußen sein. Bitte kreuzen Sie an, welche dieser Punkte von der PVE erfüllt werden:</w:t>
            </w:r>
          </w:p>
          <w:p w14:paraId="37BBC4A2" w14:textId="273EA8A1" w:rsidR="00351B6C" w:rsidRPr="000D00B4" w:rsidRDefault="00351B6C" w:rsidP="00DF7D02">
            <w:pPr>
              <w:pStyle w:val="Tabellenkopf"/>
              <w:jc w:val="both"/>
              <w:rPr>
                <w:rFonts w:cs="Arial"/>
                <w:b w:val="0"/>
                <w:i/>
                <w:szCs w:val="14"/>
              </w:rPr>
            </w:pPr>
            <w:r w:rsidRPr="000D00B4">
              <w:rPr>
                <w:rFonts w:cs="Arial"/>
                <w:b w:val="0"/>
                <w:i/>
                <w:szCs w:val="14"/>
              </w:rPr>
              <w:t xml:space="preserve">Im Textfeld können Sie weitere Anmerkungen und Konkretisierungen zum Auftritt nach </w:t>
            </w:r>
            <w:r w:rsidR="00DF7D02" w:rsidRPr="000D00B4">
              <w:rPr>
                <w:rFonts w:cs="Arial"/>
                <w:b w:val="0"/>
                <w:i/>
                <w:szCs w:val="14"/>
              </w:rPr>
              <w:t>a</w:t>
            </w:r>
            <w:r w:rsidRPr="000D00B4">
              <w:rPr>
                <w:rFonts w:cs="Arial"/>
                <w:b w:val="0"/>
                <w:i/>
                <w:szCs w:val="14"/>
              </w:rPr>
              <w:t>ußen vornehmen</w:t>
            </w:r>
            <w:r w:rsidR="006067AA" w:rsidRPr="000D00B4">
              <w:rPr>
                <w:rFonts w:cs="Arial"/>
                <w:b w:val="0"/>
                <w:i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  <w:shd w:val="clear" w:color="auto" w:fill="auto"/>
          </w:tcPr>
          <w:p w14:paraId="39733E70" w14:textId="2E8C6600" w:rsidR="00775B8D" w:rsidRPr="003F43DC" w:rsidRDefault="00775B8D" w:rsidP="00540A0C">
            <w:pPr>
              <w:pStyle w:val="Tabellenkopf"/>
              <w:rPr>
                <w:rFonts w:cs="Arial"/>
                <w:sz w:val="16"/>
                <w:szCs w:val="16"/>
              </w:rPr>
            </w:pPr>
            <w:r w:rsidRPr="000D00B4">
              <w:rPr>
                <w:rFonts w:cs="Arial"/>
                <w:sz w:val="16"/>
                <w:szCs w:val="16"/>
              </w:rPr>
              <w:t>Ja</w:t>
            </w:r>
          </w:p>
        </w:tc>
      </w:tr>
      <w:tr w:rsidR="00B737BF" w:rsidRPr="00E250D0" w14:paraId="43D920C4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41FDB9A8" w14:textId="2BDEDB31" w:rsidR="00B737BF" w:rsidRPr="000D00B4" w:rsidRDefault="006067AA" w:rsidP="007A2D9D">
            <w:pPr>
              <w:pStyle w:val="Tabellentext"/>
              <w:numPr>
                <w:ilvl w:val="0"/>
                <w:numId w:val="13"/>
              </w:numPr>
              <w:tabs>
                <w:tab w:val="left" w:pos="4849"/>
              </w:tabs>
              <w:rPr>
                <w:rFonts w:cs="Arial"/>
              </w:rPr>
            </w:pPr>
            <w:r w:rsidRPr="000D00B4">
              <w:rPr>
                <w:rFonts w:cs="Arial"/>
              </w:rPr>
              <w:t xml:space="preserve">eine </w:t>
            </w:r>
            <w:r w:rsidR="00B737BF" w:rsidRPr="000D00B4">
              <w:rPr>
                <w:rFonts w:cs="Arial"/>
              </w:rPr>
              <w:t>gemeinsame E-</w:t>
            </w:r>
            <w:r w:rsidRPr="000D00B4">
              <w:rPr>
                <w:rFonts w:cs="Arial"/>
              </w:rPr>
              <w:t>Mail-</w:t>
            </w:r>
            <w:r w:rsidR="00B737BF" w:rsidRPr="000D00B4">
              <w:rPr>
                <w:rFonts w:cs="Arial"/>
              </w:rPr>
              <w:t>Adresse für die PVE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1164135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82FA8" w14:textId="79710EFF" w:rsidR="00B737BF" w:rsidRPr="000D00B4" w:rsidRDefault="00C656FB" w:rsidP="00B737BF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5F8D770B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6FA4CADE" w14:textId="1F8BA97D" w:rsidR="00F11B21" w:rsidRPr="000D00B4" w:rsidRDefault="006067AA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g</w:t>
            </w:r>
            <w:r w:rsidR="00F11B21" w:rsidRPr="000D00B4">
              <w:rPr>
                <w:rFonts w:cs="Arial"/>
              </w:rPr>
              <w:t>emeinsame Homepage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1376663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79FE2" w14:textId="5295062F" w:rsidR="00F11B21" w:rsidRPr="000D00B4" w:rsidRDefault="00C656FB" w:rsidP="00F11B21">
                <w:pPr>
                  <w:pStyle w:val="Tabellentext"/>
                  <w:rPr>
                    <w:rFonts w:cs="Arial"/>
                    <w:sz w:val="24"/>
                    <w:szCs w:val="24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3BDAC7B0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7BCAC5C8" w14:textId="7E272950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 xml:space="preserve">Informationen über Öffnungszeiten </w:t>
            </w:r>
            <w:r w:rsidR="00C656FB" w:rsidRPr="000D00B4">
              <w:rPr>
                <w:rFonts w:cs="Arial"/>
              </w:rPr>
              <w:t>aller</w:t>
            </w:r>
            <w:r w:rsidRPr="000D00B4">
              <w:rPr>
                <w:rFonts w:cs="Arial"/>
              </w:rPr>
              <w:t xml:space="preserve"> Standort</w:t>
            </w:r>
            <w:r w:rsidR="00C656FB" w:rsidRPr="000D00B4">
              <w:rPr>
                <w:rFonts w:cs="Arial"/>
              </w:rPr>
              <w:t>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16701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28DE8" w14:textId="5CDDE8B4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14A81D70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532B6C93" w14:textId="3F68CE2F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Information bzgl. Anfahrt (öffentlich, Straßenverkehr</w:t>
            </w:r>
            <w:r w:rsidR="00C656FB" w:rsidRPr="000D00B4">
              <w:rPr>
                <w:rFonts w:cs="Arial"/>
              </w:rPr>
              <w:t>, Parkmöglichkeiten</w:t>
            </w:r>
            <w:r w:rsidRPr="000D00B4">
              <w:rPr>
                <w:rFonts w:cs="Arial"/>
              </w:rPr>
              <w:t>)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57449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121BD" w14:textId="3D0B6270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3F639A75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107E19FF" w14:textId="1B26116D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 xml:space="preserve">Informationen über </w:t>
            </w:r>
            <w:r w:rsidR="00C656FB" w:rsidRPr="000D00B4">
              <w:rPr>
                <w:rFonts w:cs="Arial"/>
              </w:rPr>
              <w:t>Anwesenheitszeiten in der PVE tätige</w:t>
            </w:r>
            <w:r w:rsidR="006067AA" w:rsidRPr="000D00B4">
              <w:rPr>
                <w:rFonts w:cs="Arial"/>
              </w:rPr>
              <w:t>r</w:t>
            </w:r>
            <w:r w:rsidR="00C656FB" w:rsidRPr="000D00B4">
              <w:rPr>
                <w:rFonts w:cs="Arial"/>
              </w:rPr>
              <w:t xml:space="preserve"> Personen 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73844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809FA" w14:textId="4AD3DFE6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56FB" w:rsidRPr="00E250D0" w14:paraId="376073CD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2CB054F2" w14:textId="77002016" w:rsidR="00C656FB" w:rsidRPr="000D00B4" w:rsidRDefault="00C656FB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</w:t>
            </w:r>
            <w:r w:rsidR="00E507D6" w:rsidRPr="000D00B4">
              <w:rPr>
                <w:rFonts w:cs="Arial"/>
              </w:rPr>
              <w:t>formationen über Abwesenheiten/Vertretungen/Urlaube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58303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7A5CE" w14:textId="2F602A4C" w:rsidR="00C656FB" w:rsidRPr="000D00B4" w:rsidRDefault="00E507D6" w:rsidP="00F11B21">
                <w:pPr>
                  <w:pStyle w:val="Tabellentext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947D3" w:rsidRPr="00E250D0" w14:paraId="7FD7CE16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6F85F2B8" w14:textId="150A2113" w:rsidR="00B947D3" w:rsidRPr="000D00B4" w:rsidRDefault="00B947D3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Informationen über Nacht- und Wochenendbereitschaftsdienste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403055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D7901" w14:textId="68DFFC67" w:rsidR="00B947D3" w:rsidRPr="000D00B4" w:rsidRDefault="00B947D3" w:rsidP="00F11B21">
                <w:pPr>
                  <w:pStyle w:val="Tabellentext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372B8" w:rsidRPr="00E250D0" w14:paraId="6F90E0DF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5CE502F9" w14:textId="240FCB71" w:rsidR="008372B8" w:rsidRPr="000D00B4" w:rsidRDefault="008372B8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Informationen über das Leistungsangebot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274322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FE92A" w14:textId="701856E4" w:rsidR="008372B8" w:rsidRPr="000D00B4" w:rsidRDefault="008372B8" w:rsidP="00F11B21">
                <w:pPr>
                  <w:pStyle w:val="Tabellentext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05F7AECD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78598D96" w14:textId="624A9B91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Auflage gemeinsame</w:t>
            </w:r>
            <w:r w:rsidR="006067AA" w:rsidRPr="000D00B4">
              <w:rPr>
                <w:rFonts w:cs="Arial"/>
              </w:rPr>
              <w:t>r</w:t>
            </w:r>
            <w:r w:rsidRPr="000D00B4">
              <w:rPr>
                <w:rFonts w:cs="Arial"/>
              </w:rPr>
              <w:t xml:space="preserve"> Broschüren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752736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99BB8" w14:textId="1CB764C3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73AE4A00" w14:textId="77777777" w:rsidTr="003F43D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715"/>
        </w:trPr>
        <w:tc>
          <w:tcPr>
            <w:tcW w:w="9067" w:type="dxa"/>
            <w:gridSpan w:val="2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  <w:shd w:val="clear" w:color="auto" w:fill="E5F7F0"/>
          </w:tcPr>
          <w:p w14:paraId="72850218" w14:textId="3817B5DD" w:rsidR="00F11B21" w:rsidRPr="000D00B4" w:rsidRDefault="00283A49" w:rsidP="00382552">
            <w:pPr>
              <w:pStyle w:val="Tabellentext"/>
              <w:tabs>
                <w:tab w:val="left" w:pos="364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65176517"/>
                <w:placeholder>
                  <w:docPart w:val="E85F24EFA372465DB965BC0FE577222D"/>
                </w:placeholder>
                <w:showingPlcHdr/>
                <w:text/>
              </w:sdtPr>
              <w:sdtEndPr/>
              <w:sdtContent>
                <w:r w:rsidR="00F11B2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382552" w:rsidRPr="000D00B4">
              <w:rPr>
                <w:rFonts w:cs="Arial"/>
              </w:rPr>
              <w:tab/>
            </w:r>
          </w:p>
        </w:tc>
      </w:tr>
    </w:tbl>
    <w:p w14:paraId="449724DD" w14:textId="77777777" w:rsidR="000E4518" w:rsidRPr="00E250D0" w:rsidRDefault="000E4518" w:rsidP="003F43DC">
      <w:pPr>
        <w:pStyle w:val="berschrift2"/>
        <w:ind w:left="578" w:hanging="578"/>
        <w:rPr>
          <w:rFonts w:ascii="Arial" w:hAnsi="Arial" w:cs="Arial"/>
        </w:rPr>
      </w:pPr>
      <w:bookmarkStart w:id="35" w:name="_Toc31953774"/>
      <w:r w:rsidRPr="00E250D0">
        <w:rPr>
          <w:rFonts w:ascii="Arial" w:hAnsi="Arial" w:cs="Arial"/>
        </w:rPr>
        <w:t>Ausbildung – lehrende Organisation</w:t>
      </w:r>
      <w:bookmarkEnd w:id="35"/>
    </w:p>
    <w:tbl>
      <w:tblPr>
        <w:tblStyle w:val="Tabellenraster"/>
        <w:tblW w:w="9062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3779"/>
        <w:gridCol w:w="1967"/>
        <w:gridCol w:w="3316"/>
      </w:tblGrid>
      <w:tr w:rsidR="000E4518" w:rsidRPr="00E250D0" w14:paraId="2D146529" w14:textId="77777777" w:rsidTr="003F43DC">
        <w:trPr>
          <w:trHeight w:val="874"/>
        </w:trPr>
        <w:tc>
          <w:tcPr>
            <w:tcW w:w="3779" w:type="dxa"/>
            <w:shd w:val="clear" w:color="auto" w:fill="auto"/>
          </w:tcPr>
          <w:p w14:paraId="17FF6E61" w14:textId="0226288A" w:rsidR="000E4518" w:rsidRPr="003F43DC" w:rsidRDefault="000E4518" w:rsidP="00CE2FA3">
            <w:pPr>
              <w:pStyle w:val="Tabellenkopf"/>
              <w:spacing w:before="12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Erfüllen der Kriterien </w:t>
            </w:r>
            <w:r w:rsidR="008B041B" w:rsidRPr="003F43DC">
              <w:rPr>
                <w:rFonts w:cs="Arial"/>
                <w:sz w:val="16"/>
                <w:szCs w:val="16"/>
              </w:rPr>
              <w:t xml:space="preserve">betreffend </w:t>
            </w:r>
            <w:r w:rsidR="008B041B" w:rsidRPr="003F43DC">
              <w:rPr>
                <w:rFonts w:cs="Arial"/>
                <w:sz w:val="16"/>
                <w:szCs w:val="16"/>
              </w:rPr>
              <w:br/>
            </w:r>
            <w:r w:rsidRPr="003F43DC">
              <w:rPr>
                <w:rFonts w:cs="Arial"/>
                <w:sz w:val="16"/>
                <w:szCs w:val="16"/>
              </w:rPr>
              <w:t xml:space="preserve">Aus- und Weiterbildungstätigkeit </w:t>
            </w:r>
            <w:r w:rsidR="008B041B" w:rsidRPr="003F43DC">
              <w:rPr>
                <w:rFonts w:cs="Arial"/>
                <w:sz w:val="16"/>
                <w:szCs w:val="16"/>
              </w:rPr>
              <w:br/>
            </w:r>
            <w:r w:rsidRPr="003F43DC">
              <w:rPr>
                <w:rFonts w:cs="Arial"/>
                <w:sz w:val="16"/>
                <w:szCs w:val="16"/>
              </w:rPr>
              <w:t>(Lehrpraxis</w:t>
            </w:r>
            <w:r w:rsidR="008B041B" w:rsidRPr="003F43DC">
              <w:rPr>
                <w:rFonts w:cs="Arial"/>
                <w:sz w:val="16"/>
                <w:szCs w:val="16"/>
              </w:rPr>
              <w:t xml:space="preserve"> </w:t>
            </w:r>
            <w:r w:rsidRPr="003F43DC">
              <w:rPr>
                <w:rFonts w:cs="Arial"/>
                <w:sz w:val="16"/>
                <w:szCs w:val="16"/>
              </w:rPr>
              <w:t>und Praktika)</w:t>
            </w:r>
            <w:r w:rsidRPr="000D00B4">
              <w:rPr>
                <w:rFonts w:cs="Arial"/>
                <w:noProof/>
                <w:lang w:bidi="ar-SA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14:paraId="3D3A45E5" w14:textId="3223B62A" w:rsidR="000E4518" w:rsidRPr="003F43DC" w:rsidRDefault="000E4518" w:rsidP="00C656FB">
            <w:pPr>
              <w:pStyle w:val="Tabellenkopf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Ausbildungsplätze</w:t>
            </w:r>
          </w:p>
          <w:p w14:paraId="7F98470B" w14:textId="77777777" w:rsidR="000E4518" w:rsidRPr="003F43DC" w:rsidRDefault="000E4518" w:rsidP="00C656FB">
            <w:pPr>
              <w:pStyle w:val="Tabellenkopf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pro Jahr</w:t>
            </w:r>
          </w:p>
        </w:tc>
        <w:tc>
          <w:tcPr>
            <w:tcW w:w="3316" w:type="dxa"/>
            <w:shd w:val="clear" w:color="auto" w:fill="auto"/>
          </w:tcPr>
          <w:p w14:paraId="0FEA5D92" w14:textId="77777777" w:rsidR="000E4518" w:rsidRPr="003F43DC" w:rsidRDefault="000E4518" w:rsidP="00C656FB">
            <w:pPr>
              <w:pStyle w:val="Tabellenkopf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Anmerkungen</w:t>
            </w:r>
          </w:p>
        </w:tc>
      </w:tr>
      <w:tr w:rsidR="000E4518" w:rsidRPr="00E250D0" w14:paraId="162AAA1B" w14:textId="77777777" w:rsidTr="003F43DC">
        <w:tc>
          <w:tcPr>
            <w:tcW w:w="3779" w:type="dxa"/>
          </w:tcPr>
          <w:p w14:paraId="02799570" w14:textId="77777777" w:rsidR="000E4518" w:rsidRPr="000D00B4" w:rsidRDefault="000E4518" w:rsidP="007A2D9D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Famulatur</w:t>
            </w:r>
          </w:p>
        </w:tc>
        <w:tc>
          <w:tcPr>
            <w:tcW w:w="1967" w:type="dxa"/>
          </w:tcPr>
          <w:p w14:paraId="0D669E5E" w14:textId="4F2EC3A7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52827449"/>
                <w:placeholder>
                  <w:docPart w:val="0A6B9DDDE96B44C89ED4DD6FDA7A6277"/>
                </w:placeholder>
                <w:showingPlcHdr/>
                <w:text/>
              </w:sdtPr>
              <w:sdtEndPr/>
              <w:sdtContent>
                <w:r w:rsidR="00344120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34D623DD" w14:textId="77777777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6133660"/>
                <w:placeholder>
                  <w:docPart w:val="AFC147152139442D975BC3B5632270AE"/>
                </w:placeholder>
                <w:showingPlcHdr/>
                <w:text/>
              </w:sdtPr>
              <w:sdtEndPr/>
              <w:sdtContent>
                <w:r w:rsidR="000E4518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0E4518" w:rsidRPr="00E250D0" w14:paraId="1D9089D8" w14:textId="77777777" w:rsidTr="003F43DC">
        <w:tc>
          <w:tcPr>
            <w:tcW w:w="3779" w:type="dxa"/>
          </w:tcPr>
          <w:p w14:paraId="7DCC98F5" w14:textId="1C5BEC0A" w:rsidR="000E4518" w:rsidRPr="000D00B4" w:rsidRDefault="008B041B" w:rsidP="007A2D9D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Klinisch-P</w:t>
            </w:r>
            <w:r w:rsidR="000E4518" w:rsidRPr="000D00B4">
              <w:rPr>
                <w:rFonts w:cs="Arial"/>
              </w:rPr>
              <w:t>raktisches Jahr</w:t>
            </w:r>
          </w:p>
        </w:tc>
        <w:tc>
          <w:tcPr>
            <w:tcW w:w="1967" w:type="dxa"/>
          </w:tcPr>
          <w:p w14:paraId="2D14F653" w14:textId="4A1A9102" w:rsidR="000E4518" w:rsidRPr="000D00B4" w:rsidRDefault="00283A49" w:rsidP="00344120">
            <w:pPr>
              <w:pStyle w:val="Tabellentext"/>
              <w:tabs>
                <w:tab w:val="left" w:pos="83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46403736"/>
                <w:placeholder>
                  <w:docPart w:val="E9516EB8DB884137BFF7308107D930E2"/>
                </w:placeholder>
                <w:showingPlcHdr/>
                <w:text/>
              </w:sdtPr>
              <w:sdtEndPr/>
              <w:sdtContent>
                <w:r w:rsidR="00344120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183AA9CB" w14:textId="77777777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442001341"/>
                <w:placeholder>
                  <w:docPart w:val="6A324CC268794775AC00B5DB7535C0E1"/>
                </w:placeholder>
                <w:showingPlcHdr/>
                <w:text/>
              </w:sdtPr>
              <w:sdtEndPr/>
              <w:sdtContent>
                <w:r w:rsidR="000E4518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0E4518" w:rsidRPr="00E250D0" w14:paraId="554248E8" w14:textId="77777777" w:rsidTr="003F43DC">
        <w:tc>
          <w:tcPr>
            <w:tcW w:w="3779" w:type="dxa"/>
          </w:tcPr>
          <w:p w14:paraId="4D04E6AE" w14:textId="32EA7A25" w:rsidR="000E4518" w:rsidRPr="000D00B4" w:rsidRDefault="00850695" w:rsidP="007A2D9D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Lehrpraxen und Lehrgruppenpraxen</w:t>
            </w:r>
          </w:p>
        </w:tc>
        <w:tc>
          <w:tcPr>
            <w:tcW w:w="1967" w:type="dxa"/>
          </w:tcPr>
          <w:p w14:paraId="5012786D" w14:textId="3FD37810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16454724"/>
                <w:placeholder>
                  <w:docPart w:val="6EC31395730347F9BC5C1CA55B110F4C"/>
                </w:placeholder>
                <w:showingPlcHdr/>
                <w:text/>
              </w:sdtPr>
              <w:sdtEndPr/>
              <w:sdtContent>
                <w:r w:rsidR="00344120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6FA2D7EB" w14:textId="77777777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50290734"/>
                <w:placeholder>
                  <w:docPart w:val="F0A3916DCD9B4DCF9CFB67A89DD1FC30"/>
                </w:placeholder>
                <w:showingPlcHdr/>
                <w:text/>
              </w:sdtPr>
              <w:sdtEndPr/>
              <w:sdtContent>
                <w:r w:rsidR="000E4518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0E4518" w:rsidRPr="00E250D0" w14:paraId="7E24B741" w14:textId="77777777" w:rsidTr="003F43DC">
        <w:tc>
          <w:tcPr>
            <w:tcW w:w="3779" w:type="dxa"/>
          </w:tcPr>
          <w:p w14:paraId="6AF3D3E8" w14:textId="37A8318C" w:rsidR="000E4518" w:rsidRPr="000D00B4" w:rsidRDefault="000E4518" w:rsidP="007A2D9D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 xml:space="preserve">Praktikumsmöglichkeit für andere </w:t>
            </w:r>
            <w:r w:rsidR="008B041B" w:rsidRPr="000D00B4">
              <w:rPr>
                <w:rFonts w:cs="Arial"/>
              </w:rPr>
              <w:br/>
            </w:r>
            <w:r w:rsidRPr="000D00B4">
              <w:rPr>
                <w:rFonts w:cs="Arial"/>
              </w:rPr>
              <w:t>Gesundheits- und Sozialberufe</w:t>
            </w:r>
          </w:p>
        </w:tc>
        <w:tc>
          <w:tcPr>
            <w:tcW w:w="1967" w:type="dxa"/>
          </w:tcPr>
          <w:p w14:paraId="27154D24" w14:textId="6B550E96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866636654"/>
                <w:placeholder>
                  <w:docPart w:val="2D92253290994A94BBDA2D8650A1964C"/>
                </w:placeholder>
                <w:showingPlcHdr/>
                <w:text/>
              </w:sdtPr>
              <w:sdtEndPr/>
              <w:sdtContent>
                <w:r w:rsidR="00344120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773D1A3E" w14:textId="77777777" w:rsidR="000E4518" w:rsidRPr="000D00B4" w:rsidRDefault="00283A49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571552462"/>
                <w:placeholder>
                  <w:docPart w:val="E642188EF6484E88862D1232C4C06F8A"/>
                </w:placeholder>
                <w:showingPlcHdr/>
                <w:text/>
              </w:sdtPr>
              <w:sdtEndPr/>
              <w:sdtContent>
                <w:r w:rsidR="000E4518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5C3FB1B8" w14:textId="6A7B403F" w:rsidR="002C313B" w:rsidRDefault="004E5D2C" w:rsidP="00FE7242">
      <w:r>
        <w:t>Bitte geben Sie nachfolgend</w:t>
      </w:r>
      <w:r w:rsidR="002C313B">
        <w:t xml:space="preserve"> an, welche Standorte als Lehrpraxis </w:t>
      </w:r>
      <w:r w:rsidR="00BA444E">
        <w:t>vorgesehen</w:t>
      </w:r>
      <w:r w:rsidR="002C313B">
        <w:t xml:space="preserve"> sind:</w:t>
      </w:r>
    </w:p>
    <w:tbl>
      <w:tblPr>
        <w:tblStyle w:val="Tabellenrast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81"/>
        <w:gridCol w:w="1417"/>
        <w:gridCol w:w="3969"/>
      </w:tblGrid>
      <w:tr w:rsidR="00D202A6" w14:paraId="6B2D2BA5" w14:textId="77777777" w:rsidTr="003F43DC">
        <w:trPr>
          <w:cantSplit/>
        </w:trPr>
        <w:tc>
          <w:tcPr>
            <w:tcW w:w="3681" w:type="dxa"/>
            <w:shd w:val="clear" w:color="auto" w:fill="auto"/>
          </w:tcPr>
          <w:p w14:paraId="59297974" w14:textId="7A1AB984" w:rsidR="00D202A6" w:rsidRPr="00D202A6" w:rsidRDefault="00D202A6" w:rsidP="00515576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D202A6">
              <w:rPr>
                <w:rFonts w:cs="Arial"/>
                <w:b/>
                <w:sz w:val="16"/>
                <w:szCs w:val="16"/>
              </w:rPr>
              <w:t>Standort</w:t>
            </w:r>
          </w:p>
        </w:tc>
        <w:tc>
          <w:tcPr>
            <w:tcW w:w="1417" w:type="dxa"/>
            <w:shd w:val="clear" w:color="auto" w:fill="auto"/>
          </w:tcPr>
          <w:p w14:paraId="27254510" w14:textId="0745058C" w:rsidR="00D202A6" w:rsidRPr="00D202A6" w:rsidRDefault="00D202A6" w:rsidP="008F670D">
            <w:pPr>
              <w:pStyle w:val="Tabellentext"/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D202A6">
              <w:rPr>
                <w:rFonts w:cs="Arial"/>
                <w:b/>
                <w:sz w:val="16"/>
                <w:szCs w:val="16"/>
              </w:rPr>
              <w:t>J</w:t>
            </w:r>
            <w:r w:rsidR="008F670D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</w:tcPr>
          <w:p w14:paraId="5BD73C32" w14:textId="6CED1212" w:rsidR="00D202A6" w:rsidRPr="00D202A6" w:rsidRDefault="00D202A6" w:rsidP="00515576">
            <w:pPr>
              <w:pStyle w:val="Tabellentext"/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D202A6">
              <w:rPr>
                <w:rFonts w:cs="Arial"/>
                <w:b/>
                <w:sz w:val="16"/>
                <w:szCs w:val="16"/>
              </w:rPr>
              <w:t>Anmerkung</w:t>
            </w:r>
          </w:p>
        </w:tc>
      </w:tr>
      <w:tr w:rsidR="00D202A6" w14:paraId="5C32CFE0" w14:textId="668F1ED1" w:rsidTr="003F43DC">
        <w:trPr>
          <w:cantSplit/>
        </w:trPr>
        <w:tc>
          <w:tcPr>
            <w:tcW w:w="3681" w:type="dxa"/>
            <w:shd w:val="clear" w:color="auto" w:fill="auto"/>
          </w:tcPr>
          <w:p w14:paraId="6741C2D3" w14:textId="77777777" w:rsidR="00D202A6" w:rsidRPr="00E250D0" w:rsidRDefault="00D202A6" w:rsidP="00515576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PVE-Zentrum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80145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C012D" w14:textId="77777777" w:rsidR="00D202A6" w:rsidRDefault="00D202A6" w:rsidP="00515576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1B9E25B3" w14:textId="74A48747" w:rsidR="00D202A6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655578886"/>
                <w:placeholder>
                  <w:docPart w:val="B238CA3F79E543398BF353A887B60610"/>
                </w:placeholder>
                <w:showingPlcHdr/>
                <w:text/>
              </w:sdtPr>
              <w:sdtEndPr/>
              <w:sdtContent>
                <w:r w:rsidR="00D202A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59E93C80" w14:textId="77777777" w:rsidTr="003F43DC">
        <w:trPr>
          <w:cantSplit/>
        </w:trPr>
        <w:tc>
          <w:tcPr>
            <w:tcW w:w="3681" w:type="dxa"/>
            <w:shd w:val="clear" w:color="auto" w:fill="auto"/>
          </w:tcPr>
          <w:p w14:paraId="5807D93D" w14:textId="308D2C52" w:rsidR="00C47D99" w:rsidRPr="00E250D0" w:rsidRDefault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 xml:space="preserve">Standort 1 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552074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5DACB" w14:textId="32EA069A" w:rsidR="00C47D99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07476B3A" w14:textId="570C205B" w:rsidR="00C47D99" w:rsidRDefault="00283A49" w:rsidP="003F43DC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253178"/>
                <w:placeholder>
                  <w:docPart w:val="034D49FE11E94931BD1EF4CBA972D1DB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7B3FC495" w14:textId="1FFC0A5E" w:rsidTr="003F43DC">
        <w:trPr>
          <w:cantSplit/>
        </w:trPr>
        <w:tc>
          <w:tcPr>
            <w:tcW w:w="3681" w:type="dxa"/>
            <w:shd w:val="clear" w:color="auto" w:fill="auto"/>
          </w:tcPr>
          <w:p w14:paraId="58C8B967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2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87581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D9689" w14:textId="77777777" w:rsidR="00C47D99" w:rsidRPr="00E250D0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232673DE" w14:textId="77883E24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947818945"/>
                <w:placeholder>
                  <w:docPart w:val="943594FFA89447EC8C471D25C3C243D6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625002B4" w14:textId="1537DC93" w:rsidTr="003F43DC">
        <w:trPr>
          <w:cantSplit/>
        </w:trPr>
        <w:tc>
          <w:tcPr>
            <w:tcW w:w="3681" w:type="dxa"/>
            <w:shd w:val="clear" w:color="auto" w:fill="auto"/>
          </w:tcPr>
          <w:p w14:paraId="58658422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3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81564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AFDDE" w14:textId="77777777" w:rsidR="00C47D99" w:rsidRPr="00E250D0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1B15AD79" w14:textId="632E61E3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-1775933316"/>
                <w:placeholder>
                  <w:docPart w:val="09323B267CA444B78B15A8B6351A1C7D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385AA3A1" w14:textId="29ACCC08" w:rsidTr="003F43DC">
        <w:trPr>
          <w:cantSplit/>
        </w:trPr>
        <w:tc>
          <w:tcPr>
            <w:tcW w:w="3681" w:type="dxa"/>
            <w:shd w:val="clear" w:color="auto" w:fill="auto"/>
          </w:tcPr>
          <w:p w14:paraId="3284AC40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4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39095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0EC91" w14:textId="77777777" w:rsidR="00C47D99" w:rsidRPr="00E250D0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651C16E9" w14:textId="3B1B584C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2079017314"/>
                <w:placeholder>
                  <w:docPart w:val="38869A136D6246549B7AC72C91C97D72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2AEFFF4E" w14:textId="01A7D7D8" w:rsidTr="003F43DC">
        <w:trPr>
          <w:cantSplit/>
        </w:trPr>
        <w:tc>
          <w:tcPr>
            <w:tcW w:w="3681" w:type="dxa"/>
            <w:shd w:val="clear" w:color="auto" w:fill="auto"/>
          </w:tcPr>
          <w:p w14:paraId="08443BE5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5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661692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A82F4" w14:textId="77777777" w:rsidR="00C47D99" w:rsidRPr="00E250D0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1F101BDD" w14:textId="04CF6782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520823879"/>
                <w:placeholder>
                  <w:docPart w:val="B3BB35B031EC40A9B9A1998C46CB669D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465FE9B9" w14:textId="4809AF13" w:rsidTr="003F43DC">
        <w:trPr>
          <w:cantSplit/>
        </w:trPr>
        <w:tc>
          <w:tcPr>
            <w:tcW w:w="3681" w:type="dxa"/>
            <w:shd w:val="clear" w:color="auto" w:fill="auto"/>
          </w:tcPr>
          <w:p w14:paraId="54222994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6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4943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1EF3A" w14:textId="77777777" w:rsidR="00C47D99" w:rsidRPr="00E250D0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68E3D50" w14:textId="0BF004DD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-979994356"/>
                <w:placeholder>
                  <w:docPart w:val="FBBD14892028442BB7B25B5BFB9D4A8E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:rsidRPr="00E250D0" w14:paraId="2C19C4D5" w14:textId="09D2FA49" w:rsidTr="003F43DC">
        <w:trPr>
          <w:cantSplit/>
        </w:trPr>
        <w:tc>
          <w:tcPr>
            <w:tcW w:w="3681" w:type="dxa"/>
            <w:shd w:val="clear" w:color="auto" w:fill="auto"/>
          </w:tcPr>
          <w:p w14:paraId="68964827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Standort 7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067252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AFA39" w14:textId="77777777" w:rsidR="00C47D99" w:rsidRPr="00E250D0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DD87C49" w14:textId="29943874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-963031081"/>
                <w:placeholder>
                  <w:docPart w:val="A10F3E493AB940EBB2DBF80DC6209D56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14:paraId="2BDE6C9F" w14:textId="7524FE71" w:rsidTr="003F43DC">
        <w:trPr>
          <w:cantSplit/>
        </w:trPr>
        <w:tc>
          <w:tcPr>
            <w:tcW w:w="3681" w:type="dxa"/>
            <w:shd w:val="clear" w:color="auto" w:fill="auto"/>
          </w:tcPr>
          <w:p w14:paraId="73A0D8FF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Standort 8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51886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1A29F" w14:textId="77777777" w:rsidR="00C47D99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2742340E" w14:textId="4935E844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1852071204"/>
                <w:placeholder>
                  <w:docPart w:val="6A7E4BAE950C49ED98463F7413886F03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C47D99" w14:paraId="0EFC90C0" w14:textId="31D3D26E" w:rsidTr="003F43DC">
        <w:trPr>
          <w:cantSplit/>
        </w:trPr>
        <w:tc>
          <w:tcPr>
            <w:tcW w:w="3681" w:type="dxa"/>
            <w:shd w:val="clear" w:color="auto" w:fill="auto"/>
          </w:tcPr>
          <w:p w14:paraId="0EF9D5F9" w14:textId="77777777" w:rsidR="00C47D99" w:rsidRPr="00E250D0" w:rsidRDefault="00C47D99" w:rsidP="00C47D99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Standort 9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06113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26C81" w14:textId="77777777" w:rsidR="00C47D99" w:rsidRDefault="00C47D99" w:rsidP="00C47D99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263C9B88" w14:textId="2D2F5DD2" w:rsidR="00C47D99" w:rsidRDefault="00283A49" w:rsidP="003F43DC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490762763"/>
                <w:placeholder>
                  <w:docPart w:val="DD86C7D18ECF4F14A433A9DD462C0755"/>
                </w:placeholder>
                <w:showingPlcHdr/>
                <w:text/>
              </w:sdtPr>
              <w:sdtEndPr/>
              <w:sdtContent>
                <w:r w:rsidR="00C47D99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76339073" w14:textId="33D4A2AD" w:rsidR="004A4ED3" w:rsidRDefault="004A4ED3" w:rsidP="00BA444E"/>
    <w:p w14:paraId="7F7189E8" w14:textId="77777777" w:rsidR="004A4ED3" w:rsidRDefault="004A4ED3">
      <w:r>
        <w:br w:type="page"/>
      </w:r>
    </w:p>
    <w:p w14:paraId="10C44C68" w14:textId="2EF488DF" w:rsidR="00BA444E" w:rsidRPr="003F43DC" w:rsidRDefault="00BA444E" w:rsidP="00BA444E">
      <w:pPr>
        <w:pStyle w:val="berschrift2"/>
        <w:ind w:left="578" w:hanging="578"/>
        <w:rPr>
          <w:rFonts w:ascii="Arial" w:hAnsi="Arial" w:cs="Arial"/>
        </w:rPr>
      </w:pPr>
      <w:bookmarkStart w:id="36" w:name="_Toc31953775"/>
      <w:r w:rsidRPr="00BA444E">
        <w:rPr>
          <w:rFonts w:ascii="Arial" w:hAnsi="Arial" w:cs="Arial"/>
        </w:rPr>
        <w:lastRenderedPageBreak/>
        <w:t>Gesundheitsförderung</w:t>
      </w:r>
      <w:r w:rsidRPr="003F43DC">
        <w:rPr>
          <w:rFonts w:ascii="Arial" w:hAnsi="Arial" w:cs="Arial"/>
        </w:rPr>
        <w:t xml:space="preserve"> und Prävention</w:t>
      </w:r>
      <w:bookmarkEnd w:id="36"/>
    </w:p>
    <w:p w14:paraId="155E9BF5" w14:textId="1B4EB63F" w:rsidR="00BA444E" w:rsidRPr="00E250D0" w:rsidRDefault="00BA444E" w:rsidP="00BA444E">
      <w:pPr>
        <w:pStyle w:val="Standard0"/>
        <w:rPr>
          <w:rFonts w:cs="Arial"/>
          <w:lang w:eastAsia="de-AT" w:bidi="ar-SA"/>
        </w:rPr>
      </w:pPr>
      <w:r w:rsidRPr="00E250D0">
        <w:rPr>
          <w:rFonts w:cs="Arial"/>
          <w:lang w:eastAsia="de-AT" w:bidi="ar-SA"/>
        </w:rPr>
        <w:t>Bitte erl</w:t>
      </w:r>
      <w:r>
        <w:rPr>
          <w:rFonts w:cs="Arial"/>
          <w:lang w:eastAsia="de-AT" w:bidi="ar-SA"/>
        </w:rPr>
        <w:t>äutern Sie in diesem Textfeld, welche Maßnahmen im Rahmen der Gesundheitsförderung und Prävention durch Ihre PVE umgesetzt werden:</w:t>
      </w:r>
    </w:p>
    <w:tbl>
      <w:tblPr>
        <w:tblStyle w:val="Tabellenrast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A444E" w:rsidRPr="00531876" w14:paraId="558D5BC2" w14:textId="77777777" w:rsidTr="003F43DC">
        <w:trPr>
          <w:trHeight w:val="2939"/>
        </w:trPr>
        <w:tc>
          <w:tcPr>
            <w:tcW w:w="9067" w:type="dxa"/>
            <w:shd w:val="clear" w:color="auto" w:fill="E5F7F0"/>
          </w:tcPr>
          <w:sdt>
            <w:sdtPr>
              <w:rPr>
                <w:rStyle w:val="Platzhaltertext"/>
                <w:color w:val="001E50"/>
                <w:shd w:val="clear" w:color="auto" w:fill="E5F7F0"/>
              </w:rPr>
              <w:id w:val="2132750165"/>
              <w:placeholder>
                <w:docPart w:val="D5DE1705012E4053B397D5C09D44D282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19BE9F40" w14:textId="463F70A8" w:rsidR="00BA444E" w:rsidRPr="000D00B4" w:rsidRDefault="00BA444E" w:rsidP="003F43DC">
                <w:pPr>
                  <w:pStyle w:val="Tabellentext"/>
                  <w:shd w:val="clear" w:color="auto" w:fill="E5F7F0"/>
                  <w:rPr>
                    <w:rFonts w:cs="Arial"/>
                    <w:b/>
                    <w:sz w:val="16"/>
                    <w:szCs w:val="16"/>
                    <w:shd w:val="clear" w:color="auto" w:fill="FFF2CC" w:themeFill="accent4" w:themeFillTint="33"/>
                  </w:rPr>
                </w:pPr>
                <w:r w:rsidRPr="003F43DC">
                  <w:rPr>
                    <w:rStyle w:val="Platzhaltertext"/>
                    <w:color w:val="001E50"/>
                    <w:shd w:val="clear" w:color="auto" w:fill="E5F7F0"/>
                  </w:rPr>
                  <w:t>Klicken Sie hier, um Text einzugeben.</w:t>
                </w:r>
              </w:p>
            </w:sdtContent>
          </w:sdt>
          <w:p w14:paraId="40F0161E" w14:textId="77777777" w:rsidR="00BA444E" w:rsidRPr="00531876" w:rsidRDefault="00BA444E" w:rsidP="00515576">
            <w:pPr>
              <w:pStyle w:val="Tabellentext"/>
              <w:tabs>
                <w:tab w:val="left" w:pos="2529"/>
              </w:tabs>
              <w:rPr>
                <w:rFonts w:cs="Arial"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</w:tbl>
    <w:p w14:paraId="6E1D2AE1" w14:textId="77777777" w:rsidR="00BA444E" w:rsidRPr="00BA444E" w:rsidRDefault="00BA444E" w:rsidP="00BA444E">
      <w:pPr>
        <w:pStyle w:val="Standard0"/>
        <w:rPr>
          <w:lang w:eastAsia="de-AT" w:bidi="ar-SA"/>
        </w:rPr>
      </w:pPr>
    </w:p>
    <w:p w14:paraId="0939216F" w14:textId="19774CA6" w:rsidR="00E54C7E" w:rsidRPr="00ED5FAC" w:rsidRDefault="00FE7242" w:rsidP="00BA444E">
      <w:pPr>
        <w:pStyle w:val="berschrift2"/>
        <w:ind w:left="578" w:hanging="578"/>
      </w:pPr>
      <w:r>
        <w:br w:type="page"/>
      </w:r>
    </w:p>
    <w:p w14:paraId="54270F3B" w14:textId="097283DB" w:rsidR="00C12E34" w:rsidRPr="00E250D0" w:rsidRDefault="004B5BC4" w:rsidP="007D44CF">
      <w:pPr>
        <w:pStyle w:val="berschrift1"/>
        <w:ind w:hanging="4402"/>
        <w:rPr>
          <w:rFonts w:ascii="Arial" w:hAnsi="Arial" w:cs="Arial"/>
          <w:sz w:val="16"/>
          <w:szCs w:val="16"/>
        </w:rPr>
      </w:pPr>
      <w:bookmarkStart w:id="37" w:name="_Toc31953776"/>
      <w:r w:rsidRPr="00E250D0">
        <w:rPr>
          <w:rFonts w:ascii="Arial" w:hAnsi="Arial" w:cs="Arial"/>
        </w:rPr>
        <w:lastRenderedPageBreak/>
        <w:t>Mehrwert</w:t>
      </w:r>
      <w:bookmarkEnd w:id="37"/>
      <w:r w:rsidR="00C12E34" w:rsidRPr="00E250D0">
        <w:rPr>
          <w:rFonts w:ascii="Arial" w:hAnsi="Arial" w:cs="Arial"/>
          <w:sz w:val="16"/>
          <w:szCs w:val="16"/>
        </w:rPr>
        <w:t xml:space="preserve"> </w:t>
      </w:r>
    </w:p>
    <w:p w14:paraId="7980320E" w14:textId="76CDD3DA" w:rsidR="00FE2581" w:rsidRPr="00E250D0" w:rsidRDefault="00FE2581" w:rsidP="00FE2581">
      <w:pPr>
        <w:pStyle w:val="Standard0"/>
        <w:rPr>
          <w:rFonts w:cs="Arial"/>
          <w:lang w:eastAsia="de-AT" w:bidi="ar-SA"/>
        </w:rPr>
      </w:pPr>
      <w:r w:rsidRPr="00E250D0">
        <w:rPr>
          <w:rFonts w:cs="Arial"/>
          <w:lang w:eastAsia="de-AT" w:bidi="ar-SA"/>
        </w:rPr>
        <w:t>Bitte beschreiben Sie den Mehrwert Ihrer PVE</w:t>
      </w:r>
      <w:r w:rsidR="00462AC4">
        <w:rPr>
          <w:rFonts w:cs="Arial"/>
          <w:lang w:eastAsia="de-AT" w:bidi="ar-SA"/>
        </w:rPr>
        <w:t>:</w:t>
      </w:r>
    </w:p>
    <w:tbl>
      <w:tblPr>
        <w:tblStyle w:val="Tabellenraster"/>
        <w:tblW w:w="9067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96D6C" w:rsidRPr="00E250D0" w14:paraId="070ED1DF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460D4B4E" w14:textId="468D218A" w:rsidR="00196D6C" w:rsidRPr="00E250D0" w:rsidRDefault="005E2AA9" w:rsidP="0093512D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 w:rsidRPr="00E250D0">
              <w:rPr>
                <w:rFonts w:cs="Arial"/>
              </w:rPr>
              <w:t>…</w:t>
            </w:r>
            <w:r w:rsidR="008921B0" w:rsidRPr="00E250D0">
              <w:rPr>
                <w:rFonts w:cs="Arial"/>
              </w:rPr>
              <w:t xml:space="preserve"> </w:t>
            </w:r>
            <w:r w:rsidR="00196D6C" w:rsidRPr="00E250D0">
              <w:rPr>
                <w:rFonts w:cs="Arial"/>
              </w:rPr>
              <w:t>für die zu versorgende Bevölkerung/Region:</w:t>
            </w:r>
          </w:p>
        </w:tc>
      </w:tr>
      <w:tr w:rsidR="00196D6C" w:rsidRPr="00E250D0" w14:paraId="3C71B586" w14:textId="77777777" w:rsidTr="003F43DC">
        <w:trPr>
          <w:trHeight w:val="819"/>
        </w:trPr>
        <w:tc>
          <w:tcPr>
            <w:tcW w:w="9067" w:type="dxa"/>
            <w:shd w:val="clear" w:color="auto" w:fill="E5F7F0"/>
          </w:tcPr>
          <w:sdt>
            <w:sdtPr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id w:val="378673461"/>
              <w:placeholder>
                <w:docPart w:val="80B088E7A8E6444EA3A0EE1889C495A5"/>
              </w:placeholder>
              <w:showingPlcHdr/>
              <w:text/>
            </w:sdtPr>
            <w:sdtEndPr>
              <w:rPr>
                <w:shd w:val="clear" w:color="auto" w:fill="auto"/>
              </w:rPr>
            </w:sdtEndPr>
            <w:sdtContent>
              <w:p w14:paraId="21AF8C97" w14:textId="77777777" w:rsidR="00693416" w:rsidRPr="00531876" w:rsidRDefault="00693416" w:rsidP="00693416">
                <w:pPr>
                  <w:pStyle w:val="Tabellentext"/>
                  <w:rPr>
                    <w:rFonts w:cs="Arial"/>
                    <w:b/>
                    <w:sz w:val="16"/>
                    <w:szCs w:val="16"/>
                    <w:shd w:val="clear" w:color="auto" w:fill="FFF2CC" w:themeFill="accent4" w:themeFillTint="33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Öffnungszeiten, Gesundheitsförderung, Chronikerversorgung, multiprofessionelles Angebot, Entlastung der Krankenhausambulanzen</w:t>
                </w:r>
              </w:p>
            </w:sdtContent>
          </w:sdt>
          <w:p w14:paraId="5E960604" w14:textId="38235DCD" w:rsidR="00196D6C" w:rsidRPr="00531876" w:rsidRDefault="00160F74" w:rsidP="00160F74">
            <w:pPr>
              <w:pStyle w:val="Tabellentext"/>
              <w:tabs>
                <w:tab w:val="left" w:pos="2529"/>
              </w:tabs>
              <w:rPr>
                <w:rFonts w:cs="Arial"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  <w:tr w:rsidR="00196D6C" w:rsidRPr="00E250D0" w14:paraId="4B593E3D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714DA8FF" w14:textId="2F4C8F8A" w:rsidR="00196D6C" w:rsidRPr="00E250D0" w:rsidRDefault="005E2AA9" w:rsidP="0093512D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 w:rsidRPr="00E250D0">
              <w:rPr>
                <w:rFonts w:cs="Arial"/>
              </w:rPr>
              <w:t>…</w:t>
            </w:r>
            <w:r w:rsidR="008921B0" w:rsidRPr="00E250D0">
              <w:rPr>
                <w:rFonts w:cs="Arial"/>
              </w:rPr>
              <w:t xml:space="preserve"> </w:t>
            </w:r>
            <w:r w:rsidR="00196D6C" w:rsidRPr="00E250D0">
              <w:rPr>
                <w:rFonts w:cs="Arial"/>
              </w:rPr>
              <w:t>für das Primärversorgungsteam:</w:t>
            </w:r>
          </w:p>
        </w:tc>
      </w:tr>
      <w:tr w:rsidR="00196D6C" w:rsidRPr="00E250D0" w14:paraId="05842F6F" w14:textId="77777777" w:rsidTr="003F43DC">
        <w:trPr>
          <w:trHeight w:val="793"/>
        </w:trPr>
        <w:tc>
          <w:tcPr>
            <w:tcW w:w="9067" w:type="dxa"/>
            <w:shd w:val="clear" w:color="auto" w:fill="E5F7F0"/>
          </w:tcPr>
          <w:sdt>
            <w:sdtPr>
              <w:rPr>
                <w:rFonts w:cs="Arial"/>
                <w:sz w:val="16"/>
                <w:szCs w:val="16"/>
                <w:shd w:val="clear" w:color="auto" w:fill="FFF2CC" w:themeFill="accent4" w:themeFillTint="33"/>
              </w:rPr>
              <w:id w:val="-176432032"/>
              <w:placeholder>
                <w:docPart w:val="D02A057AA33B45E4B8DA6F221578FCD2"/>
              </w:placeholder>
              <w:showingPlcHdr/>
              <w:text/>
            </w:sdtPr>
            <w:sdtEndPr>
              <w:rPr>
                <w:shd w:val="clear" w:color="auto" w:fill="auto"/>
              </w:rPr>
            </w:sdtEndPr>
            <w:sdtContent>
              <w:p w14:paraId="5A93C545" w14:textId="77777777" w:rsidR="00693416" w:rsidRPr="00531876" w:rsidRDefault="00693416" w:rsidP="00693416">
                <w:pPr>
                  <w:pStyle w:val="Tabellentext"/>
                  <w:rPr>
                    <w:rFonts w:cs="Arial"/>
                    <w:sz w:val="16"/>
                    <w:szCs w:val="16"/>
                    <w:shd w:val="clear" w:color="auto" w:fill="FFF2CC" w:themeFill="accent4" w:themeFillTint="33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Teamarbeit, flexible Arbeitszeiten, Fortbildungsmöglichkeiten</w:t>
                </w:r>
              </w:p>
            </w:sdtContent>
          </w:sdt>
          <w:p w14:paraId="39B590E3" w14:textId="5F2B0999" w:rsidR="00196D6C" w:rsidRPr="00E250D0" w:rsidRDefault="00160F74" w:rsidP="00160F74">
            <w:pPr>
              <w:pStyle w:val="Tabellentext"/>
              <w:tabs>
                <w:tab w:val="left" w:pos="3932"/>
              </w:tabs>
              <w:rPr>
                <w:rFonts w:cs="Arial"/>
                <w:b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</w:tbl>
    <w:p w14:paraId="3B1C5612" w14:textId="77777777" w:rsidR="00C12E34" w:rsidRPr="0044649E" w:rsidRDefault="00C12E34" w:rsidP="007D44CF">
      <w:pPr>
        <w:pStyle w:val="berschrift1"/>
        <w:ind w:hanging="4402"/>
        <w:rPr>
          <w:rFonts w:ascii="Arial" w:hAnsi="Arial" w:cs="Arial"/>
        </w:rPr>
      </w:pPr>
      <w:bookmarkStart w:id="38" w:name="_Toc31953777"/>
      <w:r w:rsidRPr="0044649E">
        <w:rPr>
          <w:rFonts w:ascii="Arial" w:hAnsi="Arial" w:cs="Arial"/>
        </w:rPr>
        <w:t>Ausblick</w:t>
      </w:r>
      <w:bookmarkEnd w:id="38"/>
    </w:p>
    <w:p w14:paraId="491EB27A" w14:textId="4ECD6423" w:rsidR="00A11BFE" w:rsidRPr="00E250D0" w:rsidRDefault="00A11BFE" w:rsidP="00A11BFE">
      <w:pPr>
        <w:pStyle w:val="Standard0"/>
        <w:rPr>
          <w:rFonts w:cs="Arial"/>
          <w:lang w:eastAsia="de-AT" w:bidi="ar-SA"/>
        </w:rPr>
      </w:pPr>
      <w:r w:rsidRPr="00E250D0">
        <w:rPr>
          <w:rFonts w:cs="Arial"/>
          <w:lang w:eastAsia="de-AT" w:bidi="ar-SA"/>
        </w:rPr>
        <w:t xml:space="preserve">Bitte erläutern Sie in diesen Textfeldern die kurz-, mittel- und langfristigen </w:t>
      </w:r>
      <w:r w:rsidR="00462AC4">
        <w:rPr>
          <w:rFonts w:cs="Arial"/>
          <w:lang w:eastAsia="de-AT" w:bidi="ar-SA"/>
        </w:rPr>
        <w:t>Entwicklungs-</w:t>
      </w:r>
      <w:r w:rsidR="00462AC4">
        <w:rPr>
          <w:rFonts w:cs="Arial"/>
          <w:lang w:eastAsia="de-AT" w:bidi="ar-SA"/>
        </w:rPr>
        <w:br/>
        <w:t>per</w:t>
      </w:r>
      <w:r w:rsidRPr="00E250D0">
        <w:rPr>
          <w:rFonts w:cs="Arial"/>
          <w:lang w:eastAsia="de-AT" w:bidi="ar-SA"/>
        </w:rPr>
        <w:t>spektiven Ihrer PVE</w:t>
      </w:r>
      <w:r w:rsidR="00462AC4">
        <w:rPr>
          <w:rFonts w:cs="Arial"/>
          <w:lang w:eastAsia="de-AT" w:bidi="ar-SA"/>
        </w:rPr>
        <w:t>:</w:t>
      </w:r>
    </w:p>
    <w:tbl>
      <w:tblPr>
        <w:tblStyle w:val="Tabellenrast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24A13" w:rsidRPr="00E250D0" w14:paraId="740C1CE9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39B1C62A" w14:textId="23EDCE77" w:rsidR="00E24A13" w:rsidRPr="00E250D0" w:rsidRDefault="008921B0" w:rsidP="0093512D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 w:rsidRPr="00E250D0">
              <w:rPr>
                <w:rFonts w:cs="Arial"/>
              </w:rPr>
              <w:t>k</w:t>
            </w:r>
            <w:r w:rsidR="00E24A13" w:rsidRPr="00E250D0">
              <w:rPr>
                <w:rFonts w:cs="Arial"/>
              </w:rPr>
              <w:t>urzfristig – erstes Jahr</w:t>
            </w:r>
          </w:p>
        </w:tc>
      </w:tr>
      <w:tr w:rsidR="00E24A13" w:rsidRPr="00E250D0" w14:paraId="08183042" w14:textId="77777777" w:rsidTr="003F43DC">
        <w:trPr>
          <w:trHeight w:val="819"/>
        </w:trPr>
        <w:tc>
          <w:tcPr>
            <w:tcW w:w="9067" w:type="dxa"/>
            <w:shd w:val="clear" w:color="auto" w:fill="E5F7F0"/>
          </w:tcPr>
          <w:p w14:paraId="0FBE06D1" w14:textId="7C5B20BA" w:rsidR="00E24A13" w:rsidRPr="00E250D0" w:rsidRDefault="00283A49" w:rsidP="00160F74">
            <w:pPr>
              <w:pStyle w:val="Tabellentext"/>
              <w:tabs>
                <w:tab w:val="left" w:pos="3018"/>
              </w:tabs>
              <w:rPr>
                <w:rFonts w:cs="Arial"/>
                <w:b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sdt>
              <w:sdtPr>
                <w:rPr>
                  <w:rFonts w:cs="Arial"/>
                  <w:b/>
                  <w:shd w:val="clear" w:color="auto" w:fill="FFF2CC" w:themeFill="accent4" w:themeFillTint="33"/>
                  <w:lang w:bidi="ar-SA"/>
                </w:rPr>
                <w:id w:val="-970358328"/>
                <w:placeholder>
                  <w:docPart w:val="E0C857E127014E72B89054F3555C3A9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93512D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  <w:tr w:rsidR="00E24A13" w:rsidRPr="00E250D0" w14:paraId="54139456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23000D86" w14:textId="7516806C" w:rsidR="00E24A13" w:rsidRPr="00E250D0" w:rsidRDefault="008921B0" w:rsidP="0093512D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 w:rsidRPr="00E250D0">
              <w:rPr>
                <w:rFonts w:cs="Arial"/>
              </w:rPr>
              <w:t>m</w:t>
            </w:r>
            <w:r w:rsidR="00E24A13" w:rsidRPr="00E250D0">
              <w:rPr>
                <w:rFonts w:cs="Arial"/>
              </w:rPr>
              <w:t>ittelfristig – 1 bis 5</w:t>
            </w:r>
            <w:r w:rsidR="002A6954" w:rsidRPr="00E250D0">
              <w:rPr>
                <w:rFonts w:cs="Arial"/>
              </w:rPr>
              <w:t xml:space="preserve"> Jahre</w:t>
            </w:r>
          </w:p>
        </w:tc>
      </w:tr>
      <w:tr w:rsidR="00E24A13" w:rsidRPr="00E250D0" w14:paraId="2AC1614B" w14:textId="77777777" w:rsidTr="003F43DC">
        <w:trPr>
          <w:trHeight w:val="793"/>
        </w:trPr>
        <w:tc>
          <w:tcPr>
            <w:tcW w:w="9067" w:type="dxa"/>
            <w:shd w:val="clear" w:color="auto" w:fill="E5F7F0"/>
          </w:tcPr>
          <w:p w14:paraId="0E2E8C19" w14:textId="4E49B6E8" w:rsidR="00E24A13" w:rsidRPr="00E250D0" w:rsidRDefault="00283A49" w:rsidP="003F43DC">
            <w:pPr>
              <w:pStyle w:val="Tabellentext"/>
              <w:tabs>
                <w:tab w:val="left" w:pos="3015"/>
              </w:tabs>
              <w:rPr>
                <w:rFonts w:cs="Arial"/>
                <w:b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sdt>
              <w:sdtPr>
                <w:rPr>
                  <w:rFonts w:cs="Arial"/>
                  <w:b/>
                  <w:shd w:val="clear" w:color="auto" w:fill="FFF2CC" w:themeFill="accent4" w:themeFillTint="33"/>
                  <w:lang w:bidi="ar-SA"/>
                </w:rPr>
                <w:id w:val="-287279764"/>
                <w:placeholder>
                  <w:docPart w:val="E24446D97FB646EC8A4C35A7C6D393E1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93512D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  <w:tr w:rsidR="00E24A13" w:rsidRPr="00E250D0" w14:paraId="370F36D1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57BE354A" w14:textId="7B499D3A" w:rsidR="00E24A13" w:rsidRPr="00E250D0" w:rsidRDefault="008921B0" w:rsidP="0093512D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 w:rsidRPr="00E250D0">
              <w:rPr>
                <w:rFonts w:cs="Arial"/>
              </w:rPr>
              <w:t>l</w:t>
            </w:r>
            <w:r w:rsidR="00E24A13" w:rsidRPr="00E250D0">
              <w:rPr>
                <w:rFonts w:cs="Arial"/>
              </w:rPr>
              <w:t>angfristig</w:t>
            </w:r>
            <w:r w:rsidR="00AB1548" w:rsidRPr="00E250D0">
              <w:rPr>
                <w:rFonts w:cs="Arial"/>
              </w:rPr>
              <w:t xml:space="preserve"> – </w:t>
            </w:r>
            <w:r w:rsidR="00E24A13" w:rsidRPr="00E250D0">
              <w:rPr>
                <w:rFonts w:cs="Arial"/>
              </w:rPr>
              <w:t>6 bis 10</w:t>
            </w:r>
            <w:r w:rsidR="002A6954" w:rsidRPr="00E250D0">
              <w:rPr>
                <w:rFonts w:cs="Arial"/>
              </w:rPr>
              <w:t xml:space="preserve"> Jahre</w:t>
            </w:r>
          </w:p>
        </w:tc>
      </w:tr>
      <w:tr w:rsidR="00E24A13" w:rsidRPr="00E250D0" w14:paraId="49334CB1" w14:textId="77777777" w:rsidTr="003F43DC">
        <w:trPr>
          <w:trHeight w:val="793"/>
        </w:trPr>
        <w:tc>
          <w:tcPr>
            <w:tcW w:w="9067" w:type="dxa"/>
            <w:shd w:val="clear" w:color="auto" w:fill="E5F7F0"/>
          </w:tcPr>
          <w:p w14:paraId="5DB6CF15" w14:textId="3EF1F016" w:rsidR="00E24A13" w:rsidRPr="00531876" w:rsidRDefault="00283A49" w:rsidP="003F43DC">
            <w:pPr>
              <w:pStyle w:val="Tabellentext"/>
              <w:tabs>
                <w:tab w:val="left" w:pos="3090"/>
              </w:tabs>
              <w:rPr>
                <w:rFonts w:cs="Arial"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sdt>
              <w:sdtPr>
                <w:rPr>
                  <w:rFonts w:cs="Arial"/>
                  <w:shd w:val="clear" w:color="auto" w:fill="FFF2CC" w:themeFill="accent4" w:themeFillTint="33"/>
                  <w:lang w:bidi="ar-SA"/>
                </w:rPr>
                <w:id w:val="-41374128"/>
                <w:placeholder>
                  <w:docPart w:val="8A6BF058BC554791AE15A127AC8AF45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93512D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</w:tbl>
    <w:p w14:paraId="2F7BE43C" w14:textId="231C687A" w:rsidR="007A2D9D" w:rsidRDefault="007A2D9D" w:rsidP="00850695">
      <w:pPr>
        <w:pStyle w:val="Schmutztitelberschrift"/>
      </w:pPr>
    </w:p>
    <w:p w14:paraId="13E0D7E1" w14:textId="77777777" w:rsidR="007A2D9D" w:rsidRDefault="007A2D9D">
      <w:pPr>
        <w:rPr>
          <w:color w:val="000000" w:themeColor="text1"/>
          <w:sz w:val="18"/>
        </w:rPr>
      </w:pPr>
      <w:r>
        <w:br w:type="page"/>
      </w:r>
    </w:p>
    <w:p w14:paraId="689FA130" w14:textId="44A80155" w:rsidR="007A2D9D" w:rsidRPr="0044649E" w:rsidRDefault="007A2D9D" w:rsidP="007A2D9D">
      <w:pPr>
        <w:pStyle w:val="berschrift1"/>
        <w:ind w:hanging="4402"/>
        <w:rPr>
          <w:rFonts w:cs="Arial"/>
          <w:b/>
          <w:szCs w:val="18"/>
        </w:rPr>
      </w:pPr>
      <w:bookmarkStart w:id="39" w:name="_Toc31953778"/>
      <w:r w:rsidRPr="0044649E">
        <w:rPr>
          <w:rFonts w:ascii="Arial" w:hAnsi="Arial" w:cs="Arial"/>
        </w:rPr>
        <w:lastRenderedPageBreak/>
        <w:t>Interessensbekundung</w:t>
      </w:r>
      <w:bookmarkEnd w:id="39"/>
    </w:p>
    <w:p w14:paraId="61DDA35F" w14:textId="7DA17377" w:rsidR="007A2D9D" w:rsidRPr="00892641" w:rsidRDefault="007A2D9D" w:rsidP="007A2D9D">
      <w:pPr>
        <w:ind w:firstLine="0"/>
        <w:rPr>
          <w:rFonts w:cs="Arial"/>
          <w:szCs w:val="18"/>
        </w:rPr>
      </w:pPr>
      <w:r w:rsidRPr="00892641">
        <w:rPr>
          <w:rFonts w:cs="Arial"/>
          <w:szCs w:val="18"/>
        </w:rPr>
        <w:t xml:space="preserve">Hiermit bekunden wir unser Interesse an der Zusammenarbeit in einer Primärversorgungseinrichtung (PVE), entsprechend </w:t>
      </w:r>
      <w:r w:rsidR="004C64F0">
        <w:rPr>
          <w:rFonts w:cs="Arial"/>
          <w:szCs w:val="18"/>
        </w:rPr>
        <w:t>dem dargebrachten</w:t>
      </w:r>
      <w:r w:rsidRPr="00892641">
        <w:rPr>
          <w:rFonts w:cs="Arial"/>
          <w:szCs w:val="18"/>
        </w:rPr>
        <w:t xml:space="preserve"> Versorgungskonzept: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4504"/>
        <w:gridCol w:w="4503"/>
      </w:tblGrid>
      <w:tr w:rsidR="007A2D9D" w14:paraId="394610A2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0ED15166" w14:textId="77777777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0F2C8063" w14:textId="559C4E63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7CACC645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4FF8F94F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1D81191A" w14:textId="65DDFE12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46D5B2FB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0B3F3E61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1448C5B7" w14:textId="2B27BD21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59948DDC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0F401530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28798949" w14:textId="771B1204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5CF1A457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331310AE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7D73C24B" w14:textId="4548AFAA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4CFCC524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3D3A896E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09B7030D" w14:textId="4263E4A2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7D8EFB16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1823D17E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31289954" w14:textId="042A9BFE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7054628B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71437772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444A4561" w14:textId="6DEDBB75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1B3DD09F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70555332" w14:textId="77777777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1465AA2A" w14:textId="0C71DBAE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</w:tbl>
    <w:p w14:paraId="502B2AF9" w14:textId="77777777" w:rsidR="009A39FC" w:rsidRPr="00E250D0" w:rsidRDefault="009A39FC" w:rsidP="00850695">
      <w:pPr>
        <w:pStyle w:val="Schmutztitelberschrift"/>
      </w:pPr>
    </w:p>
    <w:sectPr w:rsidR="009A39FC" w:rsidRPr="00E250D0" w:rsidSect="00F832A2">
      <w:headerReference w:type="default" r:id="rId17"/>
      <w:footerReference w:type="default" r:id="rId18"/>
      <w:pgSz w:w="11906" w:h="16838" w:code="9"/>
      <w:pgMar w:top="1418" w:right="1418" w:bottom="1134" w:left="1418" w:header="709" w:footer="10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7900" w14:textId="77777777" w:rsidR="004D022F" w:rsidRDefault="004D022F" w:rsidP="00920AC7">
      <w:pPr>
        <w:spacing w:before="0" w:line="240" w:lineRule="auto"/>
      </w:pPr>
      <w:r>
        <w:separator/>
      </w:r>
    </w:p>
  </w:endnote>
  <w:endnote w:type="continuationSeparator" w:id="0">
    <w:p w14:paraId="6714DFD5" w14:textId="77777777" w:rsidR="004D022F" w:rsidRDefault="004D022F" w:rsidP="00920A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 Norms Pro Light">
    <w:altName w:val="Corbel"/>
    <w:panose1 w:val="00000000000000000000"/>
    <w:charset w:val="00"/>
    <w:family w:val="modern"/>
    <w:notTrueType/>
    <w:pitch w:val="variable"/>
    <w:sig w:usb0="A00002FF" w:usb1="5000A4FB" w:usb2="00000000" w:usb3="00000000" w:csb0="0000009F" w:csb1="00000000"/>
  </w:font>
  <w:font w:name="Helvetica CE 55 Roman">
    <w:panose1 w:val="00000000000000000000"/>
    <w:charset w:val="C8"/>
    <w:family w:val="decorative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AAB2" w14:textId="74757496" w:rsidR="004D022F" w:rsidRPr="003F43DC" w:rsidRDefault="00283A49" w:rsidP="003F43DC">
    <w:pPr>
      <w:pStyle w:val="Fuzeile"/>
      <w:tabs>
        <w:tab w:val="center" w:pos="142"/>
      </w:tabs>
      <w:ind w:left="-142" w:firstLine="284"/>
      <w:rPr>
        <w:sz w:val="22"/>
        <w:szCs w:val="36"/>
      </w:rPr>
    </w:pPr>
    <w:sdt>
      <w:sdtPr>
        <w:rPr>
          <w:sz w:val="6"/>
        </w:rPr>
        <w:id w:val="-837456558"/>
        <w:docPartObj>
          <w:docPartGallery w:val="Page Numbers (Bottom of Page)"/>
          <w:docPartUnique/>
        </w:docPartObj>
      </w:sdtPr>
      <w:sdtEndPr>
        <w:rPr>
          <w:sz w:val="20"/>
          <w:szCs w:val="36"/>
        </w:rPr>
      </w:sdtEndPr>
      <w:sdtContent>
        <w:r w:rsidR="004D022F" w:rsidRPr="00153EDC">
          <w:rPr>
            <w:sz w:val="20"/>
            <w:szCs w:val="36"/>
          </w:rPr>
          <w:fldChar w:fldCharType="begin"/>
        </w:r>
        <w:r w:rsidR="004D022F" w:rsidRPr="00153EDC">
          <w:rPr>
            <w:sz w:val="20"/>
            <w:szCs w:val="36"/>
          </w:rPr>
          <w:instrText>PAGE   \* MERGEFORMAT</w:instrText>
        </w:r>
        <w:r w:rsidR="004D022F" w:rsidRPr="00153EDC">
          <w:rPr>
            <w:sz w:val="20"/>
            <w:szCs w:val="36"/>
          </w:rPr>
          <w:fldChar w:fldCharType="separate"/>
        </w:r>
        <w:r w:rsidRPr="00283A49">
          <w:rPr>
            <w:noProof/>
            <w:sz w:val="20"/>
            <w:szCs w:val="36"/>
            <w:lang w:val="de-DE"/>
          </w:rPr>
          <w:t>6</w:t>
        </w:r>
        <w:r w:rsidR="004D022F" w:rsidRPr="00153EDC">
          <w:rPr>
            <w:sz w:val="20"/>
            <w:szCs w:val="36"/>
          </w:rPr>
          <w:fldChar w:fldCharType="end"/>
        </w:r>
      </w:sdtContent>
    </w:sdt>
    <w:r w:rsidR="004D022F">
      <w:rPr>
        <w:sz w:val="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4B70" w14:textId="2686EDC6" w:rsidR="004D022F" w:rsidRPr="003F43DC" w:rsidRDefault="004D022F" w:rsidP="003F43DC">
    <w:pPr>
      <w:pStyle w:val="Fuzeile"/>
      <w:tabs>
        <w:tab w:val="clear" w:pos="8505"/>
        <w:tab w:val="center" w:pos="8931"/>
      </w:tabs>
      <w:ind w:right="-426" w:firstLine="0"/>
      <w:rPr>
        <w:sz w:val="10"/>
        <w:szCs w:val="36"/>
      </w:rPr>
    </w:pPr>
    <w:r w:rsidRPr="001A4F02">
      <w:rPr>
        <w:noProof/>
        <w:sz w:val="20"/>
        <w:szCs w:val="36"/>
        <w:lang w:eastAsia="de-AT" w:bidi="ar-SA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FD9AECD" wp14:editId="03BB8FF5">
              <wp:simplePos x="0" y="0"/>
              <wp:positionH relativeFrom="margin">
                <wp:posOffset>8855134</wp:posOffset>
              </wp:positionH>
              <wp:positionV relativeFrom="paragraph">
                <wp:posOffset>-3053464</wp:posOffset>
              </wp:positionV>
              <wp:extent cx="303530" cy="321310"/>
              <wp:effectExtent l="0" t="0" r="20320" b="2159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530" cy="32131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B4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16E42C" id="Ellipse 7" o:spid="_x0000_s1026" style="position:absolute;margin-left:697.25pt;margin-top:-240.45pt;width:23.9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" filled="f" strokecolor="#00b46e">
              <v:stroke joinstyle="miter"/>
              <w10:wrap anchorx="margin"/>
            </v:oval>
          </w:pict>
        </mc:Fallback>
      </mc:AlternateContent>
    </w:r>
    <w:r w:rsidRPr="00153EDC">
      <w:rPr>
        <w:noProof/>
        <w:sz w:val="20"/>
        <w:szCs w:val="36"/>
        <w:lang w:eastAsia="de-AT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6D7FF5" wp14:editId="44584777">
              <wp:simplePos x="0" y="0"/>
              <wp:positionH relativeFrom="rightMargin">
                <wp:posOffset>3067389</wp:posOffset>
              </wp:positionH>
              <wp:positionV relativeFrom="paragraph">
                <wp:posOffset>-3287233</wp:posOffset>
              </wp:positionV>
              <wp:extent cx="303530" cy="321310"/>
              <wp:effectExtent l="0" t="0" r="20320" b="21590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530" cy="32131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B4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2215EB" id="Ellipse 14" o:spid="_x0000_s1026" style="position:absolute;margin-left:241.55pt;margin-top:-258.85pt;width:23.9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" filled="f" strokecolor="#00b46e">
              <v:stroke joinstyle="miter"/>
              <w10:wrap anchorx="margin"/>
            </v:oval>
          </w:pict>
        </mc:Fallback>
      </mc:AlternateContent>
    </w:r>
    <w:sdt>
      <w:sdtPr>
        <w:id w:val="-1391270169"/>
        <w:docPartObj>
          <w:docPartGallery w:val="Page Numbers (Bottom of Page)"/>
          <w:docPartUnique/>
        </w:docPartObj>
      </w:sdtPr>
      <w:sdtEndPr>
        <w:rPr>
          <w:sz w:val="36"/>
          <w:szCs w:val="36"/>
        </w:rPr>
      </w:sdtEndPr>
      <w:sdtContent>
        <w:r w:rsidRPr="00E04362">
          <w:rPr>
            <w:sz w:val="6"/>
          </w:rPr>
          <w:t xml:space="preserve"> </w:t>
        </w:r>
        <w:r>
          <w:rPr>
            <w:sz w:val="6"/>
          </w:rPr>
          <w:tab/>
        </w:r>
        <w:sdt>
          <w:sdtPr>
            <w:rPr>
              <w:sz w:val="6"/>
            </w:rPr>
            <w:id w:val="-875149281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36"/>
            </w:rPr>
          </w:sdtEndPr>
          <w:sdtContent>
            <w:r w:rsidRPr="001A4F02">
              <w:rPr>
                <w:sz w:val="20"/>
                <w:szCs w:val="36"/>
              </w:rPr>
              <w:fldChar w:fldCharType="begin"/>
            </w:r>
            <w:r w:rsidRPr="001A4F02">
              <w:rPr>
                <w:sz w:val="20"/>
                <w:szCs w:val="36"/>
              </w:rPr>
              <w:instrText>PAGE   \* MERGEFORMAT</w:instrText>
            </w:r>
            <w:r w:rsidRPr="001A4F02">
              <w:rPr>
                <w:sz w:val="20"/>
                <w:szCs w:val="36"/>
              </w:rPr>
              <w:fldChar w:fldCharType="separate"/>
            </w:r>
            <w:r w:rsidR="00283A49" w:rsidRPr="00283A49">
              <w:rPr>
                <w:noProof/>
                <w:sz w:val="20"/>
                <w:szCs w:val="36"/>
                <w:lang w:val="de-DE"/>
              </w:rPr>
              <w:t>5</w:t>
            </w:r>
            <w:r w:rsidRPr="001A4F02">
              <w:rPr>
                <w:sz w:val="20"/>
                <w:szCs w:val="3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E255" w14:textId="7D9F7035" w:rsidR="004D022F" w:rsidRPr="003F43DC" w:rsidRDefault="004D022F" w:rsidP="003F43DC">
    <w:pPr>
      <w:pStyle w:val="Fuzeile"/>
      <w:tabs>
        <w:tab w:val="clear" w:pos="8505"/>
      </w:tabs>
      <w:ind w:right="-426" w:firstLine="0"/>
      <w:jc w:val="right"/>
      <w:rPr>
        <w:sz w:val="10"/>
        <w:szCs w:val="36"/>
      </w:rPr>
    </w:pPr>
    <w:r w:rsidRPr="00153EDC">
      <w:rPr>
        <w:noProof/>
        <w:sz w:val="20"/>
        <w:szCs w:val="36"/>
        <w:lang w:eastAsia="de-AT" w:bidi="ar-SA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F6C5623" wp14:editId="2792A977">
              <wp:simplePos x="0" y="0"/>
              <wp:positionH relativeFrom="rightMargin">
                <wp:posOffset>3067389</wp:posOffset>
              </wp:positionH>
              <wp:positionV relativeFrom="paragraph">
                <wp:posOffset>-3287233</wp:posOffset>
              </wp:positionV>
              <wp:extent cx="303530" cy="321310"/>
              <wp:effectExtent l="0" t="0" r="20320" b="2159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530" cy="32131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B4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219F3BB" id="Ellipse 10" o:spid="_x0000_s1026" style="position:absolute;margin-left:241.55pt;margin-top:-258.85pt;width:23.9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" filled="f" strokecolor="#00b46e">
              <v:stroke joinstyle="miter"/>
              <w10:wrap anchorx="margin"/>
            </v:oval>
          </w:pict>
        </mc:Fallback>
      </mc:AlternateContent>
    </w:r>
    <w:sdt>
      <w:sdtPr>
        <w:id w:val="1507329296"/>
        <w:docPartObj>
          <w:docPartGallery w:val="Page Numbers (Bottom of Page)"/>
          <w:docPartUnique/>
        </w:docPartObj>
      </w:sdtPr>
      <w:sdtEndPr>
        <w:rPr>
          <w:sz w:val="36"/>
          <w:szCs w:val="36"/>
        </w:rPr>
      </w:sdtEndPr>
      <w:sdtContent>
        <w:r w:rsidRPr="00E04362">
          <w:rPr>
            <w:sz w:val="6"/>
          </w:rPr>
          <w:t xml:space="preserve"> </w:t>
        </w:r>
        <w:r>
          <w:rPr>
            <w:sz w:val="6"/>
          </w:rPr>
          <w:tab/>
        </w:r>
        <w:sdt>
          <w:sdtPr>
            <w:rPr>
              <w:sz w:val="6"/>
            </w:rPr>
            <w:id w:val="-1919096164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36"/>
            </w:rPr>
          </w:sdtEndPr>
          <w:sdtContent>
            <w:r w:rsidRPr="001A4F02">
              <w:rPr>
                <w:sz w:val="20"/>
                <w:szCs w:val="36"/>
              </w:rPr>
              <w:fldChar w:fldCharType="begin"/>
            </w:r>
            <w:r w:rsidRPr="001A4F02">
              <w:rPr>
                <w:sz w:val="20"/>
                <w:szCs w:val="36"/>
              </w:rPr>
              <w:instrText>PAGE   \* MERGEFORMAT</w:instrText>
            </w:r>
            <w:r w:rsidRPr="001A4F02">
              <w:rPr>
                <w:sz w:val="20"/>
                <w:szCs w:val="36"/>
              </w:rPr>
              <w:fldChar w:fldCharType="separate"/>
            </w:r>
            <w:r w:rsidR="00283A49" w:rsidRPr="00283A49">
              <w:rPr>
                <w:noProof/>
                <w:sz w:val="20"/>
                <w:szCs w:val="36"/>
                <w:lang w:val="de-DE"/>
              </w:rPr>
              <w:t>21</w:t>
            </w:r>
            <w:r w:rsidRPr="001A4F02">
              <w:rPr>
                <w:sz w:val="20"/>
                <w:szCs w:val="36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537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2754BB" w14:textId="1CEBE82A" w:rsidR="004D022F" w:rsidRPr="003F43DC" w:rsidRDefault="004D022F" w:rsidP="009D6B1D">
        <w:pPr>
          <w:pStyle w:val="Fuzeile"/>
          <w:jc w:val="right"/>
          <w:rPr>
            <w:sz w:val="20"/>
            <w:szCs w:val="20"/>
          </w:rPr>
        </w:pPr>
        <w:r w:rsidRPr="003F43DC">
          <w:rPr>
            <w:sz w:val="20"/>
            <w:szCs w:val="20"/>
          </w:rPr>
          <w:fldChar w:fldCharType="begin"/>
        </w:r>
        <w:r w:rsidRPr="003F43DC">
          <w:rPr>
            <w:sz w:val="20"/>
            <w:szCs w:val="20"/>
          </w:rPr>
          <w:instrText>PAGE   \* MERGEFORMAT</w:instrText>
        </w:r>
        <w:r w:rsidRPr="003F43DC">
          <w:rPr>
            <w:sz w:val="20"/>
            <w:szCs w:val="20"/>
          </w:rPr>
          <w:fldChar w:fldCharType="separate"/>
        </w:r>
        <w:r w:rsidR="00283A49">
          <w:rPr>
            <w:noProof/>
            <w:sz w:val="20"/>
            <w:szCs w:val="20"/>
          </w:rPr>
          <w:t>29</w:t>
        </w:r>
        <w:r w:rsidRPr="003F43D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0A1F" w14:textId="77777777" w:rsidR="004D022F" w:rsidRDefault="004D022F" w:rsidP="00920AC7">
      <w:pPr>
        <w:spacing w:before="0" w:line="240" w:lineRule="auto"/>
      </w:pPr>
      <w:r>
        <w:separator/>
      </w:r>
    </w:p>
  </w:footnote>
  <w:footnote w:type="continuationSeparator" w:id="0">
    <w:p w14:paraId="2BCF7810" w14:textId="77777777" w:rsidR="004D022F" w:rsidRDefault="004D022F" w:rsidP="00920AC7">
      <w:pPr>
        <w:spacing w:before="0" w:line="240" w:lineRule="auto"/>
      </w:pPr>
      <w:r>
        <w:continuationSeparator/>
      </w:r>
    </w:p>
  </w:footnote>
  <w:footnote w:id="1">
    <w:p w14:paraId="71E1B74F" w14:textId="370E4941" w:rsidR="004D022F" w:rsidRDefault="004D022F">
      <w:pPr>
        <w:pStyle w:val="Funotentext"/>
      </w:pPr>
      <w:r>
        <w:rPr>
          <w:rStyle w:val="Funotenzeichen"/>
        </w:rPr>
        <w:footnoteRef/>
      </w:r>
      <w:r>
        <w:t xml:space="preserve"> Siehe Gesamtvertragliche </w:t>
      </w:r>
      <w:r w:rsidRPr="00221E86">
        <w:t>Honorarvereinbarung</w:t>
      </w:r>
      <w:r>
        <w:t xml:space="preserve"> für Primärversorgungseinrichtungen in NÖ § 6 </w:t>
      </w:r>
    </w:p>
  </w:footnote>
  <w:footnote w:id="2">
    <w:p w14:paraId="31FD6469" w14:textId="4B263A47" w:rsidR="0093139D" w:rsidRDefault="0093139D">
      <w:pPr>
        <w:pStyle w:val="Funotentext"/>
      </w:pPr>
      <w:r>
        <w:rPr>
          <w:rStyle w:val="Funotenzeichen"/>
        </w:rPr>
        <w:footnoteRef/>
      </w:r>
      <w:r>
        <w:t xml:space="preserve"> Das vorliegende Formular wurde in Anlehnung an das Muster-Versorgungskonzept der Gesundheit Österreich GmbH erstellt.</w:t>
      </w:r>
    </w:p>
  </w:footnote>
  <w:footnote w:id="3">
    <w:p w14:paraId="712362D3" w14:textId="77777777" w:rsidR="004D022F" w:rsidRDefault="004D022F" w:rsidP="00462AC4">
      <w:pPr>
        <w:pStyle w:val="Funotentext"/>
      </w:pPr>
      <w:r>
        <w:rPr>
          <w:rStyle w:val="Funotenzeichen"/>
        </w:rPr>
        <w:footnoteRef/>
      </w:r>
      <w:r>
        <w:t xml:space="preserve"> Siehe Gesamtvertragliche Honorarvereinbarung für Primärversorgungseinrichtungen in NÖ § 7 </w:t>
      </w:r>
    </w:p>
  </w:footnote>
  <w:footnote w:id="4">
    <w:p w14:paraId="7989643F" w14:textId="153D3947" w:rsidR="004D022F" w:rsidRDefault="004D022F">
      <w:pPr>
        <w:pStyle w:val="Funotentext"/>
      </w:pPr>
      <w:r>
        <w:rPr>
          <w:rStyle w:val="Funotenzeichen"/>
        </w:rPr>
        <w:footnoteRef/>
      </w:r>
      <w:r>
        <w:t xml:space="preserve"> Definition Zentrum siehe Gesamtvertragliche Honorarvereinbarung für Primärversorgungseinheiten in NÖ § 1</w:t>
      </w:r>
    </w:p>
  </w:footnote>
  <w:footnote w:id="5">
    <w:p w14:paraId="4BA48BE2" w14:textId="68CB2571" w:rsidR="004D022F" w:rsidRDefault="004D022F">
      <w:pPr>
        <w:pStyle w:val="Funotentext"/>
      </w:pPr>
      <w:r>
        <w:rPr>
          <w:rStyle w:val="Funotenzeichen"/>
        </w:rPr>
        <w:footnoteRef/>
      </w:r>
      <w:r>
        <w:t xml:space="preserve"> Definition Netzwerk siehe Gesamtvertragliche Honorarvereinbarung für Primärversorgungseinheiten in NÖ § 1</w:t>
      </w:r>
    </w:p>
  </w:footnote>
  <w:footnote w:id="6">
    <w:p w14:paraId="5071B1AA" w14:textId="54685949" w:rsidR="004D022F" w:rsidRDefault="004D022F">
      <w:pPr>
        <w:pStyle w:val="Funotentext"/>
      </w:pPr>
      <w:r>
        <w:rPr>
          <w:rStyle w:val="Funotenzeichen"/>
        </w:rPr>
        <w:footnoteRef/>
      </w:r>
      <w:r>
        <w:t xml:space="preserve"> mind. 2,5 VZÄ-Gesellschafter, siehe Gesamtvertragliche Honorarvereinbarung für Primärversorgungseinheiten in NÖ § 2</w:t>
      </w:r>
    </w:p>
  </w:footnote>
  <w:footnote w:id="7">
    <w:p w14:paraId="37138A19" w14:textId="60FCF0DC" w:rsidR="004D022F" w:rsidRDefault="004D022F">
      <w:pPr>
        <w:pStyle w:val="Funotentext"/>
      </w:pPr>
      <w:r>
        <w:rPr>
          <w:rStyle w:val="Funotenzeichen"/>
        </w:rPr>
        <w:footnoteRef/>
      </w:r>
      <w:r>
        <w:t xml:space="preserve"> Mind. 0,5 VZÄ DGKP pro 1 VZÄ-Gesellschafter bzw. VZÄ-Standort (Netzwerk), siehe Gesamtvertragliche Honorarvereinbarung für Primärversorgungseinheiten in NÖ § 2</w:t>
      </w:r>
    </w:p>
  </w:footnote>
  <w:footnote w:id="8">
    <w:p w14:paraId="4E72BD22" w14:textId="647D2C28" w:rsidR="004D022F" w:rsidRDefault="004D022F" w:rsidP="004A3D73">
      <w:pPr>
        <w:pStyle w:val="Funotentext"/>
        <w:spacing w:before="120" w:after="120"/>
      </w:pPr>
      <w:r>
        <w:rPr>
          <w:rStyle w:val="Funotenzeichen"/>
        </w:rPr>
        <w:footnoteRef/>
      </w:r>
      <w:r>
        <w:t xml:space="preserve"> Ein Netzwerk umfasst mindestens 2,5 Planstellen für Allgemeinmedizin, siehe Gesamtvertragliche Honorarvereinbarung für Primärversorgungseinheiten in NÖ § 4</w:t>
      </w:r>
    </w:p>
  </w:footnote>
  <w:footnote w:id="9">
    <w:p w14:paraId="4A768BE4" w14:textId="3B4CDAA3" w:rsidR="004D022F" w:rsidRDefault="004D022F" w:rsidP="00E250D0">
      <w:pPr>
        <w:pStyle w:val="Funotentext"/>
        <w:spacing w:before="120" w:after="120"/>
      </w:pPr>
      <w:r>
        <w:rPr>
          <w:rStyle w:val="Funotenzeichen"/>
        </w:rPr>
        <w:footnoteRef/>
      </w:r>
      <w:r>
        <w:t xml:space="preserve"> Mind. 0,5 VZÄ DGKP pro 1 VZÄ-Gesellschafter, siehe Gesamtvertragliche Honorarvereinbarung für Primärversorgungseinheiten in NÖ § 2</w:t>
      </w:r>
    </w:p>
  </w:footnote>
  <w:footnote w:id="10">
    <w:p w14:paraId="6BD6C51C" w14:textId="77777777" w:rsidR="004D022F" w:rsidRDefault="004D022F" w:rsidP="00B64ECE">
      <w:pPr>
        <w:pStyle w:val="Funotentext"/>
      </w:pPr>
      <w:r>
        <w:rPr>
          <w:rStyle w:val="Funotenzeichen"/>
        </w:rPr>
        <w:footnoteRef/>
      </w:r>
      <w:r>
        <w:t xml:space="preserve"> Allfällige in einer Zweitordination angebotenen Öffnungszeiten können nur zusätzlich zu den Mindestöffnungszeiten der PVE lt § 3 der Gesamtvertraglichen Honorarvereinbarung für Primärversorgungseinheiten in NÖ angeboten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02A2" w14:textId="5264FAA8" w:rsidR="004D022F" w:rsidRPr="003F43DC" w:rsidRDefault="004D022F" w:rsidP="003F43DC">
    <w:pPr>
      <w:pStyle w:val="Fuzeile"/>
      <w:tabs>
        <w:tab w:val="clear" w:pos="8505"/>
        <w:tab w:val="left" w:pos="705"/>
      </w:tabs>
      <w:ind w:left="-284"/>
      <w:jc w:val="right"/>
      <w:rPr>
        <w:sz w:val="20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C713" w14:textId="5785980D" w:rsidR="004D022F" w:rsidRDefault="004D02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98EA" w14:textId="5B93E744" w:rsidR="004D022F" w:rsidRDefault="004D022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020" w14:textId="30A4BB0F" w:rsidR="004D022F" w:rsidRPr="003F43DC" w:rsidRDefault="004D022F" w:rsidP="003F43DC">
    <w:pPr>
      <w:pStyle w:val="Fuzeile"/>
      <w:tabs>
        <w:tab w:val="clear" w:pos="8505"/>
        <w:tab w:val="left" w:pos="705"/>
      </w:tabs>
      <w:ind w:left="-284"/>
      <w:rPr>
        <w:sz w:val="20"/>
        <w:szCs w:val="36"/>
      </w:rPr>
    </w:pPr>
    <w:r>
      <w:rPr>
        <w:sz w:val="20"/>
        <w:szCs w:val="36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9E54" w14:textId="51C9D2A9" w:rsidR="004D022F" w:rsidRPr="004A4ED3" w:rsidRDefault="004D022F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6"/>
      </w:rPr>
      <w:id w:val="1286387306"/>
      <w:docPartObj>
        <w:docPartGallery w:val="Page Numbers (Bottom of Page)"/>
        <w:docPartUnique/>
      </w:docPartObj>
    </w:sdtPr>
    <w:sdtEndPr>
      <w:rPr>
        <w:sz w:val="20"/>
        <w:szCs w:val="36"/>
      </w:rPr>
    </w:sdtEndPr>
    <w:sdtContent>
      <w:p w14:paraId="2EF02126" w14:textId="26AFFE6F" w:rsidR="004D022F" w:rsidRPr="001A4F02" w:rsidRDefault="004D022F">
        <w:pPr>
          <w:pStyle w:val="Fuzeile"/>
          <w:ind w:left="-284"/>
          <w:rPr>
            <w:sz w:val="20"/>
            <w:szCs w:val="36"/>
          </w:rPr>
        </w:pPr>
        <w:r w:rsidRPr="001A4F02">
          <w:rPr>
            <w:noProof/>
            <w:sz w:val="12"/>
            <w:lang w:eastAsia="de-AT" w:bidi="ar-SA"/>
          </w:rPr>
          <w:drawing>
            <wp:anchor distT="0" distB="0" distL="114300" distR="114300" simplePos="0" relativeHeight="251678720" behindDoc="0" locked="0" layoutInCell="1" allowOverlap="1" wp14:anchorId="62F17A8C" wp14:editId="14BAE5DC">
              <wp:simplePos x="0" y="0"/>
              <wp:positionH relativeFrom="column">
                <wp:posOffset>7876540</wp:posOffset>
              </wp:positionH>
              <wp:positionV relativeFrom="paragraph">
                <wp:posOffset>-117475</wp:posOffset>
              </wp:positionV>
              <wp:extent cx="1797269" cy="551793"/>
              <wp:effectExtent l="0" t="0" r="0" b="1270"/>
              <wp:wrapNone/>
              <wp:docPr id="4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269" cy="551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D346979" w14:textId="77777777" w:rsidR="004D022F" w:rsidRDefault="004D022F" w:rsidP="003F43DC">
    <w:pPr>
      <w:pStyle w:val="Kopfzeil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1FF"/>
    <w:multiLevelType w:val="hybridMultilevel"/>
    <w:tmpl w:val="27E87CD4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658AE"/>
    <w:multiLevelType w:val="hybridMultilevel"/>
    <w:tmpl w:val="8AA0A4FC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056EA"/>
    <w:multiLevelType w:val="multilevel"/>
    <w:tmpl w:val="1CCC3E1A"/>
    <w:lvl w:ilvl="0">
      <w:start w:val="1"/>
      <w:numFmt w:val="decimal"/>
      <w:pStyle w:val="berschrift1"/>
      <w:lvlText w:val="%1"/>
      <w:lvlJc w:val="left"/>
      <w:pPr>
        <w:ind w:left="4402" w:hanging="432"/>
      </w:pPr>
      <w:rPr>
        <w:rFonts w:hint="default"/>
        <w:b w:val="0"/>
        <w:sz w:val="36"/>
        <w:szCs w:val="36"/>
      </w:rPr>
    </w:lvl>
    <w:lvl w:ilvl="1">
      <w:start w:val="1"/>
      <w:numFmt w:val="decimal"/>
      <w:pStyle w:val="berschrift2"/>
      <w:lvlText w:val="%1.%2"/>
      <w:lvlJc w:val="left"/>
      <w:pPr>
        <w:ind w:left="1711" w:hanging="576"/>
      </w:pPr>
      <w:rPr>
        <w:rFonts w:hint="default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809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color w:val="35AF98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470F33"/>
    <w:multiLevelType w:val="hybridMultilevel"/>
    <w:tmpl w:val="9F24D07E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827CA"/>
    <w:multiLevelType w:val="hybridMultilevel"/>
    <w:tmpl w:val="67D0F57C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B2A16"/>
    <w:multiLevelType w:val="hybridMultilevel"/>
    <w:tmpl w:val="108E84DE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67DB"/>
    <w:multiLevelType w:val="hybridMultilevel"/>
    <w:tmpl w:val="05E0A75A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3D7"/>
    <w:multiLevelType w:val="hybridMultilevel"/>
    <w:tmpl w:val="8B800FC4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A1F04"/>
    <w:multiLevelType w:val="hybridMultilevel"/>
    <w:tmpl w:val="514E76CE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9" w15:restartNumberingAfterBreak="0">
    <w:nsid w:val="54FE6B71"/>
    <w:multiLevelType w:val="hybridMultilevel"/>
    <w:tmpl w:val="B706F3FE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A557BA"/>
    <w:multiLevelType w:val="hybridMultilevel"/>
    <w:tmpl w:val="934E7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11D4"/>
    <w:multiLevelType w:val="hybridMultilevel"/>
    <w:tmpl w:val="B0F8CBB8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6FC516C7"/>
    <w:multiLevelType w:val="hybridMultilevel"/>
    <w:tmpl w:val="FAAAFDF8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D43F46"/>
    <w:multiLevelType w:val="hybridMultilevel"/>
    <w:tmpl w:val="405EC74A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SCIry4PYYekGIZ1PkvV4G2y5eZ9TPopA4ip3uOjH//3m7prxVJOtg8nILMtcED0KqIWcmZZaTsNRr7EN5Z8+lQ==" w:salt="X9TnJkpCcCIaGvrOMN7g4g=="/>
  <w:defaultTabStop w:val="708"/>
  <w:autoHyphenation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6"/>
    <w:rsid w:val="00000841"/>
    <w:rsid w:val="00002558"/>
    <w:rsid w:val="00011161"/>
    <w:rsid w:val="000145B2"/>
    <w:rsid w:val="0001752D"/>
    <w:rsid w:val="0001765C"/>
    <w:rsid w:val="00020777"/>
    <w:rsid w:val="00022B50"/>
    <w:rsid w:val="00022F03"/>
    <w:rsid w:val="00024890"/>
    <w:rsid w:val="000265F4"/>
    <w:rsid w:val="000270E5"/>
    <w:rsid w:val="00031316"/>
    <w:rsid w:val="000316BE"/>
    <w:rsid w:val="00031781"/>
    <w:rsid w:val="00033DEE"/>
    <w:rsid w:val="00034096"/>
    <w:rsid w:val="00036AA5"/>
    <w:rsid w:val="00036F0A"/>
    <w:rsid w:val="00037592"/>
    <w:rsid w:val="0003788C"/>
    <w:rsid w:val="00040104"/>
    <w:rsid w:val="00040872"/>
    <w:rsid w:val="000423E1"/>
    <w:rsid w:val="000443BB"/>
    <w:rsid w:val="00044DFB"/>
    <w:rsid w:val="00050459"/>
    <w:rsid w:val="00050945"/>
    <w:rsid w:val="00052561"/>
    <w:rsid w:val="000538EF"/>
    <w:rsid w:val="00055A75"/>
    <w:rsid w:val="00060741"/>
    <w:rsid w:val="00063499"/>
    <w:rsid w:val="0006459A"/>
    <w:rsid w:val="00065895"/>
    <w:rsid w:val="0006699A"/>
    <w:rsid w:val="00070328"/>
    <w:rsid w:val="00070710"/>
    <w:rsid w:val="00071BA0"/>
    <w:rsid w:val="00071FA1"/>
    <w:rsid w:val="00072204"/>
    <w:rsid w:val="0007261E"/>
    <w:rsid w:val="00072C24"/>
    <w:rsid w:val="00073317"/>
    <w:rsid w:val="00073399"/>
    <w:rsid w:val="00073ADD"/>
    <w:rsid w:val="00073D65"/>
    <w:rsid w:val="00073E61"/>
    <w:rsid w:val="00073E74"/>
    <w:rsid w:val="0007426A"/>
    <w:rsid w:val="00075A28"/>
    <w:rsid w:val="00075B50"/>
    <w:rsid w:val="00075C46"/>
    <w:rsid w:val="000768C2"/>
    <w:rsid w:val="00077E58"/>
    <w:rsid w:val="000810F7"/>
    <w:rsid w:val="0008113A"/>
    <w:rsid w:val="00081A63"/>
    <w:rsid w:val="0008293F"/>
    <w:rsid w:val="00083A50"/>
    <w:rsid w:val="0008414C"/>
    <w:rsid w:val="00084314"/>
    <w:rsid w:val="0008472D"/>
    <w:rsid w:val="00084AB7"/>
    <w:rsid w:val="00084E78"/>
    <w:rsid w:val="000867E9"/>
    <w:rsid w:val="00087A85"/>
    <w:rsid w:val="00087CD0"/>
    <w:rsid w:val="000901D6"/>
    <w:rsid w:val="00090B12"/>
    <w:rsid w:val="000919A3"/>
    <w:rsid w:val="0009240B"/>
    <w:rsid w:val="00092E96"/>
    <w:rsid w:val="00094294"/>
    <w:rsid w:val="00095065"/>
    <w:rsid w:val="00095692"/>
    <w:rsid w:val="00095C37"/>
    <w:rsid w:val="00096389"/>
    <w:rsid w:val="0009662E"/>
    <w:rsid w:val="000A0D26"/>
    <w:rsid w:val="000A1E57"/>
    <w:rsid w:val="000A2CC0"/>
    <w:rsid w:val="000A2DDB"/>
    <w:rsid w:val="000A3FDD"/>
    <w:rsid w:val="000A5AE8"/>
    <w:rsid w:val="000A5D49"/>
    <w:rsid w:val="000A627E"/>
    <w:rsid w:val="000A7192"/>
    <w:rsid w:val="000B1D3C"/>
    <w:rsid w:val="000B2E45"/>
    <w:rsid w:val="000B4603"/>
    <w:rsid w:val="000B4AE6"/>
    <w:rsid w:val="000B4C3C"/>
    <w:rsid w:val="000B66BF"/>
    <w:rsid w:val="000B6E7B"/>
    <w:rsid w:val="000B74B0"/>
    <w:rsid w:val="000B7CB7"/>
    <w:rsid w:val="000C034F"/>
    <w:rsid w:val="000C1CC9"/>
    <w:rsid w:val="000C1DBD"/>
    <w:rsid w:val="000C3154"/>
    <w:rsid w:val="000C3941"/>
    <w:rsid w:val="000C4A5F"/>
    <w:rsid w:val="000C5A8F"/>
    <w:rsid w:val="000C5B28"/>
    <w:rsid w:val="000C5D2E"/>
    <w:rsid w:val="000C6C60"/>
    <w:rsid w:val="000C6EFB"/>
    <w:rsid w:val="000D00B4"/>
    <w:rsid w:val="000D050E"/>
    <w:rsid w:val="000D0F84"/>
    <w:rsid w:val="000D1699"/>
    <w:rsid w:val="000D2303"/>
    <w:rsid w:val="000D25EA"/>
    <w:rsid w:val="000D2638"/>
    <w:rsid w:val="000D39B4"/>
    <w:rsid w:val="000D3AB2"/>
    <w:rsid w:val="000D51D4"/>
    <w:rsid w:val="000E08DC"/>
    <w:rsid w:val="000E0994"/>
    <w:rsid w:val="000E221C"/>
    <w:rsid w:val="000E2C9B"/>
    <w:rsid w:val="000E32D1"/>
    <w:rsid w:val="000E3764"/>
    <w:rsid w:val="000E3E8E"/>
    <w:rsid w:val="000E4518"/>
    <w:rsid w:val="000E48E5"/>
    <w:rsid w:val="000E5D72"/>
    <w:rsid w:val="000E643B"/>
    <w:rsid w:val="000E7268"/>
    <w:rsid w:val="000F1950"/>
    <w:rsid w:val="000F1B06"/>
    <w:rsid w:val="000F2783"/>
    <w:rsid w:val="000F27CD"/>
    <w:rsid w:val="000F394E"/>
    <w:rsid w:val="000F3A2A"/>
    <w:rsid w:val="000F5405"/>
    <w:rsid w:val="000F5FAA"/>
    <w:rsid w:val="000F6847"/>
    <w:rsid w:val="000F6AA5"/>
    <w:rsid w:val="000F72F1"/>
    <w:rsid w:val="00100E0F"/>
    <w:rsid w:val="00101608"/>
    <w:rsid w:val="001027E1"/>
    <w:rsid w:val="001031BE"/>
    <w:rsid w:val="001048B2"/>
    <w:rsid w:val="001054B0"/>
    <w:rsid w:val="00105863"/>
    <w:rsid w:val="001075AF"/>
    <w:rsid w:val="00112C18"/>
    <w:rsid w:val="00113E55"/>
    <w:rsid w:val="00114BC2"/>
    <w:rsid w:val="00115AD3"/>
    <w:rsid w:val="001169B7"/>
    <w:rsid w:val="001172A9"/>
    <w:rsid w:val="00120797"/>
    <w:rsid w:val="00121790"/>
    <w:rsid w:val="00122A11"/>
    <w:rsid w:val="0012486F"/>
    <w:rsid w:val="00124E56"/>
    <w:rsid w:val="0012548C"/>
    <w:rsid w:val="0012592A"/>
    <w:rsid w:val="001263CD"/>
    <w:rsid w:val="00126795"/>
    <w:rsid w:val="00126D1B"/>
    <w:rsid w:val="00130D21"/>
    <w:rsid w:val="00130E76"/>
    <w:rsid w:val="0013105F"/>
    <w:rsid w:val="001313D4"/>
    <w:rsid w:val="00131415"/>
    <w:rsid w:val="001315BF"/>
    <w:rsid w:val="00131910"/>
    <w:rsid w:val="00132120"/>
    <w:rsid w:val="00133643"/>
    <w:rsid w:val="00134936"/>
    <w:rsid w:val="00134E59"/>
    <w:rsid w:val="00135317"/>
    <w:rsid w:val="00136398"/>
    <w:rsid w:val="00136BE0"/>
    <w:rsid w:val="001400F8"/>
    <w:rsid w:val="00140D66"/>
    <w:rsid w:val="00142A3D"/>
    <w:rsid w:val="00142CA8"/>
    <w:rsid w:val="00146A4F"/>
    <w:rsid w:val="00146E59"/>
    <w:rsid w:val="00147307"/>
    <w:rsid w:val="00147D5B"/>
    <w:rsid w:val="00151396"/>
    <w:rsid w:val="0015183D"/>
    <w:rsid w:val="001528DF"/>
    <w:rsid w:val="0015298C"/>
    <w:rsid w:val="00152A05"/>
    <w:rsid w:val="0015615B"/>
    <w:rsid w:val="001562C2"/>
    <w:rsid w:val="001568A2"/>
    <w:rsid w:val="00157939"/>
    <w:rsid w:val="00160F74"/>
    <w:rsid w:val="00162866"/>
    <w:rsid w:val="001645B1"/>
    <w:rsid w:val="00164AC2"/>
    <w:rsid w:val="00165044"/>
    <w:rsid w:val="001650DF"/>
    <w:rsid w:val="00166B2B"/>
    <w:rsid w:val="00167C99"/>
    <w:rsid w:val="00170064"/>
    <w:rsid w:val="00172A9D"/>
    <w:rsid w:val="0017422E"/>
    <w:rsid w:val="001748D6"/>
    <w:rsid w:val="00175184"/>
    <w:rsid w:val="00175DCA"/>
    <w:rsid w:val="00175FC3"/>
    <w:rsid w:val="001771C0"/>
    <w:rsid w:val="00177D99"/>
    <w:rsid w:val="001817AA"/>
    <w:rsid w:val="0018338F"/>
    <w:rsid w:val="00183516"/>
    <w:rsid w:val="001839C1"/>
    <w:rsid w:val="0018401F"/>
    <w:rsid w:val="001853A6"/>
    <w:rsid w:val="00185C59"/>
    <w:rsid w:val="001865EB"/>
    <w:rsid w:val="00186F88"/>
    <w:rsid w:val="001870E3"/>
    <w:rsid w:val="00187FC1"/>
    <w:rsid w:val="00190AD7"/>
    <w:rsid w:val="00191A9B"/>
    <w:rsid w:val="00191D79"/>
    <w:rsid w:val="001935C4"/>
    <w:rsid w:val="00193902"/>
    <w:rsid w:val="0019509F"/>
    <w:rsid w:val="001968FA"/>
    <w:rsid w:val="00196D6C"/>
    <w:rsid w:val="0019750A"/>
    <w:rsid w:val="001A12A6"/>
    <w:rsid w:val="001A1561"/>
    <w:rsid w:val="001A25BF"/>
    <w:rsid w:val="001A3824"/>
    <w:rsid w:val="001A5031"/>
    <w:rsid w:val="001A6AEA"/>
    <w:rsid w:val="001B23F7"/>
    <w:rsid w:val="001B30EB"/>
    <w:rsid w:val="001B3B94"/>
    <w:rsid w:val="001B578F"/>
    <w:rsid w:val="001B5B9E"/>
    <w:rsid w:val="001B5C4C"/>
    <w:rsid w:val="001B68F9"/>
    <w:rsid w:val="001C02E9"/>
    <w:rsid w:val="001C0984"/>
    <w:rsid w:val="001C1378"/>
    <w:rsid w:val="001C23EB"/>
    <w:rsid w:val="001C481F"/>
    <w:rsid w:val="001C5D67"/>
    <w:rsid w:val="001C6DFC"/>
    <w:rsid w:val="001C747D"/>
    <w:rsid w:val="001C7E7C"/>
    <w:rsid w:val="001D013A"/>
    <w:rsid w:val="001D03C9"/>
    <w:rsid w:val="001D0635"/>
    <w:rsid w:val="001D1DFA"/>
    <w:rsid w:val="001D1F87"/>
    <w:rsid w:val="001D2357"/>
    <w:rsid w:val="001D530A"/>
    <w:rsid w:val="001D5CA8"/>
    <w:rsid w:val="001D65EF"/>
    <w:rsid w:val="001D78E1"/>
    <w:rsid w:val="001E09A7"/>
    <w:rsid w:val="001E1320"/>
    <w:rsid w:val="001E1F4F"/>
    <w:rsid w:val="001E20E8"/>
    <w:rsid w:val="001E2224"/>
    <w:rsid w:val="001E2E63"/>
    <w:rsid w:val="001E2FFA"/>
    <w:rsid w:val="001E5420"/>
    <w:rsid w:val="001E5B4F"/>
    <w:rsid w:val="001E6912"/>
    <w:rsid w:val="001E787D"/>
    <w:rsid w:val="001F2010"/>
    <w:rsid w:val="001F255C"/>
    <w:rsid w:val="001F2950"/>
    <w:rsid w:val="001F36B9"/>
    <w:rsid w:val="001F37BF"/>
    <w:rsid w:val="001F4A83"/>
    <w:rsid w:val="001F717A"/>
    <w:rsid w:val="002002D2"/>
    <w:rsid w:val="0020066C"/>
    <w:rsid w:val="0020098C"/>
    <w:rsid w:val="00201361"/>
    <w:rsid w:val="002019E9"/>
    <w:rsid w:val="0020350C"/>
    <w:rsid w:val="00205F35"/>
    <w:rsid w:val="00206170"/>
    <w:rsid w:val="00206BB2"/>
    <w:rsid w:val="002076C3"/>
    <w:rsid w:val="00207826"/>
    <w:rsid w:val="00211996"/>
    <w:rsid w:val="00214F04"/>
    <w:rsid w:val="00215920"/>
    <w:rsid w:val="002169B1"/>
    <w:rsid w:val="002172A4"/>
    <w:rsid w:val="00220D11"/>
    <w:rsid w:val="0022119D"/>
    <w:rsid w:val="00221E86"/>
    <w:rsid w:val="00223707"/>
    <w:rsid w:val="002238CA"/>
    <w:rsid w:val="00223B19"/>
    <w:rsid w:val="002249AB"/>
    <w:rsid w:val="00224D5E"/>
    <w:rsid w:val="002277E4"/>
    <w:rsid w:val="002310D3"/>
    <w:rsid w:val="002321EA"/>
    <w:rsid w:val="002322FE"/>
    <w:rsid w:val="00232F1D"/>
    <w:rsid w:val="00233E3E"/>
    <w:rsid w:val="0023528A"/>
    <w:rsid w:val="002356F3"/>
    <w:rsid w:val="002402FD"/>
    <w:rsid w:val="00240EF0"/>
    <w:rsid w:val="002410E8"/>
    <w:rsid w:val="002416BF"/>
    <w:rsid w:val="002418E4"/>
    <w:rsid w:val="00244165"/>
    <w:rsid w:val="00244938"/>
    <w:rsid w:val="00244DB5"/>
    <w:rsid w:val="00245BB9"/>
    <w:rsid w:val="00246A0A"/>
    <w:rsid w:val="00247B56"/>
    <w:rsid w:val="002509A1"/>
    <w:rsid w:val="002524B6"/>
    <w:rsid w:val="0025257A"/>
    <w:rsid w:val="00257DCC"/>
    <w:rsid w:val="00260C9B"/>
    <w:rsid w:val="00261950"/>
    <w:rsid w:val="00261D6C"/>
    <w:rsid w:val="002620A0"/>
    <w:rsid w:val="00265CF2"/>
    <w:rsid w:val="002669EC"/>
    <w:rsid w:val="00266FCC"/>
    <w:rsid w:val="002673DD"/>
    <w:rsid w:val="00267ECE"/>
    <w:rsid w:val="00270030"/>
    <w:rsid w:val="0027312B"/>
    <w:rsid w:val="00274A17"/>
    <w:rsid w:val="0027543F"/>
    <w:rsid w:val="00275749"/>
    <w:rsid w:val="00277801"/>
    <w:rsid w:val="00280D54"/>
    <w:rsid w:val="0028186F"/>
    <w:rsid w:val="00282642"/>
    <w:rsid w:val="00282F7C"/>
    <w:rsid w:val="00283A49"/>
    <w:rsid w:val="00285C03"/>
    <w:rsid w:val="00285D44"/>
    <w:rsid w:val="0028742A"/>
    <w:rsid w:val="002874B9"/>
    <w:rsid w:val="00287DD6"/>
    <w:rsid w:val="00287EBB"/>
    <w:rsid w:val="00290386"/>
    <w:rsid w:val="00290786"/>
    <w:rsid w:val="002909AF"/>
    <w:rsid w:val="00291EA7"/>
    <w:rsid w:val="002934AA"/>
    <w:rsid w:val="00295BF3"/>
    <w:rsid w:val="00295C6B"/>
    <w:rsid w:val="00295FB1"/>
    <w:rsid w:val="00296740"/>
    <w:rsid w:val="00297E40"/>
    <w:rsid w:val="00297FFA"/>
    <w:rsid w:val="002A0C79"/>
    <w:rsid w:val="002A1CCF"/>
    <w:rsid w:val="002A2774"/>
    <w:rsid w:val="002A2BCB"/>
    <w:rsid w:val="002A3E8B"/>
    <w:rsid w:val="002A412A"/>
    <w:rsid w:val="002A4176"/>
    <w:rsid w:val="002A4830"/>
    <w:rsid w:val="002A4BF6"/>
    <w:rsid w:val="002A4C19"/>
    <w:rsid w:val="002A5E39"/>
    <w:rsid w:val="002A6954"/>
    <w:rsid w:val="002B0D97"/>
    <w:rsid w:val="002B2547"/>
    <w:rsid w:val="002B2A9D"/>
    <w:rsid w:val="002B31E8"/>
    <w:rsid w:val="002B3B9B"/>
    <w:rsid w:val="002B3C53"/>
    <w:rsid w:val="002B446B"/>
    <w:rsid w:val="002B49EE"/>
    <w:rsid w:val="002B5769"/>
    <w:rsid w:val="002B6C01"/>
    <w:rsid w:val="002B7389"/>
    <w:rsid w:val="002B774A"/>
    <w:rsid w:val="002C0126"/>
    <w:rsid w:val="002C0B7F"/>
    <w:rsid w:val="002C1619"/>
    <w:rsid w:val="002C1E04"/>
    <w:rsid w:val="002C22E7"/>
    <w:rsid w:val="002C313B"/>
    <w:rsid w:val="002C4403"/>
    <w:rsid w:val="002C5119"/>
    <w:rsid w:val="002C58C0"/>
    <w:rsid w:val="002C5AB8"/>
    <w:rsid w:val="002C6479"/>
    <w:rsid w:val="002C6980"/>
    <w:rsid w:val="002C7A27"/>
    <w:rsid w:val="002C7ED8"/>
    <w:rsid w:val="002C7F62"/>
    <w:rsid w:val="002C7FAB"/>
    <w:rsid w:val="002D0641"/>
    <w:rsid w:val="002D1E2E"/>
    <w:rsid w:val="002D1FA8"/>
    <w:rsid w:val="002D2978"/>
    <w:rsid w:val="002D2E58"/>
    <w:rsid w:val="002D337E"/>
    <w:rsid w:val="002D50F8"/>
    <w:rsid w:val="002D5649"/>
    <w:rsid w:val="002D7002"/>
    <w:rsid w:val="002D7285"/>
    <w:rsid w:val="002E0090"/>
    <w:rsid w:val="002E10BA"/>
    <w:rsid w:val="002E1178"/>
    <w:rsid w:val="002E1C29"/>
    <w:rsid w:val="002E27C5"/>
    <w:rsid w:val="002E3068"/>
    <w:rsid w:val="002E43A4"/>
    <w:rsid w:val="002E497E"/>
    <w:rsid w:val="002E6351"/>
    <w:rsid w:val="002F1BBA"/>
    <w:rsid w:val="002F3335"/>
    <w:rsid w:val="002F3684"/>
    <w:rsid w:val="002F44F9"/>
    <w:rsid w:val="002F5988"/>
    <w:rsid w:val="002F6BE9"/>
    <w:rsid w:val="00300862"/>
    <w:rsid w:val="00300987"/>
    <w:rsid w:val="00301F93"/>
    <w:rsid w:val="0030286A"/>
    <w:rsid w:val="0030290B"/>
    <w:rsid w:val="0030422F"/>
    <w:rsid w:val="003048FB"/>
    <w:rsid w:val="00304B40"/>
    <w:rsid w:val="00306D8E"/>
    <w:rsid w:val="003077CE"/>
    <w:rsid w:val="00307CCC"/>
    <w:rsid w:val="00310A4D"/>
    <w:rsid w:val="00310CDF"/>
    <w:rsid w:val="00310D5A"/>
    <w:rsid w:val="00311B52"/>
    <w:rsid w:val="00311E9E"/>
    <w:rsid w:val="00311F03"/>
    <w:rsid w:val="003150C6"/>
    <w:rsid w:val="00315786"/>
    <w:rsid w:val="00315CFF"/>
    <w:rsid w:val="00320E44"/>
    <w:rsid w:val="00321AC5"/>
    <w:rsid w:val="003243A8"/>
    <w:rsid w:val="00326A84"/>
    <w:rsid w:val="003271EE"/>
    <w:rsid w:val="003309E5"/>
    <w:rsid w:val="00330DE0"/>
    <w:rsid w:val="00331F93"/>
    <w:rsid w:val="0033227D"/>
    <w:rsid w:val="0033414B"/>
    <w:rsid w:val="00335155"/>
    <w:rsid w:val="003368C8"/>
    <w:rsid w:val="00336C70"/>
    <w:rsid w:val="00337064"/>
    <w:rsid w:val="003425FD"/>
    <w:rsid w:val="003426E3"/>
    <w:rsid w:val="00342ED1"/>
    <w:rsid w:val="00344120"/>
    <w:rsid w:val="00347054"/>
    <w:rsid w:val="00347E65"/>
    <w:rsid w:val="00347FC4"/>
    <w:rsid w:val="0035154C"/>
    <w:rsid w:val="00351B6C"/>
    <w:rsid w:val="00351F47"/>
    <w:rsid w:val="00352049"/>
    <w:rsid w:val="00353341"/>
    <w:rsid w:val="0035334B"/>
    <w:rsid w:val="00353BC1"/>
    <w:rsid w:val="003545BF"/>
    <w:rsid w:val="003546B8"/>
    <w:rsid w:val="003550D3"/>
    <w:rsid w:val="00356C9D"/>
    <w:rsid w:val="00356E22"/>
    <w:rsid w:val="00357D30"/>
    <w:rsid w:val="0036018A"/>
    <w:rsid w:val="0036074B"/>
    <w:rsid w:val="00361F19"/>
    <w:rsid w:val="0036295C"/>
    <w:rsid w:val="00362A4F"/>
    <w:rsid w:val="0036310C"/>
    <w:rsid w:val="00363C7F"/>
    <w:rsid w:val="003648EF"/>
    <w:rsid w:val="00365DEE"/>
    <w:rsid w:val="003666F7"/>
    <w:rsid w:val="00366AEF"/>
    <w:rsid w:val="00366E94"/>
    <w:rsid w:val="00367D51"/>
    <w:rsid w:val="00370E11"/>
    <w:rsid w:val="00371207"/>
    <w:rsid w:val="00372DAD"/>
    <w:rsid w:val="003741CE"/>
    <w:rsid w:val="00374FE9"/>
    <w:rsid w:val="00375641"/>
    <w:rsid w:val="00376EEE"/>
    <w:rsid w:val="00377CE0"/>
    <w:rsid w:val="00377F0A"/>
    <w:rsid w:val="00380D3B"/>
    <w:rsid w:val="00380EFB"/>
    <w:rsid w:val="00381C38"/>
    <w:rsid w:val="00382552"/>
    <w:rsid w:val="003829E2"/>
    <w:rsid w:val="00384459"/>
    <w:rsid w:val="00384CF8"/>
    <w:rsid w:val="003856FB"/>
    <w:rsid w:val="00386BEF"/>
    <w:rsid w:val="00386EB2"/>
    <w:rsid w:val="00387685"/>
    <w:rsid w:val="0039255D"/>
    <w:rsid w:val="00392702"/>
    <w:rsid w:val="00392B29"/>
    <w:rsid w:val="0039398F"/>
    <w:rsid w:val="00394344"/>
    <w:rsid w:val="00395076"/>
    <w:rsid w:val="00395163"/>
    <w:rsid w:val="003954CC"/>
    <w:rsid w:val="00395A9E"/>
    <w:rsid w:val="00396C87"/>
    <w:rsid w:val="003971EA"/>
    <w:rsid w:val="00397C94"/>
    <w:rsid w:val="003A04D5"/>
    <w:rsid w:val="003A0754"/>
    <w:rsid w:val="003A2F63"/>
    <w:rsid w:val="003A3CC0"/>
    <w:rsid w:val="003A600E"/>
    <w:rsid w:val="003A64EE"/>
    <w:rsid w:val="003A7C3E"/>
    <w:rsid w:val="003A7EAC"/>
    <w:rsid w:val="003B05FE"/>
    <w:rsid w:val="003B0D9C"/>
    <w:rsid w:val="003B1CF4"/>
    <w:rsid w:val="003B21B7"/>
    <w:rsid w:val="003B4098"/>
    <w:rsid w:val="003B46C1"/>
    <w:rsid w:val="003B5558"/>
    <w:rsid w:val="003B59CC"/>
    <w:rsid w:val="003B651E"/>
    <w:rsid w:val="003B675D"/>
    <w:rsid w:val="003B720E"/>
    <w:rsid w:val="003B7496"/>
    <w:rsid w:val="003C069B"/>
    <w:rsid w:val="003C0C37"/>
    <w:rsid w:val="003C262B"/>
    <w:rsid w:val="003C29B6"/>
    <w:rsid w:val="003C3AD7"/>
    <w:rsid w:val="003C4169"/>
    <w:rsid w:val="003C43CC"/>
    <w:rsid w:val="003C44EC"/>
    <w:rsid w:val="003C5E53"/>
    <w:rsid w:val="003C67FD"/>
    <w:rsid w:val="003C6F0D"/>
    <w:rsid w:val="003C74FC"/>
    <w:rsid w:val="003D006C"/>
    <w:rsid w:val="003D00A3"/>
    <w:rsid w:val="003D09A9"/>
    <w:rsid w:val="003D0EC5"/>
    <w:rsid w:val="003D1990"/>
    <w:rsid w:val="003D55F6"/>
    <w:rsid w:val="003D7143"/>
    <w:rsid w:val="003D75C4"/>
    <w:rsid w:val="003D7857"/>
    <w:rsid w:val="003D7D84"/>
    <w:rsid w:val="003E17AB"/>
    <w:rsid w:val="003E1EB0"/>
    <w:rsid w:val="003E2E55"/>
    <w:rsid w:val="003E53DE"/>
    <w:rsid w:val="003E640B"/>
    <w:rsid w:val="003F010B"/>
    <w:rsid w:val="003F03C5"/>
    <w:rsid w:val="003F181B"/>
    <w:rsid w:val="003F1851"/>
    <w:rsid w:val="003F40ED"/>
    <w:rsid w:val="003F43C0"/>
    <w:rsid w:val="003F43DC"/>
    <w:rsid w:val="003F4788"/>
    <w:rsid w:val="003F6088"/>
    <w:rsid w:val="003F6A5C"/>
    <w:rsid w:val="00400422"/>
    <w:rsid w:val="00400672"/>
    <w:rsid w:val="004019C7"/>
    <w:rsid w:val="00402C09"/>
    <w:rsid w:val="00403AE1"/>
    <w:rsid w:val="00404492"/>
    <w:rsid w:val="004069CC"/>
    <w:rsid w:val="004118E6"/>
    <w:rsid w:val="00412745"/>
    <w:rsid w:val="00413675"/>
    <w:rsid w:val="004149E7"/>
    <w:rsid w:val="004157F6"/>
    <w:rsid w:val="004171F4"/>
    <w:rsid w:val="0041791F"/>
    <w:rsid w:val="00417F94"/>
    <w:rsid w:val="00420771"/>
    <w:rsid w:val="00421314"/>
    <w:rsid w:val="00421581"/>
    <w:rsid w:val="00421ADA"/>
    <w:rsid w:val="00423257"/>
    <w:rsid w:val="0042423E"/>
    <w:rsid w:val="00424D49"/>
    <w:rsid w:val="0042602D"/>
    <w:rsid w:val="00426CDA"/>
    <w:rsid w:val="004276F0"/>
    <w:rsid w:val="00431A3F"/>
    <w:rsid w:val="00431F3D"/>
    <w:rsid w:val="0043219A"/>
    <w:rsid w:val="00433459"/>
    <w:rsid w:val="00434CA5"/>
    <w:rsid w:val="004354F0"/>
    <w:rsid w:val="00435C40"/>
    <w:rsid w:val="0043658C"/>
    <w:rsid w:val="00436ED2"/>
    <w:rsid w:val="004370D0"/>
    <w:rsid w:val="004375FF"/>
    <w:rsid w:val="00440637"/>
    <w:rsid w:val="00440DD8"/>
    <w:rsid w:val="0044314B"/>
    <w:rsid w:val="00443227"/>
    <w:rsid w:val="00443DC9"/>
    <w:rsid w:val="004441CE"/>
    <w:rsid w:val="00444652"/>
    <w:rsid w:val="00445B28"/>
    <w:rsid w:val="0044649E"/>
    <w:rsid w:val="004525DA"/>
    <w:rsid w:val="0045261A"/>
    <w:rsid w:val="00452B51"/>
    <w:rsid w:val="00452F12"/>
    <w:rsid w:val="004535DD"/>
    <w:rsid w:val="00453A5E"/>
    <w:rsid w:val="00453DA3"/>
    <w:rsid w:val="004551F2"/>
    <w:rsid w:val="004556D4"/>
    <w:rsid w:val="00456CC4"/>
    <w:rsid w:val="00456F21"/>
    <w:rsid w:val="00460E8E"/>
    <w:rsid w:val="00460FDA"/>
    <w:rsid w:val="0046107B"/>
    <w:rsid w:val="004616A6"/>
    <w:rsid w:val="00461BB9"/>
    <w:rsid w:val="00462AC4"/>
    <w:rsid w:val="00462C18"/>
    <w:rsid w:val="004633BE"/>
    <w:rsid w:val="00464DBB"/>
    <w:rsid w:val="00465BBC"/>
    <w:rsid w:val="004663FB"/>
    <w:rsid w:val="0046662F"/>
    <w:rsid w:val="004669E6"/>
    <w:rsid w:val="00466B82"/>
    <w:rsid w:val="004715B1"/>
    <w:rsid w:val="00471718"/>
    <w:rsid w:val="004731D1"/>
    <w:rsid w:val="00473549"/>
    <w:rsid w:val="00473699"/>
    <w:rsid w:val="0047403F"/>
    <w:rsid w:val="00474554"/>
    <w:rsid w:val="00475BC0"/>
    <w:rsid w:val="00476770"/>
    <w:rsid w:val="004777E3"/>
    <w:rsid w:val="00477EC6"/>
    <w:rsid w:val="004820D7"/>
    <w:rsid w:val="00483C45"/>
    <w:rsid w:val="00484F12"/>
    <w:rsid w:val="00485171"/>
    <w:rsid w:val="00485D75"/>
    <w:rsid w:val="0049097F"/>
    <w:rsid w:val="00491BDB"/>
    <w:rsid w:val="00493748"/>
    <w:rsid w:val="0049481E"/>
    <w:rsid w:val="00494BD4"/>
    <w:rsid w:val="00494FDF"/>
    <w:rsid w:val="00495551"/>
    <w:rsid w:val="00495828"/>
    <w:rsid w:val="00495CBD"/>
    <w:rsid w:val="00496293"/>
    <w:rsid w:val="00497B6B"/>
    <w:rsid w:val="004A027A"/>
    <w:rsid w:val="004A04E0"/>
    <w:rsid w:val="004A275B"/>
    <w:rsid w:val="004A2E76"/>
    <w:rsid w:val="004A36F8"/>
    <w:rsid w:val="004A3D73"/>
    <w:rsid w:val="004A3DA3"/>
    <w:rsid w:val="004A4ED3"/>
    <w:rsid w:val="004A5294"/>
    <w:rsid w:val="004A7077"/>
    <w:rsid w:val="004B0147"/>
    <w:rsid w:val="004B097B"/>
    <w:rsid w:val="004B1060"/>
    <w:rsid w:val="004B1586"/>
    <w:rsid w:val="004B20C2"/>
    <w:rsid w:val="004B25F2"/>
    <w:rsid w:val="004B2CE5"/>
    <w:rsid w:val="004B5BC4"/>
    <w:rsid w:val="004B7EAB"/>
    <w:rsid w:val="004B7F74"/>
    <w:rsid w:val="004C0902"/>
    <w:rsid w:val="004C0ACE"/>
    <w:rsid w:val="004C1AF8"/>
    <w:rsid w:val="004C1E1D"/>
    <w:rsid w:val="004C36E7"/>
    <w:rsid w:val="004C555E"/>
    <w:rsid w:val="004C57A4"/>
    <w:rsid w:val="004C64F0"/>
    <w:rsid w:val="004C6D91"/>
    <w:rsid w:val="004D022F"/>
    <w:rsid w:val="004D0302"/>
    <w:rsid w:val="004D173E"/>
    <w:rsid w:val="004D19C8"/>
    <w:rsid w:val="004D1A85"/>
    <w:rsid w:val="004D2E18"/>
    <w:rsid w:val="004D37BD"/>
    <w:rsid w:val="004D3F11"/>
    <w:rsid w:val="004D47AE"/>
    <w:rsid w:val="004D4ACF"/>
    <w:rsid w:val="004D50A1"/>
    <w:rsid w:val="004D5106"/>
    <w:rsid w:val="004D6C09"/>
    <w:rsid w:val="004D7B2E"/>
    <w:rsid w:val="004E0456"/>
    <w:rsid w:val="004E13C5"/>
    <w:rsid w:val="004E3606"/>
    <w:rsid w:val="004E3A10"/>
    <w:rsid w:val="004E4E70"/>
    <w:rsid w:val="004E568E"/>
    <w:rsid w:val="004E56B1"/>
    <w:rsid w:val="004E5942"/>
    <w:rsid w:val="004E5D2C"/>
    <w:rsid w:val="004E6702"/>
    <w:rsid w:val="004E6D8D"/>
    <w:rsid w:val="004E73C7"/>
    <w:rsid w:val="004E746A"/>
    <w:rsid w:val="004E76F2"/>
    <w:rsid w:val="004E7B23"/>
    <w:rsid w:val="004E7F7A"/>
    <w:rsid w:val="004F0539"/>
    <w:rsid w:val="004F2A3C"/>
    <w:rsid w:val="004F2CC5"/>
    <w:rsid w:val="004F326C"/>
    <w:rsid w:val="004F3B2C"/>
    <w:rsid w:val="004F6241"/>
    <w:rsid w:val="004F6645"/>
    <w:rsid w:val="004F763A"/>
    <w:rsid w:val="00501805"/>
    <w:rsid w:val="005056D4"/>
    <w:rsid w:val="00506E56"/>
    <w:rsid w:val="00507FCB"/>
    <w:rsid w:val="005114B6"/>
    <w:rsid w:val="00512F80"/>
    <w:rsid w:val="00515576"/>
    <w:rsid w:val="00516A21"/>
    <w:rsid w:val="00517B03"/>
    <w:rsid w:val="00521183"/>
    <w:rsid w:val="00521C9B"/>
    <w:rsid w:val="00522B4B"/>
    <w:rsid w:val="0052388C"/>
    <w:rsid w:val="00524AB4"/>
    <w:rsid w:val="005255D8"/>
    <w:rsid w:val="005262B2"/>
    <w:rsid w:val="0053164E"/>
    <w:rsid w:val="00531876"/>
    <w:rsid w:val="005336BE"/>
    <w:rsid w:val="00534578"/>
    <w:rsid w:val="00536070"/>
    <w:rsid w:val="00536236"/>
    <w:rsid w:val="005377F1"/>
    <w:rsid w:val="00537F97"/>
    <w:rsid w:val="005402E2"/>
    <w:rsid w:val="00540A0C"/>
    <w:rsid w:val="005410D6"/>
    <w:rsid w:val="00542042"/>
    <w:rsid w:val="00543B2B"/>
    <w:rsid w:val="00543BA1"/>
    <w:rsid w:val="00544939"/>
    <w:rsid w:val="005455F0"/>
    <w:rsid w:val="005461D5"/>
    <w:rsid w:val="005510C5"/>
    <w:rsid w:val="00553048"/>
    <w:rsid w:val="0055326C"/>
    <w:rsid w:val="005532ED"/>
    <w:rsid w:val="005545FA"/>
    <w:rsid w:val="0055546F"/>
    <w:rsid w:val="00555C13"/>
    <w:rsid w:val="005565D4"/>
    <w:rsid w:val="00556CF2"/>
    <w:rsid w:val="00557F8E"/>
    <w:rsid w:val="0056019B"/>
    <w:rsid w:val="005611C6"/>
    <w:rsid w:val="00561A84"/>
    <w:rsid w:val="005623B2"/>
    <w:rsid w:val="00562CF0"/>
    <w:rsid w:val="00563293"/>
    <w:rsid w:val="00563EBA"/>
    <w:rsid w:val="005648F8"/>
    <w:rsid w:val="00564A8C"/>
    <w:rsid w:val="005675FB"/>
    <w:rsid w:val="00567F7E"/>
    <w:rsid w:val="00571254"/>
    <w:rsid w:val="00571756"/>
    <w:rsid w:val="0057194D"/>
    <w:rsid w:val="00572634"/>
    <w:rsid w:val="00573E0B"/>
    <w:rsid w:val="00574016"/>
    <w:rsid w:val="00574B19"/>
    <w:rsid w:val="00575044"/>
    <w:rsid w:val="005762C2"/>
    <w:rsid w:val="00576519"/>
    <w:rsid w:val="00577AF6"/>
    <w:rsid w:val="00577CE0"/>
    <w:rsid w:val="0058098F"/>
    <w:rsid w:val="00580BBA"/>
    <w:rsid w:val="005810E7"/>
    <w:rsid w:val="005811DC"/>
    <w:rsid w:val="00581B57"/>
    <w:rsid w:val="005825F5"/>
    <w:rsid w:val="00583EA1"/>
    <w:rsid w:val="00585073"/>
    <w:rsid w:val="00585417"/>
    <w:rsid w:val="005868F3"/>
    <w:rsid w:val="00586F49"/>
    <w:rsid w:val="00587775"/>
    <w:rsid w:val="005901C6"/>
    <w:rsid w:val="005906BD"/>
    <w:rsid w:val="005909A7"/>
    <w:rsid w:val="00591B50"/>
    <w:rsid w:val="00592BB2"/>
    <w:rsid w:val="00592DCC"/>
    <w:rsid w:val="005960E1"/>
    <w:rsid w:val="005962A1"/>
    <w:rsid w:val="005A0469"/>
    <w:rsid w:val="005A1FEA"/>
    <w:rsid w:val="005A3219"/>
    <w:rsid w:val="005A5C95"/>
    <w:rsid w:val="005A63E9"/>
    <w:rsid w:val="005A6FF8"/>
    <w:rsid w:val="005B0260"/>
    <w:rsid w:val="005B1534"/>
    <w:rsid w:val="005B4350"/>
    <w:rsid w:val="005B59D1"/>
    <w:rsid w:val="005B5A29"/>
    <w:rsid w:val="005B688D"/>
    <w:rsid w:val="005B6EB6"/>
    <w:rsid w:val="005B7185"/>
    <w:rsid w:val="005B7816"/>
    <w:rsid w:val="005C047D"/>
    <w:rsid w:val="005C2122"/>
    <w:rsid w:val="005C409B"/>
    <w:rsid w:val="005C4C84"/>
    <w:rsid w:val="005C5AF1"/>
    <w:rsid w:val="005C670B"/>
    <w:rsid w:val="005C6C05"/>
    <w:rsid w:val="005C7322"/>
    <w:rsid w:val="005C78EF"/>
    <w:rsid w:val="005D0E5C"/>
    <w:rsid w:val="005D1168"/>
    <w:rsid w:val="005D382C"/>
    <w:rsid w:val="005D44DF"/>
    <w:rsid w:val="005D49FD"/>
    <w:rsid w:val="005D541A"/>
    <w:rsid w:val="005D600C"/>
    <w:rsid w:val="005D63DE"/>
    <w:rsid w:val="005D6929"/>
    <w:rsid w:val="005D7187"/>
    <w:rsid w:val="005E077A"/>
    <w:rsid w:val="005E0943"/>
    <w:rsid w:val="005E1275"/>
    <w:rsid w:val="005E1A98"/>
    <w:rsid w:val="005E1D59"/>
    <w:rsid w:val="005E2AA9"/>
    <w:rsid w:val="005E402B"/>
    <w:rsid w:val="005E5303"/>
    <w:rsid w:val="005F0720"/>
    <w:rsid w:val="005F0C54"/>
    <w:rsid w:val="005F1B6C"/>
    <w:rsid w:val="005F2DF3"/>
    <w:rsid w:val="005F5E3F"/>
    <w:rsid w:val="0060002A"/>
    <w:rsid w:val="00600B00"/>
    <w:rsid w:val="00601645"/>
    <w:rsid w:val="006019F9"/>
    <w:rsid w:val="00601AEE"/>
    <w:rsid w:val="006025DB"/>
    <w:rsid w:val="00603EE4"/>
    <w:rsid w:val="006052E5"/>
    <w:rsid w:val="0060534E"/>
    <w:rsid w:val="006067AA"/>
    <w:rsid w:val="00606FA7"/>
    <w:rsid w:val="0061077E"/>
    <w:rsid w:val="006112AA"/>
    <w:rsid w:val="006119D9"/>
    <w:rsid w:val="00611AA6"/>
    <w:rsid w:val="00611BD5"/>
    <w:rsid w:val="00613E4F"/>
    <w:rsid w:val="00613EE7"/>
    <w:rsid w:val="00613F34"/>
    <w:rsid w:val="00613FA4"/>
    <w:rsid w:val="00614018"/>
    <w:rsid w:val="006153E4"/>
    <w:rsid w:val="00615610"/>
    <w:rsid w:val="00617F68"/>
    <w:rsid w:val="00620416"/>
    <w:rsid w:val="00620BDD"/>
    <w:rsid w:val="00622F34"/>
    <w:rsid w:val="006248F2"/>
    <w:rsid w:val="006255D6"/>
    <w:rsid w:val="00625F39"/>
    <w:rsid w:val="006260C5"/>
    <w:rsid w:val="006267FC"/>
    <w:rsid w:val="00630B36"/>
    <w:rsid w:val="00630EB6"/>
    <w:rsid w:val="00631747"/>
    <w:rsid w:val="00631B5B"/>
    <w:rsid w:val="006341FE"/>
    <w:rsid w:val="0063466D"/>
    <w:rsid w:val="006355E3"/>
    <w:rsid w:val="00636775"/>
    <w:rsid w:val="00637E99"/>
    <w:rsid w:val="0064013C"/>
    <w:rsid w:val="00640241"/>
    <w:rsid w:val="00641496"/>
    <w:rsid w:val="006427F4"/>
    <w:rsid w:val="00643888"/>
    <w:rsid w:val="00644D4A"/>
    <w:rsid w:val="00644D95"/>
    <w:rsid w:val="00645524"/>
    <w:rsid w:val="006469AE"/>
    <w:rsid w:val="00646EFE"/>
    <w:rsid w:val="00647587"/>
    <w:rsid w:val="00647888"/>
    <w:rsid w:val="00647987"/>
    <w:rsid w:val="006508EB"/>
    <w:rsid w:val="006514AB"/>
    <w:rsid w:val="006519E8"/>
    <w:rsid w:val="006520F5"/>
    <w:rsid w:val="00655EFD"/>
    <w:rsid w:val="006563D1"/>
    <w:rsid w:val="00656B4D"/>
    <w:rsid w:val="0065701B"/>
    <w:rsid w:val="00657532"/>
    <w:rsid w:val="006604E3"/>
    <w:rsid w:val="00661F58"/>
    <w:rsid w:val="00662ADE"/>
    <w:rsid w:val="00662E20"/>
    <w:rsid w:val="00662E85"/>
    <w:rsid w:val="00663192"/>
    <w:rsid w:val="006633C5"/>
    <w:rsid w:val="00663EC9"/>
    <w:rsid w:val="00664BD6"/>
    <w:rsid w:val="006658EF"/>
    <w:rsid w:val="00665AF9"/>
    <w:rsid w:val="0066792A"/>
    <w:rsid w:val="00670F88"/>
    <w:rsid w:val="00672AD0"/>
    <w:rsid w:val="006732A2"/>
    <w:rsid w:val="0067357B"/>
    <w:rsid w:val="00673E09"/>
    <w:rsid w:val="006748BD"/>
    <w:rsid w:val="00675F3B"/>
    <w:rsid w:val="00676CAC"/>
    <w:rsid w:val="00676E9A"/>
    <w:rsid w:val="00681871"/>
    <w:rsid w:val="006827D2"/>
    <w:rsid w:val="006832F9"/>
    <w:rsid w:val="00683C47"/>
    <w:rsid w:val="00684B58"/>
    <w:rsid w:val="00685384"/>
    <w:rsid w:val="00686A50"/>
    <w:rsid w:val="006878C8"/>
    <w:rsid w:val="0069007B"/>
    <w:rsid w:val="00690B3C"/>
    <w:rsid w:val="006927D0"/>
    <w:rsid w:val="00692BC3"/>
    <w:rsid w:val="00693416"/>
    <w:rsid w:val="006939B6"/>
    <w:rsid w:val="006964BF"/>
    <w:rsid w:val="0069701F"/>
    <w:rsid w:val="006A1576"/>
    <w:rsid w:val="006A23AD"/>
    <w:rsid w:val="006A29B6"/>
    <w:rsid w:val="006A2B54"/>
    <w:rsid w:val="006A3CB1"/>
    <w:rsid w:val="006A5A47"/>
    <w:rsid w:val="006A5D22"/>
    <w:rsid w:val="006A72E4"/>
    <w:rsid w:val="006A78B3"/>
    <w:rsid w:val="006B0D8F"/>
    <w:rsid w:val="006B117A"/>
    <w:rsid w:val="006B1B94"/>
    <w:rsid w:val="006B2045"/>
    <w:rsid w:val="006B2B7B"/>
    <w:rsid w:val="006B2D11"/>
    <w:rsid w:val="006B30E3"/>
    <w:rsid w:val="006B3FB1"/>
    <w:rsid w:val="006B43C4"/>
    <w:rsid w:val="006B6E3C"/>
    <w:rsid w:val="006B716C"/>
    <w:rsid w:val="006B7720"/>
    <w:rsid w:val="006B7E0D"/>
    <w:rsid w:val="006B7ED6"/>
    <w:rsid w:val="006C1F8C"/>
    <w:rsid w:val="006C211A"/>
    <w:rsid w:val="006C265B"/>
    <w:rsid w:val="006C2804"/>
    <w:rsid w:val="006C2E37"/>
    <w:rsid w:val="006C3B2F"/>
    <w:rsid w:val="006C6F1F"/>
    <w:rsid w:val="006C7642"/>
    <w:rsid w:val="006C7A67"/>
    <w:rsid w:val="006C7FB0"/>
    <w:rsid w:val="006D0883"/>
    <w:rsid w:val="006D14D0"/>
    <w:rsid w:val="006D44BE"/>
    <w:rsid w:val="006D7369"/>
    <w:rsid w:val="006E03E2"/>
    <w:rsid w:val="006E0751"/>
    <w:rsid w:val="006E0A60"/>
    <w:rsid w:val="006E29AB"/>
    <w:rsid w:val="006E3D6A"/>
    <w:rsid w:val="006E456B"/>
    <w:rsid w:val="006E5D3C"/>
    <w:rsid w:val="006E5FEA"/>
    <w:rsid w:val="006E6F2E"/>
    <w:rsid w:val="006F0E3A"/>
    <w:rsid w:val="006F1821"/>
    <w:rsid w:val="006F1831"/>
    <w:rsid w:val="006F2184"/>
    <w:rsid w:val="006F21CB"/>
    <w:rsid w:val="006F2272"/>
    <w:rsid w:val="006F2E61"/>
    <w:rsid w:val="006F37F3"/>
    <w:rsid w:val="006F5D53"/>
    <w:rsid w:val="006F5EE7"/>
    <w:rsid w:val="007007C1"/>
    <w:rsid w:val="00702157"/>
    <w:rsid w:val="007037BD"/>
    <w:rsid w:val="0070497D"/>
    <w:rsid w:val="00705485"/>
    <w:rsid w:val="00706D6F"/>
    <w:rsid w:val="00710353"/>
    <w:rsid w:val="00711FAD"/>
    <w:rsid w:val="00712B8C"/>
    <w:rsid w:val="00713AEE"/>
    <w:rsid w:val="00713C7E"/>
    <w:rsid w:val="00715A96"/>
    <w:rsid w:val="00716434"/>
    <w:rsid w:val="007173BA"/>
    <w:rsid w:val="00717F5A"/>
    <w:rsid w:val="00720AB6"/>
    <w:rsid w:val="007217AF"/>
    <w:rsid w:val="007224C0"/>
    <w:rsid w:val="00722669"/>
    <w:rsid w:val="007240CC"/>
    <w:rsid w:val="007263B3"/>
    <w:rsid w:val="00730075"/>
    <w:rsid w:val="007311C6"/>
    <w:rsid w:val="00733402"/>
    <w:rsid w:val="007347F3"/>
    <w:rsid w:val="00735958"/>
    <w:rsid w:val="00735F67"/>
    <w:rsid w:val="00736F30"/>
    <w:rsid w:val="00736FDB"/>
    <w:rsid w:val="00741C68"/>
    <w:rsid w:val="00742175"/>
    <w:rsid w:val="00742234"/>
    <w:rsid w:val="00742A2C"/>
    <w:rsid w:val="00742D1A"/>
    <w:rsid w:val="00742E41"/>
    <w:rsid w:val="00743FDD"/>
    <w:rsid w:val="00745ABF"/>
    <w:rsid w:val="007465EF"/>
    <w:rsid w:val="00746CD7"/>
    <w:rsid w:val="00747D5B"/>
    <w:rsid w:val="00747E36"/>
    <w:rsid w:val="007503EC"/>
    <w:rsid w:val="00750806"/>
    <w:rsid w:val="007534A0"/>
    <w:rsid w:val="00753A21"/>
    <w:rsid w:val="00754E94"/>
    <w:rsid w:val="00755CD0"/>
    <w:rsid w:val="0075653B"/>
    <w:rsid w:val="00756ECC"/>
    <w:rsid w:val="00757316"/>
    <w:rsid w:val="0076344F"/>
    <w:rsid w:val="00763EC1"/>
    <w:rsid w:val="00763F9C"/>
    <w:rsid w:val="00764FA6"/>
    <w:rsid w:val="007665F1"/>
    <w:rsid w:val="0076735E"/>
    <w:rsid w:val="007708B1"/>
    <w:rsid w:val="00770F24"/>
    <w:rsid w:val="007713E4"/>
    <w:rsid w:val="00775B8D"/>
    <w:rsid w:val="00776C2A"/>
    <w:rsid w:val="00780216"/>
    <w:rsid w:val="00780F2A"/>
    <w:rsid w:val="007820FA"/>
    <w:rsid w:val="00782508"/>
    <w:rsid w:val="007827A2"/>
    <w:rsid w:val="00782CA8"/>
    <w:rsid w:val="00784116"/>
    <w:rsid w:val="0078426A"/>
    <w:rsid w:val="00784FCF"/>
    <w:rsid w:val="00785367"/>
    <w:rsid w:val="007856D6"/>
    <w:rsid w:val="00785DD0"/>
    <w:rsid w:val="00787FC6"/>
    <w:rsid w:val="00792659"/>
    <w:rsid w:val="00792F2A"/>
    <w:rsid w:val="007937C5"/>
    <w:rsid w:val="00793E9E"/>
    <w:rsid w:val="0079454E"/>
    <w:rsid w:val="00794A58"/>
    <w:rsid w:val="00794D27"/>
    <w:rsid w:val="00794F00"/>
    <w:rsid w:val="0079503B"/>
    <w:rsid w:val="0079507E"/>
    <w:rsid w:val="00795F82"/>
    <w:rsid w:val="0079730D"/>
    <w:rsid w:val="007A0490"/>
    <w:rsid w:val="007A0588"/>
    <w:rsid w:val="007A0AE5"/>
    <w:rsid w:val="007A143A"/>
    <w:rsid w:val="007A20E4"/>
    <w:rsid w:val="007A2898"/>
    <w:rsid w:val="007A2D9D"/>
    <w:rsid w:val="007A2FF6"/>
    <w:rsid w:val="007A31EB"/>
    <w:rsid w:val="007A3327"/>
    <w:rsid w:val="007A559F"/>
    <w:rsid w:val="007A562A"/>
    <w:rsid w:val="007A66F9"/>
    <w:rsid w:val="007A70A6"/>
    <w:rsid w:val="007A7FDB"/>
    <w:rsid w:val="007B0F51"/>
    <w:rsid w:val="007B2603"/>
    <w:rsid w:val="007B39F7"/>
    <w:rsid w:val="007B3C7A"/>
    <w:rsid w:val="007B3CA8"/>
    <w:rsid w:val="007B3D9B"/>
    <w:rsid w:val="007B6A69"/>
    <w:rsid w:val="007B6F75"/>
    <w:rsid w:val="007C528C"/>
    <w:rsid w:val="007C530A"/>
    <w:rsid w:val="007C5980"/>
    <w:rsid w:val="007C5A66"/>
    <w:rsid w:val="007C6D26"/>
    <w:rsid w:val="007C76AA"/>
    <w:rsid w:val="007D0059"/>
    <w:rsid w:val="007D0162"/>
    <w:rsid w:val="007D0A86"/>
    <w:rsid w:val="007D1434"/>
    <w:rsid w:val="007D15EC"/>
    <w:rsid w:val="007D1C70"/>
    <w:rsid w:val="007D311F"/>
    <w:rsid w:val="007D3954"/>
    <w:rsid w:val="007D3C48"/>
    <w:rsid w:val="007D4237"/>
    <w:rsid w:val="007D44CF"/>
    <w:rsid w:val="007D5355"/>
    <w:rsid w:val="007D56CF"/>
    <w:rsid w:val="007D6582"/>
    <w:rsid w:val="007D6ED0"/>
    <w:rsid w:val="007D7DE4"/>
    <w:rsid w:val="007E0E32"/>
    <w:rsid w:val="007E1F6B"/>
    <w:rsid w:val="007E260D"/>
    <w:rsid w:val="007E3E6B"/>
    <w:rsid w:val="007E56B9"/>
    <w:rsid w:val="007E5849"/>
    <w:rsid w:val="007E5C3C"/>
    <w:rsid w:val="007E605A"/>
    <w:rsid w:val="007E61AF"/>
    <w:rsid w:val="007F255B"/>
    <w:rsid w:val="007F39F9"/>
    <w:rsid w:val="007F3D14"/>
    <w:rsid w:val="007F4002"/>
    <w:rsid w:val="007F4B2B"/>
    <w:rsid w:val="007F4BE1"/>
    <w:rsid w:val="007F7228"/>
    <w:rsid w:val="008005CA"/>
    <w:rsid w:val="00800679"/>
    <w:rsid w:val="00800FBA"/>
    <w:rsid w:val="008018A0"/>
    <w:rsid w:val="00801AAC"/>
    <w:rsid w:val="00801D73"/>
    <w:rsid w:val="008020F6"/>
    <w:rsid w:val="008029A9"/>
    <w:rsid w:val="00802D46"/>
    <w:rsid w:val="00803680"/>
    <w:rsid w:val="00803B41"/>
    <w:rsid w:val="00803FEA"/>
    <w:rsid w:val="00804D10"/>
    <w:rsid w:val="00805534"/>
    <w:rsid w:val="008058EF"/>
    <w:rsid w:val="0080599F"/>
    <w:rsid w:val="0080621F"/>
    <w:rsid w:val="008068A4"/>
    <w:rsid w:val="00810FB9"/>
    <w:rsid w:val="0081353D"/>
    <w:rsid w:val="00813F1F"/>
    <w:rsid w:val="00813F61"/>
    <w:rsid w:val="008143B6"/>
    <w:rsid w:val="00815D4B"/>
    <w:rsid w:val="008164B5"/>
    <w:rsid w:val="00816BEC"/>
    <w:rsid w:val="00820019"/>
    <w:rsid w:val="00821373"/>
    <w:rsid w:val="0082184F"/>
    <w:rsid w:val="00823031"/>
    <w:rsid w:val="00824051"/>
    <w:rsid w:val="00824600"/>
    <w:rsid w:val="0082475E"/>
    <w:rsid w:val="00824A01"/>
    <w:rsid w:val="00824FF0"/>
    <w:rsid w:val="00830BC6"/>
    <w:rsid w:val="0083346B"/>
    <w:rsid w:val="0083480C"/>
    <w:rsid w:val="00835763"/>
    <w:rsid w:val="00836538"/>
    <w:rsid w:val="008372B8"/>
    <w:rsid w:val="00840565"/>
    <w:rsid w:val="00841DDA"/>
    <w:rsid w:val="00843924"/>
    <w:rsid w:val="00843B89"/>
    <w:rsid w:val="00843BD9"/>
    <w:rsid w:val="00846BEA"/>
    <w:rsid w:val="008503A9"/>
    <w:rsid w:val="00850695"/>
    <w:rsid w:val="00851466"/>
    <w:rsid w:val="008519CB"/>
    <w:rsid w:val="00852A59"/>
    <w:rsid w:val="0085444A"/>
    <w:rsid w:val="00855988"/>
    <w:rsid w:val="008559A2"/>
    <w:rsid w:val="00857730"/>
    <w:rsid w:val="00857E86"/>
    <w:rsid w:val="00860B01"/>
    <w:rsid w:val="0086177E"/>
    <w:rsid w:val="0086197D"/>
    <w:rsid w:val="00867703"/>
    <w:rsid w:val="00870806"/>
    <w:rsid w:val="00870835"/>
    <w:rsid w:val="00871369"/>
    <w:rsid w:val="0087152D"/>
    <w:rsid w:val="008728C5"/>
    <w:rsid w:val="00873962"/>
    <w:rsid w:val="00873A63"/>
    <w:rsid w:val="00875E13"/>
    <w:rsid w:val="0087649B"/>
    <w:rsid w:val="00876506"/>
    <w:rsid w:val="00877523"/>
    <w:rsid w:val="00880488"/>
    <w:rsid w:val="0088055C"/>
    <w:rsid w:val="00881118"/>
    <w:rsid w:val="00881345"/>
    <w:rsid w:val="0088137C"/>
    <w:rsid w:val="00881AE2"/>
    <w:rsid w:val="00881E22"/>
    <w:rsid w:val="00883A7B"/>
    <w:rsid w:val="0088540F"/>
    <w:rsid w:val="008859F9"/>
    <w:rsid w:val="00886D09"/>
    <w:rsid w:val="00887EFA"/>
    <w:rsid w:val="008921B0"/>
    <w:rsid w:val="00892641"/>
    <w:rsid w:val="00892BEE"/>
    <w:rsid w:val="00892C0E"/>
    <w:rsid w:val="00895819"/>
    <w:rsid w:val="00896139"/>
    <w:rsid w:val="008976B7"/>
    <w:rsid w:val="008A41AF"/>
    <w:rsid w:val="008A42BA"/>
    <w:rsid w:val="008A4F9B"/>
    <w:rsid w:val="008A5418"/>
    <w:rsid w:val="008A5C48"/>
    <w:rsid w:val="008A6352"/>
    <w:rsid w:val="008A64C3"/>
    <w:rsid w:val="008A770B"/>
    <w:rsid w:val="008A7C9D"/>
    <w:rsid w:val="008A7F26"/>
    <w:rsid w:val="008B041B"/>
    <w:rsid w:val="008B1202"/>
    <w:rsid w:val="008B3D9B"/>
    <w:rsid w:val="008B42B9"/>
    <w:rsid w:val="008B5368"/>
    <w:rsid w:val="008B684B"/>
    <w:rsid w:val="008B7655"/>
    <w:rsid w:val="008B7D43"/>
    <w:rsid w:val="008C0A5F"/>
    <w:rsid w:val="008C0B2F"/>
    <w:rsid w:val="008C1D29"/>
    <w:rsid w:val="008C1D6C"/>
    <w:rsid w:val="008C2E89"/>
    <w:rsid w:val="008C3714"/>
    <w:rsid w:val="008C3A29"/>
    <w:rsid w:val="008C53D5"/>
    <w:rsid w:val="008C70FA"/>
    <w:rsid w:val="008C7E06"/>
    <w:rsid w:val="008D0FB2"/>
    <w:rsid w:val="008D19B6"/>
    <w:rsid w:val="008D292B"/>
    <w:rsid w:val="008D2AB9"/>
    <w:rsid w:val="008D2F70"/>
    <w:rsid w:val="008D44FD"/>
    <w:rsid w:val="008D4B72"/>
    <w:rsid w:val="008D5892"/>
    <w:rsid w:val="008D6B3E"/>
    <w:rsid w:val="008D770D"/>
    <w:rsid w:val="008D7834"/>
    <w:rsid w:val="008E0F57"/>
    <w:rsid w:val="008E2158"/>
    <w:rsid w:val="008E313C"/>
    <w:rsid w:val="008E354F"/>
    <w:rsid w:val="008E49A8"/>
    <w:rsid w:val="008E4AFF"/>
    <w:rsid w:val="008E4D70"/>
    <w:rsid w:val="008E5181"/>
    <w:rsid w:val="008E7AC6"/>
    <w:rsid w:val="008F4B91"/>
    <w:rsid w:val="008F59F7"/>
    <w:rsid w:val="008F670D"/>
    <w:rsid w:val="00901FE7"/>
    <w:rsid w:val="0090230B"/>
    <w:rsid w:val="00902BD4"/>
    <w:rsid w:val="0090318C"/>
    <w:rsid w:val="00903353"/>
    <w:rsid w:val="00904F84"/>
    <w:rsid w:val="00906DE1"/>
    <w:rsid w:val="009071DD"/>
    <w:rsid w:val="009106B6"/>
    <w:rsid w:val="009107BC"/>
    <w:rsid w:val="00911826"/>
    <w:rsid w:val="00912E58"/>
    <w:rsid w:val="00913EB8"/>
    <w:rsid w:val="00914805"/>
    <w:rsid w:val="009152DD"/>
    <w:rsid w:val="009164D2"/>
    <w:rsid w:val="00917FB2"/>
    <w:rsid w:val="00920546"/>
    <w:rsid w:val="009208EB"/>
    <w:rsid w:val="00920AC7"/>
    <w:rsid w:val="009226B5"/>
    <w:rsid w:val="00923073"/>
    <w:rsid w:val="00924A44"/>
    <w:rsid w:val="00924D33"/>
    <w:rsid w:val="00924F36"/>
    <w:rsid w:val="0092694F"/>
    <w:rsid w:val="0093087B"/>
    <w:rsid w:val="0093139D"/>
    <w:rsid w:val="00931884"/>
    <w:rsid w:val="00931AA4"/>
    <w:rsid w:val="00931E61"/>
    <w:rsid w:val="009325BF"/>
    <w:rsid w:val="00932FBF"/>
    <w:rsid w:val="00933342"/>
    <w:rsid w:val="00933FA0"/>
    <w:rsid w:val="0093423D"/>
    <w:rsid w:val="0093512D"/>
    <w:rsid w:val="009425A6"/>
    <w:rsid w:val="00943D0E"/>
    <w:rsid w:val="009443A2"/>
    <w:rsid w:val="00945156"/>
    <w:rsid w:val="009461FC"/>
    <w:rsid w:val="00946FF4"/>
    <w:rsid w:val="00947A80"/>
    <w:rsid w:val="0095363A"/>
    <w:rsid w:val="00955A05"/>
    <w:rsid w:val="00956853"/>
    <w:rsid w:val="00956920"/>
    <w:rsid w:val="00956AC6"/>
    <w:rsid w:val="00957BD9"/>
    <w:rsid w:val="00957D1F"/>
    <w:rsid w:val="00957EBD"/>
    <w:rsid w:val="00961F6B"/>
    <w:rsid w:val="00964593"/>
    <w:rsid w:val="00971BE2"/>
    <w:rsid w:val="009740B5"/>
    <w:rsid w:val="00974D91"/>
    <w:rsid w:val="00975252"/>
    <w:rsid w:val="00976386"/>
    <w:rsid w:val="009777D6"/>
    <w:rsid w:val="009804C3"/>
    <w:rsid w:val="009807B9"/>
    <w:rsid w:val="009819F9"/>
    <w:rsid w:val="00982026"/>
    <w:rsid w:val="009822FD"/>
    <w:rsid w:val="00983574"/>
    <w:rsid w:val="00983588"/>
    <w:rsid w:val="00983797"/>
    <w:rsid w:val="00984161"/>
    <w:rsid w:val="00984815"/>
    <w:rsid w:val="00984E5A"/>
    <w:rsid w:val="0098541E"/>
    <w:rsid w:val="00985C00"/>
    <w:rsid w:val="00986373"/>
    <w:rsid w:val="0098784B"/>
    <w:rsid w:val="00991D0F"/>
    <w:rsid w:val="00994275"/>
    <w:rsid w:val="00994359"/>
    <w:rsid w:val="00995261"/>
    <w:rsid w:val="0099663E"/>
    <w:rsid w:val="009967B6"/>
    <w:rsid w:val="00996803"/>
    <w:rsid w:val="00997606"/>
    <w:rsid w:val="009A0073"/>
    <w:rsid w:val="009A02B4"/>
    <w:rsid w:val="009A0645"/>
    <w:rsid w:val="009A0E29"/>
    <w:rsid w:val="009A1814"/>
    <w:rsid w:val="009A33EE"/>
    <w:rsid w:val="009A39FC"/>
    <w:rsid w:val="009A3B45"/>
    <w:rsid w:val="009A4320"/>
    <w:rsid w:val="009A43E2"/>
    <w:rsid w:val="009A6E40"/>
    <w:rsid w:val="009B1B6A"/>
    <w:rsid w:val="009B24FE"/>
    <w:rsid w:val="009B276D"/>
    <w:rsid w:val="009B28F3"/>
    <w:rsid w:val="009B4060"/>
    <w:rsid w:val="009B531C"/>
    <w:rsid w:val="009B5DB2"/>
    <w:rsid w:val="009B6AF3"/>
    <w:rsid w:val="009C0914"/>
    <w:rsid w:val="009C0974"/>
    <w:rsid w:val="009C2A53"/>
    <w:rsid w:val="009C3DFE"/>
    <w:rsid w:val="009C4F4E"/>
    <w:rsid w:val="009C5075"/>
    <w:rsid w:val="009C6249"/>
    <w:rsid w:val="009C62DF"/>
    <w:rsid w:val="009C6CE5"/>
    <w:rsid w:val="009C73EC"/>
    <w:rsid w:val="009C7C8F"/>
    <w:rsid w:val="009D0DDF"/>
    <w:rsid w:val="009D0E74"/>
    <w:rsid w:val="009D0F29"/>
    <w:rsid w:val="009D294D"/>
    <w:rsid w:val="009D38BD"/>
    <w:rsid w:val="009D3D82"/>
    <w:rsid w:val="009D43AA"/>
    <w:rsid w:val="009D5FDA"/>
    <w:rsid w:val="009D6B1D"/>
    <w:rsid w:val="009D6CD6"/>
    <w:rsid w:val="009D7E93"/>
    <w:rsid w:val="009E0422"/>
    <w:rsid w:val="009E1009"/>
    <w:rsid w:val="009E1CFC"/>
    <w:rsid w:val="009E30B1"/>
    <w:rsid w:val="009E3AC1"/>
    <w:rsid w:val="009E463E"/>
    <w:rsid w:val="009E54C3"/>
    <w:rsid w:val="009E5B11"/>
    <w:rsid w:val="009E6934"/>
    <w:rsid w:val="009F01F6"/>
    <w:rsid w:val="009F04AF"/>
    <w:rsid w:val="009F1568"/>
    <w:rsid w:val="009F1685"/>
    <w:rsid w:val="009F3B31"/>
    <w:rsid w:val="009F5CCC"/>
    <w:rsid w:val="009F64D1"/>
    <w:rsid w:val="009F703B"/>
    <w:rsid w:val="00A00817"/>
    <w:rsid w:val="00A01BC3"/>
    <w:rsid w:val="00A03269"/>
    <w:rsid w:val="00A03ECE"/>
    <w:rsid w:val="00A042CC"/>
    <w:rsid w:val="00A070CB"/>
    <w:rsid w:val="00A10BCE"/>
    <w:rsid w:val="00A1176A"/>
    <w:rsid w:val="00A11BFE"/>
    <w:rsid w:val="00A1253A"/>
    <w:rsid w:val="00A135DC"/>
    <w:rsid w:val="00A139DE"/>
    <w:rsid w:val="00A1543B"/>
    <w:rsid w:val="00A16ED3"/>
    <w:rsid w:val="00A17D6C"/>
    <w:rsid w:val="00A2093C"/>
    <w:rsid w:val="00A210BA"/>
    <w:rsid w:val="00A2211D"/>
    <w:rsid w:val="00A26DBF"/>
    <w:rsid w:val="00A30337"/>
    <w:rsid w:val="00A304B9"/>
    <w:rsid w:val="00A3062B"/>
    <w:rsid w:val="00A30807"/>
    <w:rsid w:val="00A3124D"/>
    <w:rsid w:val="00A31B6D"/>
    <w:rsid w:val="00A31CCF"/>
    <w:rsid w:val="00A33478"/>
    <w:rsid w:val="00A3360A"/>
    <w:rsid w:val="00A34D07"/>
    <w:rsid w:val="00A3662F"/>
    <w:rsid w:val="00A4104D"/>
    <w:rsid w:val="00A446E6"/>
    <w:rsid w:val="00A448CE"/>
    <w:rsid w:val="00A451EE"/>
    <w:rsid w:val="00A45667"/>
    <w:rsid w:val="00A464AB"/>
    <w:rsid w:val="00A468DC"/>
    <w:rsid w:val="00A47D5D"/>
    <w:rsid w:val="00A50D39"/>
    <w:rsid w:val="00A510F6"/>
    <w:rsid w:val="00A520C9"/>
    <w:rsid w:val="00A52D11"/>
    <w:rsid w:val="00A5305C"/>
    <w:rsid w:val="00A53259"/>
    <w:rsid w:val="00A53923"/>
    <w:rsid w:val="00A54EBD"/>
    <w:rsid w:val="00A550FF"/>
    <w:rsid w:val="00A5550C"/>
    <w:rsid w:val="00A562E2"/>
    <w:rsid w:val="00A56D65"/>
    <w:rsid w:val="00A57752"/>
    <w:rsid w:val="00A579AE"/>
    <w:rsid w:val="00A6063B"/>
    <w:rsid w:val="00A60DAB"/>
    <w:rsid w:val="00A60EEE"/>
    <w:rsid w:val="00A6316D"/>
    <w:rsid w:val="00A63D39"/>
    <w:rsid w:val="00A65206"/>
    <w:rsid w:val="00A66731"/>
    <w:rsid w:val="00A66BDB"/>
    <w:rsid w:val="00A67C72"/>
    <w:rsid w:val="00A720C4"/>
    <w:rsid w:val="00A72A8C"/>
    <w:rsid w:val="00A72B22"/>
    <w:rsid w:val="00A73778"/>
    <w:rsid w:val="00A73BE5"/>
    <w:rsid w:val="00A74143"/>
    <w:rsid w:val="00A74697"/>
    <w:rsid w:val="00A74770"/>
    <w:rsid w:val="00A74C67"/>
    <w:rsid w:val="00A77EDB"/>
    <w:rsid w:val="00A816A0"/>
    <w:rsid w:val="00A8194D"/>
    <w:rsid w:val="00A84ED6"/>
    <w:rsid w:val="00A854B3"/>
    <w:rsid w:val="00A86D7B"/>
    <w:rsid w:val="00A905D2"/>
    <w:rsid w:val="00A9131E"/>
    <w:rsid w:val="00A91835"/>
    <w:rsid w:val="00A91ABD"/>
    <w:rsid w:val="00A92119"/>
    <w:rsid w:val="00A92496"/>
    <w:rsid w:val="00A94061"/>
    <w:rsid w:val="00A9508B"/>
    <w:rsid w:val="00A95150"/>
    <w:rsid w:val="00A958DF"/>
    <w:rsid w:val="00A96C53"/>
    <w:rsid w:val="00AA0A78"/>
    <w:rsid w:val="00AA0F44"/>
    <w:rsid w:val="00AA1260"/>
    <w:rsid w:val="00AA1D61"/>
    <w:rsid w:val="00AA32A9"/>
    <w:rsid w:val="00AA37A4"/>
    <w:rsid w:val="00AA392A"/>
    <w:rsid w:val="00AA5FAE"/>
    <w:rsid w:val="00AA6A2A"/>
    <w:rsid w:val="00AA7401"/>
    <w:rsid w:val="00AB147C"/>
    <w:rsid w:val="00AB1548"/>
    <w:rsid w:val="00AB15F4"/>
    <w:rsid w:val="00AB1CA8"/>
    <w:rsid w:val="00AB46B4"/>
    <w:rsid w:val="00AB4C9D"/>
    <w:rsid w:val="00AB67F9"/>
    <w:rsid w:val="00AB6C1E"/>
    <w:rsid w:val="00AB7B64"/>
    <w:rsid w:val="00AC1A2A"/>
    <w:rsid w:val="00AC2E9A"/>
    <w:rsid w:val="00AC3136"/>
    <w:rsid w:val="00AC376A"/>
    <w:rsid w:val="00AC39E5"/>
    <w:rsid w:val="00AC4D04"/>
    <w:rsid w:val="00AC4D2A"/>
    <w:rsid w:val="00AC5884"/>
    <w:rsid w:val="00AC6F12"/>
    <w:rsid w:val="00AC7FA2"/>
    <w:rsid w:val="00AD0E22"/>
    <w:rsid w:val="00AD3D1B"/>
    <w:rsid w:val="00AD52F3"/>
    <w:rsid w:val="00AD535A"/>
    <w:rsid w:val="00AD7F5C"/>
    <w:rsid w:val="00AE1EB2"/>
    <w:rsid w:val="00AE2E33"/>
    <w:rsid w:val="00AE38BF"/>
    <w:rsid w:val="00AE3912"/>
    <w:rsid w:val="00AE4010"/>
    <w:rsid w:val="00AE5CFB"/>
    <w:rsid w:val="00AF05FE"/>
    <w:rsid w:val="00AF32DB"/>
    <w:rsid w:val="00AF35CD"/>
    <w:rsid w:val="00AF4D13"/>
    <w:rsid w:val="00AF58EE"/>
    <w:rsid w:val="00AF6833"/>
    <w:rsid w:val="00B000F5"/>
    <w:rsid w:val="00B00B7F"/>
    <w:rsid w:val="00B0306B"/>
    <w:rsid w:val="00B06CB6"/>
    <w:rsid w:val="00B11957"/>
    <w:rsid w:val="00B1289A"/>
    <w:rsid w:val="00B12A2F"/>
    <w:rsid w:val="00B1347A"/>
    <w:rsid w:val="00B14825"/>
    <w:rsid w:val="00B15F8A"/>
    <w:rsid w:val="00B20201"/>
    <w:rsid w:val="00B20A22"/>
    <w:rsid w:val="00B21288"/>
    <w:rsid w:val="00B23403"/>
    <w:rsid w:val="00B23C06"/>
    <w:rsid w:val="00B2565C"/>
    <w:rsid w:val="00B25888"/>
    <w:rsid w:val="00B26A01"/>
    <w:rsid w:val="00B3019C"/>
    <w:rsid w:val="00B308BD"/>
    <w:rsid w:val="00B30EC6"/>
    <w:rsid w:val="00B30EF2"/>
    <w:rsid w:val="00B32B29"/>
    <w:rsid w:val="00B33E3A"/>
    <w:rsid w:val="00B35C15"/>
    <w:rsid w:val="00B36FD6"/>
    <w:rsid w:val="00B37F2F"/>
    <w:rsid w:val="00B414D7"/>
    <w:rsid w:val="00B4718A"/>
    <w:rsid w:val="00B50E22"/>
    <w:rsid w:val="00B512ED"/>
    <w:rsid w:val="00B556A2"/>
    <w:rsid w:val="00B55EB8"/>
    <w:rsid w:val="00B560CC"/>
    <w:rsid w:val="00B621D5"/>
    <w:rsid w:val="00B63051"/>
    <w:rsid w:val="00B648E9"/>
    <w:rsid w:val="00B64ECE"/>
    <w:rsid w:val="00B659A0"/>
    <w:rsid w:val="00B65C4F"/>
    <w:rsid w:val="00B66372"/>
    <w:rsid w:val="00B66579"/>
    <w:rsid w:val="00B66D3F"/>
    <w:rsid w:val="00B70308"/>
    <w:rsid w:val="00B705DF"/>
    <w:rsid w:val="00B71850"/>
    <w:rsid w:val="00B726B2"/>
    <w:rsid w:val="00B72990"/>
    <w:rsid w:val="00B737BF"/>
    <w:rsid w:val="00B7468F"/>
    <w:rsid w:val="00B76BA6"/>
    <w:rsid w:val="00B80956"/>
    <w:rsid w:val="00B81C20"/>
    <w:rsid w:val="00B82B6A"/>
    <w:rsid w:val="00B82C10"/>
    <w:rsid w:val="00B835B9"/>
    <w:rsid w:val="00B83C05"/>
    <w:rsid w:val="00B84D7A"/>
    <w:rsid w:val="00B85111"/>
    <w:rsid w:val="00B85859"/>
    <w:rsid w:val="00B85E4C"/>
    <w:rsid w:val="00B862B0"/>
    <w:rsid w:val="00B87E7D"/>
    <w:rsid w:val="00B90CA0"/>
    <w:rsid w:val="00B917B2"/>
    <w:rsid w:val="00B9331B"/>
    <w:rsid w:val="00B94092"/>
    <w:rsid w:val="00B947D3"/>
    <w:rsid w:val="00B94B68"/>
    <w:rsid w:val="00B94EE5"/>
    <w:rsid w:val="00B95A09"/>
    <w:rsid w:val="00B95BCF"/>
    <w:rsid w:val="00B96DFC"/>
    <w:rsid w:val="00B97F01"/>
    <w:rsid w:val="00BA05D7"/>
    <w:rsid w:val="00BA0627"/>
    <w:rsid w:val="00BA1612"/>
    <w:rsid w:val="00BA26CE"/>
    <w:rsid w:val="00BA3123"/>
    <w:rsid w:val="00BA3AA2"/>
    <w:rsid w:val="00BA444E"/>
    <w:rsid w:val="00BA4AEC"/>
    <w:rsid w:val="00BA5E9A"/>
    <w:rsid w:val="00BA7C9B"/>
    <w:rsid w:val="00BB14A1"/>
    <w:rsid w:val="00BB1833"/>
    <w:rsid w:val="00BB23F7"/>
    <w:rsid w:val="00BB2454"/>
    <w:rsid w:val="00BB3A49"/>
    <w:rsid w:val="00BB41E0"/>
    <w:rsid w:val="00BB5076"/>
    <w:rsid w:val="00BB6776"/>
    <w:rsid w:val="00BB684C"/>
    <w:rsid w:val="00BB69FA"/>
    <w:rsid w:val="00BC1743"/>
    <w:rsid w:val="00BC43A0"/>
    <w:rsid w:val="00BC4A9A"/>
    <w:rsid w:val="00BC5954"/>
    <w:rsid w:val="00BC5DD6"/>
    <w:rsid w:val="00BD1332"/>
    <w:rsid w:val="00BD13A6"/>
    <w:rsid w:val="00BD481C"/>
    <w:rsid w:val="00BD5769"/>
    <w:rsid w:val="00BD580C"/>
    <w:rsid w:val="00BE049C"/>
    <w:rsid w:val="00BE238C"/>
    <w:rsid w:val="00BE2D7E"/>
    <w:rsid w:val="00BE2E15"/>
    <w:rsid w:val="00BE508A"/>
    <w:rsid w:val="00BE5150"/>
    <w:rsid w:val="00BE745F"/>
    <w:rsid w:val="00BE7E21"/>
    <w:rsid w:val="00BF0851"/>
    <w:rsid w:val="00BF13BE"/>
    <w:rsid w:val="00BF15CF"/>
    <w:rsid w:val="00BF1DD9"/>
    <w:rsid w:val="00BF31AF"/>
    <w:rsid w:val="00BF375E"/>
    <w:rsid w:val="00BF3C3F"/>
    <w:rsid w:val="00BF49F4"/>
    <w:rsid w:val="00BF50C0"/>
    <w:rsid w:val="00BF70E6"/>
    <w:rsid w:val="00C017B6"/>
    <w:rsid w:val="00C02814"/>
    <w:rsid w:val="00C033E9"/>
    <w:rsid w:val="00C05A42"/>
    <w:rsid w:val="00C05E6B"/>
    <w:rsid w:val="00C06C32"/>
    <w:rsid w:val="00C07FBA"/>
    <w:rsid w:val="00C11EC6"/>
    <w:rsid w:val="00C12E34"/>
    <w:rsid w:val="00C1392F"/>
    <w:rsid w:val="00C15167"/>
    <w:rsid w:val="00C153CF"/>
    <w:rsid w:val="00C156E7"/>
    <w:rsid w:val="00C171E0"/>
    <w:rsid w:val="00C2044E"/>
    <w:rsid w:val="00C22AB8"/>
    <w:rsid w:val="00C22AEA"/>
    <w:rsid w:val="00C26660"/>
    <w:rsid w:val="00C269E0"/>
    <w:rsid w:val="00C26A03"/>
    <w:rsid w:val="00C276D8"/>
    <w:rsid w:val="00C27C19"/>
    <w:rsid w:val="00C27E69"/>
    <w:rsid w:val="00C309D4"/>
    <w:rsid w:val="00C3157F"/>
    <w:rsid w:val="00C32373"/>
    <w:rsid w:val="00C344DD"/>
    <w:rsid w:val="00C3500F"/>
    <w:rsid w:val="00C354C9"/>
    <w:rsid w:val="00C358F7"/>
    <w:rsid w:val="00C3649B"/>
    <w:rsid w:val="00C36C65"/>
    <w:rsid w:val="00C41770"/>
    <w:rsid w:val="00C47D99"/>
    <w:rsid w:val="00C5009E"/>
    <w:rsid w:val="00C513A2"/>
    <w:rsid w:val="00C51963"/>
    <w:rsid w:val="00C53115"/>
    <w:rsid w:val="00C56F87"/>
    <w:rsid w:val="00C57CDC"/>
    <w:rsid w:val="00C60425"/>
    <w:rsid w:val="00C636D5"/>
    <w:rsid w:val="00C63CB7"/>
    <w:rsid w:val="00C64EA7"/>
    <w:rsid w:val="00C656FB"/>
    <w:rsid w:val="00C6573F"/>
    <w:rsid w:val="00C65972"/>
    <w:rsid w:val="00C71271"/>
    <w:rsid w:val="00C71655"/>
    <w:rsid w:val="00C72190"/>
    <w:rsid w:val="00C72829"/>
    <w:rsid w:val="00C730F7"/>
    <w:rsid w:val="00C73418"/>
    <w:rsid w:val="00C75EB8"/>
    <w:rsid w:val="00C76330"/>
    <w:rsid w:val="00C763DA"/>
    <w:rsid w:val="00C76FA4"/>
    <w:rsid w:val="00C77D44"/>
    <w:rsid w:val="00C77D90"/>
    <w:rsid w:val="00C820A0"/>
    <w:rsid w:val="00C82924"/>
    <w:rsid w:val="00C84014"/>
    <w:rsid w:val="00C84B04"/>
    <w:rsid w:val="00C85215"/>
    <w:rsid w:val="00C854E6"/>
    <w:rsid w:val="00C86572"/>
    <w:rsid w:val="00C871F5"/>
    <w:rsid w:val="00C90BCD"/>
    <w:rsid w:val="00C92648"/>
    <w:rsid w:val="00C932EA"/>
    <w:rsid w:val="00C94702"/>
    <w:rsid w:val="00C97188"/>
    <w:rsid w:val="00CA09DC"/>
    <w:rsid w:val="00CA0D39"/>
    <w:rsid w:val="00CA140D"/>
    <w:rsid w:val="00CA268C"/>
    <w:rsid w:val="00CA41EC"/>
    <w:rsid w:val="00CA5B00"/>
    <w:rsid w:val="00CA5C60"/>
    <w:rsid w:val="00CA618A"/>
    <w:rsid w:val="00CA677F"/>
    <w:rsid w:val="00CA6A13"/>
    <w:rsid w:val="00CA7AB6"/>
    <w:rsid w:val="00CB0203"/>
    <w:rsid w:val="00CB1D11"/>
    <w:rsid w:val="00CB1E14"/>
    <w:rsid w:val="00CB1EF1"/>
    <w:rsid w:val="00CB2C40"/>
    <w:rsid w:val="00CB3F99"/>
    <w:rsid w:val="00CB5CE8"/>
    <w:rsid w:val="00CB5E4D"/>
    <w:rsid w:val="00CB609A"/>
    <w:rsid w:val="00CB68AD"/>
    <w:rsid w:val="00CB6B34"/>
    <w:rsid w:val="00CB782C"/>
    <w:rsid w:val="00CB7DE9"/>
    <w:rsid w:val="00CB7FAB"/>
    <w:rsid w:val="00CC14F3"/>
    <w:rsid w:val="00CC1720"/>
    <w:rsid w:val="00CC4926"/>
    <w:rsid w:val="00CC4C91"/>
    <w:rsid w:val="00CC69F6"/>
    <w:rsid w:val="00CD0D63"/>
    <w:rsid w:val="00CD10E3"/>
    <w:rsid w:val="00CD1269"/>
    <w:rsid w:val="00CD15CA"/>
    <w:rsid w:val="00CD215B"/>
    <w:rsid w:val="00CD29F4"/>
    <w:rsid w:val="00CD30C0"/>
    <w:rsid w:val="00CD36F6"/>
    <w:rsid w:val="00CD4A97"/>
    <w:rsid w:val="00CD545E"/>
    <w:rsid w:val="00CD65EE"/>
    <w:rsid w:val="00CD6C86"/>
    <w:rsid w:val="00CD71CA"/>
    <w:rsid w:val="00CD797B"/>
    <w:rsid w:val="00CE2103"/>
    <w:rsid w:val="00CE2FA3"/>
    <w:rsid w:val="00CE3E29"/>
    <w:rsid w:val="00CE5866"/>
    <w:rsid w:val="00CE66D8"/>
    <w:rsid w:val="00CE66FE"/>
    <w:rsid w:val="00CE6D4F"/>
    <w:rsid w:val="00CE724D"/>
    <w:rsid w:val="00CE7BD2"/>
    <w:rsid w:val="00CF0560"/>
    <w:rsid w:val="00CF0CF9"/>
    <w:rsid w:val="00CF1216"/>
    <w:rsid w:val="00CF13AE"/>
    <w:rsid w:val="00CF3106"/>
    <w:rsid w:val="00CF3B4E"/>
    <w:rsid w:val="00CF4CE6"/>
    <w:rsid w:val="00CF68CA"/>
    <w:rsid w:val="00CF73CE"/>
    <w:rsid w:val="00CF7576"/>
    <w:rsid w:val="00CF7E23"/>
    <w:rsid w:val="00CF7EB0"/>
    <w:rsid w:val="00D01E54"/>
    <w:rsid w:val="00D01E90"/>
    <w:rsid w:val="00D02B11"/>
    <w:rsid w:val="00D0383C"/>
    <w:rsid w:val="00D03AFF"/>
    <w:rsid w:val="00D074E7"/>
    <w:rsid w:val="00D07A96"/>
    <w:rsid w:val="00D10B2B"/>
    <w:rsid w:val="00D10DD8"/>
    <w:rsid w:val="00D1274E"/>
    <w:rsid w:val="00D12B41"/>
    <w:rsid w:val="00D13B3B"/>
    <w:rsid w:val="00D14ED5"/>
    <w:rsid w:val="00D15C6F"/>
    <w:rsid w:val="00D15D2D"/>
    <w:rsid w:val="00D17DE0"/>
    <w:rsid w:val="00D202A6"/>
    <w:rsid w:val="00D22066"/>
    <w:rsid w:val="00D22C0F"/>
    <w:rsid w:val="00D230E5"/>
    <w:rsid w:val="00D23F00"/>
    <w:rsid w:val="00D24A1F"/>
    <w:rsid w:val="00D2649C"/>
    <w:rsid w:val="00D2732D"/>
    <w:rsid w:val="00D30827"/>
    <w:rsid w:val="00D32F2E"/>
    <w:rsid w:val="00D3334F"/>
    <w:rsid w:val="00D3428D"/>
    <w:rsid w:val="00D34412"/>
    <w:rsid w:val="00D34670"/>
    <w:rsid w:val="00D34F1C"/>
    <w:rsid w:val="00D35E7E"/>
    <w:rsid w:val="00D40180"/>
    <w:rsid w:val="00D40EB2"/>
    <w:rsid w:val="00D45049"/>
    <w:rsid w:val="00D45413"/>
    <w:rsid w:val="00D46AEE"/>
    <w:rsid w:val="00D46EE9"/>
    <w:rsid w:val="00D47F44"/>
    <w:rsid w:val="00D50FB9"/>
    <w:rsid w:val="00D519C9"/>
    <w:rsid w:val="00D51CD6"/>
    <w:rsid w:val="00D51D5A"/>
    <w:rsid w:val="00D51FAA"/>
    <w:rsid w:val="00D53BB8"/>
    <w:rsid w:val="00D53FC7"/>
    <w:rsid w:val="00D54803"/>
    <w:rsid w:val="00D5541A"/>
    <w:rsid w:val="00D557F8"/>
    <w:rsid w:val="00D563DE"/>
    <w:rsid w:val="00D57985"/>
    <w:rsid w:val="00D60421"/>
    <w:rsid w:val="00D621F0"/>
    <w:rsid w:val="00D646C3"/>
    <w:rsid w:val="00D654C3"/>
    <w:rsid w:val="00D65648"/>
    <w:rsid w:val="00D66198"/>
    <w:rsid w:val="00D67474"/>
    <w:rsid w:val="00D67E16"/>
    <w:rsid w:val="00D72647"/>
    <w:rsid w:val="00D72DFC"/>
    <w:rsid w:val="00D73D18"/>
    <w:rsid w:val="00D74B33"/>
    <w:rsid w:val="00D74D81"/>
    <w:rsid w:val="00D770BD"/>
    <w:rsid w:val="00D80A35"/>
    <w:rsid w:val="00D81346"/>
    <w:rsid w:val="00D81448"/>
    <w:rsid w:val="00D82FD5"/>
    <w:rsid w:val="00D840BE"/>
    <w:rsid w:val="00D85B5D"/>
    <w:rsid w:val="00D86DF4"/>
    <w:rsid w:val="00D87F21"/>
    <w:rsid w:val="00D87FF9"/>
    <w:rsid w:val="00D9141F"/>
    <w:rsid w:val="00D91BBD"/>
    <w:rsid w:val="00D91D4C"/>
    <w:rsid w:val="00D93B52"/>
    <w:rsid w:val="00D95766"/>
    <w:rsid w:val="00D95E3A"/>
    <w:rsid w:val="00D9665D"/>
    <w:rsid w:val="00D97152"/>
    <w:rsid w:val="00D971D9"/>
    <w:rsid w:val="00DA1CCF"/>
    <w:rsid w:val="00DA32BF"/>
    <w:rsid w:val="00DA33E1"/>
    <w:rsid w:val="00DA3637"/>
    <w:rsid w:val="00DA3897"/>
    <w:rsid w:val="00DA4C44"/>
    <w:rsid w:val="00DA4F09"/>
    <w:rsid w:val="00DA5015"/>
    <w:rsid w:val="00DA5B03"/>
    <w:rsid w:val="00DA682A"/>
    <w:rsid w:val="00DA7B7A"/>
    <w:rsid w:val="00DB2781"/>
    <w:rsid w:val="00DB29AE"/>
    <w:rsid w:val="00DB478D"/>
    <w:rsid w:val="00DB5AB8"/>
    <w:rsid w:val="00DB6383"/>
    <w:rsid w:val="00DB6B4A"/>
    <w:rsid w:val="00DB7EF7"/>
    <w:rsid w:val="00DC0D85"/>
    <w:rsid w:val="00DC27D0"/>
    <w:rsid w:val="00DC3B00"/>
    <w:rsid w:val="00DC3F28"/>
    <w:rsid w:val="00DC4E18"/>
    <w:rsid w:val="00DC559E"/>
    <w:rsid w:val="00DC60EE"/>
    <w:rsid w:val="00DC7D24"/>
    <w:rsid w:val="00DD0A4A"/>
    <w:rsid w:val="00DD1542"/>
    <w:rsid w:val="00DD20C7"/>
    <w:rsid w:val="00DD2B67"/>
    <w:rsid w:val="00DD4544"/>
    <w:rsid w:val="00DD4D70"/>
    <w:rsid w:val="00DD51A6"/>
    <w:rsid w:val="00DD5DFE"/>
    <w:rsid w:val="00DD63D9"/>
    <w:rsid w:val="00DD647F"/>
    <w:rsid w:val="00DD6EBB"/>
    <w:rsid w:val="00DD798C"/>
    <w:rsid w:val="00DD7BB7"/>
    <w:rsid w:val="00DE01F2"/>
    <w:rsid w:val="00DE24FF"/>
    <w:rsid w:val="00DE2D02"/>
    <w:rsid w:val="00DE3008"/>
    <w:rsid w:val="00DE48F3"/>
    <w:rsid w:val="00DE49BA"/>
    <w:rsid w:val="00DE4D53"/>
    <w:rsid w:val="00DE5301"/>
    <w:rsid w:val="00DE5DCF"/>
    <w:rsid w:val="00DF0970"/>
    <w:rsid w:val="00DF2A9F"/>
    <w:rsid w:val="00DF2D11"/>
    <w:rsid w:val="00DF3FEC"/>
    <w:rsid w:val="00DF402E"/>
    <w:rsid w:val="00DF45DC"/>
    <w:rsid w:val="00DF4B2B"/>
    <w:rsid w:val="00DF55BF"/>
    <w:rsid w:val="00DF58E6"/>
    <w:rsid w:val="00DF5E41"/>
    <w:rsid w:val="00DF6D7D"/>
    <w:rsid w:val="00DF6F90"/>
    <w:rsid w:val="00DF7BB9"/>
    <w:rsid w:val="00DF7D02"/>
    <w:rsid w:val="00E01DF3"/>
    <w:rsid w:val="00E021D0"/>
    <w:rsid w:val="00E021D5"/>
    <w:rsid w:val="00E02809"/>
    <w:rsid w:val="00E04362"/>
    <w:rsid w:val="00E055E3"/>
    <w:rsid w:val="00E05BF0"/>
    <w:rsid w:val="00E06110"/>
    <w:rsid w:val="00E06D0B"/>
    <w:rsid w:val="00E10314"/>
    <w:rsid w:val="00E10684"/>
    <w:rsid w:val="00E10D83"/>
    <w:rsid w:val="00E10F1A"/>
    <w:rsid w:val="00E11531"/>
    <w:rsid w:val="00E11763"/>
    <w:rsid w:val="00E11993"/>
    <w:rsid w:val="00E12018"/>
    <w:rsid w:val="00E13383"/>
    <w:rsid w:val="00E13B9F"/>
    <w:rsid w:val="00E14E8C"/>
    <w:rsid w:val="00E14FF2"/>
    <w:rsid w:val="00E170A6"/>
    <w:rsid w:val="00E177E0"/>
    <w:rsid w:val="00E2056F"/>
    <w:rsid w:val="00E22BC2"/>
    <w:rsid w:val="00E24A13"/>
    <w:rsid w:val="00E250D0"/>
    <w:rsid w:val="00E25DE9"/>
    <w:rsid w:val="00E26A74"/>
    <w:rsid w:val="00E26F35"/>
    <w:rsid w:val="00E30A48"/>
    <w:rsid w:val="00E30E18"/>
    <w:rsid w:val="00E31B81"/>
    <w:rsid w:val="00E31F79"/>
    <w:rsid w:val="00E3224E"/>
    <w:rsid w:val="00E32BF2"/>
    <w:rsid w:val="00E3314F"/>
    <w:rsid w:val="00E360BB"/>
    <w:rsid w:val="00E36EA8"/>
    <w:rsid w:val="00E36F96"/>
    <w:rsid w:val="00E37681"/>
    <w:rsid w:val="00E37D6F"/>
    <w:rsid w:val="00E37EE6"/>
    <w:rsid w:val="00E40E0C"/>
    <w:rsid w:val="00E41CE1"/>
    <w:rsid w:val="00E41EBD"/>
    <w:rsid w:val="00E42F11"/>
    <w:rsid w:val="00E43531"/>
    <w:rsid w:val="00E43B8F"/>
    <w:rsid w:val="00E43F3E"/>
    <w:rsid w:val="00E444CC"/>
    <w:rsid w:val="00E44D9F"/>
    <w:rsid w:val="00E461B9"/>
    <w:rsid w:val="00E507D6"/>
    <w:rsid w:val="00E510CA"/>
    <w:rsid w:val="00E511C7"/>
    <w:rsid w:val="00E51C4B"/>
    <w:rsid w:val="00E54BBD"/>
    <w:rsid w:val="00E54C75"/>
    <w:rsid w:val="00E54C7E"/>
    <w:rsid w:val="00E5552D"/>
    <w:rsid w:val="00E55CE5"/>
    <w:rsid w:val="00E55E0A"/>
    <w:rsid w:val="00E57DAF"/>
    <w:rsid w:val="00E6079E"/>
    <w:rsid w:val="00E61D4E"/>
    <w:rsid w:val="00E632F9"/>
    <w:rsid w:val="00E64A40"/>
    <w:rsid w:val="00E66356"/>
    <w:rsid w:val="00E66755"/>
    <w:rsid w:val="00E66E45"/>
    <w:rsid w:val="00E6712A"/>
    <w:rsid w:val="00E71A8C"/>
    <w:rsid w:val="00E730E3"/>
    <w:rsid w:val="00E7342E"/>
    <w:rsid w:val="00E736C0"/>
    <w:rsid w:val="00E74C0B"/>
    <w:rsid w:val="00E75233"/>
    <w:rsid w:val="00E75862"/>
    <w:rsid w:val="00E76DB7"/>
    <w:rsid w:val="00E76ED3"/>
    <w:rsid w:val="00E77116"/>
    <w:rsid w:val="00E77418"/>
    <w:rsid w:val="00E777BF"/>
    <w:rsid w:val="00E8181E"/>
    <w:rsid w:val="00E81E21"/>
    <w:rsid w:val="00E81F75"/>
    <w:rsid w:val="00E83DDA"/>
    <w:rsid w:val="00E84803"/>
    <w:rsid w:val="00E85583"/>
    <w:rsid w:val="00E910D0"/>
    <w:rsid w:val="00E91530"/>
    <w:rsid w:val="00E92278"/>
    <w:rsid w:val="00E93832"/>
    <w:rsid w:val="00E93D52"/>
    <w:rsid w:val="00E96AA0"/>
    <w:rsid w:val="00E973EB"/>
    <w:rsid w:val="00E97E3E"/>
    <w:rsid w:val="00EA0001"/>
    <w:rsid w:val="00EA1B95"/>
    <w:rsid w:val="00EA1ED1"/>
    <w:rsid w:val="00EA2639"/>
    <w:rsid w:val="00EA2FAC"/>
    <w:rsid w:val="00EA3560"/>
    <w:rsid w:val="00EA3885"/>
    <w:rsid w:val="00EA45B9"/>
    <w:rsid w:val="00EA6669"/>
    <w:rsid w:val="00EB03C2"/>
    <w:rsid w:val="00EB064A"/>
    <w:rsid w:val="00EB396F"/>
    <w:rsid w:val="00EB7176"/>
    <w:rsid w:val="00EB7379"/>
    <w:rsid w:val="00EB7750"/>
    <w:rsid w:val="00EB7780"/>
    <w:rsid w:val="00EC2CAC"/>
    <w:rsid w:val="00EC5979"/>
    <w:rsid w:val="00EC5C26"/>
    <w:rsid w:val="00ED0486"/>
    <w:rsid w:val="00ED1F34"/>
    <w:rsid w:val="00ED2B9A"/>
    <w:rsid w:val="00ED5D8A"/>
    <w:rsid w:val="00ED5FAC"/>
    <w:rsid w:val="00EE15C1"/>
    <w:rsid w:val="00EE1875"/>
    <w:rsid w:val="00EE1D23"/>
    <w:rsid w:val="00EE1DA0"/>
    <w:rsid w:val="00EE2715"/>
    <w:rsid w:val="00EE2B5C"/>
    <w:rsid w:val="00EE6EAE"/>
    <w:rsid w:val="00EF08D2"/>
    <w:rsid w:val="00EF118C"/>
    <w:rsid w:val="00EF159A"/>
    <w:rsid w:val="00EF223E"/>
    <w:rsid w:val="00EF33CB"/>
    <w:rsid w:val="00EF48C2"/>
    <w:rsid w:val="00EF5483"/>
    <w:rsid w:val="00EF64BB"/>
    <w:rsid w:val="00EF6660"/>
    <w:rsid w:val="00EF7247"/>
    <w:rsid w:val="00EF72D0"/>
    <w:rsid w:val="00F002C1"/>
    <w:rsid w:val="00F00A8F"/>
    <w:rsid w:val="00F00D22"/>
    <w:rsid w:val="00F02206"/>
    <w:rsid w:val="00F06CAA"/>
    <w:rsid w:val="00F07878"/>
    <w:rsid w:val="00F11B21"/>
    <w:rsid w:val="00F11FAE"/>
    <w:rsid w:val="00F128E3"/>
    <w:rsid w:val="00F13D8B"/>
    <w:rsid w:val="00F14675"/>
    <w:rsid w:val="00F146EE"/>
    <w:rsid w:val="00F15228"/>
    <w:rsid w:val="00F153EE"/>
    <w:rsid w:val="00F1567C"/>
    <w:rsid w:val="00F15E75"/>
    <w:rsid w:val="00F161D3"/>
    <w:rsid w:val="00F20B17"/>
    <w:rsid w:val="00F21F29"/>
    <w:rsid w:val="00F2257E"/>
    <w:rsid w:val="00F22688"/>
    <w:rsid w:val="00F23191"/>
    <w:rsid w:val="00F250B5"/>
    <w:rsid w:val="00F250E5"/>
    <w:rsid w:val="00F25109"/>
    <w:rsid w:val="00F2658E"/>
    <w:rsid w:val="00F26D7B"/>
    <w:rsid w:val="00F27408"/>
    <w:rsid w:val="00F30EC5"/>
    <w:rsid w:val="00F313AB"/>
    <w:rsid w:val="00F318C1"/>
    <w:rsid w:val="00F31A0F"/>
    <w:rsid w:val="00F31CB5"/>
    <w:rsid w:val="00F32D58"/>
    <w:rsid w:val="00F33E88"/>
    <w:rsid w:val="00F344A3"/>
    <w:rsid w:val="00F35799"/>
    <w:rsid w:val="00F374B9"/>
    <w:rsid w:val="00F37C4C"/>
    <w:rsid w:val="00F408FF"/>
    <w:rsid w:val="00F41385"/>
    <w:rsid w:val="00F43770"/>
    <w:rsid w:val="00F465D2"/>
    <w:rsid w:val="00F46925"/>
    <w:rsid w:val="00F47FA5"/>
    <w:rsid w:val="00F5125F"/>
    <w:rsid w:val="00F525FA"/>
    <w:rsid w:val="00F526A3"/>
    <w:rsid w:val="00F5277E"/>
    <w:rsid w:val="00F52C52"/>
    <w:rsid w:val="00F543CE"/>
    <w:rsid w:val="00F55972"/>
    <w:rsid w:val="00F563AA"/>
    <w:rsid w:val="00F56A28"/>
    <w:rsid w:val="00F6076A"/>
    <w:rsid w:val="00F62269"/>
    <w:rsid w:val="00F6278E"/>
    <w:rsid w:val="00F62BDA"/>
    <w:rsid w:val="00F63C89"/>
    <w:rsid w:val="00F64BC8"/>
    <w:rsid w:val="00F64FD7"/>
    <w:rsid w:val="00F66C32"/>
    <w:rsid w:val="00F67A4B"/>
    <w:rsid w:val="00F7078F"/>
    <w:rsid w:val="00F73B20"/>
    <w:rsid w:val="00F761B9"/>
    <w:rsid w:val="00F77C3C"/>
    <w:rsid w:val="00F80346"/>
    <w:rsid w:val="00F80F69"/>
    <w:rsid w:val="00F81926"/>
    <w:rsid w:val="00F81B3A"/>
    <w:rsid w:val="00F8313C"/>
    <w:rsid w:val="00F832A2"/>
    <w:rsid w:val="00F832B5"/>
    <w:rsid w:val="00F83683"/>
    <w:rsid w:val="00F85EC6"/>
    <w:rsid w:val="00F8607B"/>
    <w:rsid w:val="00F86252"/>
    <w:rsid w:val="00F8712B"/>
    <w:rsid w:val="00F87CD4"/>
    <w:rsid w:val="00F902F6"/>
    <w:rsid w:val="00F910CE"/>
    <w:rsid w:val="00F925C3"/>
    <w:rsid w:val="00F92898"/>
    <w:rsid w:val="00F931AF"/>
    <w:rsid w:val="00F931C5"/>
    <w:rsid w:val="00F93E72"/>
    <w:rsid w:val="00F93EF4"/>
    <w:rsid w:val="00F956DA"/>
    <w:rsid w:val="00F95BD5"/>
    <w:rsid w:val="00F96096"/>
    <w:rsid w:val="00FA08B2"/>
    <w:rsid w:val="00FA08FE"/>
    <w:rsid w:val="00FA0F1C"/>
    <w:rsid w:val="00FA1906"/>
    <w:rsid w:val="00FA1BCF"/>
    <w:rsid w:val="00FA23E7"/>
    <w:rsid w:val="00FA2775"/>
    <w:rsid w:val="00FA2E18"/>
    <w:rsid w:val="00FA304F"/>
    <w:rsid w:val="00FA3C60"/>
    <w:rsid w:val="00FA3EDE"/>
    <w:rsid w:val="00FA4574"/>
    <w:rsid w:val="00FA48DC"/>
    <w:rsid w:val="00FA4F1B"/>
    <w:rsid w:val="00FA5276"/>
    <w:rsid w:val="00FA6E14"/>
    <w:rsid w:val="00FA763B"/>
    <w:rsid w:val="00FB27BA"/>
    <w:rsid w:val="00FB4017"/>
    <w:rsid w:val="00FB462C"/>
    <w:rsid w:val="00FB576D"/>
    <w:rsid w:val="00FB5A1B"/>
    <w:rsid w:val="00FB6986"/>
    <w:rsid w:val="00FC0F73"/>
    <w:rsid w:val="00FC1C26"/>
    <w:rsid w:val="00FC2813"/>
    <w:rsid w:val="00FC2AE3"/>
    <w:rsid w:val="00FC3F1D"/>
    <w:rsid w:val="00FC4156"/>
    <w:rsid w:val="00FC6A09"/>
    <w:rsid w:val="00FC7216"/>
    <w:rsid w:val="00FD07C3"/>
    <w:rsid w:val="00FD1585"/>
    <w:rsid w:val="00FD2112"/>
    <w:rsid w:val="00FD343A"/>
    <w:rsid w:val="00FD3ECC"/>
    <w:rsid w:val="00FD4383"/>
    <w:rsid w:val="00FD54BE"/>
    <w:rsid w:val="00FD63C0"/>
    <w:rsid w:val="00FD7305"/>
    <w:rsid w:val="00FD739C"/>
    <w:rsid w:val="00FE15CF"/>
    <w:rsid w:val="00FE1A27"/>
    <w:rsid w:val="00FE2581"/>
    <w:rsid w:val="00FE2BDB"/>
    <w:rsid w:val="00FE4327"/>
    <w:rsid w:val="00FE55E5"/>
    <w:rsid w:val="00FE5663"/>
    <w:rsid w:val="00FE7242"/>
    <w:rsid w:val="00FE775E"/>
    <w:rsid w:val="00FF04BE"/>
    <w:rsid w:val="00FF27B8"/>
    <w:rsid w:val="00FF351A"/>
    <w:rsid w:val="00FF37DC"/>
    <w:rsid w:val="00FF3BBF"/>
    <w:rsid w:val="00FF4712"/>
    <w:rsid w:val="00FF654B"/>
    <w:rsid w:val="00FF68E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AD7F806"/>
  <w15:docId w15:val="{180F5109-F56C-4695-B5BC-CDC8C3A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360" w:after="240" w:line="320" w:lineRule="exact"/>
        <w:ind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AA5"/>
    <w:rPr>
      <w:rFonts w:ascii="Arial" w:eastAsiaTheme="majorEastAsia" w:hAnsi="Arial" w:cstheme="majorBidi"/>
      <w:color w:val="001E50"/>
      <w:lang w:bidi="en-US"/>
    </w:rPr>
  </w:style>
  <w:style w:type="paragraph" w:styleId="berschrift1">
    <w:name w:val="heading 1"/>
    <w:basedOn w:val="Standard"/>
    <w:next w:val="Standard"/>
    <w:link w:val="berschrift1Zchn"/>
    <w:qFormat/>
    <w:rsid w:val="007A559F"/>
    <w:pPr>
      <w:keepNext/>
      <w:numPr>
        <w:numId w:val="7"/>
      </w:numPr>
      <w:tabs>
        <w:tab w:val="left" w:pos="431"/>
      </w:tabs>
      <w:spacing w:line="400" w:lineRule="exact"/>
      <w:outlineLvl w:val="0"/>
    </w:pPr>
    <w:rPr>
      <w:rFonts w:ascii="HelveticaNeue LT 45 Light" w:hAnsi="HelveticaNeue LT 45 Light"/>
      <w:color w:val="00B46E"/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FE55E5"/>
    <w:pPr>
      <w:numPr>
        <w:ilvl w:val="1"/>
      </w:numPr>
      <w:tabs>
        <w:tab w:val="clear" w:pos="431"/>
        <w:tab w:val="left" w:pos="578"/>
      </w:tabs>
      <w:spacing w:line="320" w:lineRule="exact"/>
      <w:outlineLvl w:val="1"/>
    </w:pPr>
    <w:rPr>
      <w:noProof/>
      <w:color w:val="001E50"/>
      <w:sz w:val="28"/>
      <w:szCs w:val="28"/>
      <w:lang w:eastAsia="de-AT" w:bidi="ar-SA"/>
    </w:rPr>
  </w:style>
  <w:style w:type="paragraph" w:styleId="berschrift3">
    <w:name w:val="heading 3"/>
    <w:basedOn w:val="berschrift2"/>
    <w:next w:val="Standard0"/>
    <w:link w:val="berschrift3Zchn"/>
    <w:qFormat/>
    <w:rsid w:val="00B64ECE"/>
    <w:pPr>
      <w:numPr>
        <w:ilvl w:val="2"/>
      </w:numPr>
      <w:tabs>
        <w:tab w:val="clear" w:pos="578"/>
        <w:tab w:val="left" w:pos="851"/>
      </w:tabs>
      <w:spacing w:after="160"/>
      <w:ind w:left="8091" w:hanging="809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98541E"/>
    <w:pPr>
      <w:keepNext/>
      <w:numPr>
        <w:ilvl w:val="3"/>
        <w:numId w:val="7"/>
      </w:numPr>
      <w:tabs>
        <w:tab w:val="left" w:pos="1134"/>
      </w:tabs>
      <w:spacing w:before="540" w:after="400"/>
      <w:outlineLvl w:val="3"/>
    </w:pPr>
    <w:rPr>
      <w:bCs/>
      <w:color w:val="35AF98"/>
      <w:sz w:val="24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15298C"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15298C"/>
    <w:pPr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15298C"/>
    <w:pPr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15298C"/>
    <w:pPr>
      <w:numPr>
        <w:ilvl w:val="7"/>
        <w:numId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15298C"/>
    <w:pPr>
      <w:numPr>
        <w:ilvl w:val="8"/>
        <w:numId w:val="7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5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8C"/>
    <w:rPr>
      <w:rFonts w:ascii="Tahoma" w:eastAsiaTheme="majorEastAsia" w:hAnsi="Tahoma" w:cs="Tahoma"/>
      <w:sz w:val="16"/>
      <w:szCs w:val="16"/>
      <w:lang w:bidi="en-US"/>
    </w:rPr>
  </w:style>
  <w:style w:type="paragraph" w:styleId="Abbildungsverzeichnis">
    <w:name w:val="table of figures"/>
    <w:basedOn w:val="Standard"/>
    <w:next w:val="Standard"/>
    <w:unhideWhenUsed/>
    <w:rsid w:val="0015298C"/>
    <w:pPr>
      <w:tabs>
        <w:tab w:val="right" w:leader="dot" w:pos="8505"/>
      </w:tabs>
      <w:spacing w:before="120"/>
      <w:ind w:left="1247" w:hanging="1247"/>
    </w:pPr>
  </w:style>
  <w:style w:type="paragraph" w:customStyle="1" w:styleId="Abbildung-Tabelle">
    <w:name w:val="Abbildung-Tabelle"/>
    <w:basedOn w:val="Standard"/>
    <w:next w:val="Standard"/>
    <w:qFormat/>
    <w:rsid w:val="0015298C"/>
    <w:pPr>
      <w:keepNext/>
      <w:spacing w:before="120" w:line="240" w:lineRule="auto"/>
      <w:jc w:val="center"/>
    </w:pPr>
  </w:style>
  <w:style w:type="paragraph" w:customStyle="1" w:styleId="Abkrzungsverzeichnis">
    <w:name w:val="Abkürzungsverzeichnis"/>
    <w:basedOn w:val="Standard"/>
    <w:qFormat/>
    <w:rsid w:val="005811DC"/>
    <w:pPr>
      <w:tabs>
        <w:tab w:val="left" w:pos="1418"/>
      </w:tabs>
      <w:spacing w:before="240"/>
      <w:ind w:left="1418" w:hanging="1418"/>
      <w:contextualSpacing/>
    </w:pPr>
    <w:rPr>
      <w:u w:val="single"/>
    </w:rPr>
  </w:style>
  <w:style w:type="paragraph" w:styleId="Aufzhlungszeichen2">
    <w:name w:val="List Bullet 2"/>
    <w:basedOn w:val="Standard"/>
    <w:semiHidden/>
    <w:rsid w:val="0015298C"/>
    <w:pPr>
      <w:spacing w:before="120"/>
      <w:ind w:left="454" w:hanging="227"/>
    </w:pPr>
  </w:style>
  <w:style w:type="paragraph" w:styleId="Aufzhlungszeichen3">
    <w:name w:val="List Bullet 3"/>
    <w:basedOn w:val="Standard"/>
    <w:autoRedefine/>
    <w:semiHidden/>
    <w:rsid w:val="0015298C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15298C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15298C"/>
    <w:pPr>
      <w:spacing w:before="120"/>
      <w:ind w:left="1418" w:hanging="284"/>
    </w:pPr>
  </w:style>
  <w:style w:type="paragraph" w:styleId="Beschriftung">
    <w:name w:val="caption"/>
    <w:basedOn w:val="Standard"/>
    <w:next w:val="Abbildung-Tabelle"/>
    <w:unhideWhenUsed/>
    <w:qFormat/>
    <w:rsid w:val="0015298C"/>
    <w:pPr>
      <w:keepNext/>
      <w:keepLines/>
      <w:pBdr>
        <w:bottom w:val="single" w:sz="8" w:space="6" w:color="000000" w:themeColor="text1"/>
      </w:pBdr>
      <w:suppressAutoHyphens/>
    </w:pPr>
    <w:rPr>
      <w:rFonts w:cstheme="minorHAnsi"/>
      <w:bCs/>
      <w:szCs w:val="18"/>
    </w:rPr>
  </w:style>
  <w:style w:type="paragraph" w:customStyle="1" w:styleId="Beschriftung-Quelle">
    <w:name w:val="Beschriftung - Quelle"/>
    <w:basedOn w:val="Beschriftung"/>
    <w:next w:val="Standard"/>
    <w:qFormat/>
    <w:rsid w:val="0015298C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15298C"/>
    <w:rPr>
      <w:color w:val="954F72" w:themeColor="followedHyperlink"/>
      <w:u w:val="single"/>
    </w:rPr>
  </w:style>
  <w:style w:type="paragraph" w:customStyle="1" w:styleId="DeckblattAuftraggeber">
    <w:name w:val="Deckblatt Auftraggeber"/>
    <w:basedOn w:val="Standard"/>
    <w:qFormat/>
    <w:rsid w:val="0015298C"/>
    <w:rPr>
      <w:rFonts w:cs="Microsoft Sans Serif"/>
      <w:color w:val="5B9BD5" w:themeColor="accent1"/>
      <w:szCs w:val="18"/>
    </w:rPr>
  </w:style>
  <w:style w:type="paragraph" w:customStyle="1" w:styleId="DeckblattBerichtsart">
    <w:name w:val="Deckblatt Berichtsart"/>
    <w:basedOn w:val="Standard"/>
    <w:qFormat/>
    <w:rsid w:val="0015298C"/>
    <w:pPr>
      <w:pBdr>
        <w:bottom w:val="single" w:sz="18" w:space="18" w:color="888888"/>
      </w:pBdr>
      <w:spacing w:before="720" w:line="460" w:lineRule="exact"/>
    </w:pPr>
    <w:rPr>
      <w:color w:val="5B9BD5" w:themeColor="accent1"/>
    </w:rPr>
  </w:style>
  <w:style w:type="paragraph" w:customStyle="1" w:styleId="DeckblattTitel">
    <w:name w:val="Deckblatt Titel"/>
    <w:basedOn w:val="Standard"/>
    <w:next w:val="DeckblattBerichtsart"/>
    <w:qFormat/>
    <w:rsid w:val="0015298C"/>
    <w:pPr>
      <w:pageBreakBefore/>
      <w:spacing w:before="0" w:line="560" w:lineRule="exact"/>
    </w:pPr>
    <w:rPr>
      <w:color w:val="5B9BD5" w:themeColor="accent1"/>
      <w:sz w:val="48"/>
    </w:rPr>
  </w:style>
  <w:style w:type="paragraph" w:styleId="Funotentext">
    <w:name w:val="footnote text"/>
    <w:basedOn w:val="Standard"/>
    <w:link w:val="FunotentextZchn"/>
    <w:uiPriority w:val="99"/>
    <w:unhideWhenUsed/>
    <w:rsid w:val="0015298C"/>
    <w:pPr>
      <w:spacing w:before="160" w:line="220" w:lineRule="exac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98C"/>
    <w:rPr>
      <w:rFonts w:ascii="Lucida Sans Unicode" w:eastAsiaTheme="majorEastAsia" w:hAnsi="Lucida Sans Unicode" w:cstheme="majorBidi"/>
      <w:sz w:val="14"/>
      <w:szCs w:val="20"/>
      <w:lang w:bidi="en-US"/>
    </w:rPr>
  </w:style>
  <w:style w:type="character" w:styleId="Funotenzeichen">
    <w:name w:val="footnote reference"/>
    <w:basedOn w:val="Absatz-Standardschriftart"/>
    <w:semiHidden/>
    <w:qFormat/>
    <w:rsid w:val="0015298C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15298C"/>
    <w:pPr>
      <w:tabs>
        <w:tab w:val="right" w:pos="8505"/>
      </w:tabs>
      <w:spacing w:before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5298C"/>
    <w:rPr>
      <w:rFonts w:ascii="Lucida Sans Unicode" w:eastAsiaTheme="majorEastAsia" w:hAnsi="Lucida Sans Unicode" w:cstheme="majorBidi"/>
      <w:sz w:val="14"/>
      <w:lang w:bidi="en-US"/>
    </w:rPr>
  </w:style>
  <w:style w:type="paragraph" w:customStyle="1" w:styleId="Tabellentext">
    <w:name w:val="Tabellentext"/>
    <w:basedOn w:val="Standard"/>
    <w:qFormat/>
    <w:rsid w:val="001853A6"/>
    <w:pPr>
      <w:keepLines/>
      <w:widowControl w:val="0"/>
      <w:spacing w:before="20" w:after="20" w:line="200" w:lineRule="exact"/>
    </w:pPr>
    <w:rPr>
      <w:sz w:val="14"/>
      <w:szCs w:val="14"/>
    </w:rPr>
  </w:style>
  <w:style w:type="paragraph" w:customStyle="1" w:styleId="Glossar">
    <w:name w:val="Glossar"/>
    <w:basedOn w:val="Tabellentext"/>
    <w:qFormat/>
    <w:rsid w:val="0015298C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table" w:customStyle="1" w:styleId="GG">
    <w:name w:val="GÖG"/>
    <w:basedOn w:val="NormaleTabelle"/>
    <w:uiPriority w:val="99"/>
    <w:qFormat/>
    <w:rsid w:val="0015298C"/>
    <w:pPr>
      <w:spacing w:after="0" w:line="240" w:lineRule="auto"/>
    </w:pPr>
    <w:rPr>
      <w:rFonts w:ascii="Lucida Sans Unicode" w:eastAsia="Times New Roman" w:hAnsi="Lucida Sans Unicode" w:cs="Times New Roman"/>
      <w:color w:val="000000" w:themeColor="text1"/>
      <w:sz w:val="14"/>
      <w:szCs w:val="20"/>
      <w:lang w:eastAsia="de-AT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Cambria" w:hAnsi="Cambria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Cambria" w:hAnsi="Cambria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Cambria" w:hAnsi="Cambria"/>
        <w:sz w:val="14"/>
      </w:rPr>
      <w:tblPr/>
      <w:tcPr>
        <w:tcBorders>
          <w:bottom w:val="single" w:sz="8" w:space="0" w:color="888888"/>
        </w:tcBorders>
      </w:tcPr>
    </w:tblStylePr>
  </w:style>
  <w:style w:type="table" w:customStyle="1" w:styleId="GGFllung">
    <w:name w:val="GÖG_Füllung"/>
    <w:basedOn w:val="NormaleTabelle"/>
    <w:uiPriority w:val="99"/>
    <w:qFormat/>
    <w:rsid w:val="0015298C"/>
    <w:pPr>
      <w:spacing w:before="270" w:after="0" w:line="270" w:lineRule="exact"/>
    </w:pPr>
    <w:rPr>
      <w:rFonts w:ascii="Lucida Sans Unicode" w:eastAsia="Times New Roman" w:hAnsi="Lucida Sans Unicode" w:cs="Times New Roman"/>
      <w:sz w:val="14"/>
      <w:szCs w:val="18"/>
      <w:lang w:eastAsia="de-AT"/>
    </w:rPr>
    <w:tblPr>
      <w:tblStyleRowBandSize w:val="1"/>
      <w:tblStyleColBandSize w:val="1"/>
      <w:tblBorders>
        <w:insideV w:val="single" w:sz="4" w:space="0" w:color="E7E6E6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Cambria" w:hAnsi="Cambria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Cambria" w:hAnsi="Cambria"/>
        <w:sz w:val="14"/>
      </w:rPr>
      <w:tblPr/>
      <w:tcPr>
        <w:tcBorders>
          <w:insideV w:val="single" w:sz="4" w:space="0" w:color="E7E6E6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Cambria" w:hAnsi="Cambria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jc w:val="left"/>
        <w:outlineLvl w:val="9"/>
      </w:pPr>
      <w:rPr>
        <w:rFonts w:ascii="Cambria" w:hAnsi="Cambria"/>
        <w:sz w:val="14"/>
      </w:rPr>
    </w:tblStylePr>
  </w:style>
  <w:style w:type="table" w:customStyle="1" w:styleId="GGRahmen">
    <w:name w:val="GÖG_Rahmen"/>
    <w:basedOn w:val="NormaleTabelle"/>
    <w:uiPriority w:val="99"/>
    <w:qFormat/>
    <w:rsid w:val="0015298C"/>
    <w:pPr>
      <w:spacing w:before="20" w:after="20" w:line="200" w:lineRule="exact"/>
    </w:pPr>
    <w:rPr>
      <w:rFonts w:ascii="Lucida Sans Unicode" w:eastAsia="Times New Roman" w:hAnsi="Lucida Sans Unicode" w:cs="Times New Roman"/>
      <w:color w:val="000000" w:themeColor="text1"/>
      <w:sz w:val="14"/>
      <w:szCs w:val="18"/>
      <w:lang w:eastAsia="de-AT"/>
    </w:rPr>
    <w:tblPr>
      <w:jc w:val="center"/>
      <w:tblBorders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table" w:customStyle="1" w:styleId="HelleListe-Akzent11">
    <w:name w:val="Helle Liste - Akzent 11"/>
    <w:basedOn w:val="NormaleTabelle"/>
    <w:uiPriority w:val="61"/>
    <w:rsid w:val="0015298C"/>
    <w:pPr>
      <w:spacing w:after="0" w:line="240" w:lineRule="auto"/>
    </w:pPr>
    <w:rPr>
      <w:rFonts w:ascii="Lucida Sans Unicode" w:eastAsiaTheme="majorEastAsia" w:hAnsi="Lucida Sans Unicode" w:cstheme="majorBidi"/>
      <w:sz w:val="14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hAnsi="Cambria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Cambria" w:hAnsi="Cambria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Cambria" w:hAnsi="Cambria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Cambria" w:hAnsi="Cambria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15298C"/>
    <w:pPr>
      <w:spacing w:after="0" w:line="240" w:lineRule="auto"/>
    </w:pPr>
    <w:rPr>
      <w:rFonts w:ascii="Lucida Sans Unicode" w:eastAsia="Times New Roman" w:hAnsi="Lucida Sans Unicode" w:cs="Times New Roman"/>
      <w:color w:val="000000" w:themeColor="text1"/>
      <w:sz w:val="14"/>
      <w:szCs w:val="20"/>
      <w:lang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styleId="HelleSchattierung-Akzent4">
    <w:name w:val="Light Shading Accent 4"/>
    <w:basedOn w:val="NormaleTabelle"/>
    <w:uiPriority w:val="60"/>
    <w:rsid w:val="0015298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15298C"/>
    <w:pPr>
      <w:spacing w:after="0" w:line="240" w:lineRule="auto"/>
    </w:pPr>
    <w:rPr>
      <w:rFonts w:ascii="Lucida Sans Unicode" w:eastAsia="Times New Roman" w:hAnsi="Lucida Sans Unicode" w:cs="Times New Roman"/>
      <w:color w:val="000000" w:themeColor="text1" w:themeShade="BF"/>
      <w:sz w:val="14"/>
      <w:szCs w:val="20"/>
      <w:lang w:eastAsia="de-A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qFormat/>
    <w:rsid w:val="0015298C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qFormat/>
    <w:rsid w:val="0015298C"/>
    <w:pPr>
      <w:shd w:val="clear" w:color="auto" w:fill="EAEAEA"/>
    </w:pPr>
  </w:style>
  <w:style w:type="character" w:styleId="Hyperlink">
    <w:name w:val="Hyperlink"/>
    <w:basedOn w:val="Absatz-Standardschriftart"/>
    <w:uiPriority w:val="99"/>
    <w:rsid w:val="0015298C"/>
    <w:rPr>
      <w:rFonts w:ascii="Lucida Sans Unicode" w:hAnsi="Lucida Sans Unicode"/>
      <w:color w:val="000000" w:themeColor="text1"/>
      <w:sz w:val="18"/>
      <w:u w:val="single"/>
    </w:rPr>
  </w:style>
  <w:style w:type="paragraph" w:customStyle="1" w:styleId="Impressum">
    <w:name w:val="Impressum"/>
    <w:basedOn w:val="Standard"/>
    <w:link w:val="ImpressumZchn"/>
    <w:qFormat/>
    <w:rsid w:val="0015298C"/>
    <w:pPr>
      <w:spacing w:before="540"/>
    </w:pPr>
  </w:style>
  <w:style w:type="character" w:customStyle="1" w:styleId="ImpressumZchn">
    <w:name w:val="Impressum Zchn"/>
    <w:basedOn w:val="Absatz-Standardschriftart"/>
    <w:link w:val="Impressum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character" w:customStyle="1" w:styleId="berschrift1Zchn">
    <w:name w:val="Überschrift 1 Zchn"/>
    <w:basedOn w:val="Absatz-Standardschriftart"/>
    <w:link w:val="berschrift1"/>
    <w:rsid w:val="007A559F"/>
    <w:rPr>
      <w:rFonts w:ascii="HelveticaNeue LT 45 Light" w:eastAsiaTheme="majorEastAsia" w:hAnsi="HelveticaNeue LT 45 Light" w:cstheme="majorBidi"/>
      <w:color w:val="00B46E"/>
      <w:sz w:val="36"/>
      <w:szCs w:val="36"/>
      <w:lang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298C"/>
    <w:pPr>
      <w:keepLines/>
      <w:numPr>
        <w:numId w:val="0"/>
      </w:numPr>
      <w:tabs>
        <w:tab w:val="clear" w:pos="431"/>
      </w:tabs>
      <w:spacing w:after="0"/>
      <w:outlineLvl w:val="9"/>
    </w:pPr>
    <w:rPr>
      <w:rFonts w:asciiTheme="majorHAnsi" w:hAnsiTheme="majorHAnsi"/>
      <w:b/>
      <w:bCs/>
      <w:sz w:val="28"/>
      <w:szCs w:val="28"/>
      <w:lang w:val="de-DE" w:bidi="ar-SA"/>
    </w:rPr>
  </w:style>
  <w:style w:type="paragraph" w:styleId="Kommentartext">
    <w:name w:val="annotation text"/>
    <w:basedOn w:val="Standard"/>
    <w:link w:val="KommentartextZchn"/>
    <w:uiPriority w:val="99"/>
    <w:unhideWhenUsed/>
    <w:rsid w:val="0015298C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eastAsia="Times New Roman" w:cs="Times New Roman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298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15298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98C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98C"/>
    <w:rPr>
      <w:rFonts w:ascii="Lucida Sans Unicode" w:eastAsiaTheme="majorEastAsia" w:hAnsi="Lucida Sans Unicode" w:cstheme="majorBidi"/>
      <w:b/>
      <w:bCs/>
      <w:sz w:val="20"/>
      <w:szCs w:val="20"/>
      <w:lang w:eastAsia="de-DE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98C"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152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paragraph" w:customStyle="1" w:styleId="Legende">
    <w:name w:val="Legende"/>
    <w:basedOn w:val="Beschriftung-Quelle"/>
    <w:next w:val="Beschriftung-Quelle"/>
    <w:qFormat/>
    <w:rsid w:val="0015298C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customStyle="1" w:styleId="Liste1">
    <w:name w:val="Liste 1"/>
    <w:basedOn w:val="Standard"/>
    <w:next w:val="Standard"/>
    <w:qFormat/>
    <w:rsid w:val="0015298C"/>
    <w:pPr>
      <w:numPr>
        <w:numId w:val="1"/>
      </w:numPr>
      <w:tabs>
        <w:tab w:val="left" w:pos="357"/>
      </w:tabs>
      <w:spacing w:before="120"/>
      <w:contextualSpacing/>
    </w:pPr>
  </w:style>
  <w:style w:type="paragraph" w:customStyle="1" w:styleId="Liste1Einzug">
    <w:name w:val="Liste 1 Einzug"/>
    <w:basedOn w:val="Standard"/>
    <w:next w:val="Standard"/>
    <w:qFormat/>
    <w:rsid w:val="0015298C"/>
    <w:pPr>
      <w:tabs>
        <w:tab w:val="left" w:pos="357"/>
      </w:tabs>
      <w:spacing w:before="60"/>
      <w:ind w:left="357"/>
    </w:pPr>
  </w:style>
  <w:style w:type="paragraph" w:styleId="Liste2">
    <w:name w:val="List 2"/>
    <w:basedOn w:val="Liste1"/>
    <w:uiPriority w:val="99"/>
    <w:unhideWhenUsed/>
    <w:qFormat/>
    <w:rsid w:val="0015298C"/>
    <w:pPr>
      <w:numPr>
        <w:numId w:val="2"/>
      </w:numPr>
      <w:tabs>
        <w:tab w:val="left" w:pos="714"/>
      </w:tabs>
      <w:spacing w:before="0"/>
      <w:contextualSpacing w:val="0"/>
    </w:pPr>
  </w:style>
  <w:style w:type="paragraph" w:customStyle="1" w:styleId="Liste2Einzug">
    <w:name w:val="Liste 2 Einzug"/>
    <w:basedOn w:val="Standard"/>
    <w:qFormat/>
    <w:rsid w:val="0015298C"/>
    <w:pPr>
      <w:spacing w:before="0"/>
      <w:ind w:left="714"/>
    </w:pPr>
  </w:style>
  <w:style w:type="paragraph" w:styleId="Liste3">
    <w:name w:val="List 3"/>
    <w:basedOn w:val="Standard"/>
    <w:uiPriority w:val="99"/>
    <w:unhideWhenUsed/>
    <w:qFormat/>
    <w:rsid w:val="0015298C"/>
    <w:pPr>
      <w:numPr>
        <w:numId w:val="3"/>
      </w:numPr>
      <w:tabs>
        <w:tab w:val="left" w:pos="1072"/>
      </w:tabs>
      <w:spacing w:before="0"/>
      <w:contextualSpacing/>
    </w:pPr>
  </w:style>
  <w:style w:type="paragraph" w:customStyle="1" w:styleId="Liste3Einzug">
    <w:name w:val="Liste 3 Einzug"/>
    <w:basedOn w:val="Liste2Einzug"/>
    <w:qFormat/>
    <w:rsid w:val="0015298C"/>
    <w:pPr>
      <w:ind w:left="1072"/>
    </w:pPr>
  </w:style>
  <w:style w:type="paragraph" w:styleId="Liste4">
    <w:name w:val="List 4"/>
    <w:basedOn w:val="Liste3"/>
    <w:uiPriority w:val="99"/>
    <w:unhideWhenUsed/>
    <w:rsid w:val="0015298C"/>
    <w:pPr>
      <w:numPr>
        <w:numId w:val="4"/>
      </w:numPr>
      <w:tabs>
        <w:tab w:val="clear" w:pos="1072"/>
        <w:tab w:val="left" w:pos="1429"/>
      </w:tabs>
    </w:pPr>
  </w:style>
  <w:style w:type="paragraph" w:customStyle="1" w:styleId="Liste4Einzug">
    <w:name w:val="Liste 4 Einzug"/>
    <w:basedOn w:val="Liste4"/>
    <w:qFormat/>
    <w:rsid w:val="0015298C"/>
    <w:pPr>
      <w:numPr>
        <w:numId w:val="0"/>
      </w:numPr>
      <w:ind w:left="1429"/>
    </w:pPr>
  </w:style>
  <w:style w:type="paragraph" w:styleId="Liste5">
    <w:name w:val="List 5"/>
    <w:basedOn w:val="Standard"/>
    <w:semiHidden/>
    <w:rsid w:val="0015298C"/>
    <w:pPr>
      <w:spacing w:before="0"/>
      <w:ind w:left="1134" w:hanging="227"/>
    </w:pPr>
  </w:style>
  <w:style w:type="paragraph" w:styleId="Listenfortsetzung5">
    <w:name w:val="List Continue 5"/>
    <w:basedOn w:val="Standard"/>
    <w:semiHidden/>
    <w:rsid w:val="0015298C"/>
    <w:pPr>
      <w:ind w:left="1415"/>
    </w:pPr>
  </w:style>
  <w:style w:type="paragraph" w:styleId="Listennummer">
    <w:name w:val="List Number"/>
    <w:basedOn w:val="Standard"/>
    <w:semiHidden/>
    <w:unhideWhenUsed/>
    <w:rsid w:val="0015298C"/>
    <w:pPr>
      <w:tabs>
        <w:tab w:val="num" w:pos="360"/>
      </w:tabs>
      <w:ind w:left="360" w:hanging="360"/>
      <w:contextualSpacing/>
    </w:pPr>
  </w:style>
  <w:style w:type="paragraph" w:customStyle="1" w:styleId="Listennummera">
    <w:name w:val="Listennummer a)"/>
    <w:basedOn w:val="Liste1"/>
    <w:qFormat/>
    <w:rsid w:val="0015298C"/>
    <w:pPr>
      <w:numPr>
        <w:numId w:val="5"/>
      </w:numPr>
      <w:spacing w:before="60"/>
    </w:pPr>
  </w:style>
  <w:style w:type="paragraph" w:customStyle="1" w:styleId="Listennummer1">
    <w:name w:val="Listennummer 1."/>
    <w:basedOn w:val="Listennummera"/>
    <w:next w:val="Standard"/>
    <w:qFormat/>
    <w:rsid w:val="0015298C"/>
    <w:pPr>
      <w:numPr>
        <w:numId w:val="6"/>
      </w:numPr>
    </w:pPr>
  </w:style>
  <w:style w:type="paragraph" w:customStyle="1" w:styleId="Listennummer10">
    <w:name w:val="Listennummer (1)"/>
    <w:basedOn w:val="Listennummer1"/>
    <w:semiHidden/>
    <w:qFormat/>
    <w:rsid w:val="0015298C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eastAsia="Times New Roman" w:cs="Times New Roman"/>
      <w:sz w:val="20"/>
      <w:szCs w:val="20"/>
      <w:lang w:eastAsia="de-DE" w:bidi="ar-SA"/>
    </w:rPr>
  </w:style>
  <w:style w:type="paragraph" w:styleId="Listennummer2">
    <w:name w:val="List Number 2"/>
    <w:basedOn w:val="Standard"/>
    <w:autoRedefine/>
    <w:semiHidden/>
    <w:rsid w:val="0015298C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15298C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15298C"/>
    <w:pPr>
      <w:spacing w:before="120"/>
      <w:ind w:left="1135" w:hanging="284"/>
    </w:pPr>
  </w:style>
  <w:style w:type="paragraph" w:styleId="Listennummer5">
    <w:name w:val="List Number 5"/>
    <w:basedOn w:val="Standard"/>
    <w:autoRedefine/>
    <w:semiHidden/>
    <w:rsid w:val="0015298C"/>
    <w:pPr>
      <w:spacing w:before="120"/>
      <w:ind w:left="1418" w:hanging="284"/>
    </w:pPr>
  </w:style>
  <w:style w:type="paragraph" w:customStyle="1" w:styleId="Literatur">
    <w:name w:val="Literatur"/>
    <w:basedOn w:val="Standard"/>
    <w:qFormat/>
    <w:rsid w:val="0015298C"/>
    <w:pPr>
      <w:tabs>
        <w:tab w:val="left" w:pos="357"/>
      </w:tabs>
      <w:ind w:left="357" w:hanging="357"/>
    </w:pPr>
    <w:rPr>
      <w:rFonts w:cs="Arial"/>
      <w:bCs/>
      <w:color w:val="000000" w:themeColor="text1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15298C"/>
    <w:rPr>
      <w:color w:val="808080"/>
    </w:rPr>
  </w:style>
  <w:style w:type="paragraph" w:customStyle="1" w:styleId="SchmutztitelTitel">
    <w:name w:val="Schmutztitel_Titel"/>
    <w:basedOn w:val="Standard"/>
    <w:link w:val="SchmutztitelTitelZchn"/>
    <w:qFormat/>
    <w:rsid w:val="0015298C"/>
    <w:pPr>
      <w:tabs>
        <w:tab w:val="left" w:pos="2442"/>
      </w:tabs>
      <w:spacing w:before="0" w:line="560" w:lineRule="exact"/>
    </w:pPr>
    <w:rPr>
      <w:color w:val="000000" w:themeColor="text1"/>
      <w:sz w:val="48"/>
    </w:rPr>
  </w:style>
  <w:style w:type="character" w:customStyle="1" w:styleId="SchmutztitelTitelZchn">
    <w:name w:val="Schmutztitel_Titel Zchn"/>
    <w:basedOn w:val="Absatz-Standardschriftart"/>
    <w:link w:val="SchmutztitelTitel"/>
    <w:rsid w:val="0015298C"/>
    <w:rPr>
      <w:rFonts w:ascii="Lucida Sans Unicode" w:eastAsiaTheme="majorEastAsia" w:hAnsi="Lucida Sans Unicode" w:cstheme="majorBidi"/>
      <w:color w:val="000000" w:themeColor="text1"/>
      <w:sz w:val="48"/>
      <w:lang w:bidi="en-US"/>
    </w:r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15298C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15298C"/>
    <w:rPr>
      <w:rFonts w:ascii="Lucida Sans Unicode" w:eastAsiaTheme="majorEastAsia" w:hAnsi="Lucida Sans Unicode" w:cstheme="majorBidi"/>
      <w:color w:val="000000" w:themeColor="text1"/>
      <w:sz w:val="18"/>
      <w:szCs w:val="18"/>
      <w:lang w:bidi="en-US"/>
    </w:rPr>
  </w:style>
  <w:style w:type="paragraph" w:customStyle="1" w:styleId="Schmutztitel2Untertitel">
    <w:name w:val="Schmutztitel_2. Untertitel"/>
    <w:basedOn w:val="SchmutztitelTitel"/>
    <w:next w:val="Standard"/>
    <w:qFormat/>
    <w:rsid w:val="0015298C"/>
    <w:pPr>
      <w:spacing w:before="360" w:after="360"/>
    </w:pPr>
    <w:rPr>
      <w:sz w:val="18"/>
      <w:szCs w:val="18"/>
    </w:rPr>
  </w:style>
  <w:style w:type="paragraph" w:customStyle="1" w:styleId="SchmutztitelAutoren">
    <w:name w:val="Schmutztitel_Autoren"/>
    <w:basedOn w:val="SchmutztitelTitel"/>
    <w:qFormat/>
    <w:rsid w:val="0015298C"/>
    <w:pPr>
      <w:spacing w:before="120" w:line="270" w:lineRule="exact"/>
      <w:contextualSpacing/>
    </w:pPr>
    <w:rPr>
      <w:sz w:val="18"/>
    </w:rPr>
  </w:style>
  <w:style w:type="paragraph" w:customStyle="1" w:styleId="SchmutztitelOrtundDatum">
    <w:name w:val="Schmutztitel_Ort und Datum"/>
    <w:basedOn w:val="SchmutztitelAutoren"/>
    <w:next w:val="Standard"/>
    <w:qFormat/>
    <w:rsid w:val="0015298C"/>
    <w:pPr>
      <w:spacing w:before="840"/>
    </w:pPr>
  </w:style>
  <w:style w:type="paragraph" w:customStyle="1" w:styleId="SchmutztitelAuftraggeber">
    <w:name w:val="Schmutztitel_Auftraggeber"/>
    <w:basedOn w:val="SchmutztitelOrtundDatum"/>
    <w:qFormat/>
    <w:rsid w:val="0015298C"/>
    <w:pPr>
      <w:spacing w:before="0"/>
    </w:pPr>
  </w:style>
  <w:style w:type="paragraph" w:customStyle="1" w:styleId="SchmutztitelHinweis">
    <w:name w:val="Schmutztitel_Hinweis"/>
    <w:basedOn w:val="Standard"/>
    <w:link w:val="SchmutztitelHinweisZchn"/>
    <w:qFormat/>
    <w:rsid w:val="0015298C"/>
    <w:pPr>
      <w:spacing w:before="700"/>
    </w:pPr>
  </w:style>
  <w:style w:type="character" w:customStyle="1" w:styleId="SchmutztitelHinweisZchn">
    <w:name w:val="Schmutztitel_Hinweis Zchn"/>
    <w:basedOn w:val="Absatz-Standardschriftart"/>
    <w:link w:val="SchmutztitelHinweis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paragraph" w:customStyle="1" w:styleId="Schmutztitelberschrift">
    <w:name w:val="Schmutztitel_Überschrift"/>
    <w:basedOn w:val="SchmutztitelAutoren"/>
    <w:qFormat/>
    <w:rsid w:val="0015298C"/>
    <w:pPr>
      <w:spacing w:before="240" w:line="240" w:lineRule="auto"/>
      <w:contextualSpacing w:val="0"/>
    </w:pPr>
  </w:style>
  <w:style w:type="character" w:styleId="Seitenzahl">
    <w:name w:val="page number"/>
    <w:basedOn w:val="Absatz-Standardschriftart"/>
    <w:semiHidden/>
    <w:rsid w:val="0015298C"/>
    <w:rPr>
      <w:rFonts w:ascii="Lucida Sans Unicode" w:hAnsi="Lucida Sans Unicode"/>
      <w:sz w:val="36"/>
      <w:szCs w:val="36"/>
    </w:rPr>
  </w:style>
  <w:style w:type="paragraph" w:customStyle="1" w:styleId="Standard0">
    <w:name w:val="Standard 0"/>
    <w:basedOn w:val="Standard"/>
    <w:next w:val="Standard"/>
    <w:rsid w:val="0015298C"/>
    <w:pPr>
      <w:spacing w:before="0"/>
    </w:pPr>
  </w:style>
  <w:style w:type="paragraph" w:styleId="Standardeinzug">
    <w:name w:val="Normal Indent"/>
    <w:basedOn w:val="Standard"/>
    <w:next w:val="Standard"/>
    <w:semiHidden/>
    <w:rsid w:val="0015298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paragraph" w:customStyle="1" w:styleId="Tabelle">
    <w:name w:val="Tabelle"/>
    <w:basedOn w:val="Standard"/>
    <w:rsid w:val="0015298C"/>
    <w:pPr>
      <w:pageBreakBefore/>
      <w:spacing w:before="0" w:after="270"/>
    </w:pPr>
  </w:style>
  <w:style w:type="paragraph" w:customStyle="1" w:styleId="TabelleFortsetzung">
    <w:name w:val="Tabelle Fortsetzung"/>
    <w:basedOn w:val="Standard"/>
    <w:qFormat/>
    <w:rsid w:val="0015298C"/>
    <w:pPr>
      <w:spacing w:before="60" w:line="140" w:lineRule="exact"/>
      <w:jc w:val="right"/>
    </w:pPr>
    <w:rPr>
      <w:sz w:val="12"/>
      <w:szCs w:val="12"/>
    </w:rPr>
  </w:style>
  <w:style w:type="paragraph" w:customStyle="1" w:styleId="Tabellenkopf">
    <w:name w:val="Tabellenkopf"/>
    <w:basedOn w:val="Standard"/>
    <w:rsid w:val="0015298C"/>
    <w:pPr>
      <w:keepNext/>
      <w:keepLines/>
      <w:spacing w:before="80" w:after="80" w:line="200" w:lineRule="exact"/>
      <w:jc w:val="center"/>
    </w:pPr>
    <w:rPr>
      <w:b/>
      <w:sz w:val="14"/>
    </w:rPr>
  </w:style>
  <w:style w:type="table" w:styleId="Tabellenraster">
    <w:name w:val="Table Grid"/>
    <w:basedOn w:val="NormaleTabelle"/>
    <w:uiPriority w:val="59"/>
    <w:rsid w:val="001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il">
    <w:name w:val="Teil"/>
    <w:basedOn w:val="Standard"/>
    <w:next w:val="Standard"/>
    <w:qFormat/>
    <w:rsid w:val="0015298C"/>
    <w:pPr>
      <w:pageBreakBefore/>
      <w:pBdr>
        <w:bottom w:val="single" w:sz="8" w:space="4" w:color="5B9BD5" w:themeColor="accent1"/>
      </w:pBdr>
      <w:spacing w:before="0" w:line="600" w:lineRule="exac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15298C"/>
    <w:pPr>
      <w:numPr>
        <w:ilvl w:val="1"/>
      </w:numPr>
      <w:spacing w:before="600" w:line="600" w:lineRule="exact"/>
      <w:ind w:hanging="11"/>
    </w:pPr>
    <w:rPr>
      <w:iCs/>
      <w:color w:val="000000" w:themeColor="text1"/>
      <w:sz w:val="48"/>
      <w:szCs w:val="24"/>
    </w:rPr>
  </w:style>
  <w:style w:type="paragraph" w:styleId="Textkrper">
    <w:name w:val="Body Text"/>
    <w:basedOn w:val="Standard"/>
    <w:link w:val="TextkrperZchn"/>
    <w:semiHidden/>
    <w:rsid w:val="0015298C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eastAsia="Times New Roman" w:cs="Times New Roman"/>
      <w:b/>
      <w:bCs/>
      <w:caps/>
      <w:sz w:val="52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15298C"/>
    <w:rPr>
      <w:rFonts w:ascii="Arial" w:eastAsia="Times New Roman" w:hAnsi="Arial" w:cs="Times New Roman"/>
      <w:b/>
      <w:bCs/>
      <w:caps/>
      <w:sz w:val="52"/>
      <w:szCs w:val="20"/>
      <w:lang w:eastAsia="de-DE"/>
    </w:rPr>
  </w:style>
  <w:style w:type="paragraph" w:customStyle="1" w:styleId="berschrift">
    <w:name w:val="Überschrift"/>
    <w:basedOn w:val="berschrift1"/>
    <w:next w:val="Standard0"/>
    <w:qFormat/>
    <w:rsid w:val="001853A6"/>
    <w:pPr>
      <w:numPr>
        <w:numId w:val="0"/>
      </w:numPr>
      <w:tabs>
        <w:tab w:val="clear" w:pos="431"/>
      </w:tabs>
    </w:pPr>
  </w:style>
  <w:style w:type="character" w:customStyle="1" w:styleId="berschrift2Zchn">
    <w:name w:val="Überschrift 2 Zchn"/>
    <w:basedOn w:val="Absatz-Standardschriftart"/>
    <w:link w:val="berschrift2"/>
    <w:rsid w:val="00FE55E5"/>
    <w:rPr>
      <w:rFonts w:ascii="HelveticaNeue LT 45 Light" w:eastAsiaTheme="majorEastAsia" w:hAnsi="HelveticaNeue LT 45 Light" w:cstheme="majorBidi"/>
      <w:noProof/>
      <w:color w:val="001E50"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B64ECE"/>
    <w:rPr>
      <w:rFonts w:ascii="HelveticaNeue LT 45 Light" w:eastAsiaTheme="majorEastAsia" w:hAnsi="HelveticaNeue LT 45 Light" w:cstheme="majorBidi"/>
      <w:iCs/>
      <w:noProof/>
      <w:color w:val="001E50"/>
      <w:sz w:val="28"/>
      <w:szCs w:val="28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98541E"/>
    <w:rPr>
      <w:rFonts w:ascii="Arial" w:eastAsiaTheme="majorEastAsia" w:hAnsi="Arial" w:cstheme="majorBidi"/>
      <w:bCs/>
      <w:color w:val="35AF98"/>
      <w:sz w:val="24"/>
      <w:szCs w:val="28"/>
      <w:lang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15298C"/>
    <w:rPr>
      <w:rFonts w:ascii="Arial" w:eastAsiaTheme="majorEastAsia" w:hAnsi="Arial" w:cstheme="majorBidi"/>
      <w:lang w:bidi="en-US"/>
    </w:rPr>
  </w:style>
  <w:style w:type="paragraph" w:customStyle="1" w:styleId="berschriftAnhang">
    <w:name w:val="Überschrift Anhang"/>
    <w:basedOn w:val="berschrift"/>
    <w:qFormat/>
    <w:rsid w:val="0015298C"/>
    <w:pPr>
      <w:pBdr>
        <w:bottom w:val="single" w:sz="18" w:space="6" w:color="888888"/>
      </w:pBdr>
    </w:pPr>
  </w:style>
  <w:style w:type="paragraph" w:customStyle="1" w:styleId="berschriftfett">
    <w:name w:val="Überschrift fett"/>
    <w:basedOn w:val="Standard"/>
    <w:next w:val="Standard0"/>
    <w:qFormat/>
    <w:rsid w:val="0027312B"/>
    <w:pPr>
      <w:keepNext/>
      <w:spacing w:before="420" w:after="270"/>
    </w:pPr>
    <w:rPr>
      <w:b/>
      <w:color w:val="5B9BD5" w:themeColor="accent1"/>
      <w:sz w:val="24"/>
      <w:szCs w:val="24"/>
    </w:rPr>
  </w:style>
  <w:style w:type="paragraph" w:customStyle="1" w:styleId="berschriftfettkursiv">
    <w:name w:val="Überschrift fett kursiv"/>
    <w:basedOn w:val="berschriftfett"/>
    <w:next w:val="Standard0"/>
    <w:semiHidden/>
    <w:rsid w:val="0015298C"/>
    <w:rPr>
      <w:i/>
    </w:rPr>
  </w:style>
  <w:style w:type="paragraph" w:customStyle="1" w:styleId="berschriftkursiv">
    <w:name w:val="Überschrift kursiv"/>
    <w:basedOn w:val="Standard"/>
    <w:next w:val="Standard0"/>
    <w:qFormat/>
    <w:rsid w:val="0015298C"/>
    <w:pPr>
      <w:keepNext/>
      <w:spacing w:before="420" w:after="270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7A559F"/>
    <w:pPr>
      <w:tabs>
        <w:tab w:val="left" w:pos="567"/>
        <w:tab w:val="right" w:leader="dot" w:pos="8505"/>
      </w:tabs>
      <w:spacing w:line="360" w:lineRule="auto"/>
      <w:ind w:left="567" w:hanging="567"/>
    </w:pPr>
    <w:rPr>
      <w:rFonts w:cs="Arial"/>
      <w:noProof/>
      <w:color w:val="00B46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559F"/>
    <w:pPr>
      <w:tabs>
        <w:tab w:val="left" w:pos="1247"/>
        <w:tab w:val="right" w:leader="dot" w:pos="8505"/>
      </w:tabs>
      <w:spacing w:before="80" w:line="240" w:lineRule="auto"/>
      <w:ind w:left="1247" w:hanging="680"/>
    </w:pPr>
    <w:rPr>
      <w:rFonts w:cs="Arial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47D99"/>
    <w:pPr>
      <w:tabs>
        <w:tab w:val="left" w:pos="2098"/>
        <w:tab w:val="right" w:leader="dot" w:pos="8505"/>
      </w:tabs>
      <w:spacing w:before="80" w:line="240" w:lineRule="auto"/>
      <w:ind w:left="2098" w:hanging="851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15298C"/>
    <w:pPr>
      <w:tabs>
        <w:tab w:val="left" w:pos="3119"/>
        <w:tab w:val="right" w:leader="dot" w:pos="8505"/>
      </w:tabs>
      <w:spacing w:before="36" w:line="180" w:lineRule="exact"/>
      <w:ind w:left="3119" w:hanging="1021"/>
    </w:pPr>
  </w:style>
  <w:style w:type="paragraph" w:customStyle="1" w:styleId="ZahlISBN">
    <w:name w:val="Zahl_ISBN"/>
    <w:basedOn w:val="SchmutztitelHinweis"/>
    <w:qFormat/>
    <w:rsid w:val="0015298C"/>
    <w:pPr>
      <w:spacing w:before="720"/>
    </w:pPr>
  </w:style>
  <w:style w:type="paragraph" w:customStyle="1" w:styleId="Zitiervorschlag">
    <w:name w:val="Zitiervorschlag"/>
    <w:basedOn w:val="Standard"/>
    <w:link w:val="ZitiervorschlagZchn"/>
    <w:qFormat/>
    <w:rsid w:val="0015298C"/>
    <w:pPr>
      <w:spacing w:before="7920"/>
    </w:pPr>
  </w:style>
  <w:style w:type="character" w:customStyle="1" w:styleId="ZitiervorschlagZchn">
    <w:name w:val="Zitiervorschlag Zchn"/>
    <w:basedOn w:val="Absatz-Standardschriftart"/>
    <w:link w:val="Zitiervorschlag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character" w:customStyle="1" w:styleId="st1">
    <w:name w:val="st1"/>
    <w:basedOn w:val="Absatz-Standardschriftart"/>
    <w:rsid w:val="006B6E3C"/>
  </w:style>
  <w:style w:type="paragraph" w:styleId="StandardWeb">
    <w:name w:val="Normal (Web)"/>
    <w:basedOn w:val="Standard"/>
    <w:uiPriority w:val="99"/>
    <w:semiHidden/>
    <w:unhideWhenUsed/>
    <w:rsid w:val="002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 w:bidi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5CA8"/>
    <w:pPr>
      <w:numPr>
        <w:ilvl w:val="1"/>
      </w:numPr>
      <w:spacing w:after="160"/>
      <w:ind w:hanging="11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CA8"/>
    <w:rPr>
      <w:rFonts w:eastAsiaTheme="minorEastAsia"/>
      <w:color w:val="5A5A5A" w:themeColor="text1" w:themeTint="A5"/>
      <w:spacing w:val="15"/>
      <w:lang w:bidi="en-US"/>
    </w:rPr>
  </w:style>
  <w:style w:type="paragraph" w:styleId="KeinLeerraum">
    <w:name w:val="No Spacing"/>
    <w:link w:val="KeinLeerraumZchn"/>
    <w:uiPriority w:val="1"/>
    <w:qFormat/>
    <w:rsid w:val="00B94EE5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94EE5"/>
    <w:rPr>
      <w:rFonts w:eastAsiaTheme="minorEastAsia"/>
      <w:lang w:eastAsia="de-AT"/>
    </w:rPr>
  </w:style>
  <w:style w:type="paragraph" w:customStyle="1" w:styleId="Default">
    <w:name w:val="Default"/>
    <w:rsid w:val="00455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96293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6293"/>
    <w:rPr>
      <w:rFonts w:ascii="Lucida Sans Unicode" w:eastAsiaTheme="majorEastAsia" w:hAnsi="Lucida Sans Unicode" w:cstheme="majorBidi"/>
      <w:sz w:val="20"/>
      <w:szCs w:val="20"/>
      <w:lang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96293"/>
    <w:rPr>
      <w:vertAlign w:val="superscript"/>
    </w:rPr>
  </w:style>
  <w:style w:type="character" w:customStyle="1" w:styleId="gldsymbol">
    <w:name w:val="gldsymbol"/>
    <w:basedOn w:val="Absatz-Standardschriftart"/>
    <w:rsid w:val="004F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6BC89F2AFC471087899888837A2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D681-8A5A-441C-A863-5CAF1D92D414}"/>
      </w:docPartPr>
      <w:docPartBody>
        <w:p w:rsidR="006F52DD" w:rsidRDefault="001D61DA">
          <w:pPr>
            <w:pStyle w:val="BC6BC89F2AFC471087899888837A212D5"/>
          </w:pPr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 der Einrichtung</w:t>
          </w:r>
        </w:p>
      </w:docPartBody>
    </w:docPart>
    <w:docPart>
      <w:docPartPr>
        <w:name w:val="3450446648B84734927013656B8F2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49430-3845-4B1B-892C-53C77131001E}"/>
      </w:docPartPr>
      <w:docPartBody>
        <w:p w:rsidR="004D43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C8740F0C9A344DA2855DC450196D9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C522-C026-4AF1-B9FF-43F2F6B980C7}"/>
      </w:docPartPr>
      <w:docPartBody>
        <w:p w:rsidR="004D43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E0661D3185AF44E9B327F30215CF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C3F0-C065-42CC-A01D-2B19DE0F708C}"/>
      </w:docPartPr>
      <w:docPartBody>
        <w:p w:rsidR="004D43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D0A204204F4845DEB46CB7A4450BE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423F-A2F6-4FB7-BFEA-C5A269AA8F86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6A9669B00412D97FFE3E10491C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6C8F-2F7D-4694-8541-3D4D79B619E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0297471A0C92483195E3026335BB0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77BC9-0342-489F-95BB-3D812FC40FB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F0B498E01CC44A3D9D8E6B93E3E27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0F5F4-3762-4A2F-ABE6-50E5BC38964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61A2A7C465402687434CC7DA06B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0A383-36C8-4855-9C37-8BCB07B07F4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C4E52A020F437EB890CD8853EA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4150-3B15-4EBB-86BA-AF1B0874AFBA}"/>
      </w:docPartPr>
      <w:docPartBody>
        <w:p w:rsidR="00C63A59" w:rsidRDefault="00590D5D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9C5A4247E6450BB085257C6F59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349C-9A00-4897-AC30-20F093D25794}"/>
      </w:docPartPr>
      <w:docPartBody>
        <w:p w:rsidR="00C63A59" w:rsidRDefault="00590D5D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9BFF43F67C433C87872A0F36CD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E2816-FAA4-4B80-A5B5-C3A2CC5E718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3C0749703CC48A2AA0FD3914C0E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B9E09-E681-48C5-8BE0-BE54E510ACE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C2CB19D6F664C3E88479C96876C4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A1597-6CFC-4DE9-AFA4-12CCAF20E85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1BAE9DA46844007B3A04594DBECC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6B9B7-09D5-437E-B0FD-6135A289A99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CA297EEB3D4985A41583EEDE6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F979-F5DC-4AB1-884A-1904E9A1D0E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CF653CCFD24135B6EDB252B23BE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92103-74F2-4B5C-9C65-B516CD7CB32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94C4864F2E49EEB9D563FD30E3D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95C7-EF3F-46C2-8085-FF1F3E240940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BCFFD8E3841E191F7CA3A5ACB8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32276-371A-4E90-9961-7077DEDA6A2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C5135732739467FA6EF3108F30CD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72F9A-6E42-4822-855B-C387E3A9219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1ECCEA582646DB9D7BE7DC76ABF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6CC3-B2C5-48A6-B890-56C29BC1771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6C9701D0E246C0864A9FE6B1C1E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A62E-3A44-43D8-95B6-D6A02A04E26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F800ABFB454CEBA2E877171216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7E2D2-2C60-46B5-8418-E4749499412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EBBF8823F24506947BEE15282A2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70C5B-825A-4CE8-8D73-891F20DE030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3B59CFE35C4C51A6A1A83E0A439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DABA0-1959-4897-AF27-B4FA30C7A53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A190099E4849E8BA54793EED8E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7E6F7-81C7-4990-B733-70FE48526E0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DD913120454CA49C5EE942F7B70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77302-378C-4194-8E78-192EC3ABA07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8E5003EEA04F109A13FBD9EFB2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5BC8-2E7A-45A1-881B-ECDF2198AED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AFB2D9B97D4E078A1926CDEDDDD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4B268-4064-4170-B66F-1FCC20BEA15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4CAC7C1636E405895B153772DE8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BBF4B-BCE4-4459-A13D-A67B4E01FA7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E9BA2FBF40149F180A828D0B6E7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68099-39B1-4741-8D5F-51990118498A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9902B42F804DD0BE5AC451AFD1F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85A69-AB56-4F24-873A-AE5D553BB07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B5594F4CF5467DA275CA8D07A3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ACF1-8764-40B0-81E8-ED53E8B0007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7C622CD7D842D686336889BDB3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7B585-D0FF-4AB5-A288-C861EA00372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DFE9364900C4A5F8E808DAF3F48D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3B33-3D43-4140-82BA-A410E4D65F7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57AE019D3C44D98BA5CE58B5BBF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3B78-2CB4-41DD-ACF1-64C41BA3D30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CCFE30E2E04B5581712FB2E1DE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9E59C-644C-4123-92B2-5FC0ECB98AC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9A69E06CCFD4E5FB49C0651E2E22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08CDB-4E7C-4744-96DB-F95A3981F7E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19667CCF49431D88E05F5C0565C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2B3D2-0576-413A-977B-AF45275C515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A101CD14B64266A3B141C3E5AF6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3ECD-5B40-45A1-A770-A77A7E93A6B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A0F40ABBF54F1A9F6A77DBBD573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2140-65F0-406D-8C97-6FC15D46571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6E3FF430D54473993B5ECC0B48D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4D45-DD94-4EAE-8D7A-AD4E7847689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C5F1211E84D5FAB304DC1589FF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316BA-527A-463E-9175-FCE61E6924E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3FB91060444D5E9643C1FEB2C56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E8C4C-DC92-4EE3-AFE6-0D38F930E224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6CA830769459B9B71E0E9860EA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3A66-8ACB-4DF6-895F-07A0555D96C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B01CB19BFC4CBDA1D5544E08532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98E65-37D3-44D2-868C-3AD8586490C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5A68524B794B0884DCE1489AB4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066CE-F228-4108-92CB-0E014C4A809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3FA5F71758E4DBBB87EC305B1B60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65C7-CB42-44F5-B695-B3681A87CA2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9D2187DF043452FA4905B778EA68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21109-80A0-47B4-8069-87AEC3FA8D7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06D3B0E8494EB4B58047DA691D7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E125A-3CB8-4829-84AE-AB9650C7CC0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4311DC92694291BE1931FC00FA8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6FDFF-39FF-42A8-B624-8AF89BF796B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730253BB92742819CCA8907C103F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79249-8CB0-424C-9E70-33BE26D8312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A4BE62237B44E6885D5F1BFEF68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D191-0A1F-4504-B190-B0766C1FCEC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87A4D725A04CBEBC810A73C1B57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8D22-7724-4571-9D94-4664B328BF4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60C32AD80748BB95E89583BC976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C9BF-DFE6-449B-AD0F-079B2AD029E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2E98BEBEDD4E43991219C5BEEEE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6E0B-3E8C-4D3B-82B5-F12DD4E7BA9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FE9E88A0DA4F5E92623B57CD588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F3A7-F087-4508-B033-A070F97CB0F9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3BAA50115460994318C413F56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0D21-50CC-4279-AE6E-AA60FF5CC87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5D33381DD841F09A706C4D6E509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AC54-EA9E-4198-8378-1213198756C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79ACBCD1E644C68E1098E6376B3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3468B-FAC5-472F-A0BC-2E3238C63F5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A6AFC3A00914610AB0AA8CFEB962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4B22-4507-41CC-BFF5-D00BA7AD1E6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8D464214D274FD4B326AD5AAB38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BC3E-224A-4CED-B414-2E920F84DF3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12C41A651A4F88B7D073F857C0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8512-41BC-4A54-9466-4B06CEC77C9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6EF46469C64C34A8C86C6DC09B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54274-6DFD-4368-B48E-48C2294D108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902692F8AE54DBFBE5E42B39FB10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26B14-12BB-436D-8B32-67D4947C3D7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6D08AD6CE2425FBCB2AB56FA55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8F639-7301-4D3A-A7C5-1BA4283F50C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83BC4F773A41338F13A087F037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353A9-A3B2-4C23-8BA9-4EFF3AA3EA6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4A041EB61614027B08211B2598B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BAD0A-AB67-45E1-B3C7-C5CA6C31D1F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5C45EFD3E8A4CA8AF389D0340CED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6889-8EB3-46B2-9280-4595F7FFB11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05C8AC17BA4CF3AC0CA47FD805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71F8A-7F6A-4002-98A4-844BE4D59BC2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F8527AA5A348DEA1842BF9C85C6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4F708-A357-4293-9CB9-A7FF7CAE83C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D17B57959A4034A2F7275B75FF2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B86C4-472E-4621-AFD3-A512BDFCDE1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EDF9DEA45743B69F8E8DF19AA0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DCFF-2E6D-47E1-B672-15331D1294E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3337075B494AFBB1599773F970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DB2D8-09F5-48D6-8F77-F84AE4D5B0D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E250C77E344C529BAE22CA34442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9B18-0267-4886-8F6D-F920AD84461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885295F00D476D908F788AE49C4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636B-82DF-4FA4-A8EF-0B60F609214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32573D1D9F45F2A87472A42D015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D97F-0DFB-46D4-A51D-5B77E3F598E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885B61A543440A8ADB19ACE7698C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F33-2A7E-4AB5-AC9B-6416147AF17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48EC81653B4C27B615AFA4E001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55073-CA94-4631-BD1F-CFCA5B1C02A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581ACCEA42F4575BDACE3AB88226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73DB0-E8D6-44CF-B494-1325C7791D6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65B72E97B4470785CF1CDD4CFD2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529AE-C461-416C-8BF1-3AD27B21369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DE59D0E3CF74682A2D815D3F92C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AC489-E9A7-4B77-893F-7E7B234F843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7ECDA4F4944740BFAE1F97307D7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2B46D-62C0-496D-A61D-3550E3A8F864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12B055FCE42448D7CA29402DF9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E1132-9F69-4094-96DB-66F4CAA6B85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6C42D40A4B40BD855E83EE3F842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629DE-D4E0-43D7-B845-B85B02CC98A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B9613B396443058730139E78C8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8DF92-87FA-4364-A739-ACD4134EE01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E4D9ED3F884A8DB530687FE4A0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4B9EE-5744-4CDA-AAD5-4BD14FB128A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7D7ABB368D445789E2D5AC242B8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5464-3C50-4F5B-A046-9C6D8B72AA7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92FEAADCF94CBCB62A13A5D3E52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8F9D-FAFB-4C57-A192-9BF899D525D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890EBD578744AFB40987C6CAAE5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791BC-ABEC-4E78-8AFD-EA54E47F4FD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443D6E25B84792BD02276715E2E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850CA-D65B-4A0D-891E-2642B92819F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AC56CA0775E435686AF609980E2F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444B-269B-47E2-A6D8-0EA5BAC469D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774DCCC1DB4367B4C5AA543B37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4316-6BA5-4F5D-9463-8684836FCB4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3DE9D59489470880C87A5B9F396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BEACB-E93A-458F-A07E-7250E0D6071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25A56F403D44B19A014A3D60521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57C4-8D8C-4FAD-999C-31DF03C4DAF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776DFBA5A84DD6AB1A0B377C3F7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D34C7-1519-474D-B675-9AE3F22EA183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CA3BF58AE5413E9837347518EFC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9A24B-F960-4567-B03B-E1C0A20D448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63E300119B451B9FE335DABBEBF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46F4-D345-4D87-8063-76872D70624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7F0BFDEC7F4B939AA4AA6CA5669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4358B-832A-474E-A43E-857B08F2061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82B17F6E964D7898F90DBEF998D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2F8DA-60A8-49CE-BFB0-5B6013255BC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2A17D1BF4074EBE9F825EECCC93F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E2F9C-BE93-4FBE-9C59-94BC8C1C7FB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787DA722F445369A6F42DA3522D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40AEF-8361-4270-863E-E773BB3254C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8DF13E95AC4B8BB57C6B1D3790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72F99-DC32-47AC-A5F7-BC445A6643F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FE8EC687044248B2246B9CC5430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3CF0-99C9-4133-B327-A74B88ABDC3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C4BC59CF3A475F9FF330FF33503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BD2E-AD14-48D5-9107-46DF61E90E7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D61B5B07DE4C64B9D2C9573970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50FD2-141C-4351-945F-D4DC514AA93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4F59AE3854C35B92ADFD029B01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6A6E2-BFE6-4920-AADC-76D6ADBEB34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16A74775B504B1B97289F7208F9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C72EB-8D91-471A-B7CB-CAB1E9D06A4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09AC0E62A7460DAEA4C723936B3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E5C2-8685-4EFA-9999-D3D58FE4B732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87DA072E564CC7A0FAD5275EF65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CC2E6-E27C-4F14-B78D-8FFBC449346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B940FAAE4E42CF94B245B889791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4E67E-0AC9-4DAD-87C3-14161A9EB5E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A0430102804C0AB252E3C426FF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7B16B-C35F-4D05-AC1E-A691F970D05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A03EA8F823D4FB39F6766FF609D2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8C4F8-7169-420C-8886-2FB7AE8914D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F60DE1DD76470F8046EC82DB97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F799A-1983-406C-8779-2B790C18F84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FD1583469E4FEBB902968E77854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65E3-EC59-499D-917B-BE9D6E395FB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1DB155894EB4B89AA8FC67F61C19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FA410-B6AC-4D2C-96CE-25B997CFCF7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65E7722954E456882C26F1988831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8843-B94A-4B4D-8E90-426496307F8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D5E47D9813B4509B12DDDDD37FA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676FC-955F-4CBA-9743-F144FC5F565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16E655966A419CAAD20C5C8B0DE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B261-AABA-4DDB-87E8-FEF9C6303EC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46E343580B49EB9C8850433C90C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3EAFE-1E3B-475F-BAE0-E2DEE6AE00F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0E6E348EAD478599F40E43BFDAA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AB818-5DD2-4DB4-BF4E-53DA7B81BB4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04648B33534EEE9DDD023278593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E3ACA-5D50-4F52-9006-2B86550BB8B7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3F47A75D54C1D8DE764A622586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A66E3-FD9A-4F36-80D6-B488712386F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9177F0BD8C4E11B565F6DDF766B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EC34B-0513-4670-982F-929774C56E3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081C43DBBD46B9ADF4E30CF2C26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DB5AF-A6A8-45EF-AA3F-0B6A8BE41D8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E5C09FFD04426EAFBE62F92E86D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7F94-758E-48F5-B8FB-B6D5CA6FDB5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C5847157668486298D225410C960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5D54C-86F7-4E0C-874C-C16E2BFFAD8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0BDC6192CA4409BA4DE37F24E3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5EE10-C50D-49A5-8338-A6D419DB2BE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91C37B5F004FA799B2F3267740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CF1AC-B2AC-4F25-9F4E-C8B3B9453C9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0835C2ABE6460E94CF3F4B122DD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E76B6-46CE-4389-9849-5F567FF692B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9D56331EF8846ED8AA23D35586E8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FA913-0C78-4AF0-B8B3-A71E97DD7A0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AE64D87FA84A478A36D55FC8BD9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35F7B-79F7-4197-923D-3453577A553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857A038DCF4CF89C439BFC7377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5A1BE-5280-42DD-BC2F-500B95F924F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2A2084EB094D629E06A88EDFB6A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8727-E8BB-4C81-BE2B-0BDF75E56AB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AE19852DA84FDFAA8102B455878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3CE3D-4837-4038-8DED-FF73047221E1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B7AA6227C47A9A45D4A52DEF43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7AC70-6166-4FDC-81A3-3590F728D91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8D0244F0FF48F9BAF9A94037F15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83D0-7273-4225-9D7C-1D98309144D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B25C6108A5492E8B461F752E633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EE2C1-0B58-4C46-83DC-E70A095C224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D6AE89EA1A4B19AA65DBA50A7C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EC1DD-8831-4C98-BA3D-EC151219168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53319F71EF04C12992EAF7E2699A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3BE1E-A012-499C-8F60-C3B5DEDEDAE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BC4DC466434B8C8CF6EAE6CE008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0421-1500-444E-9367-5C810B4DF34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26EC663DE14CB6918BC3A658E2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A25C-692D-4AFA-B4D0-C1905A838A5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67D7B62F0A4EE58594438D734AF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78A3-2B71-4595-BAA5-C822C1C02C1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66040BCE86449FB85E4C0C552A9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5E787-7FB3-46A5-BB8F-F474BA7C7C4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4C40035D1B4B8486A855987EE5F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E4C2-3154-404A-BC96-EA44583F720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6F979E1110460DAC919413CECAD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91DEE-BF2E-44B7-98F3-29676C2B541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C9121344D54364BB9D121A5BFF1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2B511-59BF-4468-8B22-021BBC7DACD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AE4DA3307F4793BAC229F7D006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C490-6C37-4133-89AF-F80A272FEF58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209CA3BCD41D289048D4B09CB7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0735-F488-4BCA-B999-051610E03F2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B312C0458449D1AE1F47516A76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D11D5-8E21-4233-85B3-E28517F375D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7E22AC55C4449CBA09CC9FE2AA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BAEA0-EA25-447D-BB23-06079A07EBC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FF1AC4A7674E4D8941BEE90F69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6F8D-1649-44B0-85B1-0FF6A39573D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4471FB3E3C4EACBAD4BB3DB17A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78A56-6BB4-4A9B-8981-AC163787084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9202F840CDB4B63B948AA3F08413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430B6-744C-4599-B149-AC620629307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FA4C2CDB4074DA7BB95294100485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9213B-1E7D-4BB0-960C-5A9F54435A5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A3929620A7490AB322B219489BC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1F298-4DE6-4C44-92A2-FA9EF1A99C4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8BDF25E74B148398BCF54B0EB3BE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D566-1404-4289-822F-5A7A3F44FA9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B393FB9DB0459283D1D74546CF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42B7-850E-413A-9A96-0A8197AED71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E139508D0E4F4F8790560931BF1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2CC16-DBC1-4E97-BF63-2DF6757E880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A8A58BEB3D482F9E5A4C6F42F8D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C5B7A-46BD-4830-9147-A684B7CC871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A4022AE66834C4BA9ECF9ACAC16B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FC4EE-3F63-4024-925E-6055DBB29648}"/>
      </w:docPartPr>
      <w:docPartBody>
        <w:p w:rsidR="00B23CCC" w:rsidRDefault="001D61DA">
          <w:r w:rsidRPr="00E250D0">
            <w:rPr>
              <w:rStyle w:val="Platzhaltertext"/>
              <w:rFonts w:cs="Arial"/>
              <w:sz w:val="14"/>
              <w:szCs w:val="14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4F33EC9852F847B7A13DB03F1926E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1AF57-C767-4DC1-8232-F6C8B3D7941A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Kontaktaufnahme mit PVE, Terminvereinbarung, Triagierung, Wartezeitenmanagement</w:t>
          </w:r>
        </w:p>
      </w:docPartBody>
    </w:docPart>
    <w:docPart>
      <w:docPartPr>
        <w:name w:val="B7EF361FDE874A04AB7F2CF895A97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1CD78-BAF6-4850-AFAA-0C8829033CA1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3E1FD7F966764DAEB166C0B51F51A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A8A20-825D-42EC-8630-D95C1EB31431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542D57CF08184156904299B4C6932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CCC61-6260-4D39-ABEC-DB44610F39F0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5D444BA672814109AAD5C1B12051A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371A2-8FA1-46AB-B41F-F1BAF0196AC7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35C98FB9A18C44C0A82956FB31C36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4973-5517-4FF3-AC06-BD2441B4ED67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A45146B813EF436B82EED523783FE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5C5C5-1DAB-4191-8298-FC62D36D6B29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85F24EFA372465DB965BC0FE5772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23F97-3023-4E8B-824A-87E2953B3A68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AFC147152139442D975BC3B56322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BC1CE-C5E0-42C4-9821-A680B4C09C15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A324CC268794775AC00B5DB7535C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93965-709C-4447-9572-3A8BD2B046B4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0A3916DCD9B4DCF9CFB67A89DD1F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2A09F-DEF5-4330-ADFE-2082A41907C4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E642188EF6484E88862D1232C4C0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2E6BC-B99B-4EFB-82D2-2E96F9A3E3DC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80B088E7A8E6444EA3A0EE1889C49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A7B8A-9FCF-45E2-9AA0-B339C3A4E768}"/>
      </w:docPartPr>
      <w:docPartBody>
        <w:p w:rsidR="003F44A6" w:rsidRDefault="001D61DA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Öffnungszeiten, Gesundheitsförderung, Chronikerversorgung, multiprofessionelles Angebot, Entlastung der Krankenhausambulanzen</w:t>
          </w:r>
        </w:p>
      </w:docPartBody>
    </w:docPart>
    <w:docPart>
      <w:docPartPr>
        <w:name w:val="D02A057AA33B45E4B8DA6F221578F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F3FC5-0195-4258-83F4-FE1340D48C22}"/>
      </w:docPartPr>
      <w:docPartBody>
        <w:p w:rsidR="003F44A6" w:rsidRDefault="001D61DA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Teamarbeit, flexible Arbeitszeiten, Fortbildungsmöglichkeiten</w:t>
          </w:r>
        </w:p>
      </w:docPartBody>
    </w:docPart>
    <w:docPart>
      <w:docPartPr>
        <w:name w:val="E0C857E127014E72B89054F3555C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6ED11-A179-4681-94B7-FC7DDA4E2179}"/>
      </w:docPartPr>
      <w:docPartBody>
        <w:p w:rsidR="003F44A6" w:rsidRDefault="001D61DA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24446D97FB646EC8A4C35A7C6D39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62503-A72A-4994-BF09-02BB84F98AB2}"/>
      </w:docPartPr>
      <w:docPartBody>
        <w:p w:rsidR="003F44A6" w:rsidRDefault="001D61DA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8A6BF058BC554791AE15A127AC8AF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14614-BC1A-4FD8-8807-4575D0D9BAC5}"/>
      </w:docPartPr>
      <w:docPartBody>
        <w:p w:rsidR="003F44A6" w:rsidRDefault="001D61DA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FBB0C366C1414B06ABE839115BBF4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89E0-D932-4DB7-B9B0-51C57AE4E092}"/>
      </w:docPartPr>
      <w:docPartBody>
        <w:p w:rsidR="008670FE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9C064F495BB41E9B876EB0D428EE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FE370-B4F5-4B2E-862E-34D5C19CF392}"/>
      </w:docPartPr>
      <w:docPartBody>
        <w:p w:rsidR="006376BD" w:rsidRDefault="006D10BB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09442D3A841F98842364585A4B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F4038-E54A-478C-AA27-9420990B7CE7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838F0F42D5C4EB89F2D29E14576F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59EC-A7AA-4AB3-8CD4-8F6E6FD56E15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B4EE5E94524471192AF03620B15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BD582-9ADC-41B6-A4C9-A5F4362CF1B6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74DE3ADEFC1465F9DB2C63EA695D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4DEC-E838-4BAD-98AF-CDA2992137BF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088595892D24CF097B5E8EC2EF4A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9375F-FEA6-4331-8C12-7F0AEE881BD7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AA8411037064BC194CA6459EA033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CE8E2-C848-4F35-8EE5-0F9EF578E357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C28C0D2126F4F56A78EA8EF66319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3D80E-DB4E-4710-8C56-5B682F4F1115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02BF1F74840412586743EC61CC17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9BC55-D6E2-490C-BE04-E2DEA04B568F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A8815A7E56F499EAE4B9F5AAF279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71D7A-596B-4148-A5C3-F1567C92F2A4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96B3995BD594204804E26A84FFED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7C20E-B029-4FED-8989-D74D1BB6CBA3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2460F205C8F41118BF6AF5577247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A485A-847F-4D7B-8F4E-087B7436F391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2D399015884467C9E09C9273F7CD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C1E4B-C6E3-4273-A5E4-5ECB714DE7B8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02C270DB23D45F891FBC73F1D4B0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BA004-2260-4D63-82E8-2F5518CC1F7E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D53BD7DAACC4265AAC54E12C5EC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9F1AC-CAF5-4A2E-9AEC-429077F2DCC9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3187269714554510A5CF59D0EF75B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63BCB-91C8-4E94-B555-8CF0B9D40D6A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4637DD6ACF441E98211FA54ADC4A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05DA-C403-47CB-AD19-BD61DA52A389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334E5803B6C4A448EA0B4BF35CD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13F2A-7CE7-43D4-B241-8FCADEB6BCFF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7E048A0042B440CEBB1502D670019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A31BC-40F8-4CF4-B871-4C3B8D9BAE22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B06FD232EEB48E4AFB97B8F2504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D12C7-95A0-4837-BD34-D2701A0F6A14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A4106EF7A084F699BAC21C64B828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3F5FF-07C8-4424-A8B2-2A3FC32E92F6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FCC8DE1864C420292E6BF649698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1A14D-18A3-499C-8960-664459146602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9AAACD59B824E3D836804878B099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F2983-D683-4811-B6C3-BA974639950B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FAB34C45D2C4FCEB178DC96A899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6083D-8D6F-4725-AC7A-56C8B1E7903F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4D8850739F7488087E120B4F92D2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DE24-48B5-411F-8FA6-E528C853FD34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59E5D6E42EA40CC9DF3B71E305F6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2B0E5-8D32-45C1-A624-34D5AEBF314C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5F268B7AAF84F2189B2CE97F05B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4A4F-CF37-441E-80BE-626A1A434BD4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E2FEC78B7CF41ABAB4B006E6896C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F496-0DF7-45E4-BB56-3EDEE317F012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F17066276D2468F98BBE71B2C8F8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DDA-FEBF-4708-8482-8AC26AAD9FDB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576EB58130624DF6914D79104B25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36601-5BEB-48F0-9EAF-F0CA17F06A4B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2E183E6E89C4612A123D1B4F1508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1E208-059F-4F37-A7D3-B35E63FFE9F5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63E8FAB5292453FBD9D1702DDB7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B33E-12CD-4553-BFFE-AB038E977071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32069494BBB44F859A8A31C0C3534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DD1BC-CF42-4995-AD6B-A218E76167D1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C6146C2C37D4D2D83B86CA15FA6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8F2B5-1769-49F2-AC5F-490F5299ADF9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5C35FE400AC4838B3FF01ADC464F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F533-13AE-45FC-83B1-24D609C10FF7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357EBAD32A14B7CA0E996A4F8E53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6401-A178-4B62-BF72-10FDDE6D5025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B8D043216384A4FB4E8A27750413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7A7EF-B137-44FE-B5EE-CF9049FCFE4C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8DBE161EC3146EDAC189EB3F2C0E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6B450-866E-426C-8DD1-C08FF2BE94E9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9759B59B8FD4B1491EB9507A8D79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5E357-D3EC-42F9-BFD3-88EFE8B6F6F4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F60F05518A34F5C873EB30AC41D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9B375-1887-4865-B59C-72B1486E4EE8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C4EE93A41214D1698F2579B0009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1A4D2-9626-46D4-9FFB-D2BD92643BD1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000ABD146FE4728A1AD10E293054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ECC2C-F8F7-4737-B58A-4D3E06A46BBC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30480FEE44E4B2B8A5F75CA9E4B6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417C-501D-4D87-B7E2-869187EE24BF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98B22D4DDE54693BC80ED0F77472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69DB1-0009-44BE-B367-926B6C93602F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9B5397FA3B3C4DF5852BBFE03497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2F1D7-2DFB-4E40-8BBA-FBFCBA9AE94B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8331DD34580842639E0A01793B94C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85678-2EBC-472F-9379-ED6CAE93F920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7F399C3C82B747A1B2DDBC6B7A1F9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FC8EE-E054-44D2-9A18-723E6E479A88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9F8B8E745A4493E86AD4B65FDFA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697C5-2C3D-46CC-84B8-84ACFBCB92E5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B05519757C146A698503E9C98A15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5A6E-39AA-4F7F-84E0-E08262823357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CE1AA24B4A540A6812496D04D83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CCA9F-D028-4CF6-B7D9-2BD68F3608F6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A34B419544A4798B564AEF14D1A2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5C908-EECD-4870-BE2D-31F4D1815EBB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0B8A7108DE943C1B0F1805B88CF4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0DFB7-2B41-40BC-BDA9-A14B46E8735A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7157218E99945ADA3FC68C34832C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0093-0CD8-4F14-A044-038DBF3B9310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589A88918C34CC48D1BDD19045AA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2EEA-9C12-4EEE-92EC-D87754C403C3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A346125E74E4AAE9EE2332DE56B5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1932-EF1E-4F1D-A955-410A07E69CE2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D221602BD8442B09AB8F5D8BC8C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A0D26-6238-4CA0-9940-53DBFBCF05D0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43C3194EFF54393866C050FC6D5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BFB2-FC52-4617-B7DE-001FB79E41F6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4BE1E54B36340A890CF5C5D6C3BE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91078-D4ED-4210-85DA-428E108AEAAD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5C8B7875E3A49BDAB3F919A9C16F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75F5-2836-475F-B428-301746FE7A00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FFDEBE46CA74CAF931C568F0F301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691E1-2272-44D8-83A5-65ABD5DDF1FA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0F426EFC10A43A7B4F33832CAC3E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D5C99-07D4-47C9-A1E1-66497C118599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E894BEA8148E4707AEACECA9A2857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2D708-797A-49B0-919E-D31993602487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0CF5F9726E241B29061292C9F4CC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44142-49ED-4C7B-B3C4-01DE5C91D826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811DE40D0E440ED8358003053CF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1DF4F-E535-496B-9EA0-3BBC28225B0F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75501890DC54FE5B3C54A3B3EAFC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11F86-0356-41F9-80F5-B08F69272905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0D04B987B1D4F2AA1D1A86BE5D74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8BE6C-67BD-46F7-A9B8-F257C3A7523E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597442D0B88437F8E99BC323EAA9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1EC3A-3A18-4F3C-948A-7E0BBC80D9B8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5B84E450F6444A3BAC2B1D2F00AD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09AB9-7DDC-46F0-B7DD-F33A142C9164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34C60406AC341C58002DC4535AF1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569C6-26AE-4AA4-89F3-00CCF46C2B32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61207C4965F4E478E4C53EF6841F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655E-74D1-44C0-A81A-5F2803DFCE6B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5EAFE0F3FAA4183B453F000AE681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61C7-94F1-4CCC-9A01-4422D8346998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DE668FE7EE44AA4832390D1E059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B9BC3-C9D4-4508-AEA0-ED40BA44A0A2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1A7646D06114F6D8EC14263CFB2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6062-3A28-4B5D-9A48-B52BAC946424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D594D0AA1DF4992B2F4A793D647B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8862-BF42-4FC8-8F51-C1B4CD2B79B8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0642C6AAB3C4C8FA3E6F8255EF2B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6786-E6D2-4DB4-AE0B-08F952759EF0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E1C39DF9B7B45649397D006A9E4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FF31E-192F-4FD4-8A2E-AC4FD54E1451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50677C58A62D432A9DC99358B4F37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ECCC0-0725-4ADC-B940-5735C693E355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948C13289DC448A8A52A10A6A1D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335E7-0DAB-4A59-A74B-0D1E17DDB459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8D5CF43C8D4D412799CC6D1162F98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CB33F-C4DF-4789-ACE8-3DE8B0A106E1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E17FEAB03774D54BF60E7E7E70C7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C6423-789C-43ED-818F-E7EA11F39EB7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3ADA9A82CF743A597BBD0E270764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842DE-85EB-410E-9237-DDFEDB1F42E4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4F2AF43FB3145C9844C1AA8AF05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9D0E9-E946-4E92-88DB-DDDAA6D3B0A1}"/>
      </w:docPartPr>
      <w:docPartBody>
        <w:p w:rsidR="00354B21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Bitte Datum eingeben</w:t>
          </w:r>
        </w:p>
      </w:docPartBody>
    </w:docPart>
    <w:docPart>
      <w:docPartPr>
        <w:name w:val="9FF140933D914B8797979FB166A2D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EBC61-E972-4CCC-B039-C41218A0913B}"/>
      </w:docPartPr>
      <w:docPartBody>
        <w:p w:rsidR="0027053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8BB0C8079494E98BA341583EA2E0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95A3E-A847-4A7F-9333-B5F0DAA894D1}"/>
      </w:docPartPr>
      <w:docPartBody>
        <w:p w:rsidR="0027053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57892D9E6BA4FA6A890806C6141A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7E62-6B3B-401E-8D4B-388E970F87D6}"/>
      </w:docPartPr>
      <w:docPartBody>
        <w:p w:rsidR="009C51B7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D049204E7FBA498292A1D26B7E57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7A33F-09C6-4ADB-9B7F-94B0207D2ED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3E8A192F09B4075BFBCB4A98B0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270D7-A3AA-4084-96BE-39E33A93764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F3EB92EABA24C5A9309D7AC10D4B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626A-F133-4E1E-BAE7-284D7115D10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337E36BF48A34928BE3812DDFF4A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E60DE-0DEF-45C9-8609-34FB66BBC42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EE9A45644D34297B5602064D050B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FEF3E-FB16-4C98-A7B5-37A4A528A58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A841DB6F7DCB47CCAC908766C06CC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C540-73A3-491C-AB0B-297B757EAD5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AE77F17908A34470A101E2E5F04EC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4525D-3896-4C90-BEE3-B0EEF2E5938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0B46F74645D3426A89C3946E67B6A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1EA8-36EC-40F8-BCFC-EAF05A0C345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B032800BB97416191FECA4F345EF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603A-CBC3-4B2B-B61F-7F9AD9F4A43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7E4D3379137D4D6A950CC8B4BFF0F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31C4A-0DC4-44A6-AB20-E3FAC40FDA8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904BB0047434098B7A7DC44A870F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90951-35EC-4263-9340-800E519C64E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D9076283FCF04ED5AAEAEE691760A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9ABA8-A026-4958-B112-1FEB3B4FBA0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129FD36974114EC495DED8D51BBB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12B01-36A6-4950-84E0-E815A10CA7A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99F502ECE5D74140B6812C2697BD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1A17-CD9E-4A3A-AE7A-368B746778E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078378D91414ED49224309CEF525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6E079-F997-4A06-A3AF-55D1DB1DD02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B694FF692D9E426BACDE0CDFBF8A4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8F3B7-886A-4F11-9EB3-A97AB54CDB2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A714BFF735D24631BDE3C0C67925F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D2E4B-EA54-43D6-9689-AD98F7643A7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der PVE</w:t>
          </w:r>
        </w:p>
      </w:docPartBody>
    </w:docPart>
    <w:docPart>
      <w:docPartPr>
        <w:name w:val="AF1002CCF6F749D1A6C9E467A602B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4CABF-EA60-4BC0-997A-845F8CFE999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F7BD091158D84CE3B34BE749F8E0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D9D0-A753-4CCF-B4B8-EC96F3F85AF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7E27DF29F774D789FF768E786185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028C-A470-4A0F-98DA-BCCCBC2422F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11DED714873F462594C4231D2AA9D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C5200-8CFB-4F40-9157-F2DC6EA648C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98423BC9F9A04A57898F2DDC2D34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F4DB-3EB8-4B8C-94ED-FD0F73769F0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448A5F6B86FB409193C408292AE05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04062-14B8-42A3-AF19-897149A2793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A2DFFC39C964934B6903CACE8AD8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F5782-DA32-4B04-80D5-3E275B8CD53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29EC599546B943DC8FE7507A1CF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5AC6F-12F5-4A2C-9C16-8A9C3D1996B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677970BF696147B6AAA3643126CD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E8772-A236-43DE-96F9-DDC192A8890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5636C99BE3E549409CC51C52D0641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36697-37D0-43E5-A4BD-D607BF0B0ED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56ABF268F81C4F7DA89073C9987CB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9F47-1B82-46DF-B3F3-5935B2DE591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78722628A0441DA8ECD0227D4723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D42FE-E21C-40C8-AC99-1545B98984D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3C93BE775CC44D56A2C3A6970CFD4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1D231-98EF-4F7C-8D3A-4C53C6905FF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9854962937034734862E70FA1D3ED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883F9-FEB0-44B8-9DA0-854BDC0A50D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399CCFF4E9F640708C2C1E15387BF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4DE9-34D0-46B3-8677-566B9B2BF96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826050F492B4A13B35A230994DA0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36E98-A6B4-4928-A399-64425100AFB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E2EDD4D9CD204B2EBD8EEAED1E04D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1E15C-FC29-4388-AF71-C64C7A0F8FC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5F8BC3BBB48540EE98279D0394039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FA45C-4681-47A5-B519-ACE2BF66B56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282348B6E5384FF69BFC0D16142B8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1D221-EBCA-4832-8259-E7D6E8A2F04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D246E0D7D594ACB9CAD8BDA913BB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19EA8-0FF0-49A4-9FD5-9BBD9964B4D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01B692C59D584EE4B433EDBD357E5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2CFD2-7662-44ED-9420-1C82AD3B8DB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C9A57EA9B7D401B801AB3AB757E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1A57-F1DA-4990-BDF2-CBB85EA8CD5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DC6FF61A762749F2B9926E700BD8F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CF3B-0B00-4D7A-8672-7DE90F7C6103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BCD210203B4A4300B3BC4A95C7D43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F1E5C-3E5B-4305-9304-B3600B7EDA8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95E9D744D9EB48BBADF8732C0B2A5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51C6-BEA0-4842-86CD-30310FD14E8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C58E467D17464A949101D0E2EC5AF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07BA5-2271-4C10-8BEF-45B6B9F631B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45EEF98AEE745B09AFACFE1CB1B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ACD27-5EF6-4065-ACC2-8DE791D42BBA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AF0BA09B9314D71BCA994CBC8603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52578-B861-4F78-ABB0-AF999C8EC05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6E030F2AD40042C1A7BE27B6CE3D7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C3598-3B5F-4FCA-9B5A-B89341D9C35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5B29AA4149094ED0B53C9C7193550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C08A7-0770-4510-9059-AAC47C3CD53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D0A75CD9794468DAC048C548C14C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9AD3-AB91-4C75-BE66-09F8974D68A3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F8C364A9CF304B55AF05F1926763A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C422A-32F9-4D99-9B7C-189C19FFA75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84133EFB61B34C8C956D9A5626C6C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6C29-A41F-4DC8-A39B-76490C640E3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2A61D806418A4C7C94069CD4494EB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037EB-D465-40E6-BFB6-632ED5A7CBB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BF8B39EAC4724E9780A3897409F8F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5D54-6404-4733-8EB0-D509AB82695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8819D884C0CA4A4391C248E48F24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2F0C0-3062-4864-8AD3-8F26EAC773C7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8384266C4B774957AD80B338BA957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FECC2-722D-4A19-B3E8-634BDD1C46C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0090F2416384EE8B49304B500EE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BF0D-A521-4888-AC1B-9307872C9E1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7B500273AE4C42EF97674D987037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37475-4D44-4937-B646-F315BBFC0C2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2B985DCB06B44E16B7C7E5C220461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52B53-F32D-41DD-890E-31DF7987C1F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B19B9BE2AC8D43C791E3DD540F44A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81A87-DBF0-4219-94E6-1DA5BD9009B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2969DFB1B474E12A2A0DB8F1687B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10639-3A46-4B0B-85E1-7B031B84F2C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12E9FBFD495A4D61BF9CFD28970B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715B-E948-4888-B5B5-1F0CE737AD0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5F387E7D2F264B8B85AA49289F79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9D0A1-2A3C-461F-B6B8-E15C44B4F68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8CF5079011024683A13196F4DFDF3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D9F7-4815-42FC-93ED-46B8D80EC74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802D857CDA44B5B9BAC82C09FAF8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2D71A-A361-4E6C-B01B-2CC3519B24B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F8C37ACED5D640D6A64B526D1D890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B52B1-412B-4AFB-A116-C4B041AF78F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2465DD73A4E44917BA87E5978DF85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E8421-8A03-40A8-80B0-C62E52BB0B6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FC1FC8B5E99E4018B0E04515F59DC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B7E8A-983C-44F2-A5B0-F41290F41B87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4C561268CD464224A4513EBC9D6E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BEB78-8B0C-4302-9BDE-648D0DB6A22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8EBA6F44FEF4250A83253F5EE796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39D73-0251-404B-8AD2-3DEBB98C430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D9CAC739A80B4D2790F6A16F32C28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8AA4-30F1-4B0C-A553-38867F90E94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AE16F3D605C74A109D044A6963FC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3DDF-5247-4D9D-9CD6-0E171C5CE0A2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09D0EE23B299467D8A8577A4DBD2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04B3-04D3-4A94-9387-A031C574434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FF679E3BE8EC455F8FAC5342F2AF7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89E15-35D5-4EAE-A50F-2F1FAAE0A93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FED44C63847643E1ACCE0B57885E7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D1262-939D-4D2A-AE65-557379810D0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A77CD436A414F4D9E67BB1B738EA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DC105-7869-4593-8936-544D36416C45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8AF5BEFBA8434B4C926AED53136C0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73614-EAE7-499A-82FC-F1E555BBD26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FDF339A766C4C05B22E224C710DE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2C0D8-531E-4118-B83E-A0A2BBC59B0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004CDC4692D2413486B2F2A236C29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45C5B-1F27-4011-B64C-DD08E66925D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8AE50E742EA246A38B1478330B97F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B02C3-614E-4378-9382-5B9E404EC34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95D477DEC7DF48AC8ACB72988D790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FB9B9-BEAB-4A05-8970-DA899E58E1C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2A43F120B5F4A8FB86AC76940573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4564-A307-42F5-9266-4E9552E9E83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88915FF806614D07B65E06B29E563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220D4-6E5D-41C1-9D47-6D610E3BC90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9ACF76642C2F4CFC85C259B57FD90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8955B-1298-4849-A477-D1E9870BD06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4D2D01B7901D415B85ADC71A67F7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6F25F-8DF0-4DC9-9391-0AB64D39984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5FB7341AC6D249FD875CD1C8BFFF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4C2D1-2787-4503-8E64-C885F24767B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FE3671ACABC0403892EFF26EFBF8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0989A-9EA7-49CD-93FA-8F7DC83C1A5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C40C482C999E4216A68D572ED8A78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9DCED-AE46-42D9-8D3D-410B1181ABE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46E6E7B97C914803BB2AF95A5AC9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BB3BC-22F1-4C9E-A4C9-C2D9C6ADB018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15EDCAF7AF7E41A09A8150D3BB58F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0BB1-5722-465E-8811-955C22A9C95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F6AA7EB8EA44571AD6B2FDE1BDE2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C922C-5362-4303-B428-EDC906CA3EA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ABD57918289843E2867CC8CAE3AFD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2B529-32F6-4917-B466-CA3B89FFF36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14619EDA29BF404EAFA81BE1B42D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6B2FA-3430-40A0-B515-8F867DC2FC4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EA524E6B155841C088B3148092E7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79355-58D6-45B8-9846-6EEEC0DCEFA4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1BEC7091C4C434586448D0854AD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23812-D016-4EF5-B543-DB78C18108B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F3CF434BAB2C47B288FDD1D74F79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56B9-9A74-418F-A60B-3E4F07B7B76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1BE9B3C2CCBB40E48E237581BCB41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6CAB6-AE2D-41FD-9111-12990E1CCF2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C9F74E4FC6C4D419EA3E6EB8F5A2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8766D-8947-468B-939F-90B7B8617BF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12F8072130F041428D562EDCA9A92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8575-2289-4511-8976-8EBEC0B9DE6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B38FE319EA04D82920902A030D0D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07AA4-BAFB-4A52-B42C-197EFFE7178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9B2B01670C484066A02FE412C63A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77708-B03A-4E47-8DE6-3149BA053A5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C77C54F411B24DE29E9B37E8B077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024FC-F04F-48FA-BAAA-64892391AF5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A85DE7652060492EBDA3ADF649E03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955C1-4404-4C3D-B3E8-9D8ADB34F2C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D9401DC115B4FAE8E7639ACD55FF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8AC8A-F08F-4605-B649-664D3B2D115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BD2763C4F0214C8BA6FB4E8EDEE57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6043C-F97A-4773-BE42-31D5CFCE541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FA52F0329D854D09A2D63FE2C37EA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82F5-73CA-45C2-9758-E2514E8FE1E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791501FD49974FBD86C843B6B4D88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EC579-B89D-4E4A-952C-DF86B0E7EE50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F6614A28F85C4B8285A2D908B58EB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210F-AA67-4EFC-9C24-3FD137E76BB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DD7986B95844E5A876A646C7BCFC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CBB4-09FF-4313-9E2E-241EAB7625F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8DE56A51BA824384AD7FD69E84746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09B9-F67D-4247-B711-7E0FD3BB96A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9461E6FB932548F184DD401A4AC59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DC184-8F06-47BD-8E71-8609A961FBB0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5E00B62A1A9547F98FEB44AC42F28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E5A8-D9D3-4058-B9B0-3730BEB07D2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44F850E51244E7EA8EE562508086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828F7-BA12-4A5A-9148-B661FC15861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ABBD13526150420698DD80D4735E8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163D0-9DC5-4FA4-8929-5F6CB119749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0D1D04EEBBB4EFC9B68D3D2DD9F9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27CA3-A2A4-4E9E-A4FF-BBCD63FFC04F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F686BDD2DFBE4213933BEF0C88B93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B507F-2709-4B5B-BC03-44B12A92DF2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5108E2A2A4264285A237B58E30821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C866E-CEFF-4289-82AA-DA7A4CD664A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F1EEFB40C548465D8B18B02013CD6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EECE1-58C4-4567-A463-14F8B025A2D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4C0431CD174744649DA43C5270DD7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C4AF9-D310-4B17-956F-99229DCC29E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394C02FCC22D40FF96F95C65A57FD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5F860-6879-4C40-AA71-4D1D6F7217A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57DC83D36A454423BCB11A4EE8B51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A78B4-4D07-4EEE-9776-88C9F3744FA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C521239795F49678D662BDF75C9C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DCE9-2429-486E-8A22-093FFFBD1D3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FCC03D91EAD540A49F524F9B5DF6E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212B-4A33-414F-B986-31AB239FFB2D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395017915E64215BB32DAA4533C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B5596-FD71-41E2-956B-EDE9616F6642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CA7FC3D71BC54A8ABFD1EF437932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B65EC-AB99-406F-8C25-D9B35F326FB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121EE07AF71466EA38B9835A16F0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A036E-A95E-4FDB-B6DF-182B3AFF93C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DB3A11965D644D54AD6FD6C6EAEA7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D7FA-79CE-4C03-A14B-70CFC0433EE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603AADE87BAD444B88728180498A8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0C2D7-02FE-423B-9030-9ECD6D92C045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4CFB8B9B171A4C72B1573C7997A7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59DD3-1BF4-498C-92AB-09761239F86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EE8C56307E8C444EAE19BF70D4B7F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6317-E311-47C2-ADBE-D2E46A8107C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058E24CCC14D4599A59D3CB24FA8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EEDC2-0FDE-4329-A4FA-CF1EAB52041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3A56D9F26CB54FB2AD38F4B75D17A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BA287-7C65-44BE-99D9-48638F47E8F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5DEDDE6F144B4F7D9C07BCEDEB372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9271D-8927-4BF7-A736-958C9735405F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E64B86D6E4F4AC78E0095823BA92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FFA50-6D18-47A7-9355-765EA25D848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7DE49655E26417B8BFF6A00C1A0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5DE62-28AA-4537-BE57-65640DAB507D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C6FB5720213A4A51A498C4A92F3D7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079CC-FE3F-4FEE-9EB8-F882C718774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46ABEE14BEC491E8DB8FDD2AB51B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FEEBA-EAED-4E24-99A7-E07997F9B18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497FCBFB85874DF68500DED7570DB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DAB7F-1B80-46DD-8B83-64645D1B9EA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4EB6044934E43FC8781CD96CF536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34C18-D6A6-4118-99FB-3D6F904BACB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2D0B821177304679A37E94F039AE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392AD-BF3C-4187-A264-E08557795EA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29AE04B0B43D43FFA66777073C606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46648-DB3B-43AB-94E3-477050EF6D5F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19EB2CFF783C4446BB026A1CDC34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DD22-F5C9-468F-AC89-526502C02E1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10FD7ACAA0F4E7082E12B606C2FD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08E5-27B4-428D-B99E-FA4504ACD12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6367D3C0C9B64FA78B65E71AA2F0D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2D304-795B-455D-B967-45D0F6268FC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A93B436A842C44E9BA7C8F127605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C198E-4DCE-4E19-AD08-6FB96C50A18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AE3071E15D294A959553FBFF82BB0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26933-B195-4822-BE94-032F7BE860F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1BCB2E14DA84C11BD011E63EFB84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787CD-4F97-45BF-953D-868A8C0A10D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3111609B56134C3F822684F151A49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DC47-68C7-408E-B4F0-350E9BFAA53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32A672047EBD4B608A8F1677888D3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25DEC-39CB-40FA-A0E3-F4DCBDA7643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55E8FEC61D140009710D7C24060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BB6E-2857-4C5E-8B28-1BEF81E7E88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77C16B7B87647BC8BF3A469B1F6C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FB668-36A4-4697-8CB0-9785E4133C6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D352A4124594B91B8FC698E88A7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CEBF-9DA9-402B-AEC8-EB49FA242A5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CBFCB45CAF4472DA9822D5EAEEB2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85B3-42AE-4462-83E6-4F3F14392D1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8E33A89382A44491BFEA78C120E5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A1ECF-3502-4BBC-925F-1E3751F342D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A6F00B2D8044D01BE828069903BA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FAB4C-034F-4259-BEC7-F0EA2021506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E7B4A7276844700B8AFC53DF57F2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54FC6-C125-42DF-90D1-2149A459EDF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2147C73431748B8916C8F330FE45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7A71A-6482-4BAF-9BA7-79D5F0E4C5C2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55ECA10FE21441EAB2300ADB5866C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98B55-3ACE-4DEF-AF2C-2E132DF172F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5F2E8C7F0D6401EB275F90219B7C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C2CA-32A1-4248-A9AC-95A0A13AE83D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20E443B7F814A7FB981D12F6C91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002E4-D428-4B3B-B889-8F2AEF96161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25E094EC0BE43C3B5E6AB17AD4E3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F0464-B260-4E95-AD57-ECB3D8969EF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0D035EB619944CAA107685C0A244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98613-A680-4937-B78B-3A32A7E4D30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F8AE666C43843F1923815F632CF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49EA7-90E4-417D-AEEC-A436931F559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5E120D3AFA24593AE5A5F9D1FA96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35941-167A-4F8E-A966-AA23F5BF38E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4929C45DEDA4C2EA4EB69F4199EF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5AED-3B40-4F5A-B6D8-549E87E0AF6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9CEB87A8BDB4C98932F53AD2E29C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400AD-89B2-447D-84B2-6A27E82F582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9A26990640344B08BA775BB8D98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4A90D-0F29-4188-AAE6-3C16EF37496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80FF13624D1495DA94A3F9E9ECAD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F78B-ACE4-4F14-852C-875BE5F3DB3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B238CA3F79E543398BF353A887B60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11145-55E0-4FEC-8C8C-8A1E8C39C913}"/>
      </w:docPartPr>
      <w:docPartBody>
        <w:p w:rsidR="00716A10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D2B922CEC6FF4C899FB74B6618F46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DF841-D2FA-410A-A0E2-799CBF901169}"/>
      </w:docPartPr>
      <w:docPartBody>
        <w:p w:rsidR="00E20E26" w:rsidRDefault="00716A10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D5DE1705012E4053B397D5C09D44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E3BDC-A874-41B0-AAE4-24734C174166}"/>
      </w:docPartPr>
      <w:docPartBody>
        <w:p w:rsidR="00E20E26" w:rsidRDefault="00716A10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Öffnungszeiten, Gesundheitsförderung, Chronikerversorgung, multiprofessionelles Angebot, Entlastung der Krankenhausambulanzen</w:t>
          </w:r>
        </w:p>
      </w:docPartBody>
    </w:docPart>
    <w:docPart>
      <w:docPartPr>
        <w:name w:val="AE5A121300074711BF183BBAE5A97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29D6-CD97-46A5-B18E-B9D3CD87745B}"/>
      </w:docPartPr>
      <w:docPartBody>
        <w:p w:rsidR="00840A87" w:rsidRDefault="00840A87">
          <w:r>
            <w:rPr>
              <w:rStyle w:val="Platzhaltertext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2F222B8B7A94339A23C19415B57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2427-15B4-4A74-9927-6D79AFF7B3D5}"/>
      </w:docPartPr>
      <w:docPartBody>
        <w:p w:rsidR="00840A87" w:rsidRDefault="00840A87">
          <w:r>
            <w:rPr>
              <w:rStyle w:val="Platzhaltertext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EB8BFC7DBC84B6F800C2794B8ECA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11AA-4D6B-4D9D-91A0-E8B2B7A4FC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53EF2C170B3943EDBFA031A4B07DA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5341-6870-4372-99DB-4DA1AEF9E0A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C3659FF9F0084B13B90C7B777271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51A07-8098-4004-95C3-A45ADD7444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52134066C15B4239987F6352EB147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B2F9-DC40-46A2-A4C4-BFBB0ED9C4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8C69A159D4EC4FCC84F800E85ECFF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44B0-E4A7-4008-84B6-D04C793F27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0611B5B0C99D4D60A80DD99F6B0EE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0444C-6BCB-4151-B807-246E67FA7F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DD382EF944AA4F9CB2F6FC38A98CA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AC125-97F6-4FED-A606-B3C2A4C08B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72FF5BFE74504AFCAC1D747088EE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79E5E-05F6-4DC1-9AA0-444F42560B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C77569FFF8B846668B19E4D6423B7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E151-3D65-479A-885D-68AB5A23B5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034D49FE11E94931BD1EF4CBA972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40B2-B11C-4D8F-BCAB-D12BCBF0899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943594FFA89447EC8C471D25C3C24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F5C44-2DA3-4C92-A235-46256CF585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09323B267CA444B78B15A8B6351A1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4C88-D3B4-4353-94D9-651CC28481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38869A136D6246549B7AC72C91C97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75998-3A03-4356-9413-73D91C63D7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B3BB35B031EC40A9B9A1998C46CB6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1C5D8-230D-4320-B5CE-B566E8A1C4C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BBD14892028442BB7B25B5BFB9D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5E32-D577-44AC-B8BA-289F2EEA7A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A10F3E493AB940EBB2DBF80DC6209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16D34-CB44-4FCB-BD7C-6A1908937C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A7E4BAE950C49ED98463F7413886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A4816-FF2C-46FC-8762-C97209075E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DD86C7D18ECF4F14A433A9DD462C0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23F67-39DC-4F91-B063-5DCADB4C7B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FAE37FA80574A6DB6441E37CD9AD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EF171-D530-4A3F-8225-C72A3E03AF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A5B7AF1754A84B37B34AD54ED7DF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79A8-CBF6-47B4-AFC3-CC2CE57156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91B76BE9BE9E41B4A1EA8E321AF5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1B50D-648B-4A43-AB19-908A355510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837817F4D084A789ED6568A3CBA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C865-198B-4DA0-AFA9-DF8C66E582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E29A45601F1F4A21A84D18C01344B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52084-0B1B-41BE-A5C4-757E6517554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22D6644D2C04A3594CADA6153F5F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A536-1D2A-4D10-8ECC-BE29016C91F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2A63A4EB14AF4FF496ADEE0EB75BB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8199-74A3-4EB2-9229-6B5E70A063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6073702077994B1296F35B0D9045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EF28-0B92-4ADB-BBDD-148C869BE6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5C3A1385D0141E499C9507A18D5C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5A449-8B2A-4801-AF42-79CBC409BE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956A34EB7144ED39E4D61ACF42D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2D043-A054-46A7-8814-5DABC12523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3C723CF387A446BA4299FB4D2B39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8CF91-7D9F-4A87-BB5F-40B36D1DD4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87368185C66A4A5AB73B62257334C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22687-B86F-4D22-9FB2-0A50A879B2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4EBF5AD6BAE45BB99BD9BE6E1821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EF9C7-5D80-47A6-B7B4-DB6D22FD2B8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0AE7833B4804319BE595E0799B96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5C358-B440-4178-A2F1-A3675D3C58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8FC71E1A0DF42708E2189C4E0363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1759E-F8EC-400E-BB05-5A8A917B24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46FEE94E4064F9084CF78BE2F6B0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8F043-A241-4F20-BAF2-573D1DADA6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0209040232645B3809A5DE6C06E6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9123C-4369-4154-9BC7-838F362FD6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4EA6FB6992A49DE90AAFD721478C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40BE3-375B-4088-BC99-D80315035D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C9B036BB81A43EA9099F2C793154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70F0D-2227-44C1-A271-7E75644722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69C9142AD2FB4A71BCCAC82144C95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795EB-6DF0-4AEC-A268-70D090F26F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E6AA76BF5944191B6F4A8F53BA14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64D75-0662-4C41-BDF8-04DA21AC30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C343DA0E564449D91381BE17B7CD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EDD7E-9D1A-4978-8671-DB6B6C6C63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DEAB2059A97402C9923A879EAF4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90AF7-B74E-4599-AEDE-FA37B7726A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FD55B85C67D4786B850CDF08F493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F3EA1-6BD1-4F42-A401-5B6F154E3A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B2E814A5D0B4D5A8F9525966CC89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0863-2121-4CA8-B6C7-3E1FE90E69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845AFE82C4034427B64126D949A77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BFAEC-01EF-46E8-9C7E-5902D124CA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81C18C9DBF347CA860C2D9586E8D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C0C2F-1B1E-4194-807A-F7BC5AF961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B5E27083EF24F55B6123D6D0857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F16B6-32EA-475E-ACD3-352A4E30CF4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882CCBC889F7499B973A4EB17E804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E3BF7-6784-4F55-9248-AD244B9FE4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2A880EBBEA943D4B323BCC85DF4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BC29D-6B6E-4A38-8325-D19C95D3F8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FA92033ADBB24E4DAFB5A52B397E5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9ADC9-09D3-4CF8-9931-8577B6C01F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4EF1274BF50453AA67A4FBE74EA8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6064F-7EE7-4D77-AF70-E498798B71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79474FD0D2B49F187C659CF10982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1E595-B07A-4194-B2D3-8367F5ED7C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554F9DAB0FD4C348FE6B9B48FF8D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DF72-929A-40BF-93CE-E542DA3F06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9A8CDD972FD4C30A0BECFB22857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BCAF7-D9D4-41AA-83F4-F775A6C14C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46FD080F3E14B11B8376FE5497AA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DE24F-840D-4DAC-80CF-7674C407D5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80F78C395E24284A23139ABB8481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E7EBE-8C98-445F-B368-EB892428B3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85BAE92B15349F4924185A3E5F6F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3B74D-D578-4B9C-9814-8ED6225A25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2479D17E687493CAAAF9B39A7A90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67D1-ADD5-4779-AB4D-95DC2B446F5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F7E41E9AA6C4558BC71EF96FA38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9A280-BD05-4280-B7A7-D7085ABD90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87027925BCC408683EFDDD266E6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4A3E-25B0-4C4E-8AE0-9ADA4DE4F0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F93F08065034A0E85F65C4B6B39E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8C201-8E7F-416C-BBFE-BC8A6812FB1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666937CE01D47BC8617DAB7AFDE9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672E4-EEA3-434E-A273-205B903344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F1D0CF687604FB5A0062997EC0DB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27541-51D4-4B95-A4DD-75E4C78002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85DB6DCABE8A425C8C4B5C2BB11C5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42B12-15AA-4F5C-8F70-B4F96CFD67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157EDA9B6434BF29E62AC1B2BA78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64A5-64D2-480C-8CFA-AEE5724FB95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09F79A556E94C28BAD863B3FEBE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B9B45-EF27-4924-BB25-D99F98F7F1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B032E1616D14BBEA31552414C648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87D72-D27B-4FB9-A17B-0CD0AE46A4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21AA5C8CBFE4A94AA3B88839BEA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E9157-1B5A-416B-8408-015F4AE659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C6BCBE4C07E44A2BB643AAD5A523B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58F1C-6F28-46E3-BB5F-4541D7CA99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80AF0EDCC954AD4A6F97BF29F8CC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8FC5E-5D12-45B5-8C7E-30D0B9F398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93E04C36FCA485FBE2CBEF1B26C1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535B9-A679-4F3B-8B2D-8C9472813B33}"/>
      </w:docPartPr>
      <w:docPartBody>
        <w:p w:rsidR="00840A87" w:rsidRDefault="00840A87">
          <w:r>
            <w:t>…</w:t>
          </w:r>
        </w:p>
      </w:docPartBody>
    </w:docPart>
    <w:docPart>
      <w:docPartPr>
        <w:name w:val="34DE0C3A63CB4CFFA1B11F9F8E1F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7AD4-6E14-4423-9116-7784A922A2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F26024AAC174311BD86A571AEFA6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64389-5AF3-4C89-9806-3CA456927F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E6FF855580B4EE7ADFC1D21C9A61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5937B-13A8-450D-A5DE-139122BF58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FA3CB4E63F24637AC9D8860FDD01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A1271-8459-4350-AD30-88DE87941A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4E35598CD01448A1A73CCC54F582D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C2DC-06ED-4E96-9EA3-1594821E4A1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0202EC8A434299B774C70AED601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40482-7E5D-455A-8FDE-283E838C2B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94EA70E72724D51B0DCBD2774369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C1479-967B-4113-B13C-DB2C3451F2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C6A85C693504122AF10126BD15C8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0DD4-EDC1-4DB1-9973-64399753A3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C4012B97CF5469098C1C35BA52B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E6A9D-10A9-42D9-B41C-A03B748C6D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074B717C38447DC844F309560698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3509F-97B8-48E6-B323-5F06DD1993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B0B1C7626ED4795AB1379F9742B0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DE0E8-5B85-4417-A9FF-DE4E7B41DA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B99C3301DC64D879912B324D7C72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6C690-F52B-4151-B80D-C0A07A4B35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BA54BFEB7F043BB9613D478F379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C6825-E8B1-4AC3-9EC8-96000C2123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066DCB6593C47EBB1671A83D11D0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88B27-35FE-4510-B874-41C3FD36A26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A4502390DD6C43BCB2D0A3D74AA0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F8C4D-C1E3-4C10-8775-C299E0392B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3E9AA2C66D047CDA4B5020E31B34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A5E42-2DED-4B01-8FBA-BC1C803DE2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865B56B08044262B16364579F044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E206-4655-4935-AD57-3CFEAF27AB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052662E98E74F5E94812F5135E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D8A72-995A-4877-AB08-7F6805CE848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27B59DFD4242BE8521BA04E7CA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9950B-5B19-4B36-AFFA-3596C3F953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407BA02C6B0A435C85256C1CBE53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2A067-39EC-4A29-873D-7BED4E68A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4B14B73B57BC48358CF17F9A1AC40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60EB4-A404-413E-AFDC-A2131C140A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7007BDC60C416E8ED45E963390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99CF-4C18-4F19-BE11-11C28058F9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D08548A9984E12BBC9CBC06C86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AF05-4F39-4395-AD5A-0D68F142D71F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E0699406F3492F9A7BCBA4CDEA1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01559-CB1C-4779-80DE-A0635A9A940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39A41CE55849E19C0B2260A8B0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6F14-E21F-44B8-832D-1C678CC1F8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91D537951C4E2EB445F7D0D1A6F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C6F2-58EF-49E2-9471-6DC2F238E3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4B1814990448D18AB98F2CAA79E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D4E67-EBAE-40D2-956A-93548E9A9A4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7BA42AB2364F6D90B7661516D30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BFC71-0CC5-4842-B093-4118D3F8BF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4FE1C4D843746218D1FBCF6FE701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9218B-D4FC-43F9-8532-4B98F35911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44D3B2A96C433DA605AFA85BFDA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B8DD-AF56-4715-97E0-E67AA39D26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568684608F441D84EC441D7D28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71D0-884C-4719-A15B-EC7CB97722D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720B1631148ABBE4E634EBC056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D071E-2761-4D8B-B9C3-A1026762C44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9CB0152CA7469F87E65D96BF3B3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50883-FE2D-4D30-B595-9FEA79CD8B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83C067BC0642A0936D38CDACFEA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7FC3-7B33-41C7-9E4B-754D928CF8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A5FDA489174A098EED5F7920282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67D94-93DE-4020-A856-7BB9A5D7020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52956EA361498ABA44BDE76BD2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E455-C091-4F4A-B1E7-8D42A487F99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6D159AFB56243A0BC8AD561D51D2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D5B7B-93FF-48A3-A258-27B71CCCCC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05DC9E1FAA4E4FB533D28B7F289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D8927-0028-491E-AC57-4DCD9CEFD7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08D1C13F844C08B315A2DEC1A0A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7B7E1-8BE4-4D98-BE51-B00AAD7394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12EC7D921947E6BB08E77433F92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20A47-1504-4E82-839D-A4050A922F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5A744A9B6340EDAA4E6FC505E8B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954B8-33E5-4604-B035-1CE8831046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A8A40BCA2F4576823FFB6DDF6D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5AEF8-49CA-4D5D-9A2F-1C26096887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582B65DBA640CAACABA58A046A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1D44-73A8-4F24-88D1-95A8E39551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A55065FC3A4A7E87C4561777C6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A405-37E5-4354-8C47-2BB6B7ADAAF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737D4E3CC41DD958821D1E7DE2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25559-4AB5-4BDF-97A8-2C7A589F66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CDC38A0DF44892B7789C33B0D14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16F05-92E3-4207-B042-9E24BDDB32C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34A003ACA004AF086E0D7F6589D0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80B0-419C-4DD8-960E-6AD5FA588B5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FFC33BD2FC460587DC196D5D054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3A7FC-B1EC-4C02-9A4A-36E576F2A55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96D0D003756422AB45493FA88299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D2F2B-55AF-4DA3-BB17-0AE0B9C902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D2FAD9703548569B7052C345541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2F0E9-DEC1-4F14-B971-39DBE4A761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3EA6F9AD914B60B5ABA51F6379D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8B095-15BF-4240-AF57-21216DCC2C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67C3A8D5E6429E98FF0F54688AB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ED4C-B0DC-47A2-A742-9B44CA2CD2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2ADE9D498745C39EDEC1FF86EB1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49F9-22C0-4E8A-A553-0C9409223A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E2800E567C4E6283E8537F000F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35AFF-BE9C-430F-BFC6-CD294C6FD9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EDA8D62470495E80A2F53166D8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AA2EE-C2BE-4895-967D-9B7165C02D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2B2806FC8E4F2EAD0609AE3514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8BEB-936A-4FB0-9984-6C9FF2C1CB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394804A415C4B04912440CB811A3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0ADBC-37ED-4EBA-A640-71F565F4558C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31E1FBD92F4EF084FCFB56FEE90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298AC-0017-495C-AC4C-4864E704C5D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41B6B83E0448BDB64EAF24B2283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6193C-F900-4624-B431-4F8FC094EC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3515DC5EC64714BCA5F2D17D98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41FB-5B77-4735-B3E6-B14382E3B7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82E924F4A64C12A44A0BB30AE84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4C6EA-5678-4A1A-B0D0-5BA2565C3C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FF612D642F4730AF91BF3D64CA4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5EFE1-7705-4BBE-A908-8AAC30B64E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F24ECE31834AF4BEAF011644A44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BF76-4F1C-4C37-90C7-9512DD47A2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9218C49C02F489D9BABB0928082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CC745-C254-4284-9EF2-71B32F3FF1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8788366D9E4A20A23B81264A40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48AEB-742F-4D59-A9A7-9C09483C6F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8D6C06F2A94CA3BF62F4DF61C8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32CF8-D120-4755-8388-44FDB5A5C8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2B9FDBDA2A4D73A67773EADD7C9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E066-ACE2-49F0-BD44-FA39E2CB73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12DBD1E6DC40629BE57B7D6757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E1835-066B-4662-B0CC-B1FE55FEF7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E166883D2254E17B1D794123093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27733-EED3-474C-AFDA-8D6CBD108BC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9E3CCF2B6941C2A4F9735661F06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3BB9-EF65-4F02-8EA9-19726CE4EB6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37A4D848D04813BF28B82039B73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A6CEF-C9C1-49A9-BB4C-FBC257A337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C54A4BC0E94BFEBAFD75BA7B10B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19AF-5A33-4D46-8632-5CAD23A077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8123A080F74A15B33178FB3F78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4D4D-499E-488E-95B7-D6D3D92F99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D49CDD0FE3422A8EE697E421E7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598CD-0EA8-4A70-92A6-72B7A18E92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8D3FE370F946488036513985933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09A8A-9BFE-4445-985C-E5D2CE18AE0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98EDF0FAC74C5AB8AC140D15CDC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A20EF-E073-4E2A-AB1B-EED303215E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28F7DFDFBD45849FEABD04D842C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BC266-5BAF-4CDC-A178-9439141045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97A647FF9647668F095D27FD958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D4114-570D-4D00-9D75-BD3DC8BE94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66501F41D14726B3637D47D3E0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7D09C-D90E-4AA1-B273-A31E46F564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EF32F7FF234FBDAA6281063B4F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09B8-433E-413E-91CD-40A4B2F7DE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53D461CB64458298FA91CB5162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F2EF-7D67-4C48-8784-D78331E53A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89BCC6164345A39E3325604558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D32B0-84E3-4A82-B463-F5032081BF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8C20E015104D66B93F4F2EDEE07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4F25A-E87F-4788-B9B9-22E685909D9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5220744444A85BC03FFB7323DC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FA395-30F1-46F2-B43B-EEDF016308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DD9189B26646C5A2E4ACCFC81D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517F1-72AD-4557-9CE7-3E1F311FDD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0C734EF93A4E68B677B5312F3AE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55D3-1072-498B-B633-30120980FA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54B4BF17774CC2B14FD9C2EB3DC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E4B46-94CA-4288-ADAD-C51A991AEA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F2A9BA81E3475080639DC60E85C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6C09-4B2C-48E3-8A58-4FD1F2A4DC0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4562FD706E4B24A99FE98C14F3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00B6A-2619-47CA-943F-5B3354AB87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19865B75C54408688718E0F3F01B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6DE63-F934-4AF2-AAC8-ACF2B2A99C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21AD61FA6240CF844F292A7A3F2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7F39-365D-4BA5-9F53-2AAA477D5AB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4B86247ECC4CBCB331593050AC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4183D-A5D4-4E91-9444-F9B3117FBB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43FDCB6B024966AC9F5B19EF8FB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A72E-99CB-4DB9-9619-8F6308E0DA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723C48F9214592858DFE8DEAC9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251D-B133-4A31-85FF-9DAEC7B3F9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67ACF67C7A4BFAB6E2B1FD82973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BA8B-6B41-4C43-9780-54A73354908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E4735D1C414F188E0208855B9F0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13C2-A596-4823-80A8-DF9962A8052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D0325FCD946D9A90CE835FBAAC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21593-2054-4881-88BD-906D7B6D52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2CF51DF803407B9FFC91E1007F5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93AE6-0532-42F2-A3E7-5BC3C656F8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8E8A9787944477912E9DD8072F2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9ADEE-4692-45C2-B922-2137C1572B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ABF0F63A1046DABB5B3F59C965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F0CFE-F6C1-469F-8655-3E96CBA044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D0191A646D4094948132383D390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DB1C-BEB3-4894-85CB-10F810BD87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02A777946E47DDAFF6554DDDFB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7CEB-8889-40D4-BCE6-D6A0D8EA83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0A38F79F034401E953D7FFAEDBA0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1115-4FF0-4B0B-8D0E-65B086B6C5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2F59071A1D4AFFA738B13506911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DDC43-1C96-41BF-A883-D0019141A0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B0E6667C4144739AD6038E29CB0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13B5C-51FD-4D78-8162-67A5B67EA09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2387AE114E4686B908B2F3DB4B9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7321-67E9-43A4-91BE-BA7CE0BD75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2391FD4C684855919F74AAC893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901E1-7DB0-4604-BFE3-2A6EF272E6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55D2BCCE774E0C882A8329B7416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72565-9180-4417-A9D1-008894B042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4B2F8625FD2419E952EBECED0507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FCF47-9086-4DD0-8B9B-C17DE0C8C8F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D47578B604CECA80D77F1C0095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0590D-4F51-46BF-B81A-20BB35036C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ACE97D6FBD4F9F92530257C3E48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37B9C-02E7-4274-90DF-DE3E2E7F81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E36A35CB6C94839B0671DE4232B9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B23F-A41A-4991-A246-ADEB8CA262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0E17C98D1540C89EDF2E4F269CB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BED1-E4F0-4A53-AE79-99A449A829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734C16CE844EB79F8033ACEC15F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CBAE5-8269-471A-B4DD-58A74B3AE0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98C7E0A03A4474815EA2967EE32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45E5-F7D0-4E2A-BE01-65557749EA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567120469C4E6EBF275C4F1B8E4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7102-0826-4DC9-9408-D1A3A54FAF0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15C5546DCF4471B455CBDA745B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3145-E45B-4716-B069-475F305353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8A2FBFF107B46208CE35976A49E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A260-3052-458E-A0BF-C594E569AB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B3CC087E9E4FF2A30285E80C5C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3C331-BA31-47D7-AFB1-37498758B1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1B3240C16D14C3995AB51E98A67E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A144-0D50-432D-98EA-5F923C9DE3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67DB6B51F8421D97318AA76636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BB811-CC36-41C1-8562-4555236EA6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F6D1FD771245EFA3F6F56D91AC7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7DBF-3682-4D95-89EE-594E1DDB0D3C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962C411C1F4C449DB92BB9FBFC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B069-629D-4E58-8ED1-8C93175EE6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1B42CE2A09423CAF54EC509F40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3742-DE69-4233-9F57-004B82E982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5453E40D8A4530BCFF70DCCBD05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20EC6-1544-42C1-BB90-DDAF37771A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C4229275E8418F8AAAE2F54D90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B5A-4094-4D5F-BBC3-688E83340B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D6085B99B148C4B53F890CB9908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273B-55CB-4FFB-BCB3-1835D99E01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AFA03EB6F24C7898F5F4E7BF905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AA34-EA42-4139-9A55-6187C565B78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1D76F2B175481C9E3E954BCBF18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984FD-1412-47B8-9062-EDC2257AB64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5B95BFECB04C149E18CA5CF908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D86B7-D971-4847-9DCD-B116DE365C4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E5A3A44A8B4CA2AD45C95CF5952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EE73-12F0-407A-A43C-B67D3F343F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91F1E0205A4C0BAEEF853F25505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A4DB6-0DCD-444C-88E7-16664EDCB9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7A179968F874F519B51FCAD621E4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05FBB-2B08-4422-9572-A202DD2927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F23980825B470A97E7C3290A550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68676-13C6-4031-9A74-9A94476EDE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85CF48A8524737A4FC52FFB322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17A18-F5B1-47C4-A6DE-1D52A9AFB3B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5B095DA1B475681C86A3027AE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5E75B-0C03-464A-8558-63DE8EB87A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15D8101594465CBB4172E75C09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A90AE-0CC2-4F01-9AAF-EA185C63B9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13BCB08A4940E0B45BA58358634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90FE-DAB5-408C-ACAF-CBDEEDC734F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31F0390B0F4024ABD2DA31008A9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8AA42-3162-4A1F-8BEF-21EB1659D47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1E79AA6AAB4D32BADB502FFB16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A923-998A-4D03-A811-F5643BE14E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C70D5212DA475EA055ABC1FA053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7480D-CD87-4577-ADF0-B2C92B5FAC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20821D4F184D5F9B6FF9D84616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60898-C74F-464E-9275-0BC8FE3179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F7E80A69CB14FA8AC0460ECB034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D1275-5DC8-4A7E-9B8C-BC0CCD3D9A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B8218198E848D484F6C26857804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EC9F4-4633-4FCE-898F-50B18E6105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AE6F60426A4A61A6181EC2677B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AC77D-95BA-409E-AE11-85514761A1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6AFB45E58041639186E5511070E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2CD8-60CA-4A58-AE52-32D9E27EFC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95DF0D73D04439AEBE4EF0ED737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FFD00-E10F-42D7-8040-4347932CA6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FB26DBE248C4C1F8FD2C180E1F7A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C719B-6A64-4FFA-87F9-5521FC134C2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B682AC83D94E4594E4A8195338B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4C26-512A-4ECE-A581-6BB056A390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E9472D63764289AE08401D9D4E1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7FFC-C436-4DF4-9642-0D38603CA3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813029730C246B9B8A193CCCC172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2FC5-1968-4557-9D2A-96A44F8CED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55741D8F7C4BB497EC74D9F1A7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B7161-12C5-48D6-AD08-7B7A734AA39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29E09335FC34FB38F1EE29B1F98D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5A2F-3D87-40DE-A479-BCB9BE09B4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AC9B78887184213A84202A7BA38A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07151-BD29-43FB-98E1-24675CC237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1B9B7A8024441D9B7B008A2A5AC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C9CEB-20DE-489A-A6D9-2718AFA9B6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878967B94942068647DD9A598D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AD310-B4EA-4510-9986-C5DD762B142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56D834021E47D9BB1CD83658932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F4FD-D44F-4505-B4A7-8255C9CCEA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8506544F9842739B9461EF44AF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BA5-EFC0-4F84-89B8-F17F9E25616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30E718434B4446B60D7E2A9DBDC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AF02-B8A4-4134-ABCD-F32A7FFC8B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C880900D2244179F14C95F02BA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CCBBD-E0C1-4D87-90B1-8B52E75E24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CC419521494376A37700588AF0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93C5-EAB8-4856-9C33-06271346731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FF97161DA42D48F8B9939C8B50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38FAC-5A1C-4E49-BAF6-A1D3A654C4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D544CF546F449F8DE9EF2B1EEF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9654E-2B23-40F8-A451-812BE5F323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2091946CBD416A93732FF88F812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54149-F5DA-4AEA-BE1D-FE4448DA78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834B1277544114BB5C505D33259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43C62-29FD-48AF-BB62-64BE421A4D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E1F84811704ADCBDF8B34493367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3FD91-D852-4FCF-9D80-0F7FF273CB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DDED94256D432A9DCEA1490E6BD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82677-66FD-4C41-A781-3DF89353B5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B5ADA408E247788EB9EC391901A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00815-E1AA-45AE-8B5A-B8D04885D4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B17D01DD1241A7BBB199935DC69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A6A47-C2E9-43EC-8033-277A65B8C5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2B274C68C9473ABABFE4A16760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D9407-9E8A-44AC-986F-D077C6C156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8A4A8BF5FE45708D53D2CF215ED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1B358-00E5-4157-9A5F-0BA593D0F1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470152B51F4D1DAC4B8AAFB55E1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AFBF-FD42-4EC2-B69F-0584F1DAC3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F84670F3A345EEA82C00AC43CA7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7A35-2980-443D-8650-A959467DD2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18D6911CE54EE793FFF04A0EF4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117D-94BB-4802-AF39-649CDBE6DA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F4246E0C97EF4F118A736A7ABD2B3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993B9-0F88-48E8-B9AC-B276DE2EFC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A36BDECC66A24F94AA78DEC4A1DC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CD43C-B032-42DD-BDBF-D2D4738C06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D9E446B85D434FD49069EFF88EE36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579ED-BCE3-4968-92BB-317F6C1D241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7A4FC4F9E648F5A10F2554BF31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FEAD5-5628-4513-9D73-AB01EAEF4B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80CA65A0C064C4AA904CF17EFC08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85F4A-D9D9-4C6C-A24D-063A402AB0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031BB7943414EB78AF3F4486E0E7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4C8EF-CA88-4ACE-8C17-EE138A6779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A2852BA761A43D0B7C8A57E2004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09B9A-41ED-4BD2-9D7A-F3FC2B5A9D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C7F068C8FF043A989676A713B64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994A-E522-46D2-821F-E904E2C312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30F935D451B4C888FB9D687843F5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3FAA-1B4F-4E08-A109-0192E8F651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5321D1748F14004AB6AF6C104E7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8473-13FB-4786-9894-0883A50A757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637DD8F4F36496E8D304A1EDDA14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477F8-6A2E-46FB-83CB-4DB8356B11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0E69F142DED416492F81CFC21DC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C211E-339C-4E15-91BE-645E9C4BB19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F0CF283831B463CA824F24A8EA70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A3E0-1660-42B6-AFDE-341DACB4CA3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A73943F638F469AB8095CBBE6C9A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ED46-6486-4020-93E5-1A69E9F08F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4A5EEA077A94E4EAC0B1EE7B9C8B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4E743-1C33-4E23-80A4-7D3AD465C9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31F244130AE411C89332EAFF5E1F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E671A-7B47-46B9-B167-9D3D4287D0E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BF1A4E8D64239ABE429A7999CC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CFDF-EA35-4D16-9DFE-DD400D6C6B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6E40845B46884DF39C2EE7FDC5B89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3A8E5-8AF3-4282-9EA7-C2669CC592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63300E6E49A64B16B336DBBED1885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40D9-3FE2-46C7-9232-6665208278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DDF08171A8841C7BF1B6387D06B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C3F3-0C9D-4C76-B680-1408C21813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753CDF485E408FABA3B58F359A5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C4ED-2B8C-4957-A859-7BE935321EDB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AADF47A1F24373AB94F5D3FEF1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7080C-5E2F-476C-A77D-44F3A1529136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582F0D130C465D98017B918F8A7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A2CF5-C51D-4E08-8FF6-746AE00A68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33A751C01E4A71895778ABDAE42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F6191-43C7-4B67-8A06-3984CBA580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BC2FA3482A45158916A6380DB5E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D25E-C7A6-4514-8185-6857BCAAD7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C04C1EE12B4EA3990505169505E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41349-3379-4821-A6E5-A3D367CEBA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9EB500D1D9C44919502C18C3FF3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87CA-3A10-44D5-8315-DDC82C2E30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4481CAD900148F9996895B48EF3B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272DB-586A-4FCB-A3A4-D5D30B58572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3D67FF50F04249B115945CDC36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4D957-BDAB-4E6F-84D5-4E4E9F2DF0C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57C8507C454B62BC05C2FE3AA3A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C9528-D5FD-408A-B576-101BA47C89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C2E0D75F74180B96F021D03899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4606-6B13-44D5-8A2D-E3A9749BCB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63800DB5A44A94989F1D9692E37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7C335-0A7E-4488-8623-3F678B601A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B9B5B4477A044BA82D58F678D97B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A8F56-85BC-40A6-8728-3DDCCBA444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A8034E03014277AB4766144AEFB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6A9C-504B-4C50-B60C-654A726953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97B043ADB043D68769694831396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60B4-DDBD-4D23-80CB-F0F632F91B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BB7FA5FBF64714B819D480CE8D7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A99AE-6D89-4F32-B276-F5BD2E75EF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6C3EA54A1D41AA91771841472A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CCF2-08C6-47C8-A40F-5F7980FC60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446BCF893042619B81F7C3F43E8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E5AE-3BFA-4B33-8B59-B22F039584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F8B51A9D2147C19F76ADD5813A4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78C73-C78A-4535-9167-6237F28D70F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210BF3EC5D4EC7BEFFED0DAE74D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B4A0-E8F1-4974-9C2D-99950F7A26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9A0321C2174FEE8C8C6E116A55F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C27D-28D1-4D9E-99E9-014D738B00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D3537D36634B49AB3654FC0D69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9163D-A77E-41B2-A6E0-DB9565EFB83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15C418D284DDFA02519987825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8D0E-EFFF-4F83-BB5A-4A4C3432684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ECD84628A24785B4F19D2D47463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645A8-9828-4C66-9C14-664DADEF79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53E676A8CB4549BC491A770261D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7FD7E-C001-4381-B194-8A525B7344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1BFD79B2F44639A6F1B7A424F69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C9866-1763-419D-B273-733B14907A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1714180F534B8F8597D8A942DC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8BA0-2406-4094-9A08-706BCC5652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BE9102CCE14D3889C74A78E026D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B1B8-8F05-445A-BA80-EC074AABA6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9BDB0FDBE643E4BB795893EA12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2ED7C-D2BF-42AC-84E3-A5B4CFFCB84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08C084410D4FBFA64137AA1B9C3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4EEB1-4887-4866-B700-6C451ECB47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2E8B1E0E4B24C3DB890DA0242477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F98FE-EA24-4714-8405-AB2CF4DD79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6A72DB571746AA8841FC2B000EB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5809B-4972-4166-BBDD-31E18FBC79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95372179774275B0EA1258C607E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795E7-3C9B-4EC4-AA17-AA5D05D9BD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F3C01E2CF549ECB95655DBCDFCE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3103F-09EE-47AE-85D7-EF1F3E5D790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DE6AE98C014AF388CA1EE58323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D9AE-189B-4055-8275-B8C258AD550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91690C71C41B88218F8321969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61085-5F0A-47B4-8DDE-31772FC581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51E149D866F4D2FB2B15E793AE16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AC8A8-A98D-4073-912D-1452111639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416A7A10134F6FA1B9915D8EFD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5DD9-28DA-4217-8B4F-440498A550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773876C640D4C4DA45DC13DFFB24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A5F0-965C-455E-995B-3D19A85DA8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3BF7006187477695403721B50BD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A15E-08F0-47B1-80E8-9FCB94146C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BB7502AD45483B887A66B114B7D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9332-3A12-42A3-AEA7-8AA33B444C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AE812B35B64E2E878D7B8C4C27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32D13-2D18-49E4-BB80-B75C250DB7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0A1784640842BCB7E7F4BCC4284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B4EC1-FE1F-4B83-BC18-A4D5736A62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5426EA41654D54972D1227C3C96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888D-C135-48A0-B9CF-CF411B03BD1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3A9AFFE4754B66B5B8D28B28EB8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F367-8F0D-4116-B21D-C2D0C12444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D018B99B8C4754922ED7E49702D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7B825-CB68-48A8-B43B-085EAA0531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32ED9E6F0A4A699A22141C0E80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119B8-0430-4B51-AC54-8C9116BD31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3F84AA28C14C89AC5C49CD622F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F736D-FDE9-47A6-B3D9-B95B2CDB9BF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2F8F262054E45BCA4A2CC59EC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C082-DE5F-4CBC-A6DA-B8E51286FA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89C78EB0F54734BFBEA738063C0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ED02B-82C7-49CC-951F-B26B8D1423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635842CD71439698E71E4A55C96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E9CB-E81C-4EA3-9E82-8F29A593039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4775770BBB44CD589E39534FCDDC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CCAEC-548F-4405-AB08-8DB56A21EF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C1AAAE808441ABBA5A4B37BCB22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24E52-54FD-4A8A-B267-D1678164546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E172E2F5214F7A9D694CD95363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94568-8C6E-44DF-A2AA-6874124FCE5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839FFB88F84E3BA92CB09554526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AE65C-4856-485F-BC99-691708FBC0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43DDA77EAB54E32B81AFD7EF4D2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C2F51-89F0-46C2-A627-52663B796A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33E7F609954DFB81D5B30B1AE33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38A47-0334-4770-8DB9-7D23839DB2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EA7F8EE552E4433819B5E8450BFA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BC286-113A-4CDC-B637-707B354716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C9C5B5513A4FF5B93AA6CA9B44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C4A3-5AAB-44D3-AAD5-1A875A17C9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36F6295EA04F99867FCEB091BA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49367-87CF-4852-8478-031172D0A2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DF9D48FCBF4A86A60C94A1D7AB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2584-6D8C-448B-B5B7-69AA848968B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C9CB735AB4D468BDAB5ECF7E12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C01-A585-4B5C-A684-EBB564A1DE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068EBA239334F5BA20D0CD2E4EB3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382C9-065C-4139-8007-29F42806A6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856EB55EBE456D9CEB3EF579CAC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B109-E2B1-427C-95C4-327AF79BFA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75F17A33B849AB97003FBA4078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9BB9C-D5AC-461C-A211-7B5E9FB51F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FAE3B141F640C5B82DDFCC20F4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8F7F-C4A6-44A0-8B3D-0236A53BA4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25CCDC003F41CCAB10963F405FA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C2B8-E1A3-4451-B0A9-90283E844D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A48664551E45068343A044FB79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9EE3-E2A7-476E-B9B3-84BD15794E9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9EE3F5F2E94C9F8A76690EE16B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13CE-E4D3-4D1E-A4A4-16666939A6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65313306064A9D992EEE60BED93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DDC60-1193-46A0-BD7A-B9A1EDD57F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96F61873EB41CFAF24F9D1E26C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8D413-FE31-4316-8CDB-4ECED3208C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9EB76EC16443A7BF6109E2835E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3705F-EFC6-4ADB-995C-7C30106B3A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113B5F4EBD34A2BB124190FCDDA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1BEC2-5A89-41DD-8A1E-21B6A461CF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1B30E6EDE64EA3B16476041A79B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0069-5235-4413-82AA-CFD0B1DC6D48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B8EFC39394AC48AFCE5774ED8F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147C1-221D-41D1-A4EF-52E3839636C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8545E3CF214F24BDAF27BDC89E8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D705-F8B0-43B7-9613-9403CD9F2E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129445880A424488C20DB13322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C2E28-8E63-4D91-BB12-723695D85C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12CB19115D454299BBE5DA6B460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EB4F-922F-4484-9236-A733498C2A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A3B52AEBAA41B78B43215BA2926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FFBB-8BA7-4E98-98A7-ECC05E97D1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00556D308748FDA53A41A941702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B3F3-E16A-4D99-9366-7CE4CC483D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FE370E458F4D588A92472B2C36B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CEF4-C824-4ED8-8F73-1B65390BB3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3DB9B78F5F4A4FA601262595CA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FAE50-15BA-427A-81FA-9B75585329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40425F4A74410CA736F7C51B5B5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F051-A13D-413F-A63C-3F74830D3A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2A85889736D431B8744A50E78A53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EB406-B05E-4F81-9598-FA94F4FC15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61E0EEF6CE41A28962B66D8074E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1009-AE4F-41C4-9E97-64A564814C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159679823844DC9369C2C6609A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03E6E-A1EB-467F-87C2-54B6DF3158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78CD1DBF354942A6630B3F4E892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4FE17-709E-4F63-8BA2-0A303FCD7D2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249BB542144C6CAE083BA793C26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15E1B-9877-43D6-AA09-E0550B3680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C9FF5B90B247EC9416B6165811F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2275-935E-45C5-A569-310B46B7F5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6F51AEE73E94B859D516A6E35B63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7B186-E9D3-4DA5-9719-618851653CF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3834BDA4280444FB58D18028A2E0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1441A-A1B9-42BE-87A5-ADD0FA7797C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7E6116F214945D3A0369E46F73C5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4D5F-A1EF-4F3B-9590-588E015DF3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3AD24A212C44228E33D2F59D5EE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9D6AC-A0E7-4675-BA93-FE634CDC56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547B86D9CF4745BDC333AC1C233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FA73-24CF-4D42-A359-212D028883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72FED5D63E44B6B1E2BF56EC075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A8726-ECD1-452B-951E-D14DF70106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BF2FC8DCF4248A5BF1BCD6AB94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D93BF-762B-49B9-8A0D-A9329800DD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CA6E44AAF14B789170FE4C5FC57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66B81-5F85-41EF-A822-505466B4B21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8DFA23F6D3A48DEA5BC77B7172A6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2D14-F775-4ACD-8852-CF616A96F0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89A7175DE9443DA15DE1DB78EDD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D4C17-3349-4B01-A568-70F1018B2C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91134639B4499F9BA40297AC857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2AD7-1555-421D-A2FD-D2E15394089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FCD8F1241451F856670394C614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B1E82-4654-4A20-BDA0-36F686C374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A33944E31B3451193EFA4E8061F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D013-6840-418B-99D7-7B3AED1875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54A388114043AAAB08F14170DB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9F6D9-75F2-41AC-858F-2AFA1D7EEAB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1D8D3790AE46929A046F8D6763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A23CE-94AF-46BF-AF7A-71CC7238ED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A57B34BC7404B769CEDC1E8F8B6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2A75-F3A0-4C43-BC4B-06D82E4502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65EB0E86744B188FB6C209486A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3D9DC-D697-4492-91B2-D81B66A759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68C8F06FA8422E8EA4AC4B35C3E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774D2-AD58-45A0-A511-E626FE43D7D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49CA80BE2C42F59F4BFC9E3DA7E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AA396-F6BC-49A1-B194-95778B6980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650943D3DF4483B0832F7B3FDD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0E5A-C75E-4345-8824-EEBDA9F0B7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EA377CEC534AFF81A85700FBF1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31E7-3BEE-4D4F-B0F8-6E66E73B89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9B739910FE48EA8AE0EADE24228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FE17-CA7D-4074-A6FE-C2AD4C8273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0A29E48C6547E48AE6B9C6E9385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A52F7-FF27-4ADA-AAF7-CBA7CF74CA8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6712D4F5154EA5968982EE989D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3FCC-8359-41C2-AADE-A1A7F17DC45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A25C8E7C71477DB97A0563AC5F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71194-C7DB-41F4-A227-0DE80A1B66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53F33D192B488588D2A6CCB45B1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C4B1E-D4DD-4801-B990-817AB853CFC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C774B9DF6A466FABFF04DA536C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636A4-66A3-4DD5-8616-E879A10929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FEEA7ADFE2474EBF0A8FC3C74A4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D8AD5-2793-4B56-99C8-92AE21CAF5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7E5F8B73FA4EF083600096B94A5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44CC9-B3C0-466F-BBD1-8A5E56FB51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20EC1A46E9F4DF9BA3C3E28C702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7129-B270-4605-AE49-EC6E00103E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7033F450654911973B3D38D532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6F3DA-079D-428F-83B7-D4CB75162C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48D1DD55834962ACDFF589ACDB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B1F3-AE8C-40EB-8900-5E000016A5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7DD39B5B5043A995FA964A85E29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03585-977F-431A-AB16-C34C0117D2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E597A6CDAB74194871D8BD68D08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B740F-7C4A-47E2-9C93-ED90DC37D0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0082DCE7EE4BBF9FA5CE3BF6716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D605-7B86-4838-A92B-B7A6E848BF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D2ACCE57674D35857B9C60FC788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646B5-F857-489F-8064-722B5891D3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5150BB05004EFA8EDB346C74918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EEC92-3241-48DB-9D05-E9ED74B242E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F053E664B439586205FE576E4D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8B3FF-D419-4570-8BEA-0D4B36B217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CEDE22DD004681AB7BFEBE1EDD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AD9E1-7778-4571-B3F5-4E3CE052F6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518E8F203B476CB11BAD3B2686D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A49B-398E-450F-B7C5-027E4C4277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D2D1F065DD43DA9BD97AE112240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7DCD-019A-4655-AF7F-2D9B2B0589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5F0E55FFA54B1DB7EA2F7CCF0D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43EC-ECB4-4C93-9EBD-8CED07952C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4C7893A97E470FAD8D8F4B98E3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1260D-00FF-448E-9066-FF8351DE6F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3F1B6D6FF4D496A9CC2AA2D3F977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13C60-5B2A-4A53-941F-5B28E67241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AC1403F1FC943A998F126819E57D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FD0C-1C2D-4B5C-A149-E539798F86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3ADC2CF8BD47819011E51363033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D060E-B7A3-485F-8E7A-1926A7F293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BB30FBBD764DCCABF09D6D25466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8D146-F3D3-470D-B9EC-6311ED433D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D42C993BDE457EAB2B5EE13131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2192C-B55E-4E2B-A4F3-3A5D96A365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A089F053BD493B93E1AE7C20AD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B7C7-F1C6-4D10-9BAC-5166B5DE25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C6AA0397674A569743F0302D80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DFE69-3373-4388-A9CE-6EA58837C72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764D8156846B6884F87B88359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71E6-789B-4038-8AB8-C0D221642A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D6CB0F32904E91BF36AB7A9B2D8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F0734-05B5-4DC3-B4D5-50F20BD265E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7C9728031544D8B8ECE5174847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2564-3C34-47A3-B56F-5E6DE3ED4D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64B9A875904EEB87C618BE0C272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5437D-7365-4F60-B6B8-6C5AA3D8A8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895483330445B4824A83DD1BA43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4029-646B-4836-83A4-08320B5045C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DB7914A6FC49A1A2FF6C7E3D2B2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3BEC8-B524-49A2-8AD0-D4667020A0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69ED33B8BF44388C63556FF032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5FF4-920B-4BE5-AF24-C4E7253672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293EF0FFED434FBA83C8A4836B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55102-6638-48EA-B6F9-D1085581B0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7B6B5F1C95482FA8F2D7570772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EBE7B-DA06-43BD-9FEC-ACDF9B7CA2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88099BD96C4E8B8C56E16E21338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9C020-0A49-4303-ADF9-9C65774563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07B82A8FB6439A9ECEE23429485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86F6A-8440-4383-8A89-228C645571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777D7D99B54C5E844231CBE2836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F1FFD-784C-48B1-8F87-ECD0DF34F5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9DAA5DE88BA4B9EB7330FFB898E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CFFA-2060-4303-9C52-5D22C13B25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23EA41B8649942679DA2790B299D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84FD-1ADF-4DA4-941A-AA5F6A9E07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55BD0DE672944C099A0F623D7CC7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553F-0DD5-46CB-88D5-0D59DCA4B66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09D721345159472293DC939859D1E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F887D-1610-46FB-859A-847536033E1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6748D4C204F4C8E882329D73A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FA45B-3DD1-4053-8AFD-93E942E8BA1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FE07B9E68CB4A12959BAE1BAC5F6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E6569-3B9D-4466-A207-0D8766262B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E07324196964D8AB38681A20072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9BD36-20F5-4F0D-B84A-429F0042F3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0AE9E03539140918E42F44DBA0D2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FED8-D5C5-4609-8A11-DCC68AC7F4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F3C52276FB1482E95DBD700F7172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1C31-3392-4E71-817C-F7F171CB454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678F228C3E74797B04A7D6429CC4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BD5E2-ED3F-4E29-B34A-1479CC5ABD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D57E530AB7347308910553A9B6E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6020D-3EBF-42FD-92DB-E123CD142D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3C284EDA2EC4FDBB76EB90C47727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486E-748B-4CBA-8AC0-45CC744D68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135EF29DA1C49D5BB7742F0469CF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E008C-B569-49D3-B16D-D6D419382D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CC1BF566E544CBF8C3D5D840301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47D90-259C-45D1-8AB7-4EAE0CD4440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4A47AC5780940B98AE7CD0C2AC6D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B570-98E7-4C63-AB3C-E46A7A3FF6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DD0462BE7594DADA0C5655AF903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E8B03-85B0-4D75-80F3-AC6FEDE570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2B4CD4EDDAE4F0183E40A6B6923C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C691-9160-4428-B5FB-12C3FE26D34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4E4384ECF4EE498C13979DF16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EDAC9-C2A5-4B6D-A1A6-EB9CB31F31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1A8976C8BCB54051B764E8B5CEB2B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21070-F904-4716-A357-91D364423D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CE213433AC1F4F7293AE1B3CE608B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781E1-052B-4722-80E0-213A45703C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60DE071AE248AA8BBD0D77E3D6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B3519-47E8-4EA3-AE21-3F02C33E25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8B8B52B7FE4AA4B42AF9CF932B1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423B0-8A78-4CB3-BE06-1EAEDA3B2C5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1ED3E11CF0408C8742843028364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D12B8-4A54-43FA-8DDB-8C7D6EEBF31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A9C6EF15A746009320589FE634E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26379-C833-4B39-A726-8E0F3A708F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D97F68D0D6940C9AB48BA96248EA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4084-DCA2-4CFD-872C-0A93384862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D766D3F4A7449AB14F46391F823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7D06B-0DA9-4C4D-844F-64A14B7F1F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09056119B04A8EB0A6A8EF5DF78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D884B-BEB0-4D32-80E9-3F2A464E72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91EFE6AD4EB4F629EBD74C13F09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9B994-A9E4-4203-97B4-EAFFE832D8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E97CBDCADD4F6387847A6D90ED9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2E95-7B72-4913-AC41-ED76A3B95F1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B310EC5573433F9E0E362F5129D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C607-26DD-4476-BF35-172373049EE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75A7E2D3854075A8BB57C4EE42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3D5F-7362-4D2E-B47D-05595E7400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0AC819F60D4F6F8A333D97DE3B2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B786-DB71-4D5A-8C09-7B1F09D87F5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904C52148145C5A6E1495A7AB9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A4055-9EBF-4073-88AC-34989446DC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21B00ADE1344580A61130230BACC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12E44-6D97-4667-9822-E6069080B40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39513CCAE043FA8B04E2DB5E0CD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2E4D2-6810-4AF2-BEBE-AB2ECCF5801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9975016E1142558F97FADC1C07C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709B7-9498-4A23-AF73-AB938C02C4A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EAD65BBBD54A56B31F12CA8F06F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57D7-3D6C-4CB0-9A0C-97B926A3EC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24B842AA5B4C91A254FDF7E93FE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B55DF-E7D2-4CF4-A4B8-32DCE50D00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C469DE48044DAE9116668D2386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B993-277C-4657-9338-84FC35EE5B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A81A17459F405588B9642D9950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CC88B-BB35-4D44-B65A-773095453B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2EBF7884BCB4A94B4DCF627BA6B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5D05E-0615-4690-B8C3-BBECEA49B3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DBE9F08CF5490596888E4E2254A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BB6A-2BC0-46D2-8ADA-E6677A65FA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A48955A7E9488983A78B16B3180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C070E-86CF-40DD-8952-770CC516CF3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D9B451CD443A488468CA6831AE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DAC-70FD-4D58-938A-AD203D9E61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B98D6230064E3FA1BBBC431FC2C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635D3-E515-4645-9F99-F543CCC013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7025B33968416BACA5D89A5EB27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2274C-E531-48CE-8178-1BD3C0977B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CFAA2C798844CC9B9AD16BA0EB2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CCEA5-B33A-4168-8189-DF80A51D8DD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6B0A4BD7FD41409DEE203E45817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E44B1-6555-4466-9E0A-310280F225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082CE08D9574E6284BD43D509F7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6EE48-8F90-43B1-9B27-A35D63586F4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A38027932684143BD45688AAE37F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6CF1D-B41D-4663-B1E9-AF8184B78D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1E15CBA4FF4E1A9DC4AA78912E4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B75FA-0FFC-48FF-9DAB-9B32E69954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D44D03041B49B7BA2263E29AACC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0E022-A534-41C5-AF21-75B7C38583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7A2DCB85214971A56B851079ECE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7E7B7-AE5E-4248-B535-B42EAFD9F1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B2715CBCC64AF8BF45D1B3671A1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EAAC1-650D-4F50-8A41-1735781F5D7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B5D8C89FF247D5A5E3814A7EB9A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35E6C-0F90-46D0-A85E-88DA370D4B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CA562947CE4868BE7EE18D4635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A6DE1-6A63-4370-A0E3-CEC7327DD4A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02426ECEA3492E8B8BF5995B29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4BB54-003F-4FD9-8FA4-97C697AB12D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470526D1C34D7FAEC047CD2666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6FD4-EA84-490D-9014-E397F5BC7F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CB77D230C364867BBF8527AAD97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ECB1-8180-4858-925E-7651BFBE20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5F283B46F74BC691BE6A99168C5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C8A7-3608-4168-A28F-C8E43B3A2D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8E7C0778DE48488775C904E278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EA925-A9B7-46BC-8CB2-E9C1450C2E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B2A85BFC594001AA50F85FC7F28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C3187-830D-4B03-939A-53E9B729ED4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D3DB05E15B40E6AB4A55CC321F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07A7A-2367-4B41-9EB8-2C978D3F7E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F3944B21D2840E3B466F3082973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A7573-7426-4B33-846A-24A439AD04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5958D32B6942D5929138F023A8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DA17A-8961-4050-85B3-F661C1003C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822CCDC9BA4FC1B7B5DC0F6550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F3AC6-4FC7-4D99-A4AE-A952041CD6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C1E8C706AB449692FCBED7234A2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E40E-7344-4DEE-A2E7-D8953496CD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6B2FFD9E93945B5842D57D635D7D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18BEB-00AB-48BF-BA53-77C6D3DC90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4EF7181B994550A0527BE94D29A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83D6-0E56-4284-A43C-E2DB0385FD2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58F3F0B73466DBA99E5B331A65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3A455-A5A7-4099-894D-EC8105D444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45A119B5AA4BF7ABE77C0157A99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A9972-F7E2-4141-9100-DACE7EC3C2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856BDC8112430A9462DA0D0754F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34A22-FA62-4D8F-B46D-D5BB336C48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6AFBC061624D5697C49B0CE4E8D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8144-8BF3-4143-A0FA-1DA4BA85CA6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793088FBBC432A99F3ECBFDA063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DF3C-8BC7-4705-9161-525F667975D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CA6866547F40D68634113C0E08E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2F611-2216-4E9F-ADE0-78EE32D9BE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5B2943103A74BDEB6903F27A2CC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4CB47-5F0B-461A-9F60-D01DCEC481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42C8340F44479DACF2D00B0A16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062DB-9912-4BD6-B7BF-F6FAD4653D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FA2DE5D8C24DD7934FFEFE41B3F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CF1-B223-4A86-B346-6F9A2A34D7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D419D794E145BE99E76C24DFF19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42E2B-A009-4F00-ADA6-96EBBA4059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742FF9C46A459F881E572DD990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07382-FF0D-4EF4-B5CE-2ED9E08B5A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B59F4DFF8F400EB8E844C09377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2D0BB-FB43-4347-8951-84115CCE3A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35FF97A24246A9A1CDADA3B630A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BA3F8-AB8C-4650-8C43-CB5FB3F2461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47E9074E74E57BFAEE8C44224E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B81D-C3CD-472E-87F1-3E6F7CA475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3AABCAF9544043B6E4C0BA26419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4FA88-0933-46A9-A084-A6138092E4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4155183526426594FA89ACF436C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A93E2-BDBD-4031-853E-CA1110A38F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EE12954F33426FAC9A02DF3D1E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079E-4215-4E37-A1C2-52B336030B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BD695871454B959647F3A30D90D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D5322-81FC-4882-93F3-D0D076853F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1994ABD9B14852AEA59F5947680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9AE6-F071-4EFB-A6AB-7405296D61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CDD0DC2E6D41FD8EAA17BFE8870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5739-8195-4DBC-AD45-0BE0853D33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8241FAE3E1429B9F51CFC06110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76E16-FB80-4ADC-A253-D4AC88114F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6486CBBDB54022B2C6FCB52A338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CCD69-E7BE-40DC-83C6-9A90092C55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059F3378714AA393A6714A41258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71D7-7127-4162-BD8E-0B710B2B1A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CDDE3A79674313BF8D468364A02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62F8-BF26-4B3F-B289-E59F3FEA58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42A51DBCF542E0BAC0B6EEB020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94EA-6A36-4D6A-A387-428381A536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858D6D3AA04E05A2620B189C7D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8ED8D-BD23-4EC2-AB56-11564410ABA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22859557E4F6E9F23EFCF10BDB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815B-0FAF-400D-B824-BD4CF96620C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A69CA5B7B644D9891EA58E724CD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5B545-FDBD-4231-9810-1D91D85EE0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EC5A59EC044F91ACE9E52DF254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B286D-C52F-4A68-84B7-1A8FB87CEA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5598422282427FA84AEE94A1BF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38A88-4923-4B3B-B6EE-AB863C57BC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EA4E0AF0174395A162E1C98008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3B4C-63E6-491E-9AA1-850CA4B377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E222B887144F60B1CC51C0B1AC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3863-6F3D-4A26-AB8D-92E1C0A8B0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DA941930CA840D6A97B32A36FB92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E704D-43FD-4A21-BDD7-7A89191864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66A781F15A45AA95E7F3964F9AD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6BB32-5F43-4EA5-ACB8-7F803C2E9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1B3818CA934E0B8F7BDCAE4B758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06D3B-B9FE-4843-8A34-24436AFBC5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5452F9EA1C4FA2A5B2A7D1597CB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DF43-2B38-46A5-87F1-8903993975C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822636863B4D3883D37A925D7A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FD2AF-AF7D-49AD-BF0D-9A813FD133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7E85A67758D4D4082B96C8E306D5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C22F-12A2-4F6A-A62D-D6CF9496BA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83C591AAAC441B82AF96228172E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DC444-D491-4E16-97A6-CC4280BFEAC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F83A614DB44BD1997231D9A463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A585-F7FA-4821-8D8F-FF1DF5170B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87039E23AC469582327B62F76D9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5BD1C-FD25-44EB-B28B-871A3A8D3B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DDB2324E0674742B3D4DA7F93724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B23BE-59F1-4625-BEE7-CE2928DBF5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DA01F01A90467A8B44D5B45299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C7A0-58C4-4BA1-98A3-C23B6BEE38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9DD5215D2CF4170A8AA64B31874F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00356-F596-4436-BC47-36D5D686A48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8D792AC8F64232B372C27FCDD3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8E0C-3654-4629-81FE-171895076E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FD7887BBAA48EC9952B58D25E4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04BC6-FB3C-48B0-A3DB-48CFE87EFA5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134E9A232049D6B2B9FB9DE5963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2F311-7403-48F4-BD98-903A1F39B7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D3CB0949644E3C851E9B41DBF75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29D40-3A4F-4EA4-98E0-08E4C216BF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A43682E72E4CF08F12036782AC3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1EDE-674E-4EF8-B48E-681A26934B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40FE4B38264127A4C15552D11F8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29040-5A42-4F4B-B20E-9CC3547384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675E48E563947DB9AE1CA5BA36FB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BD0D7-77E1-4020-935E-C58E6CB137A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6EAF7F48CF47B5819167C14165A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9A669-28F7-444C-8EF7-DAFA193DF6C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A780D52B149C89DAB45B2AE65A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3C187-6FA9-4C1A-9D68-FCB45F5346F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69AABCFB35C4077ABF2202B5499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AB5AD-E3C4-48FD-92A7-A15B832270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7AE6E410924A4EB318563394486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74C-590B-478C-B2A4-80A112D03E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D59B3A3A4B44039FFAB9966BBF0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6560-2FF7-48D5-B0A6-97186103776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9D25719E274BB69CE84522A2491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42B03-A5C4-4610-9DF1-3534705FE0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949A302D2846779D81E21B56693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954B-BA73-463F-A167-A4D46D79C2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94FDF8EE104E6DA112EC4E0748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629F5-1EA7-4416-ADC5-A72E5179A86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E26C8E9DFB4DA4A7B1B6CD89BCA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5C890-F4F6-4DE2-B75F-9E8C318809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C22838DB374B7ABFAB3DFD0E55D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6C84-286C-4362-B27C-45F6B0F8ABE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0E98725BD34F928BCC7D5623679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45DC-2111-4FE0-A28E-1B64F0C4B8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9EC1852C2A46A9B2870BB7C6CC0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E9D01-DC83-4555-BB63-162655D64E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FBA6270547427CB13FAFA199E5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1E2F-D292-43AD-8A37-E3872E4348D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54C4D641314B059C62CBD2C8726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38C0A-D76A-4809-ADDC-4E8E9F733F3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B4BB2515B423F81F4F98CB84FF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8B63-00B6-471E-80DE-9DBAA31601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3B16D7F47E4926AA8BB3904A18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D9F3C-FC49-4E08-8834-60FD136561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AC933AB44A94A19844621641BB61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5BB4D-CA93-45AB-B7F1-477F3ADEA9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6855BFECA3416AA90585BA7F7FE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B8B0-9E2A-4676-81AC-DACE79BF9A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25CF16A25B447DB56B94110E79A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F5C3-3567-4660-AAF1-FA5D81F32C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B286F1D6B047F9AEA3052ABDA17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928A7-264D-426D-AABD-5B1CAC7A5B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BB9750324341F5A76D101828F3B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41EB9-92C6-442E-AB16-3C3AB3D913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790325E9F743BFBD2B5A10608E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F8CD0-A502-4D5B-8D3F-2B5D652787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2CD2EAD7143468DBAF05C70B1FC6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9FC1F-A4A7-466C-B7D4-4AA2BA7FC2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5A9E39E23F43F4A47C6D9FFE9B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26C43-B558-482B-B6A9-2CD73A8886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829A603CC447BA89EC7AC0224FD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8B347-EF47-4DAD-9A06-0D35B26C74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2F4C7C54EC4D5780311DFB749ED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149A0-1722-42DB-9982-97B2D42B73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8CFE3FDF524675BC9720BC50EB8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05563-FBBE-4FE1-9FDF-082FF0A767C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E53F37A474CB7B366959E855B3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A464E-DC56-4B8A-BD01-4B19EC0AA9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1A07FA67CB4432AAADE935857A4B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3264-F18B-4FB1-92BC-28EE26349E4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D58A0D569D42548B041F00A4B2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90576-DBD7-4652-830D-3599DECC58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0F05162FC274F37A7848E6452EA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29FC-F798-421C-857F-411F098A18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74554B657844A53A2CEF1309258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3C02-7374-48A1-8C45-9F1D3255A2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9D36F60537469FB897808D61A4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22D3E-1FD0-4A0B-A46F-7C927166D1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AB40BE54E4413DA6AE6644FCBC5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9C71-A550-434F-9F48-26292C02219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9BEF6FB6204807984842F648BCF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03DAC-4DD9-4E5F-9EC7-D8381DB5EE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F34525B9A24F8B8B5F5ADF6BD4E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9545-C508-4724-AAF6-7A66292433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ED32BA817A4FD8A5420C2AE749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192F2-65E5-4F88-8B4F-B2563A287E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6C2E618EDB40A9B7AFA4E4ED8AA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9594B-90B1-43F3-ABA4-445F839856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ED3BEB49F44C94ACA9F932AE18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E9FCB-D33D-4550-BD7B-A20ADAC48A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26E74CF9C742EB9189F46B59AE9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F9C16-95FC-44CD-9D3E-24D91A721B5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FAEB6CEA64D56835C5E7FB0DE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2F54-ADBA-412A-9F27-D93D605646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9575A185A4467DB7038A4BA695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FE0E-CEB3-473E-B0A5-C68B699231E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9D18225D1D46368532FA2E40102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91D7D-8A37-4807-94AD-82A2ACC283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D0D6430C494C95AE80DB5B2E386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42045-81C8-455D-A4F9-47AF51C1245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282AB42C2194A0DB4A4D74043C0F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3FFE-D886-4546-903B-AAFC8CB292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CBB8BCC4CA4FC58A74FFA24E8CE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BAB2A-5D24-4237-808D-34BA6BCD5B8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1A350FB70847D98EF3FEFEC8326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4634-0C9F-4E71-83E2-4982779546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86A634AF20B480BAC3BE36007F2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B4C3-2924-44D4-8C70-9397FF4A55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10BE7E3D23648E0A6D7DA10B9392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9F516-466A-4922-8250-708A3ADAA7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D10BD873CF4DC4B5F21D640B2A5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D892-9265-4FBD-90CB-7E8878BAB7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66E856CE66488F935A276E3116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A8AF-CF2E-418E-9892-CCF3B42448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F568626A814E6EB78991A811C2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4EB0A-9535-45EB-8CBB-CECF9DC8B7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590CC55C91144CF820EFA5FCC631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2D74-F86A-4A74-B9E1-BB8FB20848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95C72F26002A466FA1F7C31623A5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32F8A-1399-4982-9639-2A30250AC0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2D79B22FD8FA47C9AB8FE85285CE4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87F2D-9721-4A68-9A19-07BBC8317E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B754ACE888104BE290872889A07A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D1275-3CA6-4FFD-848B-BB36876ADC0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8A2DA1701B4297B581BADAD3048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F186C-0060-4AA9-9376-97DA719A1B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DFA849FEECB49968883107577C4F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309E-4EE2-403B-AAAA-303EE89EB26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6085BB8D4DC4C98B7395FA971A2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23E69-F300-497C-B67E-D25DD8EDDB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C67E8DD43B4B4BF4977A5027C1602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FA425-775C-451D-AAA7-E5AECFF31F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A754423AC9240118CF3DDEE5DD74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4EA6A-F170-4ABC-B18B-99C6283552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176A47F9E284552BEC35507F4CBF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847E6-5FE1-488A-95F1-76DD5CC96C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92E833AD537429CABB0A2DB3CD65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88224-64C5-4204-9927-57C7E2373A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886A942C1EB42238FB9E4039C1F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A78A6-85EC-47D9-8F99-B846688F6A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52D0DADFDDB496A8933A3C44B8C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F09F8-C910-473F-932E-85B2AAA670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97C947B1B2844DEAE985625D690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84D6D-20CE-455C-9C73-1E12C22F0E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D5FECABB4364D55A1A321718939F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2BB3B-B70C-4E7E-A77F-897DC7238FD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0E1343531304CB9BB5E6A7ABBB1D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BDF6F-5E5B-439E-B6E2-C9832C11AE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DD525E15DA74E60B6F9ED56D017D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F899D-F6C3-455E-B923-16312461FDD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2D734FE3D4F80AE4AD9F5E1314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733C-FEAF-4F3A-8071-151C84CDD2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7F0B71A30ED245878D3D674581592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DD6DD-9C82-4E1E-B3B5-FC6347DCD90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19F8600256DD4ABFB4E5EB60A15F8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612C5-7AFA-4654-A862-203BF22E70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5EC1C57D7D48F89F2281F87E6B3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DCD01-8061-4621-8EEE-D8071F1560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AAE1E8DB2E448AB8AAB55C4962B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AA189-3C95-4355-BBF8-8D0F3C7984F7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EC48A20C02495F99E1A69D1E77E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8E310-8C0B-44A7-94F4-681E5A32EDF3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A6418A25F745A9B8CDF5450326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2EC4-2A99-4FCF-BC81-79A85645CF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4DDA1B500674BB5A9BA7D6DFF9CA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B4300-EC8D-4FF9-9142-80E6644C127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121760A6552455E9062A9A94688D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B33B7-D6F3-47E2-9B54-231ECDFB4E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DE8EC0104A498AB458F35EE4209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E5EA-C452-4EF5-8D68-649C7A65DEC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A437CB7366D4231858F34250EB2F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68968-55AA-44E2-AA48-1BFE3D078D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1BF80E7BF44D33A20DED2A1914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6190-A6E8-4EBE-B6E9-771D554EC9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9399496A6B4D5FA63174302D72D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4BFBE-3C29-45AB-B8B1-B4EBAFB53EC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C4E23E60E447D8914ED122A8FF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DBE1-0228-4968-9C11-D0D7CA1AE5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97238BACA874753B4FAA96FF5A56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62E30-07BE-4AD1-9712-A0F685CD338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3695A08D85477E86B0E2F2D3328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B13CD-5216-4994-85D1-E4E4046D45D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1FD964D1EEF40E29AFB07B4508E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067EB-1057-433E-9BEC-548A635459A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422C275D62422095211865D62F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04192-A3B2-4A35-85F5-8D5C8D748E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C807C5D10643A4B0A4F581DCF6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1EE6-9DF9-4DEB-A357-C1434EA5E0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33A7DED00B491DB3862442950B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306A1-BD86-4BA4-BCE8-58C7A8AF58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63846957744BB9A34804B1E117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CF747-EDEA-443E-BE14-78C32D50BC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D4628124C143B59E60446822F10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8AA4-2AFF-4710-A45E-821C90D39D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1CFE6D29454996B5AED82BE017D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7D0D3-A088-430A-AA65-087373C86EF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9C7A2116264D4B90E6A8D62490D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AC02B-B7D3-4943-A7BB-43DCEC88B1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97612A9C954678969926ED349CE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D676E-EC08-4D43-8C61-E7002482D7F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A0BD63A7DF4ADB8A16AD74AC893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1211E-F438-4A41-9B70-B5CF6EBB324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59B9159FC0406BB07B0BC78888C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4DA5E-5119-4EBE-B603-91B4AA770D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F33538843B4E84B8563459EF7B5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10772-CD18-43A7-9F7C-56914E68C9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232EE693454F22983D7DCE14662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406B-FE3A-4F62-BDDF-4314A5AC66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DC21938249D46BDA3D0EC6FD247E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E03C3-BA72-4192-83A7-AF421C3553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8DCB3B87F34F4DA3A44E1D83DDB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D959F-8AC5-4102-AD18-8C7DB7024D7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9080352D394CF19F00556CBF631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F5814-F283-49AE-8408-6198B9DD96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09786953AA49F8889B135D2BB83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57C79-6297-4F65-80C9-EAC71174DF8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162CE186524B398D9B6667F0B0A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97548-A5CE-4468-9C0D-A5C848FF4F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DD8C333DB94FD6A5966CB84468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D6B3A-18C9-4408-99C0-B22D9B5153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2AEB9D01014E5DAEB1269DF8C23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39E05-2641-4FC8-A00F-00B1D19F6C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99F886D9474D6DBEB569FBFAB49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E0716-136E-4FD7-A102-C2FB091DB1D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1A585A39AA4F36B5CA29C574C90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6F536-FAFE-4E69-872A-9DCE1CDD48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773F99AFEC45A18F8945637BA22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9D7A-6F7C-40D7-A725-305402A6A75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34133FF7604A94BE7EF290BB47F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CB611-B191-4B20-8F8C-C1039D578F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76926E8D1174999A450F5684F1F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19179-A44E-4980-80AD-BC286C5CDD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EA5440629024D8AB90556B76BCC7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4AECC-BA68-42C9-9719-E4E08AF5C81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EAC068F9D14EB19F70602B67C9D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F0776-865A-4712-9F3C-355C0DDBF6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A22EC6926B24EBD84721D3BC2B91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726FE-7DC3-428C-9027-115CACAE52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E78B01B2AC449BBADE0F4CC57BBD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EB56-1F10-477A-9793-74995FCCE7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9CC80CF8CF42E6BEE2EBCF9F13E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24DB-7E4E-4098-9978-E51883A823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5E23FA20BE4BE0A3422D49B100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2AEEF-165E-4DD5-AE98-333A776E32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55620D01864EE0A30EB503AE249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70E0-9146-4DA4-B669-9CD29D632CF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981661F016465CBAA2E8D03CBCC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0771-A5D5-45DE-876D-71448620B3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3DDC45D97C4F4BB037C3F686759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5A26-AA40-4489-9257-DC841768A9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550A576A88E4F5E8FD37EE73486F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4A145-AE40-4CDF-9D3E-4AE8931DA5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67046CAD9641A58894240CA1C7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682E1-5D98-48B1-A880-C3E7383AA99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FED692D97463887F5A2B1DF40F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F1CD2-9A64-49E7-AD10-351B490611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4F0C795D2D542488CF5B741BF00B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CCEC-577A-489D-ACED-F54A36F2C7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95FE02F7134C379F259B7BCBBBD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8FEF2-9718-428E-A18F-938618519E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137551BCB89424A908D7ECDB7B0E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6F79B-3CC2-4406-A37C-CAC68B3286A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B2F0F96C3A4F97BE8A6806A2DED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A83E-9816-4147-BB71-696FEAFB29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B887F386EE47AFA3BEBD22355E5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1CDF7-F22A-4F69-B638-D2C533111D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7CE77903D543E8ABB5F32918A6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8ACD-A28A-405E-B6B6-D8F8ACF47F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42C3775A251446085FBF1468DBBC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B46E-8C35-4E5F-B7C0-7FE3DEB52EA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203E1B55F44B12A236E0784453F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99C5C-2DF1-45B4-9ABD-08D441EF77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733DAEA355407D8A836E1A71CF1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75771-3FA4-4DFB-AAA8-0BD23A0E524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93FB90B0C49431182B6273F7F7E0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828E1-FD74-477B-A459-4CA0381B29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3BCCCC7BBA41B9B52DFFEC5CC0E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0A542-E721-4469-9EF7-4BE6DDC432A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E601159050A4C32863C74056CA12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779E2-D7F1-4519-817B-56FF5D0E5A9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57F42141CE4687A490B1ED1ABE3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2EE51-5758-4BC3-9974-F4AF4D62FC5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590D6EE754404985E93AEDA4587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D506-73F9-48A5-8036-1020253ED99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1F0E8D3AF94A2A98E3E93DFEFC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2699A-0485-43F6-984B-CFC4B31F0F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929A052DA54E889960D3A085C8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E96A-8535-435E-A086-BA0F2067C1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6C522BB78A4436B9C42F1B30F72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CB907-A6C8-4315-8A38-C0164ADAB4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E183470480491B9772B583E26D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604C3-8900-4051-9042-E44C967454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B1435AD492D4B1ABCA699B4FE3AB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9E423-E6A8-4FE5-933B-E9A3431254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E4038369B0B480F9523CDC0ED1C6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BA447-7F18-4E9F-A4DB-4CB76EC16D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EC7CA4907D43848E5656A45F082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38BC-230C-4827-868A-8888ACA296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8DAFE1D9D94597AF158F7D41BDB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4B79F-899C-4CF2-A430-591495CFC6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70899525434866B2794C4F5E462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78608-9378-4CC7-9226-0C8D433B61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55CA4EA01C4EF8A3DC32C6143F2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B09BE-900B-4C26-91D8-FA9CE3EEBF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B7184038A94A29B8C5290338FE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AFCBD-1758-45D2-A21E-7D1C1604609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D00CD8CEA247F59A453D41B2270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D2DC1-7767-4902-9037-99321201BD7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F9B97EC7D94355889ADA01060E9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59658-030C-4884-9DB2-8EB2489F41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6F264B299B54FF995F92E920D296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5FBF2-8DDC-43AB-90C7-273C3E0827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24D664DEBA4387B32DD1E635AF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145E6-6D1E-4BC3-917E-69D9D2722F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1FB94826B04AD9A79A51F8BF2C6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6A1DF-5A3F-4831-932E-9CC49ADAB2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B3CA257C9E4AA2BD16680B3765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1CBED-5A26-4C5C-B169-9801E2487A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1A8081FD8A4BB1B4D8E7844E660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91B4E-9360-426E-8C45-50C28541A1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E2F8362E1847F29E9B779F42330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A9AE-25BF-42CC-9B63-FDABA946112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41521B22084C3BBE91CB318A02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D011-01AB-4FF3-AE18-B7F4DF72C0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A49A442CB54AA18D24ED2154708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4BADD-E77D-40C3-886E-CACCA1CB2AF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1C427C6C575465DA9A5AE1DAEA06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97CA2-053D-4BAA-981E-37BE5A76D7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901B3DD3195451689BBC339DB8C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F009-8859-4AC8-B123-9FB0EFE0FD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FE388EAA1F473986A71780B0E53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D84C4-A209-4E71-8D40-BBD904959CB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51CBEADF8846338EC6E152606A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031ED-86A2-4BE1-899B-A1AB73B07C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A361D39A704FF9AFC5B048EDAB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1F82A-E1C9-409F-97E6-B6EBD634FC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A86ADC749947279B6087BCAB2D7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5BACA-0AA9-4222-A8C0-0356268B9D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0986ACC1B34CE9AA44D7FE87FA6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64A10-FF7C-44C4-BD2E-AFE18351E05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E2F1D1B98F401EB8B4B593C102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6D295-072D-47BE-8403-35043EAFFD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8FFF9A54FF4F83A76F0CFC723FE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AB071-CA8E-4B4F-ACC7-1B8429E3EB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7A7D0CB0AE4684A5B146E2D6DA8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9A66B-F095-477B-A24F-3ADF26D41B5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3B1634CFDD47D4B1801F27E9D0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77335-19EF-4F0D-86E8-4360D94118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D18A1E9534412E897A9991EC11F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2FD4F-2359-4943-8CA6-ADF6356A64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3A668DDB3B47339005B77F5830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A317-3652-4169-95AE-6A5D5073E9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60091A460B417DB2283A92ED91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3C996-4630-4462-9596-BCDD212137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8D539FE1EB4250B4424D69F0EA8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8E52-830F-46FC-8788-B16697D7B02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8266F534BA442DA69E3175D0672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4D261-EF68-406E-AA40-0577978C1B8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7E0CF990B4ADDA64A7AE7B8B61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70568-2D36-43C9-B666-72C340F2E3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B54294A78647E8AEFEAF95FADEB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D141D-09DA-4579-85BF-3B4289E690E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661DF963414D00BF92FE9EAFFE1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F5C98-1C20-4083-9F9E-22062FBEA5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D9F1C33DA34289BDA9B2A7B0290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E9F20-4875-41CC-B4AF-67B1C46F3B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39BA93E7CC7437F8BAB80C8F3B67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CFD18-FEBB-486C-BC9A-20CF57406D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3E58988126D45CAA3F555276A315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81FE-F599-492E-AB46-F95A385687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8D59836CB54926BF92D4ACA52A7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549D7-159E-4E27-95E6-84FAC6391B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872923AF9E042AE8A7443E16F069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F62FB-1F4A-4F86-8AA4-0FEF0EDECE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5E846BA274D4559AA8485D857B44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84112-E3ED-4791-83DC-6E60F25ED5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05FE5E9D1540B8BC3AD0A71FE1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D9B9F-1B80-4B0C-8F43-537C04422B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750D57E3E24693909C186548AF0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68F50-6E67-4ECB-A69F-4FEFAACCA0E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7F00B75DC24A78B828CC22DA6AF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FFB9-D204-42C7-8E7D-E6DA684D63F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17701EBA2F4C138A69276B97A4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B69B8-865D-451F-922C-3E8EA348B0C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856C74C801453BAA0108989EF41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2A82-F887-46D8-9691-2B3D36EDD8C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F6F107936C4991AB51F59DE2FC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CEB01-BDE6-432C-87AA-8AAC3B7CA1E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5FCFA585AB4D059DF88BAED149F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4D2E0-46F2-44D8-B495-17BD588BBF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BF1456A1D34A5D884BFEB24D9FB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4F0FA-6F8C-4882-B133-C67656884B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C58F9F59D4449589E86997C9E67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258F8-CBB0-4D2E-BBDC-CCE4EA0C19C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8FC68E59C2F46798CCF3177D827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9CF71-E36F-4775-B05E-B6AAED3ACF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07BD4EC3314B4FB48AE12D98740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E10D3-3EAF-43AE-B527-5F56AE251D0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5B6903580143F8903B31529C1F7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CFF1E-53F1-4C1A-A23A-A725D53246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829922F6D47E9A78EA97985A9A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21EEA-9AEC-4EED-AFE0-B8C22DA281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13E8FC6C434034A72BF2E412073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9D3A4-FC52-4F8B-B443-385F186D1E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3C803EBECF04771B15A352358249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91BFD-22AE-475B-87C1-14D256D889D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A16117BF554470A95CF94054F61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2797-4EAC-40A4-92A5-8A303F5B08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0D209BCD304C0E820A6D57E6D8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F028-CA86-49CD-A734-ED223AF6224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B083337254EBB8EFB1F17CC349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8C05F-73E6-4E2D-8786-2AFEB5014F6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244994B32740CE83F39602C75DC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FC194-AA5D-464E-A92E-71F099CD638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730949D03943FBB15BDBDE3DDE9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711E-CBDD-4F2C-8432-1E39579B9D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4E5599C4E8410182EB22326EBC5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BC1AD-587E-49B1-B332-2A6EA16D7A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CBE707BFC08491594F6DB69F2F51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67727-5B6A-405A-8E1F-2BC05A6BD1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41ACE6AEA1450AA96C3933630A5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165F4-7BC9-4814-ADE6-53665702F7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EB1E4312D94A8783803F834804B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CE12A-1289-429A-A43B-1380AA3B52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D025FD829394CFD889FE62249447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0AFF0-E041-41E8-B1BD-CCC008F88E1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6219299806448AA27615D7AB5B3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5E7D3-4BA0-4DD1-A0DC-79077F909D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42EDC9A727D4A728DDB07C384D40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1CCC7-B347-406D-A6FA-DA094705D0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3F7C37E3C5740B49E81F05121F65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D59B-738E-41CD-BA42-B55E5441D9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61A5806B3BA498EB946F9E176630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6055-0030-4179-936C-40A24A3C7A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A11595A2F54C4EA4ACFE5181D41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37F66-20A4-43EF-B195-8C281FF9F1DC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1F6000DFBE427BAB44E471003BE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B13D-446F-4770-A660-E1D4E18732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428FE9038684DE48999C71708A75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0466F-89D9-4D4A-909A-9A57183B42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7BC770A1C0452D9ED65EAFBD766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C76CD-3B72-48B0-8A8B-E6EDAD0371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1E8282F70EC463D9C8552F0C5DB2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417D-30B4-40C9-B6A3-324034EEBD3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F0598D955741228106EC833FCE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4761-FDDD-4D39-9DF0-306FA13834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E9DC98E342418093A82C1F826F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851DE-C369-4361-9887-38DCD4BF34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83FB661C7C40DC8B35A5679F77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A624-6BB9-4B36-9D75-C255180729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1B628A8D2845F8A795E4682ACF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EDA84-12EF-4A85-97DD-9ED7CE058D1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A97399F91D644E1AB85AF237FAD0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8E8E2-529D-4E7F-874F-DB641B440E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B45820420041A296EB9F52A1DF7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B4BD-FA5D-4472-856C-900AB1ADC6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85312B7D604A2A9C43BCE9071E9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CEEC-B193-4CBC-B80F-E3ED8984AAC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06F70B713F439FAD531C8F927F2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69429-627C-4AD4-994B-46AC283E15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3D4DDC7F4F4EAABE34BA9DB7A8A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3B713-1C05-49B0-BBBC-A089C2466C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FCF2D8C8AE4E43FBAA9B3D728F9B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FFF1-479E-4F32-B4DF-A301AB07CF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BF81046955274E7E9A40064A48F16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5106-5975-4174-A00C-779EC47C84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4218B4CAE8314CC79B01F01B8B154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52479-6A78-45C9-A90C-B3BE02EFF8F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AD71FCDB6745F09FB53DB5409BA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FFF8D-DAD2-4646-9D57-A339FCAA81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709BFABB6B646AAB75A98B7E0C42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46C37-9248-4D8B-A914-5FC5B25863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99FFEB3F774423583304EEBFD4C9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F4753-4F19-4623-9780-0177AE2241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F40885ABDB34FDC8B4EFA664506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CAB17-FD0C-4970-8C3B-34D78A50CB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90D2C418CA14C47BC090FD90D149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7618-0CC8-4759-8142-894555AE56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CD4CCC76CE94293891FA823D74FC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4FA7D-E5B0-402B-8007-F5644AB567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6E0342A5D344ABFB1DF9353FD2C0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AF8D8-7733-41B9-9FD7-CA597CA4669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819E35758704E1885118686BCD62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6B537-FAF7-4C4E-A6D0-5187FB1B05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9FE17E5449F4207AA21E27979CB2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30A9E-40F1-46DB-821F-EB3681255A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66822E5820A439E83E4E4D3C6477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5CE24-EB8D-492D-9081-4859891DBF0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A6AE6FCCDA740619AC7AFE7B05B2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9CF5A-A77C-41DE-8CA2-9AB8277370C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EA47B11CF794BE1998829725040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9D6E8-9065-4F9C-9EA7-85F672B079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163B983C54C47D2BBF4F9A1970A1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E988-CA2F-4252-A32D-85416D75D89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960F4963440EBB5D50CB9F6730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AE13-7AED-43F2-B086-840F0AB80DF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275A723A53624B07BAA173723DCD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3234E-DC77-4DF8-92CB-E57ECD8DB4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84FE4790915240A19F9C7F34527C4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A3942-40E2-4FE1-A5EF-AA2950B600A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13D8C14A2843658E572B9DAEBFB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70F1A-AC75-4C4A-95D1-D03446AA4D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47886220404245A4C03849C3A38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307C-CE13-440B-B544-95B565DDFFF0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6DAFB54DA44984994266BF95672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1F64D-6849-49C4-89FA-DA6375C2C34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8C95B834CC846358E86C6CB3EF4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F2F4-73A5-4D95-98E3-6F4F8FE4618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B5D6DCC64648AEBDA15CB6139B7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FB35A-0F93-4CC6-9567-D0115D8F50C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509170EDAC44D9AC0591F20DDE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965C6-F658-4FE0-8F98-63BF0CE73D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9E5CB3BBD547BE9E6D6E0BE2D5F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42AD9-11AA-4434-BB77-13D42D15F7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3034D105704401E89FDEB58E457A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003F4-7C78-4AC8-9127-BF968553AD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34E0F1F5F024A7F9D1B84CB0ED72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07DA9-07C6-49BE-A2FA-1D52E3F49B8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1F2B488E1F410787CAB9C289F7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CCF04-A2F4-4C98-8529-A4C4FA66C74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CF93944D9E4559939CB0017EBA3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535E0-EF8B-4BCA-B5A3-44D6238335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3B3127F6A8441B2B0838124E3D3D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E231-09BD-4551-A29F-BF56553917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733CE665994A0A812911D73BADD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118A6-571E-4B9C-90B6-1AD2783783A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B0DA5B6B2F449BA0BE03BC536D7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F89C2-ADEF-4814-A19A-A7665467392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8734799118741D5936622880036F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65EA-5425-48F1-936E-99A0475F5E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26693416A14D348DF073311CE39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F481D-27CB-4A46-B57F-A8C4F1DC942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598B41A0DE4B70936961108A6E2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81BA9-8E9C-4C8E-9E53-9DDE8B4654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AA05995FF249EC85EAA40C80968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56E30-E1B9-480C-8835-6063DEB1D6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691D97CBBD64C70B28571560A5D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D5463-DFDE-4FBA-A072-AC0551C1B10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D9DB0EB7F894527BC1441FAE3AA6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CCE9-41E2-423D-B6F5-DFF3605BA5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97B89219E649189C92C07B6989D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4954-7272-4455-A586-072F19C768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17F06EEFEA44E1A1875E95D8AE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BD185-E528-4A8A-B694-ADE301C2B7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AF50DF8746E4BFD9DF8BCFB1D83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53129-7363-43FA-8939-287B9E108AD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81BA2C65F4175B37CB5375BD7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4ECFF-46D9-4CB1-B445-4379E45063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352E473E6D49AF9745ED811CD96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7CF56-ABCF-4560-BAA1-80B6452D55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61339CA8EA4AA7B77A0540294B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F649-C63C-49B0-9CF6-158BF4B0CAA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60DC92E36F42C89CA761CF35401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ACF8F-D17A-45F3-9B42-64417CAA17F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16715C021542529822701D43CAB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C49E-ABD1-4B95-AAE9-ED245D4A591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73EE501C7342F0835A254F10A9F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A50FC-3D87-44E6-874E-3E232E8E498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A2C102B1E540D4A8E2263B6EAE2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780E3-3AE5-4776-96EE-0CF045C71B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77BFF50D86E4723A32747BE18ECD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9194B-5FB0-4B73-9D05-E77ADB207FC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B9AD56E64444D2FA9E9A8CA6F5B9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52318-65A3-459C-A9E7-17FAFF2BD0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583667BEFB436588FC51E0255E8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25C2D-66C1-4749-8AC2-E7B0787638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BC855E8BFF427CB00B82CE69028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5B5E-EADC-4A49-A2A0-2C5318B355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0F4FCE3D9D4ECABEE9AEC50A403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FCE91-DF6B-4747-96EF-2D41180871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AFBF9A7E9C442049706FB9518398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4E592-AA81-4ECD-8635-9206E74EA54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444609489423E95ACAA5154404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39836-422A-44BC-B6F7-53A8206F57C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96ECCA6A1B440ABDC6C872B141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6A7C-7090-41B4-A282-1CBE1EDDCB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D5F190AC914C0EAEFD9D3FCA9D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4EF3-BF68-44F9-9212-3DBBA5B074F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DE9E5087A41CEBEB4DE56E393F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C70F8-BE46-4ECE-9D74-FA5C7C6082C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ACEC0E505C4F1ABFF1B4AAC2308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781B5-E880-4329-9D02-EE760F6935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060CF62B61F48CB92C6C1BBC160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3F04C-D009-4465-911E-1B4EB89C24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4BA105935AE483DA904320DE1061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D93E-7169-45F3-921E-7E10E1828D3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452174FFE6E4B2380717E629616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2E72E-22F7-4698-9B9C-EB8F4599C4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FA0E2CD50B49779DCA5B45AB112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5D6CD-04A0-4289-93D2-8ED95EC4AA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BDA9A86311E4901B815C9DC7588C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BB777-3161-4D2E-B61A-A4FE480D5A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A4E6061C8947DBB518A8F380549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88449-49B0-4769-A9A6-6BD789AFAA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902C19983C8469CA5FBD60A354F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24E66-A57A-43D8-B250-11241A9702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038FA4A1254448B8B42006FD489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CFE67-A71D-4129-98BD-AD965D379DF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F136A1503455193963473F9DB3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1693D-9D9C-4FDF-8CA1-A1EC796038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84D519C642447498AFBA805E543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B8BC3-62A4-4EBC-9276-65454D9B05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B9F5BBFE16F49CDBEC73DB3FB947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F9A3E-E371-4054-8453-5AF46BA5BDA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C76E6E0DB343BCBFF33F2157421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66EC-F8F6-4045-B4E3-4A4BBF06D8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A9189B7583C42DF97A1756CDAF7D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A7D26-0038-4953-8483-C637A5BE85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68AA2E13254458B1B34841D77A9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96ECE-4707-4C35-AC3A-C17E529E7D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C01079E61B4DD9937E59F959113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7EA45-A289-4328-92AF-6A51A42CCC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1CBAB5417304758AC9DDF543E13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97B73-0BC9-4B97-A46C-FAF41EC30B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0746D1BBC7414C9C96B945C99D3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8A9D7-FF02-4AED-AFF3-C39BF44B5F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422CD4511642738444FF5295282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13F7-4591-45E7-A31A-B10E2AA15AC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228C75EB53451F9B59E2A9DD077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CADB4-FAC7-49F1-AF12-BB35F0D68B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7F4DE4A20E429A93CE7640A343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424CE-8B03-466F-9697-3CB0EAAB320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F69D0B70814BE3BF124E42539A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D6F5-97D3-4561-93EC-094403E3496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1F872903F74540863A7BF5371B7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C4AE0-8A93-4608-83FA-722566E9A2A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3D2FEBE0494E82B9AD39D1BEC21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D3474-03B9-4F94-97A8-5329E5A2B9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A61B4CA3FA47EC8835404AE72BC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B936-FA96-4D0B-A4DD-1042DB4E61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4969C183E0472A93D6C9F67BCD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4685-4290-4A5B-8208-DB3214D871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5C74C863B6D491B980F4FF8F5722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5A0A4-5951-44F7-899D-E7662BE7D0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8B546922AF4117B550CB62F9FB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4C151-707A-4D9D-9AD2-11F0A8C9B3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D2B99DCC84E4DF3959326D7CF79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8F2B4-D292-4831-BF24-4C46DCCDA74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0D6D6E068A432BAFBD6819666B3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BBD89-8BAA-42DB-8959-B30AE00FDE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264C45A0864E1C9BF1BA8EBC84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E7785-A65F-41D8-82DB-C7EB95AFAF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35344BD9AE48158F0A1C4C6F728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E7F04-1E76-46C7-9F32-7CEC9C6972C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0099C5A364A4591A62199B7333A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24659-1A0D-451B-9557-39C5F68F4C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5B300C37884D5BA24ABB5643410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1F5CB-EB45-48AB-A65B-77B6795DAD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657EB5947F438598EA259924DC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37C29-7145-4E3B-B7D3-18C2FB323DF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D2066087F44BBE9DFE05401550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9EF26-D68C-4455-971B-F9A9248B18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10C7D0BEC2A4E178E28482212E43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F5D61-3434-4892-B074-4050A1E7EE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AEE8E2491A4EADB2DDC2760B4C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B561E-A435-4C7A-8A2A-9DD1356047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259332351F434D8AD5EC567A1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778DE-7D8A-4E57-A535-07DBDA7FC8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BEEE9973404C9D9C13BA34220D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E55CD-AE38-4873-97FE-94F082BE48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6D934A645E44E4A0C2E3141B9B2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8E1FB-E377-4AA5-BA65-31986CF5A1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3DA1EAAA014661B4ED97FD34F05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E46CC-9E54-4739-A084-1DCF4E87A9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AAC76E328C454388053E2AFFE0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EB57A-8B5A-44B6-AA0E-E36D196C9B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F01D28CB7D4030BAF205111108B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9A17E-5A59-48C8-9F5C-FF07621A75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A2DCF3CEA94C8F89429A8E01FD5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38983-0E1D-48D6-8971-CDC82983DD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E10FEA92364D23BFC684F23480B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9B5E0-E5B5-46B1-B0CA-AAF0C6EDF5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1F0A979DDDA46B7A38D9A1DCAD84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942B0-7875-46F5-9A66-33F422C4F0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EC1C3DF4864606B9DC2FC671D5C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B3B2A-A558-4295-B3DC-0CA9FD1E5B6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9286EE8DA4C3294D4B902AFC0E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AB4A7-0D23-4C91-A3C5-4EE90FEF71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31DAB130934C46B837481904C7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093F4-E81B-4289-88F4-412034D13E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878CBD239474FAE969475D4ABB46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6762-1DDF-4C9C-B20A-42221F3D74C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CBF9E14482422B90E76E88D33A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C5B74-141C-4EAC-8006-8F252AA101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1A8CDC96AC496FA2D705B658E1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28AA-2F87-4B75-8B73-615508BDCD9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3590EBADB614413B86F1A1D7DDA9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2365-A717-4800-85FE-EC3DBE1E284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FEC38BBC42244B5A8A5F654FB37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11413-DA7A-4106-88F7-A2B281AFDF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A4F94671AB46E485F5E0BCC9F13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789C0-083A-4825-8533-48589DA8D60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A8325786EC4E3CB4B02E685ADB0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5344D-05B5-4A03-983A-FC11005177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957CA43AF54912839CDF0C719C6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EC63-F414-4F37-A0C0-443C8A3759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47E6720C5848FC88B68494BC2AF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8095-5906-49FC-B19E-9D45A2E9E0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6553765D0F548CEAF940E469A4F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9A541-AF6D-46FA-B95B-C76AAF64A0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878FB37FE443FFB7C306E4C6F8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33C7D-8A9D-4BC1-B02E-BA7DFAD26B8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41BC6F8EB48B18F56962CBF7DF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13959-B15E-4E51-9B38-7EC75ED375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D555322058C40CC961C94BEBFF5E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7EE61-0FEA-4802-984A-FCA7BD5C71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8339A97989E498E92A20917C4304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27BB0-AB32-4C2E-9816-AF1EB49492A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FBEF4BB7094A339A6F5DA4919F7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9F815-CA50-4AEF-BA90-DCF27025B3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A7A13434C574C75AC3750701A2A9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46487-D246-4FD7-BC27-1423800694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E1EB335527A473AACFA1AF5B6409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590E7-2939-4CAD-83C1-7BBFBDA64C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FEA808CEC24495B93256957E559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D87B1-3D11-4D34-BE40-EC5BC3F462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647E24A6784EC697A65ECA90A6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706F8-3774-4CAF-826C-D539F78441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1A3E183CFAD48B8A88245808A4FF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3EDD8-579D-493A-9376-95B8B34BEE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93CDE68CEA4CADAC4136B913B1B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4DDA2-C7B9-49D1-A411-E50AA7D0F5C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61755DB5154A53979AB1563F095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13C5-EBC1-4412-8FE0-7D8BABFA8C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161881F52044313A56E892DEE40E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B72E3-0075-43F0-B409-85D6C9E043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FF76A6DC9141EA83A223DC53621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62CA0-CF5E-465B-94D3-1737BAD46BF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AEDA1FD16D4645BDEE2049A4FDC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D71D-52E0-4299-B5DB-EF807A5250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19106139BCE432486DB6CFF69709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90ED0-9B46-4991-9F71-1D6DF0CC79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65E5867D2C4FFE867D90B5C4577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E555C-918E-4304-BBBF-198BC7036D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537DEEBA8A340E49CEF8D6C1E8BA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8A55E-B2F7-4DEE-A794-DCDE18AC031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4AB226332A4899B619B09386C93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11923-8E38-4A58-A4C9-B5DF3B0494D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398C5F3F1449BFAE87CFE1ABF99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4A50D-508E-4B6C-921E-BF4593C1AB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32368605654A8B9DFEB58A7BF38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BE1AF-CBD3-4EA7-B384-DD4BCD23ED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1DE3CBD5DB43A0A43C9C939FD7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EEC13-F222-4469-8204-07401FD5F3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9B593391B04B26BB4E4E8DDBD0C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792B-57AD-44CD-B47E-21FADA05C0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99718AB9BC4B52A25F9A55E7DE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0776B-C5AF-4BAA-BAB9-98A41783EC2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70046B40A94BDB850A2125891B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8D36C-E7DA-4DEB-B784-B843DDCBD49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8BA455A653D4F2EADC89A51EE499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48CDA-762B-4074-82B6-98AA7CF5E8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EE8DFFB4204151B536E6181A77B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0E1B-DF14-4CF2-8211-14A0AD7B4C0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8CD31445348B9A6CB383A1AE6D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96776-086C-485A-98B5-62FFF6A2E1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0F0DCA4CF64981B3408D5D493FF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C613D-D265-4BAB-BF05-7BAD89ECDEE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982C4195104F5B9F03530243CD4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9665B-294D-42C6-90D3-56BB1DB236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115D67B698D4A448ACAC0A08103C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B6452-EE12-40A7-8F88-8E66EDF457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02C20B123041EEA07A966D7648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E7F9-4DD5-4AC0-BBDF-6578C812C9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4B8FA24EE649859167120A5DE50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F6FD1-088A-45CD-B779-26DC3E9690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0420B851274D5FBB0945CF7E82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960DD-E497-4A79-9F58-014552B331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0158A7311B54CCDB7D7E061F068E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5A5BC-86B5-4582-A70E-B6C2F182BF8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EFC7AC37424166B74EE9BA0DBC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80DC-2740-4EFD-98AD-436C469DC1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1919CF132B48F0BC9CC6CFC2A5F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55BB-8C5D-4F0E-AE56-63CCF0803C0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A7C40514EB4488B2734DE25E1A6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D5CA6-79B5-4D75-ADF8-6BCD874F6F0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2AA4E864094B31A058099727A6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190D-C247-4C08-AD7C-2907929347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53303363A654CED84A76551E658E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051A7-0E18-4EDC-A0E8-ED0A1C82510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1061B2D7954D1E9577E345768C6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47E2D-6A76-4288-ACCA-39FDAC035C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F7962BC84F44C8896D6C937FD7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5900D-8BA0-44EB-ADA1-2001227F78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08B0A57959B45E9A113F0814765B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BA85-32C7-4F8D-89BD-2FC49AF0FC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F7AA04C14EE4E3381EBB589774B9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39DB-A8C5-4D5D-9351-19EB4FD6FF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070D14F1A3422DA3E09FF2E9420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8B20C-FC2F-4B5D-AB86-09BBECB019E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99075D9350E4C5F9716A664CD879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38A5C-18C9-4E89-8520-525560B432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E2497B2DBA4BB7B6D019C90C6CF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BF332-8ED9-4F3A-B7AB-07A8C37E5D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BA2DE055FB4F228498DC87527DC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2141C-ED57-4923-9DCE-41F8D93EB8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8CDE91D1FD42509C30A1762717A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F8393-795E-4838-AB75-E6E8D401BA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B7B3EB94A474A218B52D941DC6E0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05E6F-15A7-4011-8216-DAD5E93C4D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2A868EC51ED4A439B006C8BAA28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C5F51-9018-4D97-8EB0-0AB5B7994F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788595F92004974B090FCAEF4BE7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9C8AE-61CB-4280-B73C-920455AA824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44496059E14954A5368EC6D90F8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95B32-6904-4AF4-82F5-C2145EA01D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CBB2BEAC76634073A4926C5A3AF64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97C5-3433-4B94-AEE3-810C0AB6A8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BF80776C3BF4DD7B4C40471E776F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CFD95-E213-4FDE-BD09-B5E0695353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94815FA5B8E744ADA7987CD399495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F0462-E3E5-408A-93F9-F48431F25DB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FCF5EF2F14249B05ED2E4C8CB4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CF49-68EF-48B0-A163-BF163DB1484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89D72CA15BE4147A2BE7126B250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9588-7E5D-47FC-AB61-25575EBCFF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950B1D8737744B68D03F19AEC2D5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C4661-F510-42A6-BB74-FBAC05EA1A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E37938FC39A4744BCBFFF4E66790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176D5-8211-4417-8CBE-BFF488147BF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71E89F290804CE38C19EE85A7CBC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CF064-87C5-49F3-B744-F7DC73ED55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2216CA5AC98440592E58A0606E12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2B804-53AC-4E01-BB94-493B17FF41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CDB52687D03C40F7884BA3D115FDA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DE83D-90CD-4FEB-8098-93DDBBB781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EFACDDEF0194CCC84FAA032FDC36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0EA4-4AC2-449A-A2F5-0B3C50B0F6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59C8D217B4D4B6692DEF3A9FA914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4D607-9790-42EB-B6F6-8B54669CD82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E88C2E29C574C558571BDB835C2F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F0230-5BA3-46FA-AB5C-70403CFDE48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C24AC1EE52C843F687501DB6C0478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10B14-0EC7-4039-AAB8-1A0D09A7BE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D8CFE0B6C0D40BFBD53F8387AEF7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450F9-0AFC-48A1-A93D-15E878C8A57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72DF20107534755B6563B5D256A7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BFC87-0A0C-4329-A1F8-CE91D0211F0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FCF96F32E4F22A50F49AAF313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71D08-FD24-4B92-9AAF-F1B93B3723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C20C4514B0D24520801E63330AC47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17C8-212B-46D0-AFB6-D01E71FDBB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3351DC75A3854775B6130188603B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0CBA6-369A-4E69-9E80-4073841519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6F8447CED44D4592252E865AAF0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74EA0-811D-4183-A40D-8E992415ECB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3FA52F0D8941E6A7BB79E31AAAC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D316A-C010-4007-AB14-7979A750759F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D4C74291ED4944B20C08E9FB573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9BF3B-A624-4416-B36E-4CA580254ADD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18DBBBD50C4CC68A1CCDF4959BF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F86D3-6FE8-46A7-AEC7-109D956FC27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60C425DCA44C47B26ADFA8AB0C2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ABD2C-09DC-4334-9597-C4B225CC03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9B18FA1F544E2EA767B74608366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CAA40-72F5-4889-90EE-CB5D280385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06ED39E62C34B50A34C2F9DCC2C6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A8331-E6B2-41E8-BEA7-7196E42FA31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0C9566E7734545A3BACDF263AFA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C15A-5F37-4CE1-BFC0-8CCB004F57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ADD1B00EF7742E79A66637492B7E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7A45-C20B-47C1-881A-8AEA2E8021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D571317D784BEEB57408C38C4FA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10F3E-BF0D-484E-A47A-1495EB6FAA1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9A01B741D4B038DAEE0299B4F3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C0052-34DD-4DB6-9935-CB05FE10C2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7F25326AF749D486ABE838A69FD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2B391-C592-4ED3-883A-80B64F92BE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4323EE64AF4846A132FB3AF6AC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715F3-7F89-493D-A1EC-83F4553FE45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7B02C09C893422EB7DE2D5729DD4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8ADC-34CE-4D0C-9903-2D89C0C7E5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14315D369B4708AD138A6AF6B96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E23D0-04DE-4CB2-B8D5-A8F1472106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1D3AE5C87C44A07A67F31E3D91A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3EC2-F25A-4F6D-84EB-4539C47861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3089C93B4547F18C4BE128B94B6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EF317-04DB-43D6-A6AD-7091E9A8EE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E20A0243E04881AFED62B5A7964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7BB00-D2BE-4D22-8D15-B49914D3023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8079052D9B848BEB36A67D816922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182F2-2475-420E-8B97-33234ADB9A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3D872090B24A8E9C4DD525086B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E1A2-B91D-49AB-A041-84E43F45D88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A03E9551BC4F1197F7358B271A0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1E2F-D289-48EA-8BD9-E1675CEDDD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0537A84D644EF6BD3C22D7EA22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96083-96FC-4CAB-91FE-346D34DAE25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D412A9875E24C3ABC70FD7423738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6C84-E002-4D59-91D0-5B7C1A1E4F9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5A88031434D57A6C2D7AB7EB4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2BC9-BA4E-4C57-B0E5-DA019ED0D9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C08A9D801FB4190B78DC454AA0DF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BBA1-C7AB-4246-8DCC-98BF61DC4F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F59257B65C4F3A90DD4D3CAA73F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F02D1-96D8-402A-9F1A-13A040162AC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9D0EBE693C456FA5967E0458D2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489D6-D7AC-4D9B-8DEB-FDBE2C781A4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92B7AA892C438F890C7CFC5B07F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6992B-C28B-40A5-93A1-1B5B22C01C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FD28FDDBA924B58B00C7911556CB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E7EF3-14F3-4E48-A554-085251B171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5EC7A01525C426A9215BB125EF55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4B51D-918E-44FC-B3D5-EE8F1FE9E5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EE00CC975D422E8D8C2C376AF3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E14F2-2665-4B90-BDF4-5201DA0ED1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36DD71842A843479B9162E90A26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288FD-D715-46D9-941A-7E67D26727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ECA9CEA61B4A3C8F42395BEA41B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3213B-6A05-4E1D-AF16-E3351F10DF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98F5B7094C49EA9B9A18C851D19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370C0-BB0C-49F9-B2A2-039E6B3620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D7E453472E40DDADB57BD1F35D1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BC35E-FB12-4CD8-94C2-DE0402FA0F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F2C7E49537A4E57B44F9F0BACA76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64802-9F0D-4C5D-84B2-B03402C688C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3E841154324C42A5F5E288E0175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C7504-8C1B-48B1-8328-613D136E78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DA17AAE80E4546AF3D9B2A18E18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5C2E-3E4E-430D-B359-13DF1C5064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FE9D6000EA4246AB404FE92C84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0E422-095E-4CDD-AADD-502450350E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B371C7A7FC4DCCA0F284B7E6638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0A949-27D1-4402-A03C-D5C0ED8181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48B6C1B3274212A32D550F1BBE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EB7DB-4B62-45E0-974C-42A278E3447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9A34EE3BA842459405E4A54BE8B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D2068-7E95-4ADD-B73B-13C68B34E5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175FCE25EC14CB68DBDF5B31D62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A617-06FC-45C1-B342-1B0D05CC7D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0E1FAD6B887401AADBC41A312A07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7467A-DFB3-42FE-91FB-ED1539F1D28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E418FC201F4783A3486CA7689AD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A2FAA-DC07-45EB-811C-743508C9990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D805ABABAD4EE180DC1944F93EE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8864-8F27-4623-A47C-E3F6C4E883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E498A8D87A6445C98779BEC6454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E2CCA-A067-4353-8B57-01D617E16A5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9C3C79F27F409A882BD3C6401E2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B8FCF-0EAA-4414-825B-3C21E6B377F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7F791C431F438F87B70C09A47D3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C2BEB-3238-4435-91EB-536C203C0DA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16A8DF3CE4CE5853035287303E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41582-E469-447D-9BFA-2FAD8E1B5F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3E41700542640A394A74BBCEA420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E641E-5E62-4F12-A49B-547F8C0B02E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9B40DCE87F4C97A3D816CB688BD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7A396-EB7E-42CC-8C3E-762586B9E1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379F6F490A4AF089BA8FAC3354E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235AB-164A-4426-BD85-E3EBF00F92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2D50B513F24D56BEEFA49F138EB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4FAA8-768B-4CE3-A9C7-542D059266C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219D3477654D3087D59A8F0A593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54899-607B-471E-8BF5-3C5EED6DD9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DB282987554A68A1A07A2A027C5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1F2A8-D06F-4658-B63C-42AC6A9948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AC6BA795054C6E857308591E113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2AFBE-192D-4727-9E55-6076596B50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9D15ABC82640EFB764E23270317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3D950-7BDE-4C34-AE42-A2019F31FF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B9B275D28D4F27B710205ACF86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BED26-C011-4DAA-9BC6-1C68E24FDB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9BF15137A84C70BEAD9FA87A37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5269-2D52-4587-B594-5BCA140CE2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E00737272545AF96DAB526FE5E5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42F2-C331-4173-A0F7-A5B0605CFBF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9C65F34AD943FAAEB9B93CD8658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513E7-C4AF-4C92-BB93-FB7AB571E22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929601BFF242F3B8B5C5764F306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F0940-6D72-4DC4-A273-05AD8636DCF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9DF7ED7BF24B93A1CE6083A9594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268B4-12B0-4BE5-B9F8-F91F2BDBD5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CE27D78C264569BAC92032ABAE6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73B43-C77E-432E-B1CA-0566AF9BA1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2D4B9082EA4BF0BD8754DC258CA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DF429-0CF7-41A2-B8A0-2CCA5899FF4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0D7C5D4CBD47CAA7E2BD8E6B80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8979C-FCD6-4D77-A639-98F3874FCC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A5A69142134FB68AB9005E653D5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92C94-39C7-4179-98C5-34DBD9FAA2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C81F5B385640279BA639204DCC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19D0A-0188-4032-8D34-84C17A9FD8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A5C8F495D14CCA9BF2EE67B0A38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0E3E-220E-41E9-8280-52FF46BB21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593CCA1EEA4DEEAFFBD37F58BEB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C1683-996D-4E4F-87D7-0CAF6DF4F2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0F718D3E7C488096C6C1A901D1D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0FC5-54AD-4265-84CF-A5CD4816DAA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D8B24A75E2404C84078B1A2339E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9D90C-6E8A-411E-9BF7-0811C8146AA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656F9ADCDC745FC966C3BA1A0605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F8AA7-7CB0-44C2-B324-326FC3ADAF5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4E92FFAE094FE380D5FB3D31C6A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24C74-02A4-431C-801C-ECBB5A7E4FA8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1D2E1A5584704B1408D8B50F2F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94B1-88DD-46F1-8504-98526F1C3C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5B27EC83DE04056AEDBAC878C7D7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0691-3FBB-4562-A73C-BE89ED6D7D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95AB6024CA4600AB3763BEBFE2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CB0F1-B948-4F30-8243-F23A95102B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A8BD08E6CD24DC2B2EB6C5C6F14F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D22C1-F6C6-4CCA-B3A5-EBAB7B5DC48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6CD8BC5151414A8A21831D3B426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61268-93C9-4862-ADA6-01E4447332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6EC61BADA540F9854B3E17C3B6E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1A1B-E65C-4FEE-B481-FEB0832362C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A267C9CA034E86A6A2F8FDCBC4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56B7B-6BAB-4B8C-AF91-A4E80A3F82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ACE33D68F9941AC8B7A9BE35CD57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A7A9-7E75-40B6-A34E-6399B5B851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D5C541105547DAA488EC8CA364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B870-6951-4D27-94B2-67A725EE0B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FE8FA802ACC4A0D877E30E95BA47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0E004-05C2-4F6B-9080-8AA3F28D9D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A7045B7213414496B359946890A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D541A-5A0F-4DFC-8DE8-4E97AEBE5CC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089588BBFC4C4990F55B644584D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3429C-10E1-4921-A895-D164EA5507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6D6579D81A4D72884C353B186D6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0B20C-AFEF-4B53-BC0D-63167624B32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BE810F8C7464996100D991838E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49551-FF04-4835-9A79-BD812EB6D08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77D57314E44E98A958CCCF42E98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67975-5B66-482B-8FB2-680FD982EE9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766FB8B24A47A8A9F29490A193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010A9-A18E-4CFD-BE83-70255984FD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C56A62C2A74AA1AAD759CFA15F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BCB5D-E4FF-49CD-8A2A-342CE6833BF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A762E665BE4A5186A46F96A670F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C02F8-E69E-4D3E-AB69-C1B402554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8C735388374E3E827909F256A00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F2248-04A3-4AD0-8160-9D93DA8E62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564015E367426DB65754BBB6E68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E8D7E-CCD3-429B-8267-94AD7E334B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CFD59877873423ABD6F28A5208DD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A3FF1-6784-41EE-B208-67873B3C55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F979F0BE1C433B97FE91C8C0C0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E5895-806B-436F-B200-4B66FE4341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C5D022023F4F468BA42DB4D0102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AD00-A978-4F8E-872C-5F7B02D6C06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0B8FB405A04D22B2ADE84C1F9B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6D1B-DACD-49C9-B792-C4788CCDFE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501FAFC86F4F67AFB554130E0AB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40CF-CCF6-472B-A1E3-108982CAE08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C28CD51F6B41E0B2D3C2109059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A95B-C75F-4F98-8368-C9A18B8F6AE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7FF26FA064677A54E818288FE8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C72F-FFF0-4CAC-A83E-7A9E8EF245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21A69064E745629F5615D821BD6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70619-B000-4C1F-B42A-F854CB84C32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A60F42C0AFF497BA86ACDBCD2B4B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FABC5-5B1D-4DA2-80DA-6806CF2A3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4502D816034ADC82640F7654F56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AB9CF-838D-4573-BBE0-CB3685CD2D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3E6FD875D994010BF3A556B1F64A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4E7B0-099E-49E0-A447-63E3B96931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65559364A834C31A2128FE511B6E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F4329-B423-4BC6-8386-67F22D454C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3C1782B6964D379A5F4EBA8F7AC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93E7-ABF1-4B3E-9F7A-073009208B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2C66BDB6039453DBB1A68143E8C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A0E6F-420B-4FC2-A6FF-F97330F674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402075EA864260B5CD365E528F5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B85B2-B0E4-4037-B3AA-C6E4E677E8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14198EA3B14E8A93B1BD43F238D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171A-C085-466B-B349-D939A159C8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054652C9B644369CBE2DCA6476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F85E-200D-43FA-9400-C98E17B688C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6A4BCDBA55425CB77AF8BB11C6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7E36-F8EC-4931-8CCC-AB1355BCF8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CDA952E9714F2481B78007AD7C8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09BA4-12E1-49DE-AD5A-DEB037CD12C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58FC3A79044C93BEB295C091C0A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B4C1C-4AD4-4489-8C01-3F84AE0151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1E7316AC434097A33127A8DACD9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4CA91-6A4B-4E77-8FF8-253EBF311F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986E5A25FDD4B84887BB641E5242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80327-8BFC-4E59-8375-1C514B8E5D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89FD07A2EF48E5802EAD4FDC69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E0E7-9D10-4174-B76F-11F89E130B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36B9F7B66DF40AE99C4C5308D3D2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1AF45-371C-4742-8F6E-458CA30F46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94326516A34B97954F386542EE3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B2767-2030-421D-9D90-5DDFFE576E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FCED8B85D4A4E289C6BB557CA4D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5D72-294B-4D73-B095-EA8851BA82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9F176AD5E04D11A927D011D557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BD70-5B0D-4AB2-9856-C473802F09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C7F580414734182A19585C1C0BBC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D57D6-B62E-4EF6-A527-DE62034CAD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54C5833AAD4FD68B189CBE6067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44A82-7AC7-4A9B-8749-0D957ACF4B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B567EE4A8D46CDB5A1870B10F7B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212B5-5AB5-4DAB-BB10-43B0792CFC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D7E9FA32C3949B3AF9461DCE214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938E5-A250-4FB4-A5E0-75152BA88E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CA375551F14BCE84C7832DD5358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C0715-977B-4D61-B471-0651BEE9288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4E34CF34724181AA546E21A05C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AC265-EDF5-4A64-8073-C0CB725C6E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47A363BC2E42EDABAE646716C55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2457-A6F9-4007-AC15-A367F571D39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FED32770F6418EA85ABF18FA7E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6CAF9-FFEE-43D5-BBF8-D8E296E362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5C4A9262FC42FB932F0C5AE0F09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1F2A3-2C82-4155-83C3-9264F5114E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9D0F0F1653E4CE180C4A48E8C402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871D-6F33-4B9B-AF13-9EDC34FAA94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F242C204E7C46EDA0F3A3709F795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388F-5672-467D-821C-E498D4E63A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A1765778A5047AB9B05F8B7E4E06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8C42-D6F7-4341-A5F0-6BAE7E7C8C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F7935E24714AACB92180AC385EB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0F0EE-FD6C-4353-8D8D-B3DE0768B1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AE50F822EF4DC0AFB261F5D542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C40D1-84A7-49EF-9881-7BABF15D63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7599DAD0BC4EA0B6C63DC3F2922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A2375-9B22-4CB4-8653-B1E396EF7B4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AF682F71544C1E84FEABB7565B6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F11B1-E1AA-42D1-9B7B-5B58F7502C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DFE4E8A351C4EEF87EAAE62E8F3F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9F613-13B2-455B-ADF5-E6E65637A42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A2ACD67595466394B0673FB857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CC15-3AD5-43AA-BBCF-84F7C6AE945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1CA2609CC54BAC94E04DABA5DA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2835C-F406-4770-B76C-4F59E6459C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88610A1E4442F2B2708CF966DA3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F1EDA-24C4-4DD3-A053-C78B71DC70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4A9EFACB6C04136B92434C9C6026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D0501-104E-4697-A1A9-C06023CC05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2DE893760049ECBA114D0E974DA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14698-6BBA-4843-B161-8F02B68A4A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13C29F98BDB4CB89A066768D33E3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EAFEA-7E9B-44DA-AD66-D07B4A15262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88167C8C3E4EF1860CADBAFF480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DFD58-01C3-4211-B212-6784127E72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E7717BF33F486187B7CC3E0BBD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33397-A005-46C9-B13F-B4C5098153F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5F129995554902AF405E108422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2B9A6-1BCD-4383-A3E6-A7E2087935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444BEBA42848C1B3192011127B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564E-38B6-42D9-8FC9-C23E656BCD7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A8DB9DC4364D09B35C86C554B1B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573E-E9E7-4535-A987-2FFB19FDE5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C077F7C3A84BFD9549BA9F307DB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FFAA-5EB8-4C62-B406-7B1B723C7B2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7F9E903042420394B6A52DAC0CB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46F81-040B-4C7A-BEF9-454CB3A10AD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56C04AB0EB4FD2995695212BBCF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8E1D-2A87-4DC6-8EF1-AA62A11A35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4D26D351C0904886B1A1597EFD8AB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7D681-0756-439D-91C8-39CAE88D86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CFE08AE0585C434D8C750639C1253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2F826-90C8-413F-A511-E07E5435F0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8B76942826A848FEBB143594C93F1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4CA6A-A783-4FFF-A531-F3D43DA14AE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C06D819FD4FD0BDE25C653C441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FA9E1-E104-4E93-A5A5-36B9A0E800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C5B7B72415042CB97D9ACA74BF69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5EAD5-F5EF-4F24-8FE2-C416021930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4E4985995994F97B7E64A74CF41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70E37-9D7E-407D-BA9F-32052AF6B2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3C564B272154824B006234BECC8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8D324-0FD8-4BD4-886D-9006CC6994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0B09674038A4609B027F8764828D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19C7B-0C08-4E2D-9A1A-87842E59112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CB57B98B785A43CF8CB0039304640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4915-ECFF-4707-B9D0-3E5C6538CB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9F31AF531E748E49AA5AE442625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69715-FF86-4572-B8A7-AA715856E7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3DF47BA839142ACA0DF920DF55D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0E5BF-40BE-4D37-A5BD-1CD4757053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CF0D1A2C75F3414393AE7B95C9C73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55646-8177-424E-8899-A7A9B51B1F8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CF320549E3E4910A11C82CA2CE5F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05A90-8DD4-4684-ABEF-793C8381A09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561C22FE1C344679AD0E9A000A42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30759-C79D-48F4-8F35-F06EB032C9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CC33DDBA1594E0C8CD5D26DB4BCA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18FC4-2A1E-47B6-A5B3-592A0F42736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3CD766C795945DFA2C388A664AB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C4F2-8BA2-4D94-BB5E-B4ABB2CAA3D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8AAC64D9864ADB96D835685EE8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80E21-0679-47D1-9C3C-7FC0A82334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E9BD8AB665D34ABE8AFBB8E2CC7F4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9199B-CF13-49A0-9896-C9930761E0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019FFC67CA874573B3576D9AB2867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47541-B9D1-4162-89AA-49B84BE15F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D3296DE8124DF8A25B93D30E1CE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70645-A25E-4ED2-8C12-D9A69672F8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888FDFFF57455C961E2C9BD8DB2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4A50-85B3-4D22-A57F-4796DB14F3EF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235217218C40AA96F424026E72C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6C91-2C31-46D3-8B85-39CBD94356DC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33CC0D03654C7A94E8D7C54EDA8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FF8F-F0A9-4AA4-B77C-C635FBDA23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8681BC026042208CDB374D793E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3392A-2EDF-4E5C-A79E-653959BD20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DE5BBCFA7DC4099A8E68B3A0A15D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5C42-6361-49B1-89CC-0ED30A878B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B45C258A554093956673BC13AE3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16401-66BD-4890-B495-117B30F7F4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050A5287D342578090637C7286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3D37E-C1BF-4FF2-9F22-F6F3B53536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A237FEAB1A4BDCA74D420945A96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E169B-25D7-4827-A3AC-F136047157C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C84D234481467EB1486B217FBDE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F3435-BD41-4E73-BE8C-059B0A422E1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ED53EDC23428BB058CD3A3D9AD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F165-3FA1-4DE2-B3F9-7F0378875B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3267058C6E42C29EC7E4F7DF6CC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5C5F2-5419-4DFD-9A9F-9172CAA91B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CF7D2C53DC4CB89293FDB418A2D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048B-297E-425C-B030-40E741BA44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AC9F0E963742D2A2C4D358C76B1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68C33-8D39-4761-88B7-438573173EA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0E620D9F0346968F88E19EEF54F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34267-0DB0-4A12-9057-C095F3501C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9400A1F56E481FB0547F2029D6A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598D-6FD0-443C-85BD-C393C5493C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A5724F2B374BA7AB17421C7E68E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DDE1-437B-4D43-AF04-FBC95CC609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34AB6FEC8FB4DF29F10F6E703037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A8A60-73B8-49A2-AA87-1B41EB228A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F145A12B5249709FBCF4807E7D5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65205-CA14-43C2-AD24-697D7F0479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680DCB2D6CC483F93359332BC1D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8911A-71D2-4C07-986F-981D53E82C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252A4BEFAB0476D94794B7DEFD2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A891-8E7C-45E7-A535-C0910247D3A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9C9640795A494C9C5409171E9E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30A98-7C7E-40C0-83CC-5132933713F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D80EA1138AE43FBB751327484FE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814D2-08F2-4671-8BC4-32C6FFA35CA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2C083B52AC491FBBCE71A0D3887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1D8B2-9BC4-4FCF-8EEC-10C22641DD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B03377405947CFA1612268B54EB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88DFD-8C2E-4A28-94F1-34BEF3B201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A461250682473F897CF4FE97007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44D1D-3401-47B6-AA4E-D330540155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25228751ED48B4B1AB1E77C67D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2C2B0-642F-40AF-AD4E-918A6BD6F9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F9A19D561D4135A3EB02524141A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BFDD-FB27-44A2-B2E1-3F5FA62442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7A8C07A24B4F6FB8A0E8292E832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6C67B-033E-4668-877A-7B73A7D26B0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B33B8BE5AC46E2898B02639B52E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29103-2D21-4B03-A90F-A02BD828CD4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9620B5A6A74CEEA8BA8F7E58A1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A5A68-3D9E-4B7F-9CE5-DA4576EA4B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1A67BDA42C4374B284D11E894ED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859E4-1FC3-4B51-BB19-DDEB44EED5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F2FAEBA88548EAAF78C3DC0C9AB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3C36-5D5C-4B9B-BCC2-1C5D0FCAB0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2335EA3E244037A0CCE1DA39FB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C99C3-173F-4955-A0DC-8B398C4F89D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8467DA1FE8149228F76F44698CE4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50F4-C5D3-466D-B9A2-C442FFB9B2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4C0C0E0AFE40C482BB302B498BE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4C2C0-DC19-4395-B11C-8230120FD00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208A34E749C99B3969F97003B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E0E32-4000-4376-B7D6-C9B2502A8E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126839162E4EF3938DDEE819899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5677B-8128-4E1F-BC64-57C6FFA861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A353E78DD24115997BD9D132C97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5D57-E007-4B56-B104-BB11A2DD40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D998A2A584410FAD3CC9223ECB6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7AF39-6E97-41CC-90B7-BB6B1C8BB0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D3BCC352BC431486F02B4E475BC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CAD4A-CDB3-44CB-B429-E16384D5FF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C8F5A0622144F1AAA8A3711561E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3D9B7-BF7B-4C6E-8768-5E7AD4CAF24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3F21811ABFE4E08950D888EC10D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D5803-74B5-4171-98D6-AB5EF891CB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278290512D47909F1A7F62D84B7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5329D-D4E4-46FF-863D-18F3599AC2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2ED149A571645B686E793D2A800E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ADFD7-2491-4BCB-8C59-6435A9D209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CF9126AA2546CC8DCBCACCC4D2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82194-E04B-47F0-97DF-0A5AFCC5748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7EFD4556BE4DBFA240D026F18EF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B8E8A-7644-4F54-AB0A-6ED532C417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AA02E6E69B422F8BBA6846AE10B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8EEDE-7B20-4990-9F08-841A3CDCFC4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2AEC55E85847959A2AF4727FFE6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386E-516D-40F2-A432-9062D92EF8F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B1F11132EA48FF80D733D2A0F7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D187E-87AE-4F6A-97AB-3F42A42813E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0B7409A29044B5BC5FC34E18855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C7E7-5A94-44D3-8C53-A940A2AE845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A0206C7D304815A4ACDCDBEE81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91F0-2111-4CCF-B260-5F3970AA64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66205A3CFB44BCA2CFBC152E6A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AA0EF-81D5-4B61-88C1-522310273A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47EF905C004243B9BDCB1AAD1F0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97E97-7E65-4BD1-9203-EF3E53F030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56B58A6F6441458B8B56DC67397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6937-8C41-4485-9773-EA4AFC09DE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D266EAFDFE440D8E01A58B05B2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BED9-EB50-44C0-A59C-362CDE18B0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32976815D147E0B010B5B1C45CA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11B9A-ADE6-4860-AA8B-24403BE3120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4CF087325B42E99E0B1F952246C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A691C-E1D5-4E02-8EC0-522DA45D8E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5F74F5CA704CBFB4281B8771B0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09C7-2EFD-45FB-85C9-9082CCDCF19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E9A320AA104DC99141AE33E3C26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80F60-A12E-4FBB-A260-3408A08D2F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054C5BA456413EABA29DE4DFC3F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69267-60B2-4412-B425-330D4BC9B99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14C3890F8B4C5BA8915D35F2AE7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132C-E1C9-4C16-9F7A-CA0072AB382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094C352A14532B886109F9E40A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405D8-7389-4B2E-8D63-038C99924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8A1AB8ABB6440E2A302431299FB0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A15ED-AD4E-42DD-90CC-984F7C5CA6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A1F43A1A964C9B8DC20EFEA29F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EB9A-5FED-460B-98CB-2E35EF7838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9984D719BD4D7197229B72FE1AC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1DBFF-7668-4BA4-8B49-F098F1B6D3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E4574A4A5484125BC7F62B9C24EB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E7727-9C17-4545-B109-FDFA395423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E06E18015474646AC37319674AE5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86E68-F91E-4138-923E-324F30E796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ADAE5184CB41E2A4587F98C2C45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B9A59-6D8E-4D28-9156-760FB0D95CA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03406DF77184FFAB69F3718C122C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034B4-E46E-4489-B128-CBDD81A09E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0D67C4BF3940548896CB58660AC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BDB22-FC7F-4FA8-9B7E-C7116AE35AD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52631114B943B2B4715A7B26660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91A61-0245-4048-960A-79F93623D0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92787BF1734A7C84E36F914AC3C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BA540-8132-4CD4-B626-0F104971AC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8D32B42A4B422997D27E4EFD782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38083-D79D-41EE-BA43-595715756F8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C1113EF539A40C7AA82E8914E6EB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C87AF-CDB6-4649-819F-D0AD839E835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4C24F22E741BC808A8734CC9F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DF0C4-71B6-4B20-83F7-44F4AFF8C7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27F293CAEA407D859D54DDE43DD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92594-85C4-470D-BD4A-0C3CC3B7E2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3C3352F79A94DFFACDE810063D84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8A22-D49F-4EB1-9E8F-AE7008E220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6109FCF5084EA384F2A353B49B3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A294E-8AED-4726-94A3-73E669916A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630154E92B4ECCA97B7D65AE7E9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7104E-09DF-4A3F-BDB9-C4FECAE469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ACEAD805DE54CF5A6E69E740F01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D3ABD-CCB4-453E-BAEC-1CA841C8C1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FF20162BE54276B1C0DFB4A47C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C1110-FBEB-4476-A19B-EF1EEC89C87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914402FD42456D91A91172563E6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D4E6-32E6-47C7-843E-865F80D4D2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586A5B360A846FFA21E36650519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AD096-62DC-4B32-A0D5-73B106668F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B0ED2D219E4A1D904796D7E1861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FEF8-CDDD-484F-9A75-5B0F4C3B9F8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53FE58F4194A938704DCDA6C204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9744D-BA88-497E-81FF-A4B6917705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D4F83F9DBE432D999466378A27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E923-79E9-4A45-BF4B-637AC525FD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3B6D8C18E64AEF9BA8A97A1ACB0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CE6A6-5252-42A6-9925-B4016256E9C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CFF35FC0EE48D2BFFB5452D995B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3E7FD-6CCA-4012-8320-D07F757E39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E679E02A574472B72AA4E48BB50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98CBD-2423-4980-88B1-530DE09AE5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7EECDE443684ED1BDE36A3C9D1A6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20D69-0D46-40B6-AD23-523D6FE1E4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C5B0BD7BE5447E8D6436353BC13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FD23-97C7-4326-9BA2-99CB5F0A07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ECEE15B36BD42D79DE68392C5107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4811-FA8E-4619-8023-5E228BF8AE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A830FF4BB6436A8925DCE469F9C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157F4-84C7-44D7-84A1-57FB485CA2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27C8AA4E0C4170A71133194B245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16788-BDE2-4E4F-B5D1-7407A97C17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38F4B733BA74CDAA53E9A95123BF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B3FBC-A879-4BA8-9AB2-C5F3991D8C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97703ED7294A26AD96CD69EA49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2F78B-ECA7-4EDC-8B79-61982E2F61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5C8E58A9D7A4F38805233A40655A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3237-D65F-4EF4-A5E6-334E170440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E7F78F55674B13A7B80ED923450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335E-07C8-4B4A-A3FE-BA70EF42AE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A62AF59A4284F3E9B6B9B56F8754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062D6-AFF3-491A-87AC-6BD608E1E9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0A10FB6E3745B9905E8EB9C43F7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F2857-D1EC-4852-9BCE-C04BAB7D573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B13495F55242159AEBC8B7DD209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25FB8-708A-43F2-9A5C-FCC247D1F5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BD7C0CDF47415B90E5AB6EBCC2E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F9976-6465-49E7-AFDF-DC5773D423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44D5BA64A7433EB2E26EC4251CA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98F4F-105F-4771-B152-ABF257576B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F8E634B3014863A79278A90D83F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7DC6-9A45-485D-9BC8-AE976D724A8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04817822764A6F9622185FF917E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7BC36-1515-4EFD-90E7-F1F60614FD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F2F15E851B49599426C14F3020D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4F6F-758E-4896-BB30-77FAF77FB1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CD2973D8464FC59FFF62060B0B6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296A3-526B-45D5-8BF5-833EEC96AD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DE8874BE204296BF4943D9EB0D9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DA575-2D89-4752-BF31-52AD7C2AA8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4641D2E28A43C8919D03D609AFA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B211F-A3D2-47AA-B623-A24B6110E8D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62E67FCBDB24C5AAF75FCDFE8BF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3C62-E647-439B-8871-BCE9D795EA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100CB7F340D49E9810755BC054FC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30A05-ED72-4E25-A2DF-35F5614A1E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6D5F3241D646D49386020C324D9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295A-D668-407A-ADA7-05D31D722EE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44EA0685EE403597615CFF8C14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382EE-A826-4371-92C7-CC9B39C624F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D109BC11F44349C1E8EEA1D6DD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F5078-B51B-4F6B-A370-29BDE2F943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3889CB94F04DD0BE260E8468902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A413A-AC8F-4CBA-AF96-B6D3A86B82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3D432CBB9B240D9AE89D45D4F65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3D547-9403-4208-9837-8F53B5B6E6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4247743F3946E6882F296189241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D19F0-D9A1-4565-8325-DD1E839FC9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14BBC4EB874E65A1CBD67F1D5DA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D65C9-E98E-4B43-A96E-9EF8127CDC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3556A689BC94DE182AF167B9556A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1E1B-692C-4BC5-86FE-22344CE188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04F0772ACA4A919B789D76D7E0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59C45-0742-4BDC-8A33-536BD473AD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A9DA10B91ED4EC8A0B6805083E26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93F7-93AE-4433-8EFE-0853E16F05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D57365797B49B88B77C630178F6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AA1B2-06D3-4DE2-9CAF-439CA80A49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9E5E48E72F43FFAFF6BBC3686E0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B7FF-066F-4755-A9CE-90946A3F7F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4808183232D4F01BEA6DC1FCF61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B97B5-8F51-4A7F-8522-90F68439CE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A9FB57F279484A95E689AB206C6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84E6F-60D5-4E4F-8D42-4243BC0775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A4E54E3404B46128D49C9D902F9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2201C-8BC4-42B0-841C-13096ADAA9F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9E9458842483685C340440068E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492CE-C98A-4FB0-A89C-1156AD3D17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CE5B41743348DA970E200DB006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57B62-6CD3-4A4C-BAC1-A7C8D0ACFD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B289C1E229447993BA8D21678C2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745E8-0362-4956-9771-55B6A7D41E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21B7AFA9B384007AACCF889D0D26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5C157-FB05-486A-B4A2-1186A7120D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CD13A594C246668F2E8A4FDE583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65E5-317E-49C9-B50B-3EEFD2B558A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9C2F1526294ED29F4E6E7C4244D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CCA50-996A-4306-938C-316C990C86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E22C767A404F788AC4ACD46F588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55D8B-CAC1-418D-9EFA-C6DD75DE64B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2E10B569EBF413CB43E4884280E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FD6C-70C7-44AE-BC4F-FEA1CB1FE1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7D35B9540E46DAB95A3B787BA7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2E2A8-05F1-48CF-AC96-0B7246DF16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BC320376894D92B409020504A70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B34D9-EA81-46FA-8660-8372B53683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5256892D2C04ACEAFB00E0FCD07F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C885-0B61-45B7-B107-4F7B647815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A5DF56BCD247BBB1F67CF3946C5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AE34-6AB4-479A-B3AE-DA1E322219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62144C703941DEA94F54DAFBA76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2943F-0E34-49D5-8FAB-354EEC05004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26251E4B394674AC0F039A0AC9E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9C2C-977D-49B9-A8C1-4642C7D6A9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47EB7B77E0F4585AC620ECB4FD2A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E02C5-E316-416A-9CEB-B026DD7CA48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6AFA6A7EFE46609DB6D0AED0DC7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DCD9B-626C-43E8-96D0-9B781D1285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12D33F6C6C44C0DB9F36189B9553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6734-CF72-4F2C-95D1-4CD6079370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BCA85CBFE72425BA0DBF4C942258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1F942-5026-437E-8AC6-FAC7BBED0B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9BA3B12B0E4C29873C21FE777F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466A0-7BAD-4AD9-90DC-5135274D84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07C7A094624F0DBFEEFAE830C1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6DEF-BE00-4313-BA5A-8B50A2C45C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C2E40270B44A5581AF262EF6646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29D38-5E1B-4632-9CA2-8845723097C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3590EFBA844E508CEDC917BA98F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AAC3E-13CE-419E-92A5-9380EF94EE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ABA84502F849DCA15427765AA1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904CA-B61C-497B-A67D-CCBDF583E0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8DF0B98806B411AA8B0A5909C7AA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78353-7B10-4679-A91F-84460C535D9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DB1767553694C4C8213523473AA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EB805-6007-422C-A6DA-38AC4CB980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7E1E395AFE45AC97C7E0FC0CC63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95632-91C7-49F7-ADFB-FC7EE745D6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C0419797FE40414F816121ADE422C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0A09-5141-4B9F-A6D0-122A9C57985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E00F12BAEF17404996B8839D07F2E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B3DD8-9076-4CB8-BD89-A8C6E869CE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B29ED2BFA38843D99025B4CF16FC3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BE58D-3C6A-44FE-A253-1873CF4CA31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ACB6F2636442CB407751A99A58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DB2E-34FB-4C9F-918F-5B1C11710C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7C345C8F83F4EB691F0A0BEC1768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E5F57-34C1-40DE-AD5D-8D5A0C1C618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E3C4DC4DB3A448D836FD335480D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6A87E-4D66-4C91-8EA8-E74D7E5EEB6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A4C514440D64484A5E992E5E96FD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E31B1-0803-48B9-A85C-71D13E1527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E4E76B36AFE4954800CBC00DBD43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CACD6-07EA-41E8-8573-43F93971822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D03718D040F427EAF0C60E85271C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29E25-8958-47C5-9FCB-D876306617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0713D004F9D4C749E579CF63BE1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8E630-AC8D-40D6-AE2B-B2DFF1DB8D8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ADD5920D10C4CF798E56A7946F72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A996-4A85-46B3-A825-73C28FA37A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03E1907712341688AEEDC9E6FACC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1647A-1F9C-4B70-83C6-B79BC6DAEAC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076B6FC58324EA29503B660E3611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D8799-C408-4D86-8BD1-D3DD62C26C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23916E3E8674600929AEEEE82184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1D74-B2DC-4F18-B2E8-86950A4CFF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D09CB3B2B804DE4A138F7A1AEA9A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24D43-A546-4721-9937-D695DAEABD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B25595290CC4E7889E1B951B203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A231-E877-4338-8976-6D39C9D9228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ABC81B51D848BFB37172E5CE9CA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AB26-C1B9-4FB0-AE4D-619AE062DC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9C1A0D6328624CA7965DDF139064A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A32F-C827-42DB-A026-76BB2DEF83A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C40DE8A4271342A1B4C62736E1379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DAF15-1390-4B03-BC70-5676E73F29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6334EA7781947AE8E4BF622C6E67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BD7CE-350A-4FCF-9300-74848CE24B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D11A406287546A495693459DA1CC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D92B5-2F2C-4331-A286-9033F13E60D7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606884E2B6434989AD7928BFAC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4E42F-47B7-40FF-BF46-89E6CDA03890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3AB8A0C6E64DC793C79BF5E088C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635CA-F997-4D78-A59D-C7969FAF16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199CB0350E149B88281027950499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09B69-1E8B-4079-8861-A0D1235660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8C4C37E3A947D88C494B160EB82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3987A-FBDB-4172-96CE-A4BEFAD853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F8FE30E2B1B4FCC8B4E27EC958D8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4B463-ADE8-46C0-B813-004BCE9315A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BDA01746B1419E811916A61C392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CFEF-D896-4E63-9605-81F4C2942C8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398B567D4249A9B2B3EC4E09000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26229-618E-4790-97DE-042E2E7DC0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18D700774D4E46A31CEBB39C63D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1C9D8-DECB-410E-A895-9391551C724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83897C84334F9CBA9C83495DA7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F0279-DB36-4102-8B36-7E9AA8539F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94F10144A24209AD6DC29046FE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14AD6-308A-4269-A630-4B4D307EDC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28D5154DA0D4743AEB3D3E7D0375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421F0-FA1E-4D52-ABD4-A78B85E0B5E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D16A3A86DF4415B28DBF6DDAB5D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7FA7-383C-465F-A3C6-484FE5F019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51D6D5564B84B09894D48E3A1D50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16E4C-2D3E-4CFA-BABB-C87B07BAB5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86D7DC9EDAA42479CA7A26DBD9C1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CCA6F-5B45-4A8D-89B8-E6A9EB7FA67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42D25A5A284B0AA21565B6006F0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8B40D-C088-41D5-8521-77157B892C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065AE75AC245C9B16A4AB3F8142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BFE9-EBB4-401C-ACF9-8E8BBDC13A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9FBFEE27694B198FF49C87F1E8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2E146-B60C-4E6E-A800-549E10BFBE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A5EA927A9F4F69A646DDD17696F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239B-1132-4312-AAB9-DD40FC18E5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BC2A67F6B14B5092D37C9211F17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F325C-9F05-48D4-8CFE-91CB24C8377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B7AF18BC8E42E68DDEFEB98EEF6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66740-5C9E-4075-A307-45B0C8D2BF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66AAC5A4B944A3389F310BB5A82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8B5B1-3DCC-411C-B914-4075C0025C0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6A28F1D9C411097CDAB4CD493C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4F18F-8DD8-48A9-A0D7-547FFEC19D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89FCB95DD4843B7AEC126EBF47E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204D3-85BD-4093-93BF-BA12ED3459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A2D10EB55D4198A58CDD50F1D5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C6063-253D-4814-A150-E92DA56773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9BB2F974844B4380F012439CDDB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5BA56-9B5C-4A37-9B0B-53C3E60CA1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B222FCCED8466A8C0141CB32413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26A61-0545-41A0-B8B3-3760D02B92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D27A18C96F47D0A261E95649636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834A-5A52-4258-A057-6488ED51CB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D10048668F44A8927C22663628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6D251-583F-4285-A054-47CA2867997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5A3FFAA03A14F2EB8320A963960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4C263-52D4-4D0E-A43A-2503CE60E65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9D3C7C827B4DC59F6F0F429D718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8192F-2DB7-44F6-A3F7-C19DE7B4EB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F847C2BB8BF4E278D4E6ABB030F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FF370-BC9C-459A-96F6-FC202688C2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F271584925401D8E664B8CFEAA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73D0F-C869-42BD-B0B2-645C554EF4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932DBEF8F9848BCACA56066506A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E8E5-0B25-4457-9ADC-BEC44A17661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9220F4BF524C128A39C80CE97F5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8727D-A3EA-42C5-89E8-AB3E098B471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3080FD9B6E4A9C89A5D0B642744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2AB79-294F-4C9E-B2DB-DF8A7AD239E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D59DD182EA418C9DA251A78FF6C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A858-8FD8-46FB-A6BD-4FB2567EF4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FE3ABF7FBA4082B33957996FEB0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121FE-0077-4E98-9B16-C4391C37DE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5B21F79A4D4BCC82711FE1572E3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BBD1D-0B38-4E93-9645-871ECCF092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18F6355A4B489C8B4362670DA1A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23162-7574-41E8-AA4B-198EB0501B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982A13C4FA49A388E2F35BFB0A6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32542-46B8-46B2-BE74-23D68E5720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FCDF89CDF24B69B6A0D0FCEDD38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00D88-49BF-4E04-AB00-C71ADC605D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79D6DDA0874BC18B38B6E4305A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184AD-1899-446E-A9FE-C279CDB17A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5BEEBF2A974C9781B78D4DCD10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DFE36-C35A-434C-BE1E-2117E4555F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10D1DBD8C8C4FC7BE5EF7C10F037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1809F-E2AA-490F-9008-9CD1C54151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4A701ED4FB446638EF1BC13BCD3A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4B6F6-DDEF-4F2A-AEF8-ACF8A64116B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1E9601525840D1B3F9C4E024521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509DF-01A1-4A46-A7F6-9B7D59926E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AF6CC39E1B46F0B88A4C9D00C64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E686F-EAAF-4D57-AA9E-2C30507BC28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3119718BEA4D1D8818685F34953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CB21-1395-4A2F-80AC-B2C66CFEEAD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74F806D30846B5BC70BAAF3419B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F6CEC-7575-49BE-99D2-40BFA26B08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3D22B649EF45ACA884F62AB7113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4AAB-1969-45EE-904B-25911FE581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A14B60774D4778875A8E64D80FC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12178-D810-47F5-B140-AA58B184C7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31EEEC398A46C2B0886FA11BCA6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79BC4-44D2-4040-846A-98A8DA588C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C702F8DF5B945FB9E5713662D2A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1212D-0E6C-40BA-BC8A-D562F0C9018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9E7B94EB7B94C6DB95CD00AF812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1E86-FCF7-4CBA-8BF6-91A1A9F2FC8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7311D1729E4EE48A934468DDDE5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F49EB-AB10-4CDC-8A0E-7EC025EB27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775F9F9670E423D9ED3AD6BAE8EA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7C07-B1B6-49D5-B3AE-2595ABBF3D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73046A2ACE4409BEC9238DE17AC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F9A9D-C63D-4D64-AF46-E156222B76D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BC694F0388494E93EDFA86DB62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1C856-ACD7-4634-AAD0-7E2F8606F1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AC14DBC00E4832BBC7201D23EEB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0BDA-F16C-411F-BF84-C1416119E1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235FB212CB415D957CD73B5EDFE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1F440-A0CC-4A9F-9398-D74B414CA43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8A7BD5EDD146D5ADDBCD188168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43FD-100E-47C9-ABD3-FD85C30408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83B53BF1EF4C36A77C02272B8C6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AC46D-DD99-46A9-9873-4D6E9284DD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7DFD816CAF43B6BD73B1C329B7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09270-61C3-4432-BAEB-6CE3173CFE1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C4D96F698034EF5825483C161F10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80A85-C45D-470D-BED9-843700DD2A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A15DA10B9C4D208CA984473770F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FEC8-A567-4D6B-8EDE-D6859BB76A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E1EE0814A334FE29A4DA9B0A7D7D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BB71-F13A-41CF-825C-2C6B62BDAF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2FA016C64BA49E9A7708B13066ED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03CD9-696E-42DC-BE40-EA5D0F4E7F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925D1A62E2417D9AF1EA2CCBD8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51905-4A32-48A6-888C-1648CDF5FA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4A90A670FA47EF97DED8136FF9D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75E98-44EA-4804-B41F-0039BBA9E2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BA250F3CB6427DAEFD5D969CAF0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7F9EB-404E-40A4-ABA3-95AD7F8E88E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EFFB1FCDFD4CAE9DD1262D0CAF1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9FB5A-E252-4407-AFA9-F8898924882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0899D0A8BC648CBAB3DC163DE2DB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65C04-66AF-4DBE-8D1B-5B32E45AD1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2EB3AE0EB747B090A1FEE9C57B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FFE0F-A0DD-408E-BEDA-015D4B3F251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FF0E982754E03AA51BE97C2F21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3A7D7-2905-4806-9059-2C827F3D08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F8DCD139FD4542967B14728AEC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57682-9C99-449B-9B0C-0617BFCB86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4785FADA504E83942DC93177519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9349F-FCD6-4819-9677-26A6231BCD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F2BBA9D2184E7FAB3E96122C578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80EF-61D6-4C08-AC67-1C24D4DD215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34751318915409B8A876CE7648F9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23CC7-ADCD-4F5B-B8C9-6D7A92D4F4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7268F7D4C94E64B7E376A939570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C0527-EA01-4BFD-81D1-B00B653F10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775872A02E41F79F2229DA35DB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C390A-4C3B-49C0-A0B8-F5517BA4D68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F3DA7FEF404B1C8885F6A648FDA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AA969-1481-4E0B-A0EC-8C81241950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653C2B0EC546B3A3E0AEA4B18D5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6FC1-80F8-4C96-91AD-6493166BC9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39F1FE6B72425E8A9817C06C1F9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B616-F970-4366-A241-C055CF7699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4DCA2F07AF84C598502EC639A174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4562-0460-4D69-9882-D46027A3A1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C819BB8DFD47C78E44EA77AF75D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EB1C-450E-478D-8C52-37D56DD1B9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6A5E896807B42BB8715AF366F3C6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D15DA-1ADB-4D21-9EA9-1FE0026778D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ACA54A7FF4BFA907003FFC67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1D534-6440-4284-84FF-163AA28A71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785B0D7CBD4D99929FE82B35FF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5FE84-7678-4077-9DCE-7A62AC7E23A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CEAE6047704E88B2EB5A4C1A21B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37994-A933-43B5-8A16-5D965CEA0A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5862CFD7FB4A58A27419EDDEA5D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2F9A6-E04E-4FE9-8310-9B090A6592C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934C8EA93E4995A0B5D7A461606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1A8B1-CD38-4E3A-ABA9-D374185B299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0925DCFF0F49D4BCCDFDB935926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3724E-2F94-4B6D-AB3A-5F43A97E6ED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4C07954648452688E35E063C2D1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0D59-E4F7-41C9-8366-A8526F9F2E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A8019718F746FE9A498CF2F56CC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FEAF-C14D-4D6F-A488-B4EE4E769B1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4731550082494EBB40A476FE8F7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37CF-46B7-4CA5-84D7-75B479E81E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3055A95E794CFA8C72D9C4FBC1C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67E7E-58CD-4097-9BBD-8724D8C6D8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089C0861B65448D9ADB2153FA327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993EB-1507-4714-9593-E7C9D83955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980E794A404E848A4B344155992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99A08-7E8F-47A8-B3FD-7E7DF66E0D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99B5B7F69534BA6864C14F43DFD4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A4F80-F13A-40EF-BA8A-FF763801872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D74527CC84C8C80943E03E6CFE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4779A-401A-4987-8CFE-785B91AE6B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F082E90A5E42EB8C4BD1BBED9D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05AF9-A10B-4BFE-B281-61807EF6472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BA0940625A4A089161F7DCAFBE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20A97-54CA-4F0F-BB15-F9FBD4E64A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ACF911D62C414FA1AE22286966C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58069-FCEB-4797-81E1-4F3525F9196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5C164AFA9943C7A5B0F336C2E1B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BE448-DC27-451D-958B-0252F1BF76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E5F018F6C5460987B4D97787544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1CE23-6BD7-47C9-9EBA-FE014E6E23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9C23FAF20E743E5B8DF2AD3214A9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6312-C687-420C-A6B7-CA7E31D000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BE23EE9F4F4FAD858D4C96AB21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F097E-239B-459A-B87A-EF67BCC754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1A9302D37540C4A312A61ED71D8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BB1EA-E621-4FCB-8D23-EB74C63A28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B90306EABE46FC80749AA36171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AA58-804C-410D-A227-628431C6A3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81415D6BBC431591F1B8800E7A8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1E83-4E77-4C68-A600-8928A4ACBB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435CB7FC264E0C95002EBD4C463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ABB4-E900-46E9-AB24-B341EC7FB8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8F414FA4B6E48E284C161345000F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49F22-0495-4E72-9E6A-9AA689CEA58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56DA625DA4BF48DFF58D8DD6B9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3982-0892-4FB9-90FF-4F3763AAA24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E6ED67F698471187B652E542A0A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8FE52-98B0-4749-B006-44300947F9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75750AC5225494EA1A934AC1396E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C8E6-CA49-4520-8070-E079D1013B6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DA0A36C211B41A2B8FEA2A696EF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0B580-E434-4DF6-BEBE-C606F1E8CB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010F4E540E140EB8EF830D4ADA1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A8BF-1967-4E03-BEC8-F2E6E2473A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6B9F52A16F40D5A8A6374848C5E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4711B-CF54-4BF7-B007-1328A54F1B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43B74C3F5D4AC0B8267C6FC19BA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BBECA-A413-44C3-9C03-29AFCE7F3A5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F6209804F44021B8AD989EB81C5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20164-E989-47DD-880F-759191E8B5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B5C0B4F30943459D3CC94FE9BE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FD4A1-6B01-450C-9AE9-686C62303D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BF82B59E7140948E72158E1F5C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2E7AC-9F03-4815-BE6F-E98B85FE19C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011C2467D34FD380EBA9AD8D8A5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E8452-EC24-4EE6-BEB9-76A60414DAE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F5028E0C7F4693B7456036A5B60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F82A6-F811-4B89-A9C9-B8ABD678DC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28D9F0670147039093B93B733AA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7EAD4-A37B-4848-B367-A85E3008C6E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8F94BE87924AC4BCA0AEC9E9AC6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83780-E836-46E6-9FB8-CE10289B59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4EF0284E5843B69E65CE88C68A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B7A3-B8D4-477A-8B28-96705A40EC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B41BCE45A643A48C61A42B42B96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511E-0CB4-499C-BFF8-BF1E0F1E4DE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A3A0887F12847E4B895BD544C7C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938CE-2BE2-4C0D-A8BE-EA6C7133DD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8C4806CADB4B96833F6C43E3536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2FBFE-E3D4-4B12-839E-18BE56A2F81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F0C2C4485AA4C30ABCB17960BF73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9D86-79C6-496A-A3B1-6CC07E6753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635509A2805415FA7423B6BEA08C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5DF74-972B-41F9-B80E-8072675D373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7D2D06FAD844B94AF58642BEC239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F39C5-4FF0-4094-9EBB-E358869FD7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8ED26DC141346BCB6CFC50533CF6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BDCD-8AD6-4F96-8794-4453455095B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25A9EC13584D8CAF1EAFAE50BB0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2413-E6FE-420F-8731-7D7D1D96BB5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B3C9A3CA52A4533BDE9ADAFC1F5E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B7CA5-AEAF-4F7B-866A-743747C347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217DF7E031B4B17BBBE7A2CFD24C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310B4-B9CF-410B-8579-FC2087BFBC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FD5D37A9BF418A85EC1F788C18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F030C-FEA9-426D-94BA-552772DAD9E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A234D74AD42DCBFDB7DB68A206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3C21D-9A2A-4258-A5FE-ACB677868B7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F53B019D49C4A7D830F3D6289B7F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6278-0A59-43B6-A45F-95D18FFAB0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0080584672491DADAF11D939E3B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22428-2B56-42CB-AE8E-19F9D737D56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258B4509DF0409B9E21770F91991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305C8-3267-426D-9391-A47A046D8B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291638B73B42848D5F71182C8F4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1157F-C64C-432F-B1EF-09BF89B927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4A67CF9F2C4B37BE270DC28BCB3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C6BEF-C008-4453-961E-28608F63658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2A420213F74FDD9FC01C956117D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60D45-B27D-471D-9BD6-87045DD8142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727DB2894EE429A912AACD10F122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AF72-2144-42D4-A4BA-79C1345382B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6CB4B15D7C431CA57E21D408B5C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559C9-7ABD-4192-9175-12A0D3A2AA9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41EA80FB5DF4140823C00E6BD689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656F-F780-4089-B508-BD48356F5E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726B230A69454BA5591E432143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8414-9504-4BC2-936A-430E0E098E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A822082AFA4E729CA01DC4601E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AF7E1-2452-4135-87AA-1CF9DBB036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879437383A4B3FAC77B0BD274AC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A53A6-1267-44F2-8529-A64E98F1146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B4B01179A16C4C3FBC9170848AC6A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E3FB3-30B0-4126-B242-D5A67F66AB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B8AF1CA7572D41D68FB55075C5113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F9452-3C7E-451F-A872-3154F23B8C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996E070C65B84DBE9FD82FE9E8753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869E2-69BF-4410-B514-03F71627792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F2950A035461AAF7BBE5193E7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E26D-22BF-43AB-8CA3-7C5267D130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E9A2A147EB141F587B219685652C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83F05-F8B7-4DC2-A249-1E2C2952A6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A41A1099EFD4DE8931810F66FF37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15AE7-55E8-40B5-BBBC-BEDD27BD6E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690A9889CAF4447A161D3FF73DB3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FDA2E-E90F-464A-B7A3-5DBBD6F566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437171E1A144F28BA15082414564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CD644-77F0-4B73-871D-6B8C8FEF40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B815B69714F474C98692C4661847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DA7B8-79A0-42C5-8D92-726BB4DE39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CE757CB6E7BE455F987C861915287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27BA-F5DA-476B-B5F7-F826BE7623E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1034878DBED4672B7EF5C6FCDE40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0FE0E-DE4E-4B58-81CC-C69D9B7A91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366DEABB093446CB097D5FD22B30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7BACA-D0B4-4FD0-8D16-9CDDAC24C2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CDB53A5499441D088D81EC82373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C1DFC-44C0-4E60-8B81-D11470AD72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E1BB447748547B8B93BD4B7FCAE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C4FF-4B41-452F-BB53-8EED9E94F7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0F331B02B1442BCBE2C801B7B268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1C6DB-79A6-42C3-9EC6-8A63CFF677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D63D7CA005B4CF8ABED024D212B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6586F-E016-4F46-9F0F-9B6D7941CAA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8099823573423BBBFBC6DC9DFDE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2C29D-ADBF-46B1-B7DE-9AE5C1FB40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7457349B75294FEBB7BE7A8B19B1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D7C23-D6B0-4D36-BA0E-01C574C865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2D998EACC8BF4C5A83A7B58AF69A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6C3FF-00E9-4A4B-810E-38B04093E8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8979A87AA9641EB86DA4E7B37899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8695D-2CBA-46C1-A88E-60B59D9A29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7E8630B9634B32951EFAEF4402C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E38CE-41CB-44B0-BD17-2795F0E5F717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3846568BB7240D2A3D4AB73D178C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AC3DE-3046-4E4C-8DEE-DAEB5475D32A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008FE7FCAFC43269AFDC1740E5E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5601-C0B2-4FE7-9A94-69B1D9EB622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1732BAA7C545DA9D0E020C400D6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1F7F-8E5C-4F28-8B9D-8D4FF8BFFD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4ED4ADE3204B1FA9B3924C3D6F1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0A823-13CB-4FB8-B239-D9A857A1B2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70C4332BC7F4F94942CA7F1056A5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B7747-052C-45C4-A4D9-8EFF7620E0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E80FCA46C745A3903F7D8745DC4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71F3C-774A-48B2-869E-660353BAC0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19F2BA61C6407F8D348CE4C0E0F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A588D-8F92-4DC0-850B-BB4D0A6FECB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9BDB7E7FC224760A7874D8654EC7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32CD-C6DC-4716-AB71-9AD63F4C1FB8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2C20EC61C94009AF57737A693A7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DB653-FEA8-4D34-A5F3-FC390D0A45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4100A018BE4441B7FB0694DBBAB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B0D78-6844-4C08-8F4A-725C57364C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1CCF8A380B49AFB318C82B96482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76C5D-286B-4BCA-A519-09307C09464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130D8CAAA145258DCD7A48BF56F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00C0-7542-4A2E-9708-05DA6A21FB7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8310F6CB514CA6BD6D150BD41E2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456D-5FE1-42D6-B38C-E28DB9C333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50BB41F4BD4A739A55B0C0FD77D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14CA4-5ABF-4B1E-A8D7-E2C0A4B814A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8F07FB19344BB4843C1BA6611DD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F4BD7-0C0C-4FEE-8341-648EEE6D5E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920E8C7749C43009F69521BA4186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6FCEB-317A-437C-9898-DDB826860B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10131F3A3EA490B9F6FCD38795DF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527B-E9F6-46C9-922A-8309E620BB8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1512C03EA2F41C8A5DB2A6A8091D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96817-0651-4C38-867D-8149ABE91C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5A2F33993F43029E0A45D3F3CC3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CC2C-26BB-4BC2-89D3-B21186D5E0A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743618C6184E97911F227C874F3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8FB0D-CE61-4046-B3E3-1CA354F6A5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E6F2D74852846438D179F93ABB61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F303E-7DC0-4E26-B0B0-697F0F1D360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36B2277A06430B9C283CA9A8844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7B996-9A06-490A-95B0-800F00F0F3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89EA9BC0C14369BECF7A02C68A2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FF175-81DE-44BE-ACB2-1F96A4BDC4C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24CAF5177FF4841901F3CD175EED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2C4B7-7999-481E-9B7E-5E5D817AFB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89C4229123942EBA3006FBDE167C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10E28-2826-4650-9052-42334EC202C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D4E1440507443E91689E00755BA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79698-270D-469B-8ADF-BF21DFD47A0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5FA1AF1948945B8ABABC019A4016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7FCE9-D4DF-4D4A-9426-825AE09D20C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EA636E16FB040BCB866D5F8C2590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17978-51CA-463E-A990-58A45403A7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4EA1F5018224D46824AF6FA783DB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DA406-136D-404A-8339-0A647C320F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CB1DEB34AC440DBB62E474B74ED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4F9F4-ABF6-4115-980D-A4F8BE0645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67B7E8C9564CDBB21B4842A5786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D1BE8-3620-4080-87B0-A3B09873EB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AF6773A6874BD0A563E054B9A0B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914E-A4A1-486D-9692-C2D9F43D08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CEFE7E757B4ED0A55FF45CE2A8A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13E93-E4DC-4B2A-BDA0-23B79B7807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E2BFDB94354C959D84C9A77DCBB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E9F50-8E56-4D89-AA9B-C2A6D0FDFE8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6240A20604B2C87BDB99C841F0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7A311-5553-42C6-B4B8-EFBDD34DCE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76AC091FD5479ABB2725D86F560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15C16-1C74-4712-8409-E7905F9B76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FB44B835104906B55B975B7849D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CABDB-89F6-4007-8899-EA4D54081A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FBF3C882A5436D84CF40DC590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BFF21-9E68-41B3-9EB2-D666C49E16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377CB1749004145A148A9BEEC8E6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CB05-8BB0-4FDC-99C0-EB3986ED548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1EF082E8EBC421CA1684CC102A21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1A15-86B4-48D0-B590-019BD6E64A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365D94057B4E8EB298711DD4D8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D349A-2233-40DF-A4B8-E9A3956533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491ACA39C644518EECE22F5CFDA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FFD38-58E1-4EB9-B3A2-462364D7A2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D701286C0541E197652445C25DD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FEAC6-DEC8-41CB-9DD7-0BCD038C551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5FBD4B30F74169B63FA63FE5D3C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BC941-0028-4AE4-A77A-B5A4C74A4A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CF4096C5F6A479FAAC3046EA379D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36A4-E261-4D96-96D4-87F10F8CEB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1C0279FFD44E40BC987722F54CD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DB775-8BCA-434D-9867-ADCE2FFFE38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EB22034727C484A86CAC1CA222B7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01DA-FB1B-4EE5-9A4D-12C6DBBF747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1F40A31820481EB0A2945398FFE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DCC7-1D6A-486F-BD35-5FDEBAE431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9ACA0CCB7A4676967FAC4D3978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CF1A-E3B1-464C-AB14-B679F6A015E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B9FFA1A1F840AA94E4ACE94929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76A0C-BAD6-4752-8E0D-CFDF1FE138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F4E3ED2A8DC42DA8BBA3EDC6DA7C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04A68-CDBF-4291-A4DC-D7B51D3BAC8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5EFC322ABE429CA49C5B15C81EE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34A63-6E40-4904-A0B3-7F4687EBEA6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DFE920D8B2473DB68D1243DE7A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399C5-EA9E-4919-89B6-CF3DFDE58AE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752EA077094BD1A8DDE3B217535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2E8A6-AB43-4BB6-B938-444F0F849D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B7160936584FD9BE6589A545A3F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12781-1D64-468B-9A8D-799A875BBD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CD630DEBC2426EAEB9EB93087BA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2C78F-31CF-4AB4-9C08-3910DEAA66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0EE68341C748CC99C8F3145A424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30053-B1DB-4BE3-A307-FABFCD407E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D35A4105AB47B792AE8B1E1DFA6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B2DB5-7B77-4A57-B977-22C8460B673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0A74499DFAF4E40A3A7A2DD0C20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B767F-6C7F-43CC-AE6E-9C1121179A6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39D73C9D284F8C9BE379FE903FA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0DC0-56C2-4E40-A44D-E5B92BBB177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C4001FAC2143DA881A976350716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908E9-C6C0-4232-A482-2F864B4263C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C1AC771E204478A83B2F05DF3DD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C644-3037-4FB1-810A-FFF80C80F6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AC350B4EB64355831048C14324B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05D6-EC87-4F31-9F6A-62C7DCB28C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E0B8D2FE124F5F862622DB4C18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0E7C9-FBF3-4179-8E4F-6EFDD2B0D91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F5F7EAEE444E9288E0A1923EC27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C113B-7C8C-4F07-B350-AF4C84B103E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928F205E314B019F492ADAF8D0E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F0B0-9520-48D2-9423-DD6B1A726D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BDB910B1004E0A8AA3B1722036B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7E8A-0F50-438C-81A8-72279DD593F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3F28DF7D61460F96879CA89B0FA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56F7E-7640-4B50-999E-D7019EA99E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E1C7178976428694B08136FE18E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0FE9C-B8C5-4594-80FD-F56C60606E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419756367D4165B95BF76C644F0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D4B45-352F-4D23-A947-55E4CA8E66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2156C8CDD6483789BB356D2F37B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4F938-5BBF-47AE-8964-382FDC59D4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FF76D863264306BBE702235C92E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9E162-A87B-4CA7-946B-467D2E753EC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7134547F154C788131912490DC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6C078-700A-47F3-86A1-EFB66A449AB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603E3A719F47298D71C37767983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C8219-58BB-47A1-9D7A-B81FB2D8F5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92513BB42D4054B33DD5D601248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511F9-6A64-49CC-8776-7666B9753F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6A2611B24754CF3BE40C2D8D6D64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98F87-D3BC-47FA-AF5C-6FB2DC2F93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48DA62BE22E4131B7FD3DFCF755F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1EE9F-2C05-4770-AE46-652356990B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B9DB08B5EE4FF78207195A7E7C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9292B-F68D-4DB8-B7A3-6D411E2721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CFB07CD46C45AB96D78001322C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132EE-EFE9-4FA6-9F0F-7724F4B983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190A09FA164746BD1A370681AC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D9B71-29AC-4E55-A1AD-A34574C1A2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D7485C1B98649D49D601CDE45D26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3CF0B-D811-4DA3-A8CF-4CD5861A66C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5B6A0E2A5744F98A91726712AD58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28FFD-88E9-498C-BA03-95A82AE975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3E2AD15DB03438987016162B5B8D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0191E-F7B1-4AF7-B66D-28B3616AA7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36FDE720C44A2CA885E190BC0B4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3B290-472F-472C-910D-5983373C05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8E7F76813448FE9A580FEDFE4A3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4038F-21BE-43F4-80FD-FBFA2C47C5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B5F653F1F5423985B42F885A4D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649C-536A-4902-918B-E646256A69C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5BCB296E734653BDC38F706B20F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3365-73E7-455F-A41A-0423893FA4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0701B6455324BA9AEEE7CCEE489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9894-7D1A-45C7-B091-823546C6C4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9CAC4EF459A4935A97D2C3DB76AB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00127-392B-44D3-BF10-6C48A519407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11D9044568B42A89D304EF6E3B7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6944-7249-4F8A-93AC-9AED233664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BD599A05CD472F9DB0B7B34DF1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28A65-0FA1-4EB5-B0F7-8954D2F9B1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FD38D17588B4C37B732DA9984737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5F6CF-3183-47A1-BA03-70505DC61C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F973681C2374AB5B0861ED91AF84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511B4-E1D2-4148-8597-164312AF133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D1E59507B04641AE7F9373245F1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23B3-8992-4749-A793-F967CDBCFD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15A0E332E0469CB6B7D206F567E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E19D5-941A-42E7-8AEC-AE79DA939F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E04E78A898464FB7FFEA2C2BDCE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7BFF7-B2A6-4856-B4F8-08DB4E239F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CF5AC1604C4EC781DC06D7F1C94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B8024-2055-4E75-9767-066AFB86E78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C20901982149C584445AAD67537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781A-0CB1-4239-A0EB-485917A5BE8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330440F1B2441CB005076CBAC35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6ED7F-5041-472E-B586-C0E3EC23784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65B3B3991A4DC5A569074A2ECEB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E4A31-33EC-4AF3-829B-1D9F6448E47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9C6350990804B4FAB3758CF52D4E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D83C-627A-4161-B917-68246983C2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B223B599414D7583305367862D4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9FCEE-9213-4678-8463-D749932C52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4D73358FBD41C78BAFABB42D3D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69E59-BB33-48F6-8A49-5CB920F5AF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142ED20FE3B4E81B73C78EB99F8E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42D55-05D4-42ED-993A-3B04F60068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7BCE3A20F84A00B90E12D17BA50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7479F-5041-4DA3-99EF-E07E4C32219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EC7A2DC1F5A41CC9897E7E67A540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3E66-9539-480B-9B98-4C2AC724FA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12BDC676D1A4AC199BA63E902142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F8FBF-F56A-4113-A31E-2B80EA50005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38747611E6429C995F2AD65847E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0C2F1-1D99-40DE-989F-E0C30D71A7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AE915559000483F8BFEBF9F301EE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F082-A74A-4BB8-A58C-57AAD14BC5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18231AFA184F098FF673E032393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B49A3-5AFA-43AE-89D8-A065243595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C405BF9AD147A5856071AE13760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B6265-716F-47E9-929A-F8B3FBE8548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A570818A4241838A8201F6A644F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8EA7A-D100-4DE8-A2BA-34B2FD44FEC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20C83606B4D868B1513314792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9485-C8A5-4BB7-8792-760B03D239B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4400F05D9E471CA500057FB151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FF482-4DC2-44DD-853A-EA1EFC7ABB6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FD02E21A12418EB8D1B581DAED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CF8F7-8E38-4760-881F-D146441B6B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75415F903D4F2BB878C3671734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A9940-D8EE-492C-BD5F-811EC24000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F670AD928A4204878C0F845C7B1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BE2B1-66C4-4B24-B44A-8E185DFC13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2D2946778249E8833842C055EAC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F2A62-540C-4CCB-925A-7FFEA3849B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3C0B826BFE7494F81130AC61A74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A3D5-5D2C-4A70-98E1-0AA563A016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379EBB63C04094975444474AA15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581AE-B5B4-448F-A1B7-6480C78C378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A896960A39405680F37110C513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BA39A-CEFB-41AB-8E90-CE58CA033A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B0D23606324857B115DEB6A5B4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8AE3-489E-4DD0-947E-D8DEC29ACD6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20B6C1F4004218940672828A910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B3F6A-50C4-4EB8-8DD4-5C66FF41DA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8DC7D984274210A1BABED8A454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B9CD-CAD2-444B-A592-F58046C110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5079D05E724839A1CCA909A87D0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42B63-3C9C-4956-9595-DFBC664DE79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050BBFB43647289D64DA9EED352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C1BE-3A9B-4AA7-826E-2E04F1DD811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5C5E0502B94B53A1758863A1EE5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64AE-AB0A-4287-9BBE-66A82D2937A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04C92453EA421AB47CF8D8E75F9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2C73-3E13-4BD9-83BD-D68C35EF12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0B8392854924E3AB3F5AFF8B3EEE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955C0-D7B0-4AD5-B46B-869B5859F2A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746B87802C48B7B3B1B0D855768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C8264-29E0-45DF-8E51-5293064355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AE07088B194B8BB71030D7E8952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90EA9-1A44-4D29-B1AC-9C44BD5091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46407B275143E3B772351A75509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A3AA1-9BF7-4593-B012-B86F31BCAC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468E64F4C80419AA8B2A65A8910C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92D8-87F0-4142-B2BD-B63D9885DB1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534A571EE14A1DA4F4724141575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CD348-AD69-49A7-B5AE-8D64546C6C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1589B10567E410B90FD512D426E1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0FEBC-7FC2-4E16-BCDC-A55B0CD842D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EC9A428CB743F18F779DC6B7942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D0D2B-A212-4520-9437-3CE9B472F2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D73359B5D4490290CF218BF0310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08F42-9D65-4CFF-A446-661B9B950B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07FB7CBF3749C7871872DD72842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F8A2D-511E-425F-B953-7B7BD7C2739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6EDA3649749C3B2B39A33F871E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0EC35-7A04-4D71-BE97-57B14E6FE14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7BEE9213E142ECB4500124EF50A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5C814-73C5-4C9F-8A93-2DFBFB6AD4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58804DA6AC418888C744ECF1F71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4118C-FEAD-4A70-956B-8E9C959D2D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541AE4ACC84C548490A30FAE08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83E24-6942-42D0-8C0A-4CF08FCA51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FC1E6D662924FBDBA09FA1FA3DDB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B5AD3-55B1-49BC-8359-A42EF0ED5A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DE5F99DDFC4A0487C0067D17752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3E289-2470-43D1-94D6-D81D085C22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A861089DDB6424F958AFD81EF418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E203-D778-4F66-97FD-E0F3539A092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DD6864240C4CFDA4F8F48A8857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BB385-79B5-4B09-A12F-CFE34CBBEEA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6DE4178A8E41BEA837F6D9D220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31F3D-B370-49F6-A6AC-4B4E29610F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7B1B89B9C24718B77A0C1B5695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B2CC-3F6A-4420-9C35-098BFBC4B4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B28600D09B4FB78FE706E0F322E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3DC2E-AC7F-4F45-93E3-61209E3581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E20F7749A294DF0AD5AC216F66EA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93FE-D6C5-4D55-B5AB-6C8B9AD95F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E95C4CBF2F4037B091368DF5B4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55D45-FD61-4BE4-8E53-58519B13F84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BFFAF582BAAA4BCDA6EED4C37912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8EED-613B-49F5-A7C5-50D9D0D23C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063EA8003FB54DDD92C418FBD95C7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630A5-4226-4161-A064-C5AE3575A140}"/>
      </w:docPartPr>
      <w:docPartBody>
        <w:p w:rsidR="00521CC9" w:rsidRDefault="00700AC4">
          <w:r w:rsidRPr="00075A28">
            <w:rPr>
              <w:rStyle w:val="Platzhaltertext"/>
              <w:shd w:val="clear" w:color="auto" w:fill="FFE599" w:themeFill="accent4" w:themeFillTint="66"/>
            </w:rPr>
            <w:t>Sonstiges</w:t>
          </w:r>
        </w:p>
      </w:docPartBody>
    </w:docPart>
    <w:docPart>
      <w:docPartPr>
        <w:name w:val="16F11C0963F34C2DA1FF718959C3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12BC-DAF7-4316-9CCB-9CC17041EE0B}"/>
      </w:docPartPr>
      <w:docPartBody>
        <w:p w:rsidR="00D3449D" w:rsidRDefault="00BB37C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0A6B9DDDE96B44C89ED4DD6FDA7A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03249-9B0F-4ACF-AEA5-40F0706566B0}"/>
      </w:docPartPr>
      <w:docPartBody>
        <w:p w:rsidR="00DA362F" w:rsidRDefault="00D3449D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9516EB8DB884137BFF7308107D93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805C1-591A-49D9-ACB1-8AF3884F7D8E}"/>
      </w:docPartPr>
      <w:docPartBody>
        <w:p w:rsidR="00DA362F" w:rsidRDefault="00D3449D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6EC31395730347F9BC5C1CA55B110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FAFC2-E408-4C41-BABE-ADD61144B6E3}"/>
      </w:docPartPr>
      <w:docPartBody>
        <w:p w:rsidR="00DA362F" w:rsidRDefault="00D3449D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D92253290994A94BBDA2D8650A19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2B86C-5981-4F5A-8579-96FABA8081E4}"/>
      </w:docPartPr>
      <w:docPartBody>
        <w:p w:rsidR="00DA362F" w:rsidRDefault="00D3449D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 Norms Pro Light">
    <w:altName w:val="Corbel"/>
    <w:panose1 w:val="00000000000000000000"/>
    <w:charset w:val="00"/>
    <w:family w:val="modern"/>
    <w:notTrueType/>
    <w:pitch w:val="variable"/>
    <w:sig w:usb0="A00002FF" w:usb1="5000A4FB" w:usb2="00000000" w:usb3="00000000" w:csb0="0000009F" w:csb1="00000000"/>
  </w:font>
  <w:font w:name="Helvetica CE 55 Roman">
    <w:panose1 w:val="00000000000000000000"/>
    <w:charset w:val="C8"/>
    <w:family w:val="decorative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30"/>
    <w:rsid w:val="00010734"/>
    <w:rsid w:val="00026D94"/>
    <w:rsid w:val="000334CD"/>
    <w:rsid w:val="00050B58"/>
    <w:rsid w:val="00064F41"/>
    <w:rsid w:val="000A29B8"/>
    <w:rsid w:val="000E0A41"/>
    <w:rsid w:val="000E589B"/>
    <w:rsid w:val="001224EB"/>
    <w:rsid w:val="00195920"/>
    <w:rsid w:val="001A5F49"/>
    <w:rsid w:val="001C1FA3"/>
    <w:rsid w:val="001D59B6"/>
    <w:rsid w:val="001D61DA"/>
    <w:rsid w:val="001F3446"/>
    <w:rsid w:val="002416AA"/>
    <w:rsid w:val="00242A4D"/>
    <w:rsid w:val="00270539"/>
    <w:rsid w:val="002803D8"/>
    <w:rsid w:val="00283BE1"/>
    <w:rsid w:val="002C60D2"/>
    <w:rsid w:val="002D2265"/>
    <w:rsid w:val="002E677B"/>
    <w:rsid w:val="0030656D"/>
    <w:rsid w:val="0034360F"/>
    <w:rsid w:val="00354B21"/>
    <w:rsid w:val="00361CCC"/>
    <w:rsid w:val="003D3502"/>
    <w:rsid w:val="003D76B0"/>
    <w:rsid w:val="003F44A6"/>
    <w:rsid w:val="00424985"/>
    <w:rsid w:val="00427AC0"/>
    <w:rsid w:val="004337D0"/>
    <w:rsid w:val="0047495C"/>
    <w:rsid w:val="0048092F"/>
    <w:rsid w:val="004A0AE8"/>
    <w:rsid w:val="004C5613"/>
    <w:rsid w:val="004D19F5"/>
    <w:rsid w:val="004D291F"/>
    <w:rsid w:val="004D3C30"/>
    <w:rsid w:val="004D43DA"/>
    <w:rsid w:val="004F0BD0"/>
    <w:rsid w:val="004F7424"/>
    <w:rsid w:val="005035F6"/>
    <w:rsid w:val="00521CC9"/>
    <w:rsid w:val="005325C0"/>
    <w:rsid w:val="00590D5D"/>
    <w:rsid w:val="005B16F7"/>
    <w:rsid w:val="005D746C"/>
    <w:rsid w:val="005F0E07"/>
    <w:rsid w:val="006255CE"/>
    <w:rsid w:val="006324BA"/>
    <w:rsid w:val="00636142"/>
    <w:rsid w:val="006376BD"/>
    <w:rsid w:val="0065211D"/>
    <w:rsid w:val="0067346C"/>
    <w:rsid w:val="00684AE7"/>
    <w:rsid w:val="006D10BB"/>
    <w:rsid w:val="006D27B9"/>
    <w:rsid w:val="006F25CF"/>
    <w:rsid w:val="006F52DD"/>
    <w:rsid w:val="00700AC4"/>
    <w:rsid w:val="00711722"/>
    <w:rsid w:val="00716A10"/>
    <w:rsid w:val="00746AF9"/>
    <w:rsid w:val="00770EEE"/>
    <w:rsid w:val="00802E47"/>
    <w:rsid w:val="0082410D"/>
    <w:rsid w:val="00840A87"/>
    <w:rsid w:val="0084616E"/>
    <w:rsid w:val="008670FE"/>
    <w:rsid w:val="008A7414"/>
    <w:rsid w:val="008E7FCB"/>
    <w:rsid w:val="008F7164"/>
    <w:rsid w:val="00931905"/>
    <w:rsid w:val="009B4D43"/>
    <w:rsid w:val="009B5A6D"/>
    <w:rsid w:val="009C51B7"/>
    <w:rsid w:val="00A0554A"/>
    <w:rsid w:val="00A05715"/>
    <w:rsid w:val="00A17AD4"/>
    <w:rsid w:val="00A67AA5"/>
    <w:rsid w:val="00A67D6B"/>
    <w:rsid w:val="00A77288"/>
    <w:rsid w:val="00AE53AF"/>
    <w:rsid w:val="00AF5981"/>
    <w:rsid w:val="00B008BE"/>
    <w:rsid w:val="00B23CCC"/>
    <w:rsid w:val="00B35A3B"/>
    <w:rsid w:val="00B44018"/>
    <w:rsid w:val="00B50737"/>
    <w:rsid w:val="00B70B88"/>
    <w:rsid w:val="00BB37C7"/>
    <w:rsid w:val="00BB40AB"/>
    <w:rsid w:val="00BC1322"/>
    <w:rsid w:val="00C124EC"/>
    <w:rsid w:val="00C36CC6"/>
    <w:rsid w:val="00C63A59"/>
    <w:rsid w:val="00CC0E2C"/>
    <w:rsid w:val="00CD3447"/>
    <w:rsid w:val="00CE7236"/>
    <w:rsid w:val="00D3449D"/>
    <w:rsid w:val="00D422F9"/>
    <w:rsid w:val="00D43796"/>
    <w:rsid w:val="00D8650E"/>
    <w:rsid w:val="00DA3273"/>
    <w:rsid w:val="00DA362F"/>
    <w:rsid w:val="00DE0B15"/>
    <w:rsid w:val="00E20E26"/>
    <w:rsid w:val="00E43AFE"/>
    <w:rsid w:val="00E45C85"/>
    <w:rsid w:val="00EC6934"/>
    <w:rsid w:val="00F00D05"/>
    <w:rsid w:val="00F71A79"/>
    <w:rsid w:val="00FB21DF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49D"/>
  </w:style>
  <w:style w:type="paragraph" w:customStyle="1" w:styleId="F85A6A1780524A52AB0D22F931C00C48">
    <w:name w:val="F85A6A1780524A52AB0D22F931C00C48"/>
    <w:rsid w:val="00A77288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">
    <w:name w:val="5FFBC0E655854483871BCC5D965CD9D0"/>
    <w:rsid w:val="00A77288"/>
  </w:style>
  <w:style w:type="paragraph" w:customStyle="1" w:styleId="423654ED5EAC48E19D676D90EB6633F0">
    <w:name w:val="423654ED5EAC48E19D676D90EB6633F0"/>
    <w:rsid w:val="00A77288"/>
  </w:style>
  <w:style w:type="paragraph" w:customStyle="1" w:styleId="6FB83AA0A91A4769965FF1110FC83A3B">
    <w:name w:val="6FB83AA0A91A4769965FF1110FC83A3B"/>
    <w:rsid w:val="00A77288"/>
  </w:style>
  <w:style w:type="paragraph" w:customStyle="1" w:styleId="8D2C88C554184C54BC557A17C5ECB556">
    <w:name w:val="8D2C88C554184C54BC557A17C5ECB556"/>
    <w:rsid w:val="00A77288"/>
  </w:style>
  <w:style w:type="paragraph" w:customStyle="1" w:styleId="A44E109920E1403789036B7BB289265E">
    <w:name w:val="A44E109920E1403789036B7BB289265E"/>
    <w:rsid w:val="00A77288"/>
  </w:style>
  <w:style w:type="paragraph" w:customStyle="1" w:styleId="336A8738B8C5409BA354C9317E30E9E9">
    <w:name w:val="336A8738B8C5409BA354C9317E30E9E9"/>
    <w:rsid w:val="00A77288"/>
  </w:style>
  <w:style w:type="paragraph" w:customStyle="1" w:styleId="9B6EEB56A6CC46AC811EDDE1B96A47A1">
    <w:name w:val="9B6EEB56A6CC46AC811EDDE1B96A47A1"/>
    <w:rsid w:val="00A77288"/>
  </w:style>
  <w:style w:type="paragraph" w:customStyle="1" w:styleId="D460073661F24912B5EF47D9E752B911">
    <w:name w:val="D460073661F24912B5EF47D9E752B911"/>
    <w:rsid w:val="00A77288"/>
  </w:style>
  <w:style w:type="paragraph" w:customStyle="1" w:styleId="5176B3681B6D42408F427C65FEF69744">
    <w:name w:val="5176B3681B6D42408F427C65FEF69744"/>
    <w:rsid w:val="00A77288"/>
  </w:style>
  <w:style w:type="paragraph" w:customStyle="1" w:styleId="BE43BE32F4D5489B9FDBDA75CE81334A">
    <w:name w:val="BE43BE32F4D5489B9FDBDA75CE81334A"/>
    <w:rsid w:val="00A77288"/>
  </w:style>
  <w:style w:type="paragraph" w:customStyle="1" w:styleId="25BF4CF850F949019EA3E38B4AAFF5FE">
    <w:name w:val="25BF4CF850F949019EA3E38B4AAFF5FE"/>
    <w:rsid w:val="00A77288"/>
  </w:style>
  <w:style w:type="paragraph" w:customStyle="1" w:styleId="4EA8FB247B07444C813267185C688A5A">
    <w:name w:val="4EA8FB247B07444C813267185C688A5A"/>
    <w:rsid w:val="00A77288"/>
  </w:style>
  <w:style w:type="paragraph" w:customStyle="1" w:styleId="D3B3DAC484A943878AEE85D81DC2E9D3">
    <w:name w:val="D3B3DAC484A943878AEE85D81DC2E9D3"/>
    <w:rsid w:val="00A77288"/>
  </w:style>
  <w:style w:type="paragraph" w:customStyle="1" w:styleId="E45E903846DB4A0C9089267EE275017D">
    <w:name w:val="E45E903846DB4A0C9089267EE275017D"/>
    <w:rsid w:val="00A77288"/>
  </w:style>
  <w:style w:type="paragraph" w:customStyle="1" w:styleId="8B57854B88964E13803A8B0242032E3E">
    <w:name w:val="8B57854B88964E13803A8B0242032E3E"/>
    <w:rsid w:val="00A77288"/>
  </w:style>
  <w:style w:type="paragraph" w:customStyle="1" w:styleId="BF38424FDEEA47B79CC16EF32C6B3044">
    <w:name w:val="BF38424FDEEA47B79CC16EF32C6B3044"/>
    <w:rsid w:val="00A77288"/>
  </w:style>
  <w:style w:type="paragraph" w:customStyle="1" w:styleId="8F7823A79B90400289BDC09042E427CE">
    <w:name w:val="8F7823A79B90400289BDC09042E427CE"/>
    <w:rsid w:val="00A77288"/>
  </w:style>
  <w:style w:type="paragraph" w:customStyle="1" w:styleId="DA292534C5304FE2A7BFF42D2BA9638E">
    <w:name w:val="DA292534C5304FE2A7BFF42D2BA9638E"/>
    <w:rsid w:val="00A77288"/>
  </w:style>
  <w:style w:type="paragraph" w:customStyle="1" w:styleId="6B14084BB1C846699E208F241BBFF5E8">
    <w:name w:val="6B14084BB1C846699E208F241BBFF5E8"/>
    <w:rsid w:val="00A77288"/>
  </w:style>
  <w:style w:type="paragraph" w:customStyle="1" w:styleId="06ADE5D120CE4AF2AFC2FB92D3D2EFB7">
    <w:name w:val="06ADE5D120CE4AF2AFC2FB92D3D2EFB7"/>
    <w:rsid w:val="00A77288"/>
  </w:style>
  <w:style w:type="paragraph" w:customStyle="1" w:styleId="20BEB396ABF149318851484194CF44F6">
    <w:name w:val="20BEB396ABF149318851484194CF44F6"/>
    <w:rsid w:val="00A77288"/>
  </w:style>
  <w:style w:type="paragraph" w:customStyle="1" w:styleId="387B670C6BEA46609527EB6E93EEAC57">
    <w:name w:val="387B670C6BEA46609527EB6E93EEAC57"/>
    <w:rsid w:val="00A77288"/>
  </w:style>
  <w:style w:type="paragraph" w:customStyle="1" w:styleId="2135F0061FE5476080D3BB5D1725FAD0">
    <w:name w:val="2135F0061FE5476080D3BB5D1725FAD0"/>
    <w:rsid w:val="00A77288"/>
  </w:style>
  <w:style w:type="paragraph" w:customStyle="1" w:styleId="3B7DD20B3F494FB4822BD3CD09630298">
    <w:name w:val="3B7DD20B3F494FB4822BD3CD09630298"/>
    <w:rsid w:val="00A77288"/>
  </w:style>
  <w:style w:type="paragraph" w:customStyle="1" w:styleId="EAA5FA0B73FB4D3C8777BD072DB77DBB">
    <w:name w:val="EAA5FA0B73FB4D3C8777BD072DB77DBB"/>
    <w:rsid w:val="00A77288"/>
  </w:style>
  <w:style w:type="paragraph" w:customStyle="1" w:styleId="600624AC99FD4BF08FB60AB7595CFFCE">
    <w:name w:val="600624AC99FD4BF08FB60AB7595CFFCE"/>
    <w:rsid w:val="00A77288"/>
  </w:style>
  <w:style w:type="paragraph" w:customStyle="1" w:styleId="A28F538B205542D7861E48D95A34EE97">
    <w:name w:val="A28F538B205542D7861E48D95A34EE97"/>
    <w:rsid w:val="00A77288"/>
  </w:style>
  <w:style w:type="paragraph" w:customStyle="1" w:styleId="68B895FE4869408B8C916EFD8AD43AA9">
    <w:name w:val="68B895FE4869408B8C916EFD8AD43AA9"/>
    <w:rsid w:val="00A77288"/>
  </w:style>
  <w:style w:type="paragraph" w:customStyle="1" w:styleId="FC7D764731424BEF9C048EAA75243BDD">
    <w:name w:val="FC7D764731424BEF9C048EAA75243BDD"/>
    <w:rsid w:val="00A77288"/>
  </w:style>
  <w:style w:type="paragraph" w:customStyle="1" w:styleId="D2941911EC044654B3CFE501E67FBBF8">
    <w:name w:val="D2941911EC044654B3CFE501E67FBBF8"/>
    <w:rsid w:val="00A77288"/>
  </w:style>
  <w:style w:type="paragraph" w:customStyle="1" w:styleId="F9E3C277272243189152536AC4A90527">
    <w:name w:val="F9E3C277272243189152536AC4A90527"/>
    <w:rsid w:val="00A77288"/>
  </w:style>
  <w:style w:type="paragraph" w:customStyle="1" w:styleId="D3487306B64349408411D3E059A748C3">
    <w:name w:val="D3487306B64349408411D3E059A748C3"/>
    <w:rsid w:val="00A77288"/>
  </w:style>
  <w:style w:type="paragraph" w:customStyle="1" w:styleId="D6A7ED4E73634A209CC1A5310AB3F294">
    <w:name w:val="D6A7ED4E73634A209CC1A5310AB3F294"/>
    <w:rsid w:val="00A77288"/>
  </w:style>
  <w:style w:type="paragraph" w:customStyle="1" w:styleId="F2C9A8023FF94A17A6512086BBE9A51D">
    <w:name w:val="F2C9A8023FF94A17A6512086BBE9A51D"/>
    <w:rsid w:val="00A77288"/>
  </w:style>
  <w:style w:type="paragraph" w:customStyle="1" w:styleId="16B0586D80CC4FDA8AE535520A329E51">
    <w:name w:val="16B0586D80CC4FDA8AE535520A329E51"/>
    <w:rsid w:val="00A77288"/>
  </w:style>
  <w:style w:type="paragraph" w:customStyle="1" w:styleId="94EBF5B5CF794D22BA80903E1D578961">
    <w:name w:val="94EBF5B5CF794D22BA80903E1D578961"/>
    <w:rsid w:val="00A77288"/>
  </w:style>
  <w:style w:type="paragraph" w:customStyle="1" w:styleId="F78C123B5AAA4A3682C4EEE97079C92F">
    <w:name w:val="F78C123B5AAA4A3682C4EEE97079C92F"/>
    <w:rsid w:val="00A77288"/>
  </w:style>
  <w:style w:type="paragraph" w:customStyle="1" w:styleId="3DDD7AD7FCE04BD88CA12F37E58331FE">
    <w:name w:val="3DDD7AD7FCE04BD88CA12F37E58331FE"/>
    <w:rsid w:val="00A77288"/>
  </w:style>
  <w:style w:type="paragraph" w:customStyle="1" w:styleId="887071B26A6340DEBB3E255A9B3DE701">
    <w:name w:val="887071B26A6340DEBB3E255A9B3DE701"/>
    <w:rsid w:val="00A77288"/>
  </w:style>
  <w:style w:type="paragraph" w:customStyle="1" w:styleId="403F2BAF1D004DA0AAD7AC8E43D714C5">
    <w:name w:val="403F2BAF1D004DA0AAD7AC8E43D714C5"/>
    <w:rsid w:val="00A77288"/>
  </w:style>
  <w:style w:type="paragraph" w:customStyle="1" w:styleId="01057C07093D4FB9BB5268C105953420">
    <w:name w:val="01057C07093D4FB9BB5268C105953420"/>
    <w:rsid w:val="00A77288"/>
  </w:style>
  <w:style w:type="paragraph" w:customStyle="1" w:styleId="65B4C863C11A41E3829182D7312C0673">
    <w:name w:val="65B4C863C11A41E3829182D7312C0673"/>
    <w:rsid w:val="00A77288"/>
  </w:style>
  <w:style w:type="paragraph" w:customStyle="1" w:styleId="FEB62DBE14A44237A48817C12948C552">
    <w:name w:val="FEB62DBE14A44237A48817C12948C552"/>
    <w:rsid w:val="00A77288"/>
  </w:style>
  <w:style w:type="paragraph" w:customStyle="1" w:styleId="A862E7E4474F48158B527FF84FD97440">
    <w:name w:val="A862E7E4474F48158B527FF84FD97440"/>
    <w:rsid w:val="00A77288"/>
  </w:style>
  <w:style w:type="paragraph" w:customStyle="1" w:styleId="A22A2E0D9EAA41E19DEE9873F2322EDD">
    <w:name w:val="A22A2E0D9EAA41E19DEE9873F2322EDD"/>
    <w:rsid w:val="00A77288"/>
  </w:style>
  <w:style w:type="paragraph" w:customStyle="1" w:styleId="5FBAD6FBC42B49BC95FDEDA418AE32FA">
    <w:name w:val="5FBAD6FBC42B49BC95FDEDA418AE32FA"/>
    <w:rsid w:val="00A77288"/>
  </w:style>
  <w:style w:type="paragraph" w:customStyle="1" w:styleId="4424ED00C1BE461E905B730E17112A92">
    <w:name w:val="4424ED00C1BE461E905B730E17112A92"/>
    <w:rsid w:val="00A77288"/>
  </w:style>
  <w:style w:type="paragraph" w:customStyle="1" w:styleId="173690375B024EE7AA027FFCBAC3C563">
    <w:name w:val="173690375B024EE7AA027FFCBAC3C563"/>
    <w:rsid w:val="00A77288"/>
  </w:style>
  <w:style w:type="paragraph" w:customStyle="1" w:styleId="BD6A50A971DD42C9A982FC7EE261B3BC">
    <w:name w:val="BD6A50A971DD42C9A982FC7EE261B3BC"/>
    <w:rsid w:val="00A77288"/>
  </w:style>
  <w:style w:type="paragraph" w:customStyle="1" w:styleId="D8AAB1E1252D4F81A205E30741A3E3DB">
    <w:name w:val="D8AAB1E1252D4F81A205E30741A3E3DB"/>
    <w:rsid w:val="00A77288"/>
  </w:style>
  <w:style w:type="paragraph" w:customStyle="1" w:styleId="C17FC1A5884547D199C3ECCABC4C509A">
    <w:name w:val="C17FC1A5884547D199C3ECCABC4C509A"/>
    <w:rsid w:val="00A77288"/>
  </w:style>
  <w:style w:type="paragraph" w:customStyle="1" w:styleId="04D7496D00084670AF0CF087E991C7C5">
    <w:name w:val="04D7496D00084670AF0CF087E991C7C5"/>
    <w:rsid w:val="00A77288"/>
  </w:style>
  <w:style w:type="paragraph" w:customStyle="1" w:styleId="CE2EEAB897C24A50BD2212014C1F9501">
    <w:name w:val="CE2EEAB897C24A50BD2212014C1F9501"/>
    <w:rsid w:val="00A77288"/>
  </w:style>
  <w:style w:type="paragraph" w:customStyle="1" w:styleId="4AE658FE2F1A4F4FAA8BC6874395ED2E">
    <w:name w:val="4AE658FE2F1A4F4FAA8BC6874395ED2E"/>
    <w:rsid w:val="00A77288"/>
  </w:style>
  <w:style w:type="paragraph" w:customStyle="1" w:styleId="943603B0346A465F8E7EF5477A343BB9">
    <w:name w:val="943603B0346A465F8E7EF5477A343BB9"/>
    <w:rsid w:val="00A77288"/>
  </w:style>
  <w:style w:type="paragraph" w:customStyle="1" w:styleId="6E04B01E888B4CD5BA4523A42F3CD86E">
    <w:name w:val="6E04B01E888B4CD5BA4523A42F3CD86E"/>
    <w:rsid w:val="00A77288"/>
  </w:style>
  <w:style w:type="paragraph" w:customStyle="1" w:styleId="80743589F608413695943533D4E7541B">
    <w:name w:val="80743589F608413695943533D4E7541B"/>
    <w:rsid w:val="00A77288"/>
  </w:style>
  <w:style w:type="paragraph" w:customStyle="1" w:styleId="AD5358B2F53B4C93A3F36A64C905FDFD">
    <w:name w:val="AD5358B2F53B4C93A3F36A64C905FDFD"/>
    <w:rsid w:val="00A77288"/>
  </w:style>
  <w:style w:type="paragraph" w:customStyle="1" w:styleId="28D4230AF03E44B6B67754CE41D415F6">
    <w:name w:val="28D4230AF03E44B6B67754CE41D415F6"/>
    <w:rsid w:val="00A77288"/>
  </w:style>
  <w:style w:type="paragraph" w:customStyle="1" w:styleId="9710963125164755B5F4250B581BF72D">
    <w:name w:val="9710963125164755B5F4250B581BF72D"/>
    <w:rsid w:val="00A77288"/>
  </w:style>
  <w:style w:type="paragraph" w:customStyle="1" w:styleId="C0FBB00A02AE49A3B88C65EB3B4F546A">
    <w:name w:val="C0FBB00A02AE49A3B88C65EB3B4F546A"/>
    <w:rsid w:val="00A77288"/>
  </w:style>
  <w:style w:type="paragraph" w:customStyle="1" w:styleId="B607295EF97140B58EEC8A7E378E6A4B">
    <w:name w:val="B607295EF97140B58EEC8A7E378E6A4B"/>
    <w:rsid w:val="00A77288"/>
  </w:style>
  <w:style w:type="paragraph" w:customStyle="1" w:styleId="0ADB78D0589146EDB093B24B775A5F03">
    <w:name w:val="0ADB78D0589146EDB093B24B775A5F03"/>
    <w:rsid w:val="00A77288"/>
  </w:style>
  <w:style w:type="paragraph" w:customStyle="1" w:styleId="259B459CE24E4B71A44EDD34EEFB036F">
    <w:name w:val="259B459CE24E4B71A44EDD34EEFB036F"/>
    <w:rsid w:val="00A77288"/>
  </w:style>
  <w:style w:type="paragraph" w:customStyle="1" w:styleId="47DE5B3E2A1549C399A5AB3B4D6A8A0E">
    <w:name w:val="47DE5B3E2A1549C399A5AB3B4D6A8A0E"/>
    <w:rsid w:val="00A77288"/>
  </w:style>
  <w:style w:type="paragraph" w:customStyle="1" w:styleId="9432C010850246A6AFDD8675B712C378">
    <w:name w:val="9432C010850246A6AFDD8675B712C378"/>
    <w:rsid w:val="00A77288"/>
  </w:style>
  <w:style w:type="paragraph" w:customStyle="1" w:styleId="1B45FB1FD94B49C5965772BA12E742CF">
    <w:name w:val="1B45FB1FD94B49C5965772BA12E742CF"/>
    <w:rsid w:val="00A77288"/>
  </w:style>
  <w:style w:type="paragraph" w:customStyle="1" w:styleId="6540A9E84CCB4821B61F6F4DB9EA1C24">
    <w:name w:val="6540A9E84CCB4821B61F6F4DB9EA1C24"/>
    <w:rsid w:val="00A77288"/>
  </w:style>
  <w:style w:type="paragraph" w:customStyle="1" w:styleId="F9867B02F0CE4EECBF59B949E06198E6">
    <w:name w:val="F9867B02F0CE4EECBF59B949E06198E6"/>
    <w:rsid w:val="00A77288"/>
  </w:style>
  <w:style w:type="paragraph" w:customStyle="1" w:styleId="2E54A7120B5E4105836179E7CF58E331">
    <w:name w:val="2E54A7120B5E4105836179E7CF58E331"/>
    <w:rsid w:val="00A77288"/>
  </w:style>
  <w:style w:type="paragraph" w:customStyle="1" w:styleId="D61EF570734E4BBA8DC6EB95FD89707F">
    <w:name w:val="D61EF570734E4BBA8DC6EB95FD89707F"/>
    <w:rsid w:val="00A77288"/>
  </w:style>
  <w:style w:type="paragraph" w:customStyle="1" w:styleId="DA5FDC15DD0248D5B5573856657CFC51">
    <w:name w:val="DA5FDC15DD0248D5B5573856657CFC51"/>
    <w:rsid w:val="00A77288"/>
  </w:style>
  <w:style w:type="paragraph" w:customStyle="1" w:styleId="2CE6135C3B1849B990AAEE92A3FCF5CB">
    <w:name w:val="2CE6135C3B1849B990AAEE92A3FCF5CB"/>
    <w:rsid w:val="00A77288"/>
  </w:style>
  <w:style w:type="paragraph" w:customStyle="1" w:styleId="D674C778F6CB40008F1F1E056E805E73">
    <w:name w:val="D674C778F6CB40008F1F1E056E805E73"/>
    <w:rsid w:val="00A77288"/>
  </w:style>
  <w:style w:type="paragraph" w:customStyle="1" w:styleId="ACACAECFF9C849F48DCB9C1F842CD15B">
    <w:name w:val="ACACAECFF9C849F48DCB9C1F842CD15B"/>
    <w:rsid w:val="00A77288"/>
  </w:style>
  <w:style w:type="paragraph" w:customStyle="1" w:styleId="8C44981C78014F0FABF5527D3533DE89">
    <w:name w:val="8C44981C78014F0FABF5527D3533DE89"/>
    <w:rsid w:val="00A77288"/>
  </w:style>
  <w:style w:type="paragraph" w:customStyle="1" w:styleId="AD18F2C77E08430D8E66B8F8A27FBF0E">
    <w:name w:val="AD18F2C77E08430D8E66B8F8A27FBF0E"/>
    <w:rsid w:val="00A77288"/>
  </w:style>
  <w:style w:type="paragraph" w:customStyle="1" w:styleId="1A7A25A7DBD142DB842C2AAA014CAE66">
    <w:name w:val="1A7A25A7DBD142DB842C2AAA014CAE66"/>
    <w:rsid w:val="00A77288"/>
  </w:style>
  <w:style w:type="paragraph" w:customStyle="1" w:styleId="4717F3A199184C60A9328E4D9653BF69">
    <w:name w:val="4717F3A199184C60A9328E4D9653BF69"/>
    <w:rsid w:val="00A77288"/>
  </w:style>
  <w:style w:type="paragraph" w:customStyle="1" w:styleId="2905163CDB9B49F4B990B4AEF346C031">
    <w:name w:val="2905163CDB9B49F4B990B4AEF346C031"/>
    <w:rsid w:val="00A77288"/>
  </w:style>
  <w:style w:type="paragraph" w:customStyle="1" w:styleId="F2433E41640B41C685FDD3F407627144">
    <w:name w:val="F2433E41640B41C685FDD3F407627144"/>
    <w:rsid w:val="00A77288"/>
  </w:style>
  <w:style w:type="paragraph" w:customStyle="1" w:styleId="E4E30770F844404FAEDAA116AA2340E6">
    <w:name w:val="E4E30770F844404FAEDAA116AA2340E6"/>
    <w:rsid w:val="00A77288"/>
  </w:style>
  <w:style w:type="paragraph" w:customStyle="1" w:styleId="6670A80684BC4244B2195E2CC772CE26">
    <w:name w:val="6670A80684BC4244B2195E2CC772CE26"/>
    <w:rsid w:val="00A77288"/>
  </w:style>
  <w:style w:type="paragraph" w:customStyle="1" w:styleId="62BE0BA3028747EDAFA0B832E6A8DA10">
    <w:name w:val="62BE0BA3028747EDAFA0B832E6A8DA10"/>
    <w:rsid w:val="00A77288"/>
  </w:style>
  <w:style w:type="paragraph" w:customStyle="1" w:styleId="23E4630301904A398F1409A4CA830512">
    <w:name w:val="23E4630301904A398F1409A4CA830512"/>
    <w:rsid w:val="00A77288"/>
  </w:style>
  <w:style w:type="paragraph" w:customStyle="1" w:styleId="14D372EFC24C4F77BD44FF5B514BBD96">
    <w:name w:val="14D372EFC24C4F77BD44FF5B514BBD96"/>
    <w:rsid w:val="00A77288"/>
  </w:style>
  <w:style w:type="paragraph" w:customStyle="1" w:styleId="4717E81BBBE345A59564D7319B9E06F2">
    <w:name w:val="4717E81BBBE345A59564D7319B9E06F2"/>
    <w:rsid w:val="00A77288"/>
  </w:style>
  <w:style w:type="paragraph" w:customStyle="1" w:styleId="620C82301DA143C28B91DAF44DA4B435">
    <w:name w:val="620C82301DA143C28B91DAF44DA4B435"/>
    <w:rsid w:val="00A77288"/>
  </w:style>
  <w:style w:type="paragraph" w:customStyle="1" w:styleId="23DF4B1612524F628C9A7A9A47A8902E">
    <w:name w:val="23DF4B1612524F628C9A7A9A47A8902E"/>
    <w:rsid w:val="00A77288"/>
  </w:style>
  <w:style w:type="paragraph" w:customStyle="1" w:styleId="61ADFA0A7EAA4B95BF77DBE3900B8EA5">
    <w:name w:val="61ADFA0A7EAA4B95BF77DBE3900B8EA5"/>
    <w:rsid w:val="00A77288"/>
  </w:style>
  <w:style w:type="paragraph" w:customStyle="1" w:styleId="13C49E8F18C44AB8AE66D44DCBF3B990">
    <w:name w:val="13C49E8F18C44AB8AE66D44DCBF3B990"/>
    <w:rsid w:val="00A77288"/>
  </w:style>
  <w:style w:type="paragraph" w:customStyle="1" w:styleId="FAC308749D684E179FEE5C6E28D4B3DF">
    <w:name w:val="FAC308749D684E179FEE5C6E28D4B3DF"/>
    <w:rsid w:val="00A77288"/>
  </w:style>
  <w:style w:type="paragraph" w:customStyle="1" w:styleId="91E3D8032D7F4954BF1497A655094F42">
    <w:name w:val="91E3D8032D7F4954BF1497A655094F42"/>
    <w:rsid w:val="00A77288"/>
  </w:style>
  <w:style w:type="paragraph" w:customStyle="1" w:styleId="19B0D05E6F46401197A13F69D3D66216">
    <w:name w:val="19B0D05E6F46401197A13F69D3D66216"/>
    <w:rsid w:val="00A77288"/>
  </w:style>
  <w:style w:type="paragraph" w:customStyle="1" w:styleId="68CD11E53CC8466EA1BAA99D5480DBE7">
    <w:name w:val="68CD11E53CC8466EA1BAA99D5480DBE7"/>
    <w:rsid w:val="00A77288"/>
  </w:style>
  <w:style w:type="paragraph" w:customStyle="1" w:styleId="9E195476DEA24B09AD1C98EED8AE1F91">
    <w:name w:val="9E195476DEA24B09AD1C98EED8AE1F91"/>
    <w:rsid w:val="00A77288"/>
  </w:style>
  <w:style w:type="paragraph" w:customStyle="1" w:styleId="45BB7068F7D54B0A9E66940AE671CD95">
    <w:name w:val="45BB7068F7D54B0A9E66940AE671CD95"/>
    <w:rsid w:val="00A77288"/>
  </w:style>
  <w:style w:type="paragraph" w:customStyle="1" w:styleId="E41831ADC92D44E693CFFBCF96F8A81A">
    <w:name w:val="E41831ADC92D44E693CFFBCF96F8A81A"/>
    <w:rsid w:val="00A77288"/>
  </w:style>
  <w:style w:type="paragraph" w:customStyle="1" w:styleId="78A8B425D3F94C08A170911B16DCC7C0">
    <w:name w:val="78A8B425D3F94C08A170911B16DCC7C0"/>
    <w:rsid w:val="00A77288"/>
  </w:style>
  <w:style w:type="paragraph" w:customStyle="1" w:styleId="0849F3E92DEC48C49E57E6E22D5E0F69">
    <w:name w:val="0849F3E92DEC48C49E57E6E22D5E0F69"/>
    <w:rsid w:val="00A77288"/>
  </w:style>
  <w:style w:type="paragraph" w:customStyle="1" w:styleId="EB52234349EE4AE3A49472923D150AD7">
    <w:name w:val="EB52234349EE4AE3A49472923D150AD7"/>
    <w:rsid w:val="00A77288"/>
  </w:style>
  <w:style w:type="paragraph" w:customStyle="1" w:styleId="63828E8380D94C88B016BF658BEF6E4B">
    <w:name w:val="63828E8380D94C88B016BF658BEF6E4B"/>
    <w:rsid w:val="00A77288"/>
  </w:style>
  <w:style w:type="paragraph" w:customStyle="1" w:styleId="118ED12C222F45929C075FA47ADF9E75">
    <w:name w:val="118ED12C222F45929C075FA47ADF9E75"/>
    <w:rsid w:val="00A77288"/>
  </w:style>
  <w:style w:type="paragraph" w:customStyle="1" w:styleId="11FBDE271E3B4D3EAB39DD5E9B4094DE">
    <w:name w:val="11FBDE271E3B4D3EAB39DD5E9B4094DE"/>
    <w:rsid w:val="00A77288"/>
  </w:style>
  <w:style w:type="paragraph" w:customStyle="1" w:styleId="8CF9678A83894AEC8FEE8286AC312BE6">
    <w:name w:val="8CF9678A83894AEC8FEE8286AC312BE6"/>
    <w:rsid w:val="00A77288"/>
  </w:style>
  <w:style w:type="paragraph" w:customStyle="1" w:styleId="D0A0903D62554D4295F0C5F7D7851E6A">
    <w:name w:val="D0A0903D62554D4295F0C5F7D7851E6A"/>
    <w:rsid w:val="00A77288"/>
  </w:style>
  <w:style w:type="paragraph" w:customStyle="1" w:styleId="D714C1D708134EE0B4D2102576E10894">
    <w:name w:val="D714C1D708134EE0B4D2102576E10894"/>
    <w:rsid w:val="00A77288"/>
  </w:style>
  <w:style w:type="paragraph" w:customStyle="1" w:styleId="92710A606B0E4D51B36520E6CC4DE198">
    <w:name w:val="92710A606B0E4D51B36520E6CC4DE198"/>
    <w:rsid w:val="00A77288"/>
  </w:style>
  <w:style w:type="paragraph" w:customStyle="1" w:styleId="6AC6070662AA4993BE0B7E8122F39421">
    <w:name w:val="6AC6070662AA4993BE0B7E8122F39421"/>
    <w:rsid w:val="00A77288"/>
  </w:style>
  <w:style w:type="paragraph" w:customStyle="1" w:styleId="0717D4CC42DF434D849D440467F18740">
    <w:name w:val="0717D4CC42DF434D849D440467F18740"/>
    <w:rsid w:val="00A77288"/>
  </w:style>
  <w:style w:type="paragraph" w:customStyle="1" w:styleId="DBDB9EFC67AC41DEB984E5FB21B4B0D9">
    <w:name w:val="DBDB9EFC67AC41DEB984E5FB21B4B0D9"/>
    <w:rsid w:val="00A77288"/>
  </w:style>
  <w:style w:type="paragraph" w:customStyle="1" w:styleId="3DDAF7EED37A42D9BAF41C5FDA72C54B">
    <w:name w:val="3DDAF7EED37A42D9BAF41C5FDA72C54B"/>
    <w:rsid w:val="00A77288"/>
  </w:style>
  <w:style w:type="paragraph" w:customStyle="1" w:styleId="F7E434CE72EF418BB8B777DF21BAB72B">
    <w:name w:val="F7E434CE72EF418BB8B777DF21BAB72B"/>
    <w:rsid w:val="00A77288"/>
  </w:style>
  <w:style w:type="paragraph" w:customStyle="1" w:styleId="530680DA631047D990FBCD662D12AB17">
    <w:name w:val="530680DA631047D990FBCD662D12AB17"/>
    <w:rsid w:val="00A77288"/>
  </w:style>
  <w:style w:type="paragraph" w:customStyle="1" w:styleId="383C0135C85649AFA931CC2F65986C85">
    <w:name w:val="383C0135C85649AFA931CC2F65986C85"/>
    <w:rsid w:val="00A77288"/>
  </w:style>
  <w:style w:type="paragraph" w:customStyle="1" w:styleId="AD51703C0C064603837BEC024EDF44D7">
    <w:name w:val="AD51703C0C064603837BEC024EDF44D7"/>
    <w:rsid w:val="00A77288"/>
  </w:style>
  <w:style w:type="paragraph" w:customStyle="1" w:styleId="A4D38F16395E41079F5D2F2D0D07F808">
    <w:name w:val="A4D38F16395E41079F5D2F2D0D07F808"/>
    <w:rsid w:val="00A77288"/>
  </w:style>
  <w:style w:type="paragraph" w:customStyle="1" w:styleId="17307210C985451C97E60F2ED627FD07">
    <w:name w:val="17307210C985451C97E60F2ED627FD07"/>
    <w:rsid w:val="00A77288"/>
  </w:style>
  <w:style w:type="paragraph" w:customStyle="1" w:styleId="99159EB11155494FBE57F132BD7029B0">
    <w:name w:val="99159EB11155494FBE57F132BD7029B0"/>
    <w:rsid w:val="00A77288"/>
  </w:style>
  <w:style w:type="paragraph" w:customStyle="1" w:styleId="AE084484831B46B8A26C82BB4122CEA1">
    <w:name w:val="AE084484831B46B8A26C82BB4122CEA1"/>
    <w:rsid w:val="00A77288"/>
  </w:style>
  <w:style w:type="paragraph" w:customStyle="1" w:styleId="7DBD2BA843574AFBBC1E1BFCCA56A1EA">
    <w:name w:val="7DBD2BA843574AFBBC1E1BFCCA56A1EA"/>
    <w:rsid w:val="00A77288"/>
  </w:style>
  <w:style w:type="paragraph" w:customStyle="1" w:styleId="505013D6D99542A9ADBFC91482642856">
    <w:name w:val="505013D6D99542A9ADBFC91482642856"/>
    <w:rsid w:val="00A77288"/>
  </w:style>
  <w:style w:type="paragraph" w:customStyle="1" w:styleId="3AE0473205914B49986847A187835D61">
    <w:name w:val="3AE0473205914B49986847A187835D61"/>
    <w:rsid w:val="00A77288"/>
  </w:style>
  <w:style w:type="paragraph" w:customStyle="1" w:styleId="6245863510EB4332B6185F8722ABC3C5">
    <w:name w:val="6245863510EB4332B6185F8722ABC3C5"/>
    <w:rsid w:val="00A77288"/>
  </w:style>
  <w:style w:type="paragraph" w:customStyle="1" w:styleId="E3BCD7DCD39A4BA2A0429A1F869D0D0A">
    <w:name w:val="E3BCD7DCD39A4BA2A0429A1F869D0D0A"/>
    <w:rsid w:val="00A77288"/>
  </w:style>
  <w:style w:type="paragraph" w:customStyle="1" w:styleId="229F2550FF4B42CFB670593A6E1C5089">
    <w:name w:val="229F2550FF4B42CFB670593A6E1C5089"/>
    <w:rsid w:val="00A77288"/>
  </w:style>
  <w:style w:type="paragraph" w:customStyle="1" w:styleId="D99ECDA183CD4F1594D60F525A08EB7A">
    <w:name w:val="D99ECDA183CD4F1594D60F525A08EB7A"/>
    <w:rsid w:val="00A77288"/>
  </w:style>
  <w:style w:type="paragraph" w:customStyle="1" w:styleId="2BAC16CC4A654D2291D9E761F47A6AA0">
    <w:name w:val="2BAC16CC4A654D2291D9E761F47A6AA0"/>
    <w:rsid w:val="00A77288"/>
  </w:style>
  <w:style w:type="paragraph" w:customStyle="1" w:styleId="9B02411B00834A3A9DF3B5A8A112B58E">
    <w:name w:val="9B02411B00834A3A9DF3B5A8A112B58E"/>
    <w:rsid w:val="00A77288"/>
  </w:style>
  <w:style w:type="paragraph" w:customStyle="1" w:styleId="2B639CC3A047474D81D58597EADAEEB2">
    <w:name w:val="2B639CC3A047474D81D58597EADAEEB2"/>
    <w:rsid w:val="00A77288"/>
  </w:style>
  <w:style w:type="paragraph" w:customStyle="1" w:styleId="D92A430CC3A54AEE9F3C3FD5D467E93E">
    <w:name w:val="D92A430CC3A54AEE9F3C3FD5D467E93E"/>
    <w:rsid w:val="00A77288"/>
  </w:style>
  <w:style w:type="paragraph" w:customStyle="1" w:styleId="A82C28B267CE40FC84942B3FE66BEC6A">
    <w:name w:val="A82C28B267CE40FC84942B3FE66BEC6A"/>
    <w:rsid w:val="00A77288"/>
  </w:style>
  <w:style w:type="paragraph" w:customStyle="1" w:styleId="F8D13815C8AE42119B0B0DC04AA499DE">
    <w:name w:val="F8D13815C8AE42119B0B0DC04AA499DE"/>
    <w:rsid w:val="00A77288"/>
  </w:style>
  <w:style w:type="paragraph" w:customStyle="1" w:styleId="DD68B1382B5B43B8A75AB14F74290F89">
    <w:name w:val="DD68B1382B5B43B8A75AB14F74290F89"/>
    <w:rsid w:val="00A77288"/>
  </w:style>
  <w:style w:type="paragraph" w:customStyle="1" w:styleId="57E3058800CD49F287ECB80C8C5FF89C">
    <w:name w:val="57E3058800CD49F287ECB80C8C5FF89C"/>
    <w:rsid w:val="00A77288"/>
  </w:style>
  <w:style w:type="paragraph" w:customStyle="1" w:styleId="CD84121184B34CF59E2E04875577796C">
    <w:name w:val="CD84121184B34CF59E2E04875577796C"/>
    <w:rsid w:val="00A77288"/>
  </w:style>
  <w:style w:type="paragraph" w:customStyle="1" w:styleId="62623B5D2584420CAF1F9119AAC66F27">
    <w:name w:val="62623B5D2584420CAF1F9119AAC66F27"/>
    <w:rsid w:val="00A77288"/>
  </w:style>
  <w:style w:type="paragraph" w:customStyle="1" w:styleId="9B0516F014544904AE7F4938B760D49C">
    <w:name w:val="9B0516F014544904AE7F4938B760D49C"/>
    <w:rsid w:val="00A77288"/>
  </w:style>
  <w:style w:type="paragraph" w:customStyle="1" w:styleId="29D21E8AC661462798B8BAD584277978">
    <w:name w:val="29D21E8AC661462798B8BAD584277978"/>
    <w:rsid w:val="00A77288"/>
  </w:style>
  <w:style w:type="paragraph" w:customStyle="1" w:styleId="FA1AEBB9E2964A069DCD630A1AB216D2">
    <w:name w:val="FA1AEBB9E2964A069DCD630A1AB216D2"/>
    <w:rsid w:val="00A77288"/>
  </w:style>
  <w:style w:type="paragraph" w:customStyle="1" w:styleId="23F3FEC5ED18460295CE271951F68587">
    <w:name w:val="23F3FEC5ED18460295CE271951F68587"/>
    <w:rsid w:val="00A77288"/>
  </w:style>
  <w:style w:type="paragraph" w:customStyle="1" w:styleId="A0911CCD28BF4995B64C0900017BD9AB">
    <w:name w:val="A0911CCD28BF4995B64C0900017BD9AB"/>
    <w:rsid w:val="00A77288"/>
  </w:style>
  <w:style w:type="paragraph" w:customStyle="1" w:styleId="BE27815F755745A68D56107FADE94E12">
    <w:name w:val="BE27815F755745A68D56107FADE94E12"/>
    <w:rsid w:val="00A77288"/>
  </w:style>
  <w:style w:type="paragraph" w:customStyle="1" w:styleId="46C5AA91BD8943BCBFADB189BA991EB1">
    <w:name w:val="46C5AA91BD8943BCBFADB189BA991EB1"/>
    <w:rsid w:val="00A77288"/>
  </w:style>
  <w:style w:type="paragraph" w:customStyle="1" w:styleId="B871649267304BBC8C9DDC4D7B233038">
    <w:name w:val="B871649267304BBC8C9DDC4D7B233038"/>
    <w:rsid w:val="00A77288"/>
  </w:style>
  <w:style w:type="paragraph" w:customStyle="1" w:styleId="5BCEFBADF57647D793E3CF9FD2613C24">
    <w:name w:val="5BCEFBADF57647D793E3CF9FD2613C24"/>
    <w:rsid w:val="00A77288"/>
  </w:style>
  <w:style w:type="paragraph" w:customStyle="1" w:styleId="5002EA78287B41C79D7678C6901CDFF0">
    <w:name w:val="5002EA78287B41C79D7678C6901CDFF0"/>
    <w:rsid w:val="00A77288"/>
  </w:style>
  <w:style w:type="paragraph" w:customStyle="1" w:styleId="2BA396AAE96D46F89604E3D419438269">
    <w:name w:val="2BA396AAE96D46F89604E3D4194382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">
    <w:name w:val="B3D92FD40B564E3E946D7B5B97DF9F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">
    <w:name w:val="5FFBC0E655854483871BCC5D965CD9D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">
    <w:name w:val="423654ED5EAC48E19D676D90EB6633F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">
    <w:name w:val="6FB83AA0A91A4769965FF1110FC83A3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">
    <w:name w:val="8D2C88C554184C54BC557A17C5ECB55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1">
    <w:name w:val="A44E109920E1403789036B7BB289265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">
    <w:name w:val="336A8738B8C5409BA354C9317E30E9E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">
    <w:name w:val="E45E903846DB4A0C9089267EE275017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">
    <w:name w:val="387B670C6BEA46609527EB6E93EEAC5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">
    <w:name w:val="D2941911EC044654B3CFE501E67FBBF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">
    <w:name w:val="3DDD7AD7FCE04BD88CA12F37E58331F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">
    <w:name w:val="5FBAD6FBC42B49BC95FDEDA418AE32F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">
    <w:name w:val="9B6EEB56A6CC46AC811EDDE1B96A47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">
    <w:name w:val="8B57854B88964E13803A8B0242032E3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">
    <w:name w:val="2135F0061FE5476080D3BB5D1725FAD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">
    <w:name w:val="F9E3C277272243189152536AC4A9052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">
    <w:name w:val="887071B26A6340DEBB3E255A9B3DE7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">
    <w:name w:val="4424ED00C1BE461E905B730E17112A9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">
    <w:name w:val="D460073661F24912B5EF47D9E752B9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">
    <w:name w:val="BF38424FDEEA47B79CC16EF32C6B304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">
    <w:name w:val="3B7DD20B3F494FB4822BD3CD0963029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">
    <w:name w:val="D3487306B64349408411D3E059A748C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">
    <w:name w:val="403F2BAF1D004DA0AAD7AC8E43D714C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1">
    <w:name w:val="173690375B024EE7AA027FFCBAC3C56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">
    <w:name w:val="5176B3681B6D42408F427C65FEF6974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">
    <w:name w:val="8F7823A79B90400289BDC09042E427C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">
    <w:name w:val="EAA5FA0B73FB4D3C8777BD072DB77DB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">
    <w:name w:val="D6A7ED4E73634A209CC1A5310AB3F29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">
    <w:name w:val="01057C07093D4FB9BB5268C10595342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1">
    <w:name w:val="BD6A50A971DD42C9A982FC7EE261B3B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">
    <w:name w:val="BE43BE32F4D5489B9FDBDA75CE81334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">
    <w:name w:val="DA292534C5304FE2A7BFF42D2BA9638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">
    <w:name w:val="600624AC99FD4BF08FB60AB7595CFFC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">
    <w:name w:val="F2C9A8023FF94A17A6512086BBE9A51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">
    <w:name w:val="65B4C863C11A41E3829182D7312C067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1">
    <w:name w:val="D8AAB1E1252D4F81A205E30741A3E3D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">
    <w:name w:val="25BF4CF850F949019EA3E38B4AAFF5F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">
    <w:name w:val="6B14084BB1C846699E208F241BBFF5E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">
    <w:name w:val="A28F538B205542D7861E48D95A34EE9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">
    <w:name w:val="16B0586D80CC4FDA8AE535520A329E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">
    <w:name w:val="FEB62DBE14A44237A48817C12948C55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">
    <w:name w:val="C17FC1A5884547D199C3ECCABC4C509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">
    <w:name w:val="4EA8FB247B07444C813267185C688A5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">
    <w:name w:val="06ADE5D120CE4AF2AFC2FB92D3D2EFB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">
    <w:name w:val="68B895FE4869408B8C916EFD8AD43AA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">
    <w:name w:val="94EBF5B5CF794D22BA80903E1D5789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">
    <w:name w:val="A862E7E4474F48158B527FF84FD9744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1">
    <w:name w:val="04D7496D00084670AF0CF087E991C7C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">
    <w:name w:val="D3B3DAC484A943878AEE85D81DC2E9D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">
    <w:name w:val="20BEB396ABF149318851484194CF44F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">
    <w:name w:val="FC7D764731424BEF9C048EAA75243BD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">
    <w:name w:val="F78C123B5AAA4A3682C4EEE97079C92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">
    <w:name w:val="A22A2E0D9EAA41E19DEE9873F2322ED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1">
    <w:name w:val="CE2EEAB897C24A50BD2212014C1F95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2870A566F8C4E278FF4220DF6AEA47E">
    <w:name w:val="32870A566F8C4E278FF4220DF6AEA47E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">
    <w:name w:val="943603B0346A465F8E7EF5477A343BB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">
    <w:name w:val="6E04B01E888B4CD5BA4523A42F3CD86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">
    <w:name w:val="80743589F608413695943533D4E7541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">
    <w:name w:val="AD5358B2F53B4C93A3F36A64C905FDF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">
    <w:name w:val="28D4230AF03E44B6B67754CE41D415F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">
    <w:name w:val="9710963125164755B5F4250B581BF72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">
    <w:name w:val="C0FBB00A02AE49A3B88C65EB3B4F546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">
    <w:name w:val="B607295EF97140B58EEC8A7E378E6A4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">
    <w:name w:val="0ADB78D0589146EDB093B24B775A5F0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">
    <w:name w:val="259B459CE24E4B71A44EDD34EEFB036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">
    <w:name w:val="47DE5B3E2A1549C399A5AB3B4D6A8A0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">
    <w:name w:val="9432C010850246A6AFDD8675B712C37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">
    <w:name w:val="1B45FB1FD94B49C5965772BA12E742C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">
    <w:name w:val="6540A9E84CCB4821B61F6F4DB9EA1C2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">
    <w:name w:val="F9867B02F0CE4EECBF59B949E06198E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">
    <w:name w:val="2E54A7120B5E4105836179E7CF58E3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">
    <w:name w:val="D61EF570734E4BBA8DC6EB95FD89707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">
    <w:name w:val="DA5FDC15DD0248D5B5573856657CFC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">
    <w:name w:val="2CE6135C3B1849B990AAEE92A3FCF5C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">
    <w:name w:val="0D1995A8B767452DA9A34E14DC8B20EF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">
    <w:name w:val="D674C778F6CB40008F1F1E056E805E7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">
    <w:name w:val="ACACAECFF9C849F48DCB9C1F842CD15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">
    <w:name w:val="8C44981C78014F0FABF5527D3533DE8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">
    <w:name w:val="AD18F2C77E08430D8E66B8F8A27FBF0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">
    <w:name w:val="1A7A25A7DBD142DB842C2AAA014CAE6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">
    <w:name w:val="4717F3A199184C60A9328E4D9653BF6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">
    <w:name w:val="2905163CDB9B49F4B990B4AEF346C0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">
    <w:name w:val="F2433E41640B41C685FDD3F40762714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">
    <w:name w:val="E4E30770F844404FAEDAA116AA2340E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">
    <w:name w:val="9E195476DEA24B09AD1C98EED8AE1F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">
    <w:name w:val="6670A80684BC4244B2195E2CC772CE2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">
    <w:name w:val="E41831ADC92D44E693CFFBCF96F8A81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">
    <w:name w:val="62BE0BA3028747EDAFA0B832E6A8DA1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">
    <w:name w:val="78A8B425D3F94C08A170911B16DCC7C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">
    <w:name w:val="23E4630301904A398F1409A4CA83051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">
    <w:name w:val="0849F3E92DEC48C49E57E6E22D5E0F6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">
    <w:name w:val="14D372EFC24C4F77BD44FF5B514BBD9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">
    <w:name w:val="EB52234349EE4AE3A49472923D150AD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">
    <w:name w:val="4717E81BBBE345A59564D7319B9E06F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">
    <w:name w:val="63828E8380D94C88B016BF658BEF6E4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">
    <w:name w:val="620C82301DA143C28B91DAF44DA4B43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">
    <w:name w:val="118ED12C222F45929C075FA47ADF9E7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">
    <w:name w:val="23DF4B1612524F628C9A7A9A47A8902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">
    <w:name w:val="11FBDE271E3B4D3EAB39DD5E9B4094D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">
    <w:name w:val="61ADFA0A7EAA4B95BF77DBE3900B8EA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">
    <w:name w:val="8CF9678A83894AEC8FEE8286AC312BE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">
    <w:name w:val="13C49E8F18C44AB8AE66D44DCBF3B99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">
    <w:name w:val="D0A0903D62554D4295F0C5F7D7851E6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1">
    <w:name w:val="FAC308749D684E179FEE5C6E28D4B3D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">
    <w:name w:val="D714C1D708134EE0B4D2102576E1089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">
    <w:name w:val="91E3D8032D7F4954BF1497A655094F4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">
    <w:name w:val="92710A606B0E4D51B36520E6CC4DE19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">
    <w:name w:val="19B0D05E6F46401197A13F69D3D6621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">
    <w:name w:val="6AC6070662AA4993BE0B7E8122F394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">
    <w:name w:val="68CD11E53CC8466EA1BAA99D5480DBE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">
    <w:name w:val="0717D4CC42DF434D849D440467F1874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">
    <w:name w:val="31D8FFBD7DEC4B0095B9F7F048D3AC9F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">
    <w:name w:val="DBDB9EFC67AC41DEB984E5FB21B4B0D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">
    <w:name w:val="3DDAF7EED37A42D9BAF41C5FDA72C54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">
    <w:name w:val="F7E434CE72EF418BB8B777DF21BAB72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">
    <w:name w:val="5002EA78287B41C79D7678C6901CDFF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">
    <w:name w:val="5BCEFBADF57647D793E3CF9FD2613C2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">
    <w:name w:val="B871649267304BBC8C9DDC4D7B23303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">
    <w:name w:val="46C5AA91BD8943BCBFADB189BA991E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">
    <w:name w:val="BE27815F755745A68D56107FADE94E1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">
    <w:name w:val="A0911CCD28BF4995B64C0900017BD9A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">
    <w:name w:val="23F3FEC5ED18460295CE271951F6858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">
    <w:name w:val="FA1AEBB9E2964A069DCD630A1AB216D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">
    <w:name w:val="DD68B1382B5B43B8A75AB14F74290F8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">
    <w:name w:val="57E3058800CD49F287ECB80C8C5FF89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">
    <w:name w:val="A82C28B267CE40FC84942B3FE66BEC6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">
    <w:name w:val="F8D13815C8AE42119B0B0DC04AA499D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">
    <w:name w:val="CD84121184B34CF59E2E04875577796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">
    <w:name w:val="62623B5D2584420CAF1F9119AAC66F2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">
    <w:name w:val="9B0516F014544904AE7F4938B760D49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">
    <w:name w:val="29D21E8AC661462798B8BAD58427797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1">
    <w:name w:val="F85A6A1780524A52AB0D22F931C00C4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">
    <w:name w:val="C08994BFCC554ACAA8F38BB3AAD0EEB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">
    <w:name w:val="B76288106E644664BE0CBEB42861FE67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F5EF31BF6DBB49E39C84C66C42F7B0E5">
    <w:name w:val="F5EF31BF6DBB49E39C84C66C42F7B0E5"/>
    <w:rsid w:val="001C1FA3"/>
  </w:style>
  <w:style w:type="paragraph" w:customStyle="1" w:styleId="DE2D43AD4A644E41A5666AEB0870120A">
    <w:name w:val="DE2D43AD4A644E41A5666AEB0870120A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">
    <w:name w:val="B3D92FD40B564E3E946D7B5B97DF9F2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2">
    <w:name w:val="5FFBC0E655854483871BCC5D965CD9D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2">
    <w:name w:val="423654ED5EAC48E19D676D90EB6633F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2">
    <w:name w:val="6FB83AA0A91A4769965FF1110FC83A3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2">
    <w:name w:val="8D2C88C554184C54BC557A17C5ECB55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2">
    <w:name w:val="A44E109920E1403789036B7BB289265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2">
    <w:name w:val="336A8738B8C5409BA354C9317E30E9E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2">
    <w:name w:val="E45E903846DB4A0C9089267EE275017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2">
    <w:name w:val="387B670C6BEA46609527EB6E93EEAC5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2">
    <w:name w:val="D2941911EC044654B3CFE501E67FBBF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2">
    <w:name w:val="3DDD7AD7FCE04BD88CA12F37E58331F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2">
    <w:name w:val="5FBAD6FBC42B49BC95FDEDA418AE32F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2">
    <w:name w:val="9B6EEB56A6CC46AC811EDDE1B96A47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2">
    <w:name w:val="8B57854B88964E13803A8B0242032E3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2">
    <w:name w:val="2135F0061FE5476080D3BB5D1725FAD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2">
    <w:name w:val="F9E3C277272243189152536AC4A9052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2">
    <w:name w:val="887071B26A6340DEBB3E255A9B3DE7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2">
    <w:name w:val="4424ED00C1BE461E905B730E17112A9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2">
    <w:name w:val="BF38424FDEEA47B79CC16EF32C6B304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2">
    <w:name w:val="3B7DD20B3F494FB4822BD3CD0963029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2">
    <w:name w:val="D3487306B64349408411D3E059A748C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2">
    <w:name w:val="403F2BAF1D004DA0AAD7AC8E43D714C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2">
    <w:name w:val="173690375B024EE7AA027FFCBAC3C56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2">
    <w:name w:val="5176B3681B6D42408F427C65FEF6974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2">
    <w:name w:val="8F7823A79B90400289BDC09042E427C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2">
    <w:name w:val="EAA5FA0B73FB4D3C8777BD072DB77DB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2">
    <w:name w:val="D6A7ED4E73634A209CC1A5310AB3F29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2">
    <w:name w:val="01057C07093D4FB9BB5268C10595342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2">
    <w:name w:val="BD6A50A971DD42C9A982FC7EE261B3B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2">
    <w:name w:val="BE43BE32F4D5489B9FDBDA75CE81334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2">
    <w:name w:val="DA292534C5304FE2A7BFF42D2BA9638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2">
    <w:name w:val="600624AC99FD4BF08FB60AB7595CFFC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2">
    <w:name w:val="F2C9A8023FF94A17A6512086BBE9A51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2">
    <w:name w:val="65B4C863C11A41E3829182D7312C067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2">
    <w:name w:val="D8AAB1E1252D4F81A205E30741A3E3D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2">
    <w:name w:val="25BF4CF850F949019EA3E38B4AAFF5F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2">
    <w:name w:val="6B14084BB1C846699E208F241BBFF5E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2">
    <w:name w:val="A28F538B205542D7861E48D95A34EE9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2">
    <w:name w:val="16B0586D80CC4FDA8AE535520A329E5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2">
    <w:name w:val="FEB62DBE14A44237A48817C12948C55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2">
    <w:name w:val="C17FC1A5884547D199C3ECCABC4C509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2">
    <w:name w:val="4EA8FB247B07444C813267185C688A5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2">
    <w:name w:val="06ADE5D120CE4AF2AFC2FB92D3D2EFB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2">
    <w:name w:val="68B895FE4869408B8C916EFD8AD43AA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2">
    <w:name w:val="94EBF5B5CF794D22BA80903E1D57896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2">
    <w:name w:val="A862E7E4474F48158B527FF84FD9744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2">
    <w:name w:val="04D7496D00084670AF0CF087E991C7C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2">
    <w:name w:val="D3B3DAC484A943878AEE85D81DC2E9D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2">
    <w:name w:val="20BEB396ABF149318851484194CF44F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2">
    <w:name w:val="FC7D764731424BEF9C048EAA75243BD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2">
    <w:name w:val="F78C123B5AAA4A3682C4EEE97079C92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2">
    <w:name w:val="A22A2E0D9EAA41E19DEE9873F2322ED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2">
    <w:name w:val="CE2EEAB897C24A50BD2212014C1F95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2D43AD4A644E41A5666AEB0870120A1">
    <w:name w:val="DE2D43AD4A644E41A5666AEB0870120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2">
    <w:name w:val="B3D92FD40B564E3E946D7B5B97DF9F2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3">
    <w:name w:val="5FFBC0E655854483871BCC5D965CD9D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3">
    <w:name w:val="423654ED5EAC48E19D676D90EB6633F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3">
    <w:name w:val="6FB83AA0A91A4769965FF1110FC83A3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3">
    <w:name w:val="8D2C88C554184C54BC557A17C5ECB55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3">
    <w:name w:val="A44E109920E1403789036B7BB289265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3">
    <w:name w:val="336A8738B8C5409BA354C9317E30E9E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3">
    <w:name w:val="E45E903846DB4A0C9089267EE275017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3">
    <w:name w:val="387B670C6BEA46609527EB6E93EEAC5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3">
    <w:name w:val="D2941911EC044654B3CFE501E67FBBF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3">
    <w:name w:val="3DDD7AD7FCE04BD88CA12F37E58331F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3">
    <w:name w:val="5FBAD6FBC42B49BC95FDEDA418AE32F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3">
    <w:name w:val="9B6EEB56A6CC46AC811EDDE1B96A47A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3">
    <w:name w:val="8B57854B88964E13803A8B0242032E3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3">
    <w:name w:val="2135F0061FE5476080D3BB5D1725FAD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3">
    <w:name w:val="F9E3C277272243189152536AC4A9052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3">
    <w:name w:val="887071B26A6340DEBB3E255A9B3DE70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3">
    <w:name w:val="4424ED00C1BE461E905B730E17112A9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3">
    <w:name w:val="D460073661F24912B5EF47D9E752B91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3">
    <w:name w:val="BF38424FDEEA47B79CC16EF32C6B304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3">
    <w:name w:val="3B7DD20B3F494FB4822BD3CD0963029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3">
    <w:name w:val="D3487306B64349408411D3E059A748C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3">
    <w:name w:val="403F2BAF1D004DA0AAD7AC8E43D714C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3">
    <w:name w:val="173690375B024EE7AA027FFCBAC3C56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3">
    <w:name w:val="5176B3681B6D42408F427C65FEF6974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3">
    <w:name w:val="8F7823A79B90400289BDC09042E427C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3">
    <w:name w:val="EAA5FA0B73FB4D3C8777BD072DB77DB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3">
    <w:name w:val="D6A7ED4E73634A209CC1A5310AB3F29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3">
    <w:name w:val="01057C07093D4FB9BB5268C10595342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3">
    <w:name w:val="BD6A50A971DD42C9A982FC7EE261B3B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3">
    <w:name w:val="BE43BE32F4D5489B9FDBDA75CE81334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3">
    <w:name w:val="DA292534C5304FE2A7BFF42D2BA9638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3">
    <w:name w:val="600624AC99FD4BF08FB60AB7595CFFC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3">
    <w:name w:val="F2C9A8023FF94A17A6512086BBE9A51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3">
    <w:name w:val="65B4C863C11A41E3829182D7312C067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3">
    <w:name w:val="D8AAB1E1252D4F81A205E30741A3E3D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3">
    <w:name w:val="25BF4CF850F949019EA3E38B4AAFF5F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3">
    <w:name w:val="6B14084BB1C846699E208F241BBFF5E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3">
    <w:name w:val="A28F538B205542D7861E48D95A34EE9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3">
    <w:name w:val="16B0586D80CC4FDA8AE535520A329E5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3">
    <w:name w:val="FEB62DBE14A44237A48817C12948C55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3">
    <w:name w:val="C17FC1A5884547D199C3ECCABC4C509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3">
    <w:name w:val="4EA8FB247B07444C813267185C688A5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3">
    <w:name w:val="06ADE5D120CE4AF2AFC2FB92D3D2EFB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3">
    <w:name w:val="68B895FE4869408B8C916EFD8AD43AA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3">
    <w:name w:val="94EBF5B5CF794D22BA80903E1D57896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3">
    <w:name w:val="A862E7E4474F48158B527FF84FD9744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3">
    <w:name w:val="04D7496D00084670AF0CF087E991C7C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3">
    <w:name w:val="D3B3DAC484A943878AEE85D81DC2E9D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3">
    <w:name w:val="20BEB396ABF149318851484194CF44F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3">
    <w:name w:val="FC7D764731424BEF9C048EAA75243BD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3">
    <w:name w:val="F78C123B5AAA4A3682C4EEE97079C92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3">
    <w:name w:val="A22A2E0D9EAA41E19DEE9873F2322ED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3">
    <w:name w:val="CE2EEAB897C24A50BD2212014C1F950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2">
    <w:name w:val="943603B0346A465F8E7EF5477A343BB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2">
    <w:name w:val="6E04B01E888B4CD5BA4523A42F3CD86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2">
    <w:name w:val="80743589F608413695943533D4E7541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2">
    <w:name w:val="AD5358B2F53B4C93A3F36A64C905FDF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2">
    <w:name w:val="28D4230AF03E44B6B67754CE41D415F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2">
    <w:name w:val="9710963125164755B5F4250B581BF72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2">
    <w:name w:val="C0FBB00A02AE49A3B88C65EB3B4F546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2">
    <w:name w:val="B607295EF97140B58EEC8A7E378E6A4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2">
    <w:name w:val="0ADB78D0589146EDB093B24B775A5F0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2">
    <w:name w:val="259B459CE24E4B71A44EDD34EEFB036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2">
    <w:name w:val="47DE5B3E2A1549C399A5AB3B4D6A8A0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2">
    <w:name w:val="9432C010850246A6AFDD8675B712C37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2">
    <w:name w:val="1B45FB1FD94B49C5965772BA12E742C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2">
    <w:name w:val="6540A9E84CCB4821B61F6F4DB9EA1C2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2">
    <w:name w:val="F9867B02F0CE4EECBF59B949E06198E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2">
    <w:name w:val="2E54A7120B5E4105836179E7CF58E3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2">
    <w:name w:val="D61EF570734E4BBA8DC6EB95FD89707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2">
    <w:name w:val="DA5FDC15DD0248D5B5573856657CFC5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2">
    <w:name w:val="2CE6135C3B1849B990AAEE92A3FCF5C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">
    <w:name w:val="0D1995A8B767452DA9A34E14DC8B20E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2">
    <w:name w:val="D674C778F6CB40008F1F1E056E805E7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2">
    <w:name w:val="ACACAECFF9C849F48DCB9C1F842CD15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2">
    <w:name w:val="8C44981C78014F0FABF5527D3533DE8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2">
    <w:name w:val="AD18F2C77E08430D8E66B8F8A27FBF0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2">
    <w:name w:val="1A7A25A7DBD142DB842C2AAA014CAE6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2">
    <w:name w:val="4717F3A199184C60A9328E4D9653BF6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2">
    <w:name w:val="2905163CDB9B49F4B990B4AEF346C0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2">
    <w:name w:val="F2433E41640B41C685FDD3F40762714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2">
    <w:name w:val="E4E30770F844404FAEDAA116AA2340E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2">
    <w:name w:val="9E195476DEA24B09AD1C98EED8AE1F9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2">
    <w:name w:val="6670A80684BC4244B2195E2CC772CE2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2">
    <w:name w:val="E41831ADC92D44E693CFFBCF96F8A81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2">
    <w:name w:val="62BE0BA3028747EDAFA0B832E6A8DA1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2">
    <w:name w:val="78A8B425D3F94C08A170911B16DCC7C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2">
    <w:name w:val="23E4630301904A398F1409A4CA83051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2">
    <w:name w:val="0849F3E92DEC48C49E57E6E22D5E0F6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2">
    <w:name w:val="14D372EFC24C4F77BD44FF5B514BBD9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2">
    <w:name w:val="EB52234349EE4AE3A49472923D150AD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2">
    <w:name w:val="4717E81BBBE345A59564D7319B9E06F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2">
    <w:name w:val="63828E8380D94C88B016BF658BEF6E4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2">
    <w:name w:val="620C82301DA143C28B91DAF44DA4B43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2">
    <w:name w:val="118ED12C222F45929C075FA47ADF9E7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2">
    <w:name w:val="23DF4B1612524F628C9A7A9A47A8902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2">
    <w:name w:val="11FBDE271E3B4D3EAB39DD5E9B4094D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2">
    <w:name w:val="61ADFA0A7EAA4B95BF77DBE3900B8EA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2">
    <w:name w:val="8CF9678A83894AEC8FEE8286AC312BE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2">
    <w:name w:val="13C49E8F18C44AB8AE66D44DCBF3B99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2">
    <w:name w:val="D0A0903D62554D4295F0C5F7D7851E6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2">
    <w:name w:val="FAC308749D684E179FEE5C6E28D4B3D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2">
    <w:name w:val="D714C1D708134EE0B4D2102576E1089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2">
    <w:name w:val="91E3D8032D7F4954BF1497A655094F4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2">
    <w:name w:val="92710A606B0E4D51B36520E6CC4DE19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2">
    <w:name w:val="19B0D05E6F46401197A13F69D3D6621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2">
    <w:name w:val="6AC6070662AA4993BE0B7E8122F3942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2">
    <w:name w:val="68CD11E53CC8466EA1BAA99D5480DBE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2">
    <w:name w:val="0717D4CC42DF434D849D440467F1874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">
    <w:name w:val="31D8FFBD7DEC4B0095B9F7F048D3AC9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2">
    <w:name w:val="DBDB9EFC67AC41DEB984E5FB21B4B0D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2">
    <w:name w:val="3DDAF7EED37A42D9BAF41C5FDA72C54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2">
    <w:name w:val="F7E434CE72EF418BB8B777DF21BAB72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2">
    <w:name w:val="5002EA78287B41C79D7678C6901CDFF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2">
    <w:name w:val="5BCEFBADF57647D793E3CF9FD2613C2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2">
    <w:name w:val="B871649267304BBC8C9DDC4D7B23303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2">
    <w:name w:val="46C5AA91BD8943BCBFADB189BA991EB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2">
    <w:name w:val="BE27815F755745A68D56107FADE94E1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2">
    <w:name w:val="A0911CCD28BF4995B64C0900017BD9A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2">
    <w:name w:val="23F3FEC5ED18460295CE271951F6858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2">
    <w:name w:val="FA1AEBB9E2964A069DCD630A1AB216D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2">
    <w:name w:val="DD68B1382B5B43B8A75AB14F74290F8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2">
    <w:name w:val="57E3058800CD49F287ECB80C8C5FF89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2">
    <w:name w:val="A82C28B267CE40FC84942B3FE66BEC6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2">
    <w:name w:val="F8D13815C8AE42119B0B0DC04AA499D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2">
    <w:name w:val="CD84121184B34CF59E2E04875577796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2">
    <w:name w:val="62623B5D2584420CAF1F9119AAC66F2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2">
    <w:name w:val="9B0516F014544904AE7F4938B760D49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2">
    <w:name w:val="29D21E8AC661462798B8BAD58427797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2">
    <w:name w:val="F85A6A1780524A52AB0D22F931C00C4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1">
    <w:name w:val="C08994BFCC554ACAA8F38BB3AAD0EEB81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1">
    <w:name w:val="B76288106E644664BE0CBEB42861FE671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2">
    <w:name w:val="DE2D43AD4A644E41A5666AEB0870120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">
    <w:name w:val="A0B339F9C5E04298B61877074DDB0B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3">
    <w:name w:val="B3D92FD40B564E3E946D7B5B97DF9F2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4">
    <w:name w:val="5FFBC0E655854483871BCC5D965CD9D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4">
    <w:name w:val="423654ED5EAC48E19D676D90EB6633F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4">
    <w:name w:val="6FB83AA0A91A4769965FF1110FC83A3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4">
    <w:name w:val="8D2C88C554184C54BC557A17C5ECB55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4">
    <w:name w:val="A44E109920E1403789036B7BB289265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4">
    <w:name w:val="336A8738B8C5409BA354C9317E30E9E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4">
    <w:name w:val="E45E903846DB4A0C9089267EE275017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4">
    <w:name w:val="387B670C6BEA46609527EB6E93EEAC5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4">
    <w:name w:val="D2941911EC044654B3CFE501E67FBBF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4">
    <w:name w:val="3DDD7AD7FCE04BD88CA12F37E58331F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4">
    <w:name w:val="5FBAD6FBC42B49BC95FDEDA418AE32F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4">
    <w:name w:val="9B6EEB56A6CC46AC811EDDE1B96A47A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4">
    <w:name w:val="8B57854B88964E13803A8B0242032E3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4">
    <w:name w:val="2135F0061FE5476080D3BB5D1725FAD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4">
    <w:name w:val="F9E3C277272243189152536AC4A9052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4">
    <w:name w:val="887071B26A6340DEBB3E255A9B3DE70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4">
    <w:name w:val="4424ED00C1BE461E905B730E17112A9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4">
    <w:name w:val="D460073661F24912B5EF47D9E752B91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4">
    <w:name w:val="BF38424FDEEA47B79CC16EF32C6B304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4">
    <w:name w:val="3B7DD20B3F494FB4822BD3CD0963029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4">
    <w:name w:val="D3487306B64349408411D3E059A748C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4">
    <w:name w:val="403F2BAF1D004DA0AAD7AC8E43D714C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4">
    <w:name w:val="173690375B024EE7AA027FFCBAC3C56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4">
    <w:name w:val="5176B3681B6D42408F427C65FEF6974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4">
    <w:name w:val="8F7823A79B90400289BDC09042E427C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4">
    <w:name w:val="EAA5FA0B73FB4D3C8777BD072DB77DB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4">
    <w:name w:val="D6A7ED4E73634A209CC1A5310AB3F29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4">
    <w:name w:val="01057C07093D4FB9BB5268C10595342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4">
    <w:name w:val="BD6A50A971DD42C9A982FC7EE261B3B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4">
    <w:name w:val="BE43BE32F4D5489B9FDBDA75CE81334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4">
    <w:name w:val="DA292534C5304FE2A7BFF42D2BA9638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4">
    <w:name w:val="600624AC99FD4BF08FB60AB7595CFFC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4">
    <w:name w:val="F2C9A8023FF94A17A6512086BBE9A51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4">
    <w:name w:val="65B4C863C11A41E3829182D7312C067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4">
    <w:name w:val="D8AAB1E1252D4F81A205E30741A3E3D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4">
    <w:name w:val="25BF4CF850F949019EA3E38B4AAFF5F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4">
    <w:name w:val="6B14084BB1C846699E208F241BBFF5E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4">
    <w:name w:val="A28F538B205542D7861E48D95A34EE9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4">
    <w:name w:val="16B0586D80CC4FDA8AE535520A329E5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4">
    <w:name w:val="FEB62DBE14A44237A48817C12948C55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4">
    <w:name w:val="C17FC1A5884547D199C3ECCABC4C509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4">
    <w:name w:val="4EA8FB247B07444C813267185C688A5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4">
    <w:name w:val="06ADE5D120CE4AF2AFC2FB92D3D2EFB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4">
    <w:name w:val="68B895FE4869408B8C916EFD8AD43AA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4">
    <w:name w:val="94EBF5B5CF794D22BA80903E1D57896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4">
    <w:name w:val="A862E7E4474F48158B527FF84FD9744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4">
    <w:name w:val="04D7496D00084670AF0CF087E991C7C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4">
    <w:name w:val="D3B3DAC484A943878AEE85D81DC2E9D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4">
    <w:name w:val="20BEB396ABF149318851484194CF44F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4">
    <w:name w:val="FC7D764731424BEF9C048EAA75243BD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4">
    <w:name w:val="F78C123B5AAA4A3682C4EEE97079C92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4">
    <w:name w:val="A22A2E0D9EAA41E19DEE9873F2322ED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4">
    <w:name w:val="CE2EEAB897C24A50BD2212014C1F950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3">
    <w:name w:val="943603B0346A465F8E7EF5477A343BB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3">
    <w:name w:val="6E04B01E888B4CD5BA4523A42F3CD86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3">
    <w:name w:val="80743589F608413695943533D4E7541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3">
    <w:name w:val="AD5358B2F53B4C93A3F36A64C905FDF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3">
    <w:name w:val="28D4230AF03E44B6B67754CE41D415F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3">
    <w:name w:val="9710963125164755B5F4250B581BF72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3">
    <w:name w:val="C0FBB00A02AE49A3B88C65EB3B4F546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3">
    <w:name w:val="B607295EF97140B58EEC8A7E378E6A4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3">
    <w:name w:val="0ADB78D0589146EDB093B24B775A5F0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3">
    <w:name w:val="259B459CE24E4B71A44EDD34EEFB036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3">
    <w:name w:val="47DE5B3E2A1549C399A5AB3B4D6A8A0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3">
    <w:name w:val="9432C010850246A6AFDD8675B712C37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3">
    <w:name w:val="1B45FB1FD94B49C5965772BA12E742C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3">
    <w:name w:val="6540A9E84CCB4821B61F6F4DB9EA1C2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3">
    <w:name w:val="F9867B02F0CE4EECBF59B949E06198E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3">
    <w:name w:val="2E54A7120B5E4105836179E7CF58E33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3">
    <w:name w:val="D61EF570734E4BBA8DC6EB95FD89707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3">
    <w:name w:val="DA5FDC15DD0248D5B5573856657CFC5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3">
    <w:name w:val="2CE6135C3B1849B990AAEE92A3FCF5C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2">
    <w:name w:val="0D1995A8B767452DA9A34E14DC8B20E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3">
    <w:name w:val="D674C778F6CB40008F1F1E056E805E7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3">
    <w:name w:val="ACACAECFF9C849F48DCB9C1F842CD15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3">
    <w:name w:val="8C44981C78014F0FABF5527D3533DE8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3">
    <w:name w:val="AD18F2C77E08430D8E66B8F8A27FBF0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3">
    <w:name w:val="1A7A25A7DBD142DB842C2AAA014CAE6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3">
    <w:name w:val="4717F3A199184C60A9328E4D9653BF6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3">
    <w:name w:val="2905163CDB9B49F4B990B4AEF346C03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3">
    <w:name w:val="F2433E41640B41C685FDD3F40762714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3">
    <w:name w:val="E4E30770F844404FAEDAA116AA2340E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3">
    <w:name w:val="9E195476DEA24B09AD1C98EED8AE1F9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3">
    <w:name w:val="6670A80684BC4244B2195E2CC772CE2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3">
    <w:name w:val="E41831ADC92D44E693CFFBCF96F8A81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3">
    <w:name w:val="62BE0BA3028747EDAFA0B832E6A8DA1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3">
    <w:name w:val="78A8B425D3F94C08A170911B16DCC7C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3">
    <w:name w:val="23E4630301904A398F1409A4CA83051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3">
    <w:name w:val="0849F3E92DEC48C49E57E6E22D5E0F6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3">
    <w:name w:val="14D372EFC24C4F77BD44FF5B514BBD9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3">
    <w:name w:val="EB52234349EE4AE3A49472923D150AD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3">
    <w:name w:val="4717E81BBBE345A59564D7319B9E06F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3">
    <w:name w:val="63828E8380D94C88B016BF658BEF6E4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3">
    <w:name w:val="620C82301DA143C28B91DAF44DA4B43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3">
    <w:name w:val="118ED12C222F45929C075FA47ADF9E7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3">
    <w:name w:val="23DF4B1612524F628C9A7A9A47A8902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3">
    <w:name w:val="11FBDE271E3B4D3EAB39DD5E9B4094D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3">
    <w:name w:val="61ADFA0A7EAA4B95BF77DBE3900B8EA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3">
    <w:name w:val="8CF9678A83894AEC8FEE8286AC312BE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3">
    <w:name w:val="13C49E8F18C44AB8AE66D44DCBF3B99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3">
    <w:name w:val="D0A0903D62554D4295F0C5F7D7851E6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3">
    <w:name w:val="FAC308749D684E179FEE5C6E28D4B3D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3">
    <w:name w:val="D714C1D708134EE0B4D2102576E1089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3">
    <w:name w:val="91E3D8032D7F4954BF1497A655094F4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3">
    <w:name w:val="92710A606B0E4D51B36520E6CC4DE19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3">
    <w:name w:val="19B0D05E6F46401197A13F69D3D6621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3">
    <w:name w:val="6AC6070662AA4993BE0B7E8122F3942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3">
    <w:name w:val="68CD11E53CC8466EA1BAA99D5480DBE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3">
    <w:name w:val="0717D4CC42DF434D849D440467F1874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2">
    <w:name w:val="31D8FFBD7DEC4B0095B9F7F048D3AC9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3">
    <w:name w:val="DBDB9EFC67AC41DEB984E5FB21B4B0D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3">
    <w:name w:val="3DDAF7EED37A42D9BAF41C5FDA72C54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3">
    <w:name w:val="F7E434CE72EF418BB8B777DF21BAB72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3">
    <w:name w:val="5002EA78287B41C79D7678C6901CDFF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3">
    <w:name w:val="5BCEFBADF57647D793E3CF9FD2613C2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3">
    <w:name w:val="B871649267304BBC8C9DDC4D7B23303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3">
    <w:name w:val="46C5AA91BD8943BCBFADB189BA991EB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3">
    <w:name w:val="BE27815F755745A68D56107FADE94E1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3">
    <w:name w:val="A0911CCD28BF4995B64C0900017BD9A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3">
    <w:name w:val="23F3FEC5ED18460295CE271951F6858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3">
    <w:name w:val="FA1AEBB9E2964A069DCD630A1AB216D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3">
    <w:name w:val="DD68B1382B5B43B8A75AB14F74290F8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3">
    <w:name w:val="57E3058800CD49F287ECB80C8C5FF89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3">
    <w:name w:val="A82C28B267CE40FC84942B3FE66BEC6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3">
    <w:name w:val="F8D13815C8AE42119B0B0DC04AA499D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3">
    <w:name w:val="CD84121184B34CF59E2E04875577796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3">
    <w:name w:val="62623B5D2584420CAF1F9119AAC66F2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3">
    <w:name w:val="9B0516F014544904AE7F4938B760D49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3">
    <w:name w:val="29D21E8AC661462798B8BAD58427797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3">
    <w:name w:val="F85A6A1780524A52AB0D22F931C00C4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2">
    <w:name w:val="C08994BFCC554ACAA8F38BB3AAD0EEB8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2">
    <w:name w:val="B76288106E644664BE0CBEB42861FE67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3">
    <w:name w:val="DE2D43AD4A644E41A5666AEB0870120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1">
    <w:name w:val="A0B339F9C5E04298B61877074DDB0BE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4">
    <w:name w:val="B3D92FD40B564E3E946D7B5B97DF9F2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5">
    <w:name w:val="5FFBC0E655854483871BCC5D965CD9D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5">
    <w:name w:val="423654ED5EAC48E19D676D90EB6633F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5">
    <w:name w:val="6FB83AA0A91A4769965FF1110FC83A3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5">
    <w:name w:val="8D2C88C554184C54BC557A17C5ECB55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5">
    <w:name w:val="A44E109920E1403789036B7BB289265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5">
    <w:name w:val="336A8738B8C5409BA354C9317E30E9E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5">
    <w:name w:val="E45E903846DB4A0C9089267EE275017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5">
    <w:name w:val="387B670C6BEA46609527EB6E93EEAC5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5">
    <w:name w:val="D2941911EC044654B3CFE501E67FBBF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5">
    <w:name w:val="3DDD7AD7FCE04BD88CA12F37E58331F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5">
    <w:name w:val="5FBAD6FBC42B49BC95FDEDA418AE32F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5">
    <w:name w:val="9B6EEB56A6CC46AC811EDDE1B96A47A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5">
    <w:name w:val="8B57854B88964E13803A8B0242032E3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5">
    <w:name w:val="2135F0061FE5476080D3BB5D1725FAD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5">
    <w:name w:val="F9E3C277272243189152536AC4A9052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5">
    <w:name w:val="887071B26A6340DEBB3E255A9B3DE70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5">
    <w:name w:val="4424ED00C1BE461E905B730E17112A9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5">
    <w:name w:val="D460073661F24912B5EF47D9E752B91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5">
    <w:name w:val="BF38424FDEEA47B79CC16EF32C6B304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5">
    <w:name w:val="3B7DD20B3F494FB4822BD3CD0963029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5">
    <w:name w:val="D3487306B64349408411D3E059A748C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5">
    <w:name w:val="403F2BAF1D004DA0AAD7AC8E43D714C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5">
    <w:name w:val="173690375B024EE7AA027FFCBAC3C56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5">
    <w:name w:val="5176B3681B6D42408F427C65FEF6974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5">
    <w:name w:val="8F7823A79B90400289BDC09042E427C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5">
    <w:name w:val="EAA5FA0B73FB4D3C8777BD072DB77DB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5">
    <w:name w:val="D6A7ED4E73634A209CC1A5310AB3F29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5">
    <w:name w:val="01057C07093D4FB9BB5268C10595342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5">
    <w:name w:val="BD6A50A971DD42C9A982FC7EE261B3B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5">
    <w:name w:val="BE43BE32F4D5489B9FDBDA75CE81334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5">
    <w:name w:val="DA292534C5304FE2A7BFF42D2BA9638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5">
    <w:name w:val="600624AC99FD4BF08FB60AB7595CFFC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5">
    <w:name w:val="F2C9A8023FF94A17A6512086BBE9A51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5">
    <w:name w:val="65B4C863C11A41E3829182D7312C067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5">
    <w:name w:val="D8AAB1E1252D4F81A205E30741A3E3D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5">
    <w:name w:val="25BF4CF850F949019EA3E38B4AAFF5F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5">
    <w:name w:val="6B14084BB1C846699E208F241BBFF5E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5">
    <w:name w:val="A28F538B205542D7861E48D95A34EE9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5">
    <w:name w:val="16B0586D80CC4FDA8AE535520A329E5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5">
    <w:name w:val="FEB62DBE14A44237A48817C12948C55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5">
    <w:name w:val="C17FC1A5884547D199C3ECCABC4C509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5">
    <w:name w:val="4EA8FB247B07444C813267185C688A5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5">
    <w:name w:val="06ADE5D120CE4AF2AFC2FB92D3D2EFB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5">
    <w:name w:val="68B895FE4869408B8C916EFD8AD43AA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5">
    <w:name w:val="94EBF5B5CF794D22BA80903E1D57896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5">
    <w:name w:val="A862E7E4474F48158B527FF84FD9744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5">
    <w:name w:val="04D7496D00084670AF0CF087E991C7C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5">
    <w:name w:val="D3B3DAC484A943878AEE85D81DC2E9D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5">
    <w:name w:val="20BEB396ABF149318851484194CF44F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5">
    <w:name w:val="FC7D764731424BEF9C048EAA75243BD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5">
    <w:name w:val="F78C123B5AAA4A3682C4EEE97079C92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5">
    <w:name w:val="A22A2E0D9EAA41E19DEE9873F2322ED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5">
    <w:name w:val="CE2EEAB897C24A50BD2212014C1F950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4">
    <w:name w:val="943603B0346A465F8E7EF5477A343BB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4">
    <w:name w:val="6E04B01E888B4CD5BA4523A42F3CD86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4">
    <w:name w:val="80743589F608413695943533D4E7541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4">
    <w:name w:val="AD5358B2F53B4C93A3F36A64C905FDF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4">
    <w:name w:val="28D4230AF03E44B6B67754CE41D415F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4">
    <w:name w:val="9710963125164755B5F4250B581BF72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4">
    <w:name w:val="C0FBB00A02AE49A3B88C65EB3B4F546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4">
    <w:name w:val="B607295EF97140B58EEC8A7E378E6A4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4">
    <w:name w:val="0ADB78D0589146EDB093B24B775A5F0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4">
    <w:name w:val="259B459CE24E4B71A44EDD34EEFB036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4">
    <w:name w:val="47DE5B3E2A1549C399A5AB3B4D6A8A0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4">
    <w:name w:val="9432C010850246A6AFDD8675B712C37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4">
    <w:name w:val="1B45FB1FD94B49C5965772BA12E742C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4">
    <w:name w:val="6540A9E84CCB4821B61F6F4DB9EA1C2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4">
    <w:name w:val="F9867B02F0CE4EECBF59B949E06198E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4">
    <w:name w:val="2E54A7120B5E4105836179E7CF58E33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4">
    <w:name w:val="D61EF570734E4BBA8DC6EB95FD89707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4">
    <w:name w:val="DA5FDC15DD0248D5B5573856657CFC5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4">
    <w:name w:val="2CE6135C3B1849B990AAEE92A3FCF5C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3">
    <w:name w:val="0D1995A8B767452DA9A34E14DC8B20E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4">
    <w:name w:val="D674C778F6CB40008F1F1E056E805E7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4">
    <w:name w:val="ACACAECFF9C849F48DCB9C1F842CD15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4">
    <w:name w:val="8C44981C78014F0FABF5527D3533DE8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4">
    <w:name w:val="AD18F2C77E08430D8E66B8F8A27FBF0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4">
    <w:name w:val="1A7A25A7DBD142DB842C2AAA014CAE6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4">
    <w:name w:val="4717F3A199184C60A9328E4D9653BF6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4">
    <w:name w:val="2905163CDB9B49F4B990B4AEF346C03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4">
    <w:name w:val="F2433E41640B41C685FDD3F40762714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4">
    <w:name w:val="E4E30770F844404FAEDAA116AA2340E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4">
    <w:name w:val="9E195476DEA24B09AD1C98EED8AE1F9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4">
    <w:name w:val="6670A80684BC4244B2195E2CC772CE2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4">
    <w:name w:val="E41831ADC92D44E693CFFBCF96F8A81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4">
    <w:name w:val="62BE0BA3028747EDAFA0B832E6A8DA1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4">
    <w:name w:val="78A8B425D3F94C08A170911B16DCC7C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4">
    <w:name w:val="23E4630301904A398F1409A4CA83051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4">
    <w:name w:val="0849F3E92DEC48C49E57E6E22D5E0F6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4">
    <w:name w:val="14D372EFC24C4F77BD44FF5B514BBD9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4">
    <w:name w:val="EB52234349EE4AE3A49472923D150AD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4">
    <w:name w:val="4717E81BBBE345A59564D7319B9E06F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4">
    <w:name w:val="63828E8380D94C88B016BF658BEF6E4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4">
    <w:name w:val="620C82301DA143C28B91DAF44DA4B43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4">
    <w:name w:val="118ED12C222F45929C075FA47ADF9E7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4">
    <w:name w:val="23DF4B1612524F628C9A7A9A47A8902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4">
    <w:name w:val="11FBDE271E3B4D3EAB39DD5E9B4094D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4">
    <w:name w:val="61ADFA0A7EAA4B95BF77DBE3900B8EA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4">
    <w:name w:val="8CF9678A83894AEC8FEE8286AC312BE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4">
    <w:name w:val="13C49E8F18C44AB8AE66D44DCBF3B99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4">
    <w:name w:val="D0A0903D62554D4295F0C5F7D7851E6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4">
    <w:name w:val="FAC308749D684E179FEE5C6E28D4B3D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4">
    <w:name w:val="D714C1D708134EE0B4D2102576E1089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4">
    <w:name w:val="91E3D8032D7F4954BF1497A655094F4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4">
    <w:name w:val="92710A606B0E4D51B36520E6CC4DE19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4">
    <w:name w:val="19B0D05E6F46401197A13F69D3D6621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4">
    <w:name w:val="6AC6070662AA4993BE0B7E8122F3942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4">
    <w:name w:val="68CD11E53CC8466EA1BAA99D5480DBE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4">
    <w:name w:val="0717D4CC42DF434D849D440467F1874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3">
    <w:name w:val="31D8FFBD7DEC4B0095B9F7F048D3AC9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4">
    <w:name w:val="DBDB9EFC67AC41DEB984E5FB21B4B0D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4">
    <w:name w:val="3DDAF7EED37A42D9BAF41C5FDA72C54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4">
    <w:name w:val="F7E434CE72EF418BB8B777DF21BAB72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4">
    <w:name w:val="5002EA78287B41C79D7678C6901CDFF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4">
    <w:name w:val="5BCEFBADF57647D793E3CF9FD2613C2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4">
    <w:name w:val="B871649267304BBC8C9DDC4D7B23303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4">
    <w:name w:val="46C5AA91BD8943BCBFADB189BA991EB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4">
    <w:name w:val="BE27815F755745A68D56107FADE94E1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4">
    <w:name w:val="A0911CCD28BF4995B64C0900017BD9A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4">
    <w:name w:val="23F3FEC5ED18460295CE271951F6858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4">
    <w:name w:val="FA1AEBB9E2964A069DCD630A1AB216D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4">
    <w:name w:val="DD68B1382B5B43B8A75AB14F74290F8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4">
    <w:name w:val="57E3058800CD49F287ECB80C8C5FF89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4">
    <w:name w:val="A82C28B267CE40FC84942B3FE66BEC6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4">
    <w:name w:val="F8D13815C8AE42119B0B0DC04AA499D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4">
    <w:name w:val="CD84121184B34CF59E2E04875577796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4">
    <w:name w:val="62623B5D2584420CAF1F9119AAC66F2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4">
    <w:name w:val="9B0516F014544904AE7F4938B760D49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4">
    <w:name w:val="29D21E8AC661462798B8BAD58427797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4">
    <w:name w:val="F85A6A1780524A52AB0D22F931C00C4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3">
    <w:name w:val="C08994BFCC554ACAA8F38BB3AAD0EEB83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3">
    <w:name w:val="B76288106E644664BE0CBEB42861FE673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4">
    <w:name w:val="DE2D43AD4A644E41A5666AEB0870120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2">
    <w:name w:val="A0B339F9C5E04298B61877074DDB0BE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5">
    <w:name w:val="B3D92FD40B564E3E946D7B5B97DF9F2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6">
    <w:name w:val="5FFBC0E655854483871BCC5D965CD9D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6">
    <w:name w:val="423654ED5EAC48E19D676D90EB6633F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6">
    <w:name w:val="6FB83AA0A91A4769965FF1110FC83A3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6">
    <w:name w:val="8D2C88C554184C54BC557A17C5ECB55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6">
    <w:name w:val="A44E109920E1403789036B7BB289265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6">
    <w:name w:val="336A8738B8C5409BA354C9317E30E9E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6">
    <w:name w:val="E45E903846DB4A0C9089267EE275017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6">
    <w:name w:val="387B670C6BEA46609527EB6E93EEAC5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6">
    <w:name w:val="D2941911EC044654B3CFE501E67FBBF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6">
    <w:name w:val="3DDD7AD7FCE04BD88CA12F37E58331F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6">
    <w:name w:val="5FBAD6FBC42B49BC95FDEDA418AE32F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6">
    <w:name w:val="9B6EEB56A6CC46AC811EDDE1B96A47A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6">
    <w:name w:val="8B57854B88964E13803A8B0242032E3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6">
    <w:name w:val="2135F0061FE5476080D3BB5D1725FAD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6">
    <w:name w:val="F9E3C277272243189152536AC4A9052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6">
    <w:name w:val="887071B26A6340DEBB3E255A9B3DE70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6">
    <w:name w:val="4424ED00C1BE461E905B730E17112A9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6">
    <w:name w:val="D460073661F24912B5EF47D9E752B91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6">
    <w:name w:val="BF38424FDEEA47B79CC16EF32C6B304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6">
    <w:name w:val="3B7DD20B3F494FB4822BD3CD0963029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6">
    <w:name w:val="D3487306B64349408411D3E059A748C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6">
    <w:name w:val="403F2BAF1D004DA0AAD7AC8E43D714C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6">
    <w:name w:val="173690375B024EE7AA027FFCBAC3C56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6">
    <w:name w:val="5176B3681B6D42408F427C65FEF6974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6">
    <w:name w:val="8F7823A79B90400289BDC09042E427C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6">
    <w:name w:val="EAA5FA0B73FB4D3C8777BD072DB77DB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6">
    <w:name w:val="D6A7ED4E73634A209CC1A5310AB3F29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6">
    <w:name w:val="01057C07093D4FB9BB5268C10595342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6">
    <w:name w:val="BD6A50A971DD42C9A982FC7EE261B3B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6">
    <w:name w:val="BE43BE32F4D5489B9FDBDA75CE81334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6">
    <w:name w:val="DA292534C5304FE2A7BFF42D2BA9638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6">
    <w:name w:val="600624AC99FD4BF08FB60AB7595CFFC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6">
    <w:name w:val="F2C9A8023FF94A17A6512086BBE9A51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6">
    <w:name w:val="65B4C863C11A41E3829182D7312C067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6">
    <w:name w:val="D8AAB1E1252D4F81A205E30741A3E3D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6">
    <w:name w:val="25BF4CF850F949019EA3E38B4AAFF5F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6">
    <w:name w:val="6B14084BB1C846699E208F241BBFF5E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6">
    <w:name w:val="A28F538B205542D7861E48D95A34EE9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6">
    <w:name w:val="16B0586D80CC4FDA8AE535520A329E5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6">
    <w:name w:val="FEB62DBE14A44237A48817C12948C55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6">
    <w:name w:val="C17FC1A5884547D199C3ECCABC4C509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6">
    <w:name w:val="4EA8FB247B07444C813267185C688A5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6">
    <w:name w:val="06ADE5D120CE4AF2AFC2FB92D3D2EFB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6">
    <w:name w:val="68B895FE4869408B8C916EFD8AD43AA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6">
    <w:name w:val="94EBF5B5CF794D22BA80903E1D57896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6">
    <w:name w:val="A862E7E4474F48158B527FF84FD9744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6">
    <w:name w:val="04D7496D00084670AF0CF087E991C7C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6">
    <w:name w:val="D3B3DAC484A943878AEE85D81DC2E9D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6">
    <w:name w:val="20BEB396ABF149318851484194CF44F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6">
    <w:name w:val="FC7D764731424BEF9C048EAA75243BD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6">
    <w:name w:val="F78C123B5AAA4A3682C4EEE97079C92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6">
    <w:name w:val="A22A2E0D9EAA41E19DEE9873F2322ED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6">
    <w:name w:val="CE2EEAB897C24A50BD2212014C1F950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5">
    <w:name w:val="943603B0346A465F8E7EF5477A343BB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5">
    <w:name w:val="6E04B01E888B4CD5BA4523A42F3CD86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5">
    <w:name w:val="80743589F608413695943533D4E7541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5">
    <w:name w:val="AD5358B2F53B4C93A3F36A64C905FDF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5">
    <w:name w:val="28D4230AF03E44B6B67754CE41D415F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5">
    <w:name w:val="9710963125164755B5F4250B581BF72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5">
    <w:name w:val="C0FBB00A02AE49A3B88C65EB3B4F546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5">
    <w:name w:val="B607295EF97140B58EEC8A7E378E6A4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5">
    <w:name w:val="0ADB78D0589146EDB093B24B775A5F0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5">
    <w:name w:val="259B459CE24E4B71A44EDD34EEFB036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5">
    <w:name w:val="47DE5B3E2A1549C399A5AB3B4D6A8A0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5">
    <w:name w:val="9432C010850246A6AFDD8675B712C37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5">
    <w:name w:val="1B45FB1FD94B49C5965772BA12E742C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5">
    <w:name w:val="6540A9E84CCB4821B61F6F4DB9EA1C2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5">
    <w:name w:val="F9867B02F0CE4EECBF59B949E06198E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5">
    <w:name w:val="2E54A7120B5E4105836179E7CF58E33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5">
    <w:name w:val="D61EF570734E4BBA8DC6EB95FD89707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5">
    <w:name w:val="DA5FDC15DD0248D5B5573856657CFC5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5">
    <w:name w:val="2CE6135C3B1849B990AAEE92A3FCF5C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4">
    <w:name w:val="0D1995A8B767452DA9A34E14DC8B20E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5">
    <w:name w:val="D674C778F6CB40008F1F1E056E805E7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5">
    <w:name w:val="ACACAECFF9C849F48DCB9C1F842CD15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5">
    <w:name w:val="8C44981C78014F0FABF5527D3533DE8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5">
    <w:name w:val="AD18F2C77E08430D8E66B8F8A27FBF0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5">
    <w:name w:val="1A7A25A7DBD142DB842C2AAA014CAE6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5">
    <w:name w:val="4717F3A199184C60A9328E4D9653BF6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5">
    <w:name w:val="2905163CDB9B49F4B990B4AEF346C03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5">
    <w:name w:val="F2433E41640B41C685FDD3F40762714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5">
    <w:name w:val="E4E30770F844404FAEDAA116AA2340E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5">
    <w:name w:val="9E195476DEA24B09AD1C98EED8AE1F9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5">
    <w:name w:val="6670A80684BC4244B2195E2CC772CE2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5">
    <w:name w:val="E41831ADC92D44E693CFFBCF96F8A81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5">
    <w:name w:val="62BE0BA3028747EDAFA0B832E6A8DA1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5">
    <w:name w:val="78A8B425D3F94C08A170911B16DCC7C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5">
    <w:name w:val="23E4630301904A398F1409A4CA83051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5">
    <w:name w:val="0849F3E92DEC48C49E57E6E22D5E0F6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5">
    <w:name w:val="14D372EFC24C4F77BD44FF5B514BBD9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5">
    <w:name w:val="EB52234349EE4AE3A49472923D150AD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5">
    <w:name w:val="4717E81BBBE345A59564D7319B9E06F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5">
    <w:name w:val="63828E8380D94C88B016BF658BEF6E4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5">
    <w:name w:val="620C82301DA143C28B91DAF44DA4B43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5">
    <w:name w:val="118ED12C222F45929C075FA47ADF9E7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5">
    <w:name w:val="23DF4B1612524F628C9A7A9A47A8902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5">
    <w:name w:val="11FBDE271E3B4D3EAB39DD5E9B4094D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5">
    <w:name w:val="61ADFA0A7EAA4B95BF77DBE3900B8EA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5">
    <w:name w:val="8CF9678A83894AEC8FEE8286AC312BE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5">
    <w:name w:val="13C49E8F18C44AB8AE66D44DCBF3B99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5">
    <w:name w:val="D0A0903D62554D4295F0C5F7D7851E6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5">
    <w:name w:val="FAC308749D684E179FEE5C6E28D4B3D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5">
    <w:name w:val="D714C1D708134EE0B4D2102576E1089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5">
    <w:name w:val="91E3D8032D7F4954BF1497A655094F4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5">
    <w:name w:val="92710A606B0E4D51B36520E6CC4DE19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5">
    <w:name w:val="19B0D05E6F46401197A13F69D3D6621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5">
    <w:name w:val="6AC6070662AA4993BE0B7E8122F3942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5">
    <w:name w:val="68CD11E53CC8466EA1BAA99D5480DBE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5">
    <w:name w:val="0717D4CC42DF434D849D440467F1874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4">
    <w:name w:val="31D8FFBD7DEC4B0095B9F7F048D3AC9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5">
    <w:name w:val="DBDB9EFC67AC41DEB984E5FB21B4B0D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5">
    <w:name w:val="3DDAF7EED37A42D9BAF41C5FDA72C54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5">
    <w:name w:val="F7E434CE72EF418BB8B777DF21BAB72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5">
    <w:name w:val="5002EA78287B41C79D7678C6901CDFF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5">
    <w:name w:val="5BCEFBADF57647D793E3CF9FD2613C2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5">
    <w:name w:val="B871649267304BBC8C9DDC4D7B23303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5">
    <w:name w:val="46C5AA91BD8943BCBFADB189BA991EB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5">
    <w:name w:val="BE27815F755745A68D56107FADE94E1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5">
    <w:name w:val="A0911CCD28BF4995B64C0900017BD9A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5">
    <w:name w:val="23F3FEC5ED18460295CE271951F6858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5">
    <w:name w:val="FA1AEBB9E2964A069DCD630A1AB216D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5">
    <w:name w:val="DD68B1382B5B43B8A75AB14F74290F8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5">
    <w:name w:val="57E3058800CD49F287ECB80C8C5FF89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5">
    <w:name w:val="A82C28B267CE40FC84942B3FE66BEC6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5">
    <w:name w:val="F8D13815C8AE42119B0B0DC04AA499D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5">
    <w:name w:val="CD84121184B34CF59E2E04875577796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5">
    <w:name w:val="62623B5D2584420CAF1F9119AAC66F2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5">
    <w:name w:val="9B0516F014544904AE7F4938B760D49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5">
    <w:name w:val="29D21E8AC661462798B8BAD58427797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5">
    <w:name w:val="F85A6A1780524A52AB0D22F931C00C4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4">
    <w:name w:val="C08994BFCC554ACAA8F38BB3AAD0EEB84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4">
    <w:name w:val="B76288106E644664BE0CBEB42861FE674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5">
    <w:name w:val="DE2D43AD4A644E41A5666AEB0870120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3">
    <w:name w:val="A0B339F9C5E04298B61877074DDB0BE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6">
    <w:name w:val="B3D92FD40B564E3E946D7B5B97DF9F2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7">
    <w:name w:val="5FFBC0E655854483871BCC5D965CD9D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7">
    <w:name w:val="423654ED5EAC48E19D676D90EB6633F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7">
    <w:name w:val="6FB83AA0A91A4769965FF1110FC83A3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7">
    <w:name w:val="8D2C88C554184C54BC557A17C5ECB55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7">
    <w:name w:val="A44E109920E1403789036B7BB289265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7">
    <w:name w:val="336A8738B8C5409BA354C9317E30E9E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7">
    <w:name w:val="E45E903846DB4A0C9089267EE275017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7">
    <w:name w:val="387B670C6BEA46609527EB6E93EEAC5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7">
    <w:name w:val="D2941911EC044654B3CFE501E67FBBF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7">
    <w:name w:val="3DDD7AD7FCE04BD88CA12F37E58331F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7">
    <w:name w:val="5FBAD6FBC42B49BC95FDEDA418AE32F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7">
    <w:name w:val="9B6EEB56A6CC46AC811EDDE1B96A47A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7">
    <w:name w:val="8B57854B88964E13803A8B0242032E3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7">
    <w:name w:val="2135F0061FE5476080D3BB5D1725FAD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7">
    <w:name w:val="F9E3C277272243189152536AC4A9052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7">
    <w:name w:val="887071B26A6340DEBB3E255A9B3DE70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7">
    <w:name w:val="4424ED00C1BE461E905B730E17112A9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7">
    <w:name w:val="D460073661F24912B5EF47D9E752B91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7">
    <w:name w:val="BF38424FDEEA47B79CC16EF32C6B304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7">
    <w:name w:val="3B7DD20B3F494FB4822BD3CD0963029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7">
    <w:name w:val="D3487306B64349408411D3E059A748C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7">
    <w:name w:val="403F2BAF1D004DA0AAD7AC8E43D714C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7">
    <w:name w:val="173690375B024EE7AA027FFCBAC3C56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7">
    <w:name w:val="5176B3681B6D42408F427C65FEF6974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7">
    <w:name w:val="8F7823A79B90400289BDC09042E427C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7">
    <w:name w:val="EAA5FA0B73FB4D3C8777BD072DB77DB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7">
    <w:name w:val="D6A7ED4E73634A209CC1A5310AB3F29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7">
    <w:name w:val="01057C07093D4FB9BB5268C10595342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7">
    <w:name w:val="BD6A50A971DD42C9A982FC7EE261B3B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7">
    <w:name w:val="BE43BE32F4D5489B9FDBDA75CE81334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7">
    <w:name w:val="DA292534C5304FE2A7BFF42D2BA9638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7">
    <w:name w:val="600624AC99FD4BF08FB60AB7595CFFC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7">
    <w:name w:val="F2C9A8023FF94A17A6512086BBE9A51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7">
    <w:name w:val="65B4C863C11A41E3829182D7312C067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7">
    <w:name w:val="D8AAB1E1252D4F81A205E30741A3E3D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7">
    <w:name w:val="25BF4CF850F949019EA3E38B4AAFF5F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7">
    <w:name w:val="6B14084BB1C846699E208F241BBFF5E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7">
    <w:name w:val="A28F538B205542D7861E48D95A34EE9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7">
    <w:name w:val="16B0586D80CC4FDA8AE535520A329E5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7">
    <w:name w:val="FEB62DBE14A44237A48817C12948C55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7">
    <w:name w:val="C17FC1A5884547D199C3ECCABC4C509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7">
    <w:name w:val="4EA8FB247B07444C813267185C688A5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7">
    <w:name w:val="06ADE5D120CE4AF2AFC2FB92D3D2EFB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7">
    <w:name w:val="68B895FE4869408B8C916EFD8AD43AA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7">
    <w:name w:val="94EBF5B5CF794D22BA80903E1D57896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7">
    <w:name w:val="A862E7E4474F48158B527FF84FD9744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7">
    <w:name w:val="04D7496D00084670AF0CF087E991C7C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7">
    <w:name w:val="D3B3DAC484A943878AEE85D81DC2E9D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7">
    <w:name w:val="20BEB396ABF149318851484194CF44F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7">
    <w:name w:val="FC7D764731424BEF9C048EAA75243BD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7">
    <w:name w:val="F78C123B5AAA4A3682C4EEE97079C92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7">
    <w:name w:val="A22A2E0D9EAA41E19DEE9873F2322ED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7">
    <w:name w:val="CE2EEAB897C24A50BD2212014C1F950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6">
    <w:name w:val="943603B0346A465F8E7EF5477A343BB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6">
    <w:name w:val="6E04B01E888B4CD5BA4523A42F3CD86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6">
    <w:name w:val="80743589F608413695943533D4E7541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6">
    <w:name w:val="AD5358B2F53B4C93A3F36A64C905FDF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6">
    <w:name w:val="28D4230AF03E44B6B67754CE41D415F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6">
    <w:name w:val="9710963125164755B5F4250B581BF72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6">
    <w:name w:val="C0FBB00A02AE49A3B88C65EB3B4F546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6">
    <w:name w:val="B607295EF97140B58EEC8A7E378E6A4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6">
    <w:name w:val="0ADB78D0589146EDB093B24B775A5F0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6">
    <w:name w:val="259B459CE24E4B71A44EDD34EEFB036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6">
    <w:name w:val="47DE5B3E2A1549C399A5AB3B4D6A8A0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6">
    <w:name w:val="9432C010850246A6AFDD8675B712C37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6">
    <w:name w:val="1B45FB1FD94B49C5965772BA12E742C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6">
    <w:name w:val="6540A9E84CCB4821B61F6F4DB9EA1C2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6">
    <w:name w:val="F9867B02F0CE4EECBF59B949E06198E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6">
    <w:name w:val="2E54A7120B5E4105836179E7CF58E33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6">
    <w:name w:val="D61EF570734E4BBA8DC6EB95FD89707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6">
    <w:name w:val="DA5FDC15DD0248D5B5573856657CFC5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6">
    <w:name w:val="2CE6135C3B1849B990AAEE92A3FCF5C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5">
    <w:name w:val="0D1995A8B767452DA9A34E14DC8B20E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6">
    <w:name w:val="D674C778F6CB40008F1F1E056E805E7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6">
    <w:name w:val="ACACAECFF9C849F48DCB9C1F842CD15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6">
    <w:name w:val="8C44981C78014F0FABF5527D3533DE8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6">
    <w:name w:val="AD18F2C77E08430D8E66B8F8A27FBF0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6">
    <w:name w:val="1A7A25A7DBD142DB842C2AAA014CAE6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6">
    <w:name w:val="4717F3A199184C60A9328E4D9653BF6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6">
    <w:name w:val="2905163CDB9B49F4B990B4AEF346C03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6">
    <w:name w:val="F2433E41640B41C685FDD3F40762714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6">
    <w:name w:val="E4E30770F844404FAEDAA116AA2340E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6">
    <w:name w:val="9E195476DEA24B09AD1C98EED8AE1F9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6">
    <w:name w:val="6670A80684BC4244B2195E2CC772CE2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6">
    <w:name w:val="E41831ADC92D44E693CFFBCF96F8A81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6">
    <w:name w:val="62BE0BA3028747EDAFA0B832E6A8DA1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6">
    <w:name w:val="78A8B425D3F94C08A170911B16DCC7C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6">
    <w:name w:val="23E4630301904A398F1409A4CA83051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6">
    <w:name w:val="0849F3E92DEC48C49E57E6E22D5E0F6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6">
    <w:name w:val="14D372EFC24C4F77BD44FF5B514BBD9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6">
    <w:name w:val="EB52234349EE4AE3A49472923D150AD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6">
    <w:name w:val="4717E81BBBE345A59564D7319B9E06F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6">
    <w:name w:val="63828E8380D94C88B016BF658BEF6E4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6">
    <w:name w:val="620C82301DA143C28B91DAF44DA4B43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6">
    <w:name w:val="118ED12C222F45929C075FA47ADF9E7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6">
    <w:name w:val="23DF4B1612524F628C9A7A9A47A8902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6">
    <w:name w:val="11FBDE271E3B4D3EAB39DD5E9B4094D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6">
    <w:name w:val="61ADFA0A7EAA4B95BF77DBE3900B8EA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6">
    <w:name w:val="8CF9678A83894AEC8FEE8286AC312BE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6">
    <w:name w:val="13C49E8F18C44AB8AE66D44DCBF3B99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6">
    <w:name w:val="D0A0903D62554D4295F0C5F7D7851E6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6">
    <w:name w:val="FAC308749D684E179FEE5C6E28D4B3D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6">
    <w:name w:val="D714C1D708134EE0B4D2102576E1089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6">
    <w:name w:val="91E3D8032D7F4954BF1497A655094F4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6">
    <w:name w:val="92710A606B0E4D51B36520E6CC4DE19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6">
    <w:name w:val="19B0D05E6F46401197A13F69D3D6621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6">
    <w:name w:val="6AC6070662AA4993BE0B7E8122F3942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6">
    <w:name w:val="68CD11E53CC8466EA1BAA99D5480DBE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6">
    <w:name w:val="0717D4CC42DF434D849D440467F1874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5">
    <w:name w:val="31D8FFBD7DEC4B0095B9F7F048D3AC9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6">
    <w:name w:val="DBDB9EFC67AC41DEB984E5FB21B4B0D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6">
    <w:name w:val="3DDAF7EED37A42D9BAF41C5FDA72C54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6">
    <w:name w:val="F7E434CE72EF418BB8B777DF21BAB72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6">
    <w:name w:val="5002EA78287B41C79D7678C6901CDFF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6">
    <w:name w:val="5BCEFBADF57647D793E3CF9FD2613C2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6">
    <w:name w:val="B871649267304BBC8C9DDC4D7B23303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6">
    <w:name w:val="46C5AA91BD8943BCBFADB189BA991EB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6">
    <w:name w:val="BE27815F755745A68D56107FADE94E1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6">
    <w:name w:val="A0911CCD28BF4995B64C0900017BD9A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6">
    <w:name w:val="23F3FEC5ED18460295CE271951F6858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6">
    <w:name w:val="FA1AEBB9E2964A069DCD630A1AB216D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6">
    <w:name w:val="DD68B1382B5B43B8A75AB14F74290F8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6">
    <w:name w:val="57E3058800CD49F287ECB80C8C5FF89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6">
    <w:name w:val="A82C28B267CE40FC84942B3FE66BEC6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6">
    <w:name w:val="F8D13815C8AE42119B0B0DC04AA499D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6">
    <w:name w:val="CD84121184B34CF59E2E04875577796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6">
    <w:name w:val="62623B5D2584420CAF1F9119AAC66F2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6">
    <w:name w:val="9B0516F014544904AE7F4938B760D49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6">
    <w:name w:val="29D21E8AC661462798B8BAD58427797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6">
    <w:name w:val="F85A6A1780524A52AB0D22F931C00C4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5">
    <w:name w:val="C08994BFCC554ACAA8F38BB3AAD0EEB85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5">
    <w:name w:val="B76288106E644664BE0CBEB42861FE675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498FD125FB4A483DAE66B462938944E8">
    <w:name w:val="498FD125FB4A483DAE66B462938944E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6">
    <w:name w:val="DE2D43AD4A644E41A5666AEB0870120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4">
    <w:name w:val="A0B339F9C5E04298B61877074DDB0BE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7">
    <w:name w:val="B3D92FD40B564E3E946D7B5B97DF9F2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8">
    <w:name w:val="5FFBC0E655854483871BCC5D965CD9D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8">
    <w:name w:val="423654ED5EAC48E19D676D90EB6633F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8">
    <w:name w:val="6FB83AA0A91A4769965FF1110FC83A3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8">
    <w:name w:val="8D2C88C554184C54BC557A17C5ECB55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8">
    <w:name w:val="A44E109920E1403789036B7BB289265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8">
    <w:name w:val="336A8738B8C5409BA354C9317E30E9E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8">
    <w:name w:val="E45E903846DB4A0C9089267EE275017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8">
    <w:name w:val="387B670C6BEA46609527EB6E93EEAC5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8">
    <w:name w:val="D2941911EC044654B3CFE501E67FBBF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8">
    <w:name w:val="3DDD7AD7FCE04BD88CA12F37E58331F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8">
    <w:name w:val="5FBAD6FBC42B49BC95FDEDA418AE32F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8">
    <w:name w:val="9B6EEB56A6CC46AC811EDDE1B96A47A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8">
    <w:name w:val="8B57854B88964E13803A8B0242032E3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8">
    <w:name w:val="2135F0061FE5476080D3BB5D1725FAD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8">
    <w:name w:val="F9E3C277272243189152536AC4A9052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8">
    <w:name w:val="887071B26A6340DEBB3E255A9B3DE70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8">
    <w:name w:val="4424ED00C1BE461E905B730E17112A9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8">
    <w:name w:val="D460073661F24912B5EF47D9E752B91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8">
    <w:name w:val="BF38424FDEEA47B79CC16EF32C6B304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8">
    <w:name w:val="3B7DD20B3F494FB4822BD3CD0963029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8">
    <w:name w:val="D3487306B64349408411D3E059A748C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8">
    <w:name w:val="403F2BAF1D004DA0AAD7AC8E43D714C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8">
    <w:name w:val="173690375B024EE7AA027FFCBAC3C56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8">
    <w:name w:val="5176B3681B6D42408F427C65FEF6974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8">
    <w:name w:val="8F7823A79B90400289BDC09042E427C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8">
    <w:name w:val="EAA5FA0B73FB4D3C8777BD072DB77DB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8">
    <w:name w:val="D6A7ED4E73634A209CC1A5310AB3F29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8">
    <w:name w:val="01057C07093D4FB9BB5268C10595342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8">
    <w:name w:val="BD6A50A971DD42C9A982FC7EE261B3B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8">
    <w:name w:val="BE43BE32F4D5489B9FDBDA75CE81334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8">
    <w:name w:val="DA292534C5304FE2A7BFF42D2BA9638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8">
    <w:name w:val="600624AC99FD4BF08FB60AB7595CFFC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8">
    <w:name w:val="F2C9A8023FF94A17A6512086BBE9A51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8">
    <w:name w:val="65B4C863C11A41E3829182D7312C067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8">
    <w:name w:val="D8AAB1E1252D4F81A205E30741A3E3D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8">
    <w:name w:val="25BF4CF850F949019EA3E38B4AAFF5F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8">
    <w:name w:val="6B14084BB1C846699E208F241BBFF5E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8">
    <w:name w:val="A28F538B205542D7861E48D95A34EE9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8">
    <w:name w:val="16B0586D80CC4FDA8AE535520A329E5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8">
    <w:name w:val="FEB62DBE14A44237A48817C12948C55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8">
    <w:name w:val="C17FC1A5884547D199C3ECCABC4C509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8">
    <w:name w:val="4EA8FB247B07444C813267185C688A5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8">
    <w:name w:val="06ADE5D120CE4AF2AFC2FB92D3D2EFB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8">
    <w:name w:val="68B895FE4869408B8C916EFD8AD43AA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8">
    <w:name w:val="94EBF5B5CF794D22BA80903E1D57896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8">
    <w:name w:val="A862E7E4474F48158B527FF84FD9744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8">
    <w:name w:val="04D7496D00084670AF0CF087E991C7C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8">
    <w:name w:val="D3B3DAC484A943878AEE85D81DC2E9D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8">
    <w:name w:val="20BEB396ABF149318851484194CF44F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8">
    <w:name w:val="FC7D764731424BEF9C048EAA75243BD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8">
    <w:name w:val="F78C123B5AAA4A3682C4EEE97079C92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8">
    <w:name w:val="A22A2E0D9EAA41E19DEE9873F2322ED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8">
    <w:name w:val="CE2EEAB897C24A50BD2212014C1F950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7">
    <w:name w:val="943603B0346A465F8E7EF5477A343BB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7">
    <w:name w:val="6E04B01E888B4CD5BA4523A42F3CD86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7">
    <w:name w:val="80743589F608413695943533D4E7541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7">
    <w:name w:val="AD5358B2F53B4C93A3F36A64C905FDF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7">
    <w:name w:val="28D4230AF03E44B6B67754CE41D415F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7">
    <w:name w:val="9710963125164755B5F4250B581BF72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7">
    <w:name w:val="C0FBB00A02AE49A3B88C65EB3B4F546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7">
    <w:name w:val="B607295EF97140B58EEC8A7E378E6A4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7">
    <w:name w:val="0ADB78D0589146EDB093B24B775A5F0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7">
    <w:name w:val="259B459CE24E4B71A44EDD34EEFB036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7">
    <w:name w:val="47DE5B3E2A1549C399A5AB3B4D6A8A0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7">
    <w:name w:val="9432C010850246A6AFDD8675B712C37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7">
    <w:name w:val="1B45FB1FD94B49C5965772BA12E742C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7">
    <w:name w:val="6540A9E84CCB4821B61F6F4DB9EA1C2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7">
    <w:name w:val="F9867B02F0CE4EECBF59B949E06198E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7">
    <w:name w:val="2E54A7120B5E4105836179E7CF58E33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7">
    <w:name w:val="D61EF570734E4BBA8DC6EB95FD89707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7">
    <w:name w:val="DA5FDC15DD0248D5B5573856657CFC5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7">
    <w:name w:val="2CE6135C3B1849B990AAEE92A3FCF5C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6">
    <w:name w:val="0D1995A8B767452DA9A34E14DC8B20E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7">
    <w:name w:val="D674C778F6CB40008F1F1E056E805E7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7">
    <w:name w:val="ACACAECFF9C849F48DCB9C1F842CD15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7">
    <w:name w:val="8C44981C78014F0FABF5527D3533DE8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7">
    <w:name w:val="AD18F2C77E08430D8E66B8F8A27FBF0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7">
    <w:name w:val="1A7A25A7DBD142DB842C2AAA014CAE6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7">
    <w:name w:val="4717F3A199184C60A9328E4D9653BF6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7">
    <w:name w:val="2905163CDB9B49F4B990B4AEF346C03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7">
    <w:name w:val="F2433E41640B41C685FDD3F40762714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7">
    <w:name w:val="E4E30770F844404FAEDAA116AA2340E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7">
    <w:name w:val="9E195476DEA24B09AD1C98EED8AE1F9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7">
    <w:name w:val="6670A80684BC4244B2195E2CC772CE2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7">
    <w:name w:val="E41831ADC92D44E693CFFBCF96F8A81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7">
    <w:name w:val="62BE0BA3028747EDAFA0B832E6A8DA1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7">
    <w:name w:val="78A8B425D3F94C08A170911B16DCC7C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7">
    <w:name w:val="23E4630301904A398F1409A4CA83051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7">
    <w:name w:val="0849F3E92DEC48C49E57E6E22D5E0F6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7">
    <w:name w:val="14D372EFC24C4F77BD44FF5B514BBD9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7">
    <w:name w:val="EB52234349EE4AE3A49472923D150AD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7">
    <w:name w:val="4717E81BBBE345A59564D7319B9E06F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7">
    <w:name w:val="63828E8380D94C88B016BF658BEF6E4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7">
    <w:name w:val="620C82301DA143C28B91DAF44DA4B43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7">
    <w:name w:val="118ED12C222F45929C075FA47ADF9E7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7">
    <w:name w:val="23DF4B1612524F628C9A7A9A47A8902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7">
    <w:name w:val="11FBDE271E3B4D3EAB39DD5E9B4094D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7">
    <w:name w:val="61ADFA0A7EAA4B95BF77DBE3900B8EA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7">
    <w:name w:val="8CF9678A83894AEC8FEE8286AC312BE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7">
    <w:name w:val="13C49E8F18C44AB8AE66D44DCBF3B99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7">
    <w:name w:val="D0A0903D62554D4295F0C5F7D7851E6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7">
    <w:name w:val="FAC308749D684E179FEE5C6E28D4B3D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7">
    <w:name w:val="D714C1D708134EE0B4D2102576E1089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7">
    <w:name w:val="91E3D8032D7F4954BF1497A655094F4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7">
    <w:name w:val="92710A606B0E4D51B36520E6CC4DE19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7">
    <w:name w:val="19B0D05E6F46401197A13F69D3D6621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7">
    <w:name w:val="6AC6070662AA4993BE0B7E8122F3942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7">
    <w:name w:val="68CD11E53CC8466EA1BAA99D5480DBE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7">
    <w:name w:val="0717D4CC42DF434D849D440467F1874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6">
    <w:name w:val="31D8FFBD7DEC4B0095B9F7F048D3AC9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7">
    <w:name w:val="DBDB9EFC67AC41DEB984E5FB21B4B0D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7">
    <w:name w:val="3DDAF7EED37A42D9BAF41C5FDA72C54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7">
    <w:name w:val="F7E434CE72EF418BB8B777DF21BAB72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7">
    <w:name w:val="5002EA78287B41C79D7678C6901CDFF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7">
    <w:name w:val="5BCEFBADF57647D793E3CF9FD2613C2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7">
    <w:name w:val="B871649267304BBC8C9DDC4D7B23303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7">
    <w:name w:val="46C5AA91BD8943BCBFADB189BA991EB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7">
    <w:name w:val="BE27815F755745A68D56107FADE94E1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7">
    <w:name w:val="A0911CCD28BF4995B64C0900017BD9A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7">
    <w:name w:val="23F3FEC5ED18460295CE271951F6858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7">
    <w:name w:val="FA1AEBB9E2964A069DCD630A1AB216D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7">
    <w:name w:val="DD68B1382B5B43B8A75AB14F74290F8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7">
    <w:name w:val="57E3058800CD49F287ECB80C8C5FF89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7">
    <w:name w:val="A82C28B267CE40FC84942B3FE66BEC6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7">
    <w:name w:val="F8D13815C8AE42119B0B0DC04AA499D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7">
    <w:name w:val="CD84121184B34CF59E2E04875577796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7">
    <w:name w:val="62623B5D2584420CAF1F9119AAC66F2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7">
    <w:name w:val="9B0516F014544904AE7F4938B760D49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7">
    <w:name w:val="29D21E8AC661462798B8BAD58427797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7">
    <w:name w:val="F85A6A1780524A52AB0D22F931C00C4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6">
    <w:name w:val="C08994BFCC554ACAA8F38BB3AAD0EEB86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6">
    <w:name w:val="B76288106E644664BE0CBEB42861FE676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9C38395415A2478789560E62400175F3">
    <w:name w:val="9C38395415A2478789560E62400175F3"/>
    <w:rsid w:val="001C1FA3"/>
  </w:style>
  <w:style w:type="paragraph" w:customStyle="1" w:styleId="D179B5B4F4F443FB999D3D39D84D0093">
    <w:name w:val="D179B5B4F4F443FB999D3D39D84D0093"/>
    <w:rsid w:val="001C1FA3"/>
  </w:style>
  <w:style w:type="paragraph" w:customStyle="1" w:styleId="8966AB9486644D21A82BA718569EDE80">
    <w:name w:val="8966AB9486644D21A82BA718569EDE80"/>
    <w:rsid w:val="001C1FA3"/>
  </w:style>
  <w:style w:type="paragraph" w:customStyle="1" w:styleId="CACCE058EC0D44E0A53B58FB688EB396">
    <w:name w:val="CACCE058EC0D44E0A53B58FB688EB396"/>
    <w:rsid w:val="001C1FA3"/>
  </w:style>
  <w:style w:type="paragraph" w:customStyle="1" w:styleId="3EB260067D114D23A98450070A8B65D3">
    <w:name w:val="3EB260067D114D23A98450070A8B65D3"/>
    <w:rsid w:val="001C1FA3"/>
  </w:style>
  <w:style w:type="paragraph" w:customStyle="1" w:styleId="F9C477C3F60B4C44A2B507095EF32ECF">
    <w:name w:val="F9C477C3F60B4C44A2B507095EF32ECF"/>
    <w:rsid w:val="001C1FA3"/>
  </w:style>
  <w:style w:type="paragraph" w:customStyle="1" w:styleId="D108AF0168F9405CA9BF2D22003AC153">
    <w:name w:val="D108AF0168F9405CA9BF2D22003AC153"/>
    <w:rsid w:val="001C1FA3"/>
  </w:style>
  <w:style w:type="paragraph" w:customStyle="1" w:styleId="D66A1D864D3340B287F631C64A5EF85E">
    <w:name w:val="D66A1D864D3340B287F631C64A5EF85E"/>
    <w:rsid w:val="001C1FA3"/>
  </w:style>
  <w:style w:type="paragraph" w:customStyle="1" w:styleId="51CFC366790049F0AD4EF48156AFB50D">
    <w:name w:val="51CFC366790049F0AD4EF48156AFB50D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7">
    <w:name w:val="DE2D43AD4A644E41A5666AEB0870120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5">
    <w:name w:val="A0B339F9C5E04298B61877074DDB0BE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8">
    <w:name w:val="B3D92FD40B564E3E946D7B5B97DF9F2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9">
    <w:name w:val="5FFBC0E655854483871BCC5D965CD9D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9">
    <w:name w:val="423654ED5EAC48E19D676D90EB6633F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9">
    <w:name w:val="6FB83AA0A91A4769965FF1110FC83A3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9">
    <w:name w:val="8D2C88C554184C54BC557A17C5ECB55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E74FB19D584F4AA09FD8BAB48ECF3D">
    <w:name w:val="E6E74FB19D584F4AA09FD8BAB48ECF3D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9">
    <w:name w:val="336A8738B8C5409BA354C9317E30E9E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9">
    <w:name w:val="E45E903846DB4A0C9089267EE275017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9">
    <w:name w:val="387B670C6BEA46609527EB6E93EEAC5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9">
    <w:name w:val="D2941911EC044654B3CFE501E67FBBF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9">
    <w:name w:val="3DDD7AD7FCE04BD88CA12F37E58331F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9">
    <w:name w:val="5FBAD6FBC42B49BC95FDEDA418AE32F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9">
    <w:name w:val="9B6EEB56A6CC46AC811EDDE1B96A47A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9">
    <w:name w:val="8B57854B88964E13803A8B0242032E3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9">
    <w:name w:val="2135F0061FE5476080D3BB5D1725FAD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9">
    <w:name w:val="F9E3C277272243189152536AC4A9052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9">
    <w:name w:val="887071B26A6340DEBB3E255A9B3DE70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9">
    <w:name w:val="4424ED00C1BE461E905B730E17112A9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9">
    <w:name w:val="D460073661F24912B5EF47D9E752B91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9">
    <w:name w:val="BF38424FDEEA47B79CC16EF32C6B304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9">
    <w:name w:val="3B7DD20B3F494FB4822BD3CD0963029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9">
    <w:name w:val="D3487306B64349408411D3E059A748C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9">
    <w:name w:val="403F2BAF1D004DA0AAD7AC8E43D714C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1">
    <w:name w:val="D179B5B4F4F443FB999D3D39D84D009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9">
    <w:name w:val="5176B3681B6D42408F427C65FEF6974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9">
    <w:name w:val="8F7823A79B90400289BDC09042E427C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9">
    <w:name w:val="EAA5FA0B73FB4D3C8777BD072DB77DB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9">
    <w:name w:val="D6A7ED4E73634A209CC1A5310AB3F29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9">
    <w:name w:val="01057C07093D4FB9BB5268C10595342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1">
    <w:name w:val="8966AB9486644D21A82BA718569EDE8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9">
    <w:name w:val="BE43BE32F4D5489B9FDBDA75CE81334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9">
    <w:name w:val="DA292534C5304FE2A7BFF42D2BA9638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9">
    <w:name w:val="600624AC99FD4BF08FB60AB7595CFFC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9">
    <w:name w:val="F2C9A8023FF94A17A6512086BBE9A51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9">
    <w:name w:val="65B4C863C11A41E3829182D7312C067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1">
    <w:name w:val="F9C477C3F60B4C44A2B507095EF32EC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9">
    <w:name w:val="25BF4CF850F949019EA3E38B4AAFF5F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9">
    <w:name w:val="6B14084BB1C846699E208F241BBFF5E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9">
    <w:name w:val="A28F538B205542D7861E48D95A34EE9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9">
    <w:name w:val="16B0586D80CC4FDA8AE535520A329E5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9">
    <w:name w:val="FEB62DBE14A44237A48817C12948C55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9">
    <w:name w:val="C17FC1A5884547D199C3ECCABC4C509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9">
    <w:name w:val="4EA8FB247B07444C813267185C688A5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9">
    <w:name w:val="06ADE5D120CE4AF2AFC2FB92D3D2EFB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9">
    <w:name w:val="68B895FE4869408B8C916EFD8AD43AA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9">
    <w:name w:val="94EBF5B5CF794D22BA80903E1D57896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9">
    <w:name w:val="A862E7E4474F48158B527FF84FD9744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1">
    <w:name w:val="D108AF0168F9405CA9BF2D22003AC15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9">
    <w:name w:val="D3B3DAC484A943878AEE85D81DC2E9D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9">
    <w:name w:val="20BEB396ABF149318851484194CF44F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9">
    <w:name w:val="FC7D764731424BEF9C048EAA75243BD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9">
    <w:name w:val="F78C123B5AAA4A3682C4EEE97079C92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9">
    <w:name w:val="A22A2E0D9EAA41E19DEE9873F2322ED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1">
    <w:name w:val="D66A1D864D3340B287F631C64A5EF85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8">
    <w:name w:val="943603B0346A465F8E7EF5477A343BB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370067CFD047E9925617F706B8267C">
    <w:name w:val="2C370067CFD047E9925617F706B8267C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8">
    <w:name w:val="6E04B01E888B4CD5BA4523A42F3CD86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8">
    <w:name w:val="80743589F608413695943533D4E7541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AAB15F89BF48D4BB181457C8BF14C0">
    <w:name w:val="31AAB15F89BF48D4BB181457C8BF14C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8">
    <w:name w:val="AD5358B2F53B4C93A3F36A64C905FDF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8">
    <w:name w:val="28D4230AF03E44B6B67754CE41D415F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8">
    <w:name w:val="9710963125164755B5F4250B581BF72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8">
    <w:name w:val="C0FBB00A02AE49A3B88C65EB3B4F546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8">
    <w:name w:val="B607295EF97140B58EEC8A7E378E6A4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8">
    <w:name w:val="0ADB78D0589146EDB093B24B775A5F0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8">
    <w:name w:val="259B459CE24E4B71A44EDD34EEFB036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8">
    <w:name w:val="47DE5B3E2A1549C399A5AB3B4D6A8A0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8">
    <w:name w:val="9432C010850246A6AFDD8675B712C37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8">
    <w:name w:val="1B45FB1FD94B49C5965772BA12E742C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8">
    <w:name w:val="6540A9E84CCB4821B61F6F4DB9EA1C2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8">
    <w:name w:val="F9867B02F0CE4EECBF59B949E06198E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8">
    <w:name w:val="2E54A7120B5E4105836179E7CF58E33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8">
    <w:name w:val="D61EF570734E4BBA8DC6EB95FD89707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8">
    <w:name w:val="DA5FDC15DD0248D5B5573856657CFC5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8">
    <w:name w:val="2CE6135C3B1849B990AAEE92A3FCF5C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7">
    <w:name w:val="0D1995A8B767452DA9A34E14DC8B20E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1EC38F9DA94E339C1EB6421A8DC17F">
    <w:name w:val="3C1EC38F9DA94E339C1EB6421A8DC17F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8">
    <w:name w:val="D674C778F6CB40008F1F1E056E805E7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8">
    <w:name w:val="ACACAECFF9C849F48DCB9C1F842CD15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8">
    <w:name w:val="8C44981C78014F0FABF5527D3533DE8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8">
    <w:name w:val="AD18F2C77E08430D8E66B8F8A27FBF0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8">
    <w:name w:val="1A7A25A7DBD142DB842C2AAA014CAE6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8">
    <w:name w:val="4717F3A199184C60A9328E4D9653BF6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8">
    <w:name w:val="2905163CDB9B49F4B990B4AEF346C03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8">
    <w:name w:val="F2433E41640B41C685FDD3F40762714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8">
    <w:name w:val="E4E30770F844404FAEDAA116AA2340E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8">
    <w:name w:val="9E195476DEA24B09AD1C98EED8AE1F9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8">
    <w:name w:val="6670A80684BC4244B2195E2CC772CE2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8">
    <w:name w:val="E41831ADC92D44E693CFFBCF96F8A81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8">
    <w:name w:val="62BE0BA3028747EDAFA0B832E6A8DA1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8">
    <w:name w:val="78A8B425D3F94C08A170911B16DCC7C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8">
    <w:name w:val="23E4630301904A398F1409A4CA83051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8">
    <w:name w:val="0849F3E92DEC48C49E57E6E22D5E0F6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8">
    <w:name w:val="14D372EFC24C4F77BD44FF5B514BBD9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8">
    <w:name w:val="EB52234349EE4AE3A49472923D150AD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8">
    <w:name w:val="4717E81BBBE345A59564D7319B9E06F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8">
    <w:name w:val="63828E8380D94C88B016BF658BEF6E4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8">
    <w:name w:val="620C82301DA143C28B91DAF44DA4B43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8">
    <w:name w:val="118ED12C222F45929C075FA47ADF9E7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8">
    <w:name w:val="23DF4B1612524F628C9A7A9A47A8902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8">
    <w:name w:val="11FBDE271E3B4D3EAB39DD5E9B4094D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8">
    <w:name w:val="61ADFA0A7EAA4B95BF77DBE3900B8EA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8">
    <w:name w:val="8CF9678A83894AEC8FEE8286AC312BE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8">
    <w:name w:val="13C49E8F18C44AB8AE66D44DCBF3B99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8">
    <w:name w:val="D0A0903D62554D4295F0C5F7D7851E6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8">
    <w:name w:val="FAC308749D684E179FEE5C6E28D4B3D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8">
    <w:name w:val="D714C1D708134EE0B4D2102576E1089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8">
    <w:name w:val="91E3D8032D7F4954BF1497A655094F4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8">
    <w:name w:val="92710A606B0E4D51B36520E6CC4DE19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8">
    <w:name w:val="19B0D05E6F46401197A13F69D3D6621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8">
    <w:name w:val="6AC6070662AA4993BE0B7E8122F3942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8">
    <w:name w:val="68CD11E53CC8466EA1BAA99D5480DBE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8">
    <w:name w:val="0717D4CC42DF434D849D440467F1874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7">
    <w:name w:val="31D8FFBD7DEC4B0095B9F7F048D3AC9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8">
    <w:name w:val="DBDB9EFC67AC41DEB984E5FB21B4B0D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8">
    <w:name w:val="3DDAF7EED37A42D9BAF41C5FDA72C54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8">
    <w:name w:val="F7E434CE72EF418BB8B777DF21BAB72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8">
    <w:name w:val="5002EA78287B41C79D7678C6901CDFF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8">
    <w:name w:val="5BCEFBADF57647D793E3CF9FD2613C2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8">
    <w:name w:val="B871649267304BBC8C9DDC4D7B23303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8">
    <w:name w:val="46C5AA91BD8943BCBFADB189BA991EB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8">
    <w:name w:val="BE27815F755745A68D56107FADE94E1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8">
    <w:name w:val="A0911CCD28BF4995B64C0900017BD9A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8">
    <w:name w:val="23F3FEC5ED18460295CE271951F6858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8">
    <w:name w:val="FA1AEBB9E2964A069DCD630A1AB216D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8">
    <w:name w:val="DD68B1382B5B43B8A75AB14F74290F8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8">
    <w:name w:val="57E3058800CD49F287ECB80C8C5FF89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8">
    <w:name w:val="A82C28B267CE40FC84942B3FE66BEC6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8">
    <w:name w:val="F8D13815C8AE42119B0B0DC04AA499D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8">
    <w:name w:val="CD84121184B34CF59E2E04875577796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8">
    <w:name w:val="62623B5D2584420CAF1F9119AAC66F2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8">
    <w:name w:val="9B0516F014544904AE7F4938B760D49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8">
    <w:name w:val="29D21E8AC661462798B8BAD58427797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8">
    <w:name w:val="F85A6A1780524A52AB0D22F931C00C4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7">
    <w:name w:val="C08994BFCC554ACAA8F38BB3AAD0EEB87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7">
    <w:name w:val="B76288106E644664BE0CBEB42861FE677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AA88AEEC5DAE42CA8ADBAC692F5667D4">
    <w:name w:val="AA88AEEC5DAE42CA8ADBAC692F5667D4"/>
    <w:rsid w:val="001C1FA3"/>
  </w:style>
  <w:style w:type="paragraph" w:customStyle="1" w:styleId="A24DDD0D17584354B0FBA3F1CB71022E">
    <w:name w:val="A24DDD0D17584354B0FBA3F1CB71022E"/>
    <w:rsid w:val="001C1FA3"/>
  </w:style>
  <w:style w:type="paragraph" w:customStyle="1" w:styleId="700BA96A7A0B4340950CCB7C7D991D36">
    <w:name w:val="700BA96A7A0B4340950CCB7C7D991D36"/>
    <w:rsid w:val="001C1FA3"/>
  </w:style>
  <w:style w:type="paragraph" w:customStyle="1" w:styleId="156ACBD4EABB41B5BC9EAB6C73963AA4">
    <w:name w:val="156ACBD4EABB41B5BC9EAB6C73963AA4"/>
    <w:rsid w:val="001C1FA3"/>
  </w:style>
  <w:style w:type="paragraph" w:customStyle="1" w:styleId="964FEDCB955D42A988F6497CB1E9C6EE">
    <w:name w:val="964FEDCB955D42A988F6497CB1E9C6EE"/>
    <w:rsid w:val="001C1FA3"/>
  </w:style>
  <w:style w:type="paragraph" w:customStyle="1" w:styleId="51CFC366790049F0AD4EF48156AFB50D1">
    <w:name w:val="51CFC366790049F0AD4EF48156AFB50D1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">
    <w:name w:val="BC6BC89F2AFC471087899888837A212D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6">
    <w:name w:val="A0B339F9C5E04298B61877074DDB0BE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9">
    <w:name w:val="B3D92FD40B564E3E946D7B5B97DF9F2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0">
    <w:name w:val="5FFBC0E655854483871BCC5D965CD9D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0">
    <w:name w:val="423654ED5EAC48E19D676D90EB6633F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0">
    <w:name w:val="6FB83AA0A91A4769965FF1110FC83A3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0">
    <w:name w:val="8D2C88C554184C54BC557A17C5ECB55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">
    <w:name w:val="79F10C0DDE9A4AA3989DB44FBC228B7C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0">
    <w:name w:val="336A8738B8C5409BA354C9317E30E9E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0">
    <w:name w:val="E45E903846DB4A0C9089267EE275017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0">
    <w:name w:val="387B670C6BEA46609527EB6E93EEAC5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0">
    <w:name w:val="D2941911EC044654B3CFE501E67FBBF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0">
    <w:name w:val="3DDD7AD7FCE04BD88CA12F37E58331F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0">
    <w:name w:val="5FBAD6FBC42B49BC95FDEDA418AE32F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0">
    <w:name w:val="9B6EEB56A6CC46AC811EDDE1B96A47A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0">
    <w:name w:val="8B57854B88964E13803A8B0242032E3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0">
    <w:name w:val="2135F0061FE5476080D3BB5D1725FAD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0">
    <w:name w:val="F9E3C277272243189152536AC4A9052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0">
    <w:name w:val="887071B26A6340DEBB3E255A9B3DE70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0">
    <w:name w:val="4424ED00C1BE461E905B730E17112A9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0">
    <w:name w:val="D460073661F24912B5EF47D9E752B91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0">
    <w:name w:val="BF38424FDEEA47B79CC16EF32C6B304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0">
    <w:name w:val="3B7DD20B3F494FB4822BD3CD0963029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0">
    <w:name w:val="D3487306B64349408411D3E059A748C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0">
    <w:name w:val="403F2BAF1D004DA0AAD7AC8E43D714C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2">
    <w:name w:val="D179B5B4F4F443FB999D3D39D84D009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0">
    <w:name w:val="5176B3681B6D42408F427C65FEF6974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0">
    <w:name w:val="8F7823A79B90400289BDC09042E427C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0">
    <w:name w:val="EAA5FA0B73FB4D3C8777BD072DB77DB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0">
    <w:name w:val="D6A7ED4E73634A209CC1A5310AB3F29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0">
    <w:name w:val="01057C07093D4FB9BB5268C10595342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2">
    <w:name w:val="8966AB9486644D21A82BA718569EDE8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0">
    <w:name w:val="BE43BE32F4D5489B9FDBDA75CE81334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0">
    <w:name w:val="DA292534C5304FE2A7BFF42D2BA9638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0">
    <w:name w:val="600624AC99FD4BF08FB60AB7595CFFC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0">
    <w:name w:val="F2C9A8023FF94A17A6512086BBE9A51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0">
    <w:name w:val="65B4C863C11A41E3829182D7312C067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2">
    <w:name w:val="F9C477C3F60B4C44A2B507095EF32EC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0">
    <w:name w:val="25BF4CF850F949019EA3E38B4AAFF5F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0">
    <w:name w:val="6B14084BB1C846699E208F241BBFF5E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0">
    <w:name w:val="A28F538B205542D7861E48D95A34EE9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0">
    <w:name w:val="16B0586D80CC4FDA8AE535520A329E5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0">
    <w:name w:val="FEB62DBE14A44237A48817C12948C55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0">
    <w:name w:val="C17FC1A5884547D199C3ECCABC4C509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0">
    <w:name w:val="4EA8FB247B07444C813267185C688A5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0">
    <w:name w:val="06ADE5D120CE4AF2AFC2FB92D3D2EFB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0">
    <w:name w:val="68B895FE4869408B8C916EFD8AD43AA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0">
    <w:name w:val="94EBF5B5CF794D22BA80903E1D57896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0">
    <w:name w:val="A862E7E4474F48158B527FF84FD9744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2">
    <w:name w:val="D108AF0168F9405CA9BF2D22003AC15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0">
    <w:name w:val="D3B3DAC484A943878AEE85D81DC2E9D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0">
    <w:name w:val="20BEB396ABF149318851484194CF44F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0">
    <w:name w:val="FC7D764731424BEF9C048EAA75243BD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0">
    <w:name w:val="F78C123B5AAA4A3682C4EEE97079C92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0">
    <w:name w:val="A22A2E0D9EAA41E19DEE9873F2322ED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2">
    <w:name w:val="D66A1D864D3340B287F631C64A5EF85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">
    <w:name w:val="82494E326FFB4C419FB4530CAA0F838B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88AEEC5DAE42CA8ADBAC692F5667D41">
    <w:name w:val="AA88AEEC5DAE42CA8ADBAC692F5667D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9">
    <w:name w:val="943603B0346A465F8E7EF5477A343BB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4DDD0D17584354B0FBA3F1CB71022E1">
    <w:name w:val="A24DDD0D17584354B0FBA3F1CB71022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9">
    <w:name w:val="6E04B01E888B4CD5BA4523A42F3CD86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00BA96A7A0B4340950CCB7C7D991D361">
    <w:name w:val="700BA96A7A0B4340950CCB7C7D991D3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9">
    <w:name w:val="80743589F608413695943533D4E7541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6ACBD4EABB41B5BC9EAB6C73963AA41">
    <w:name w:val="156ACBD4EABB41B5BC9EAB6C73963AA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64FEDCB955D42A988F6497CB1E9C6EE1">
    <w:name w:val="964FEDCB955D42A988F6497CB1E9C6E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9">
    <w:name w:val="AD5358B2F53B4C93A3F36A64C905FDF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9">
    <w:name w:val="28D4230AF03E44B6B67754CE41D415F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9">
    <w:name w:val="9710963125164755B5F4250B581BF72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9">
    <w:name w:val="C0FBB00A02AE49A3B88C65EB3B4F546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9">
    <w:name w:val="B607295EF97140B58EEC8A7E378E6A4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9">
    <w:name w:val="0ADB78D0589146EDB093B24B775A5F0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9">
    <w:name w:val="259B459CE24E4B71A44EDD34EEFB036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9">
    <w:name w:val="47DE5B3E2A1549C399A5AB3B4D6A8A0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9">
    <w:name w:val="9432C010850246A6AFDD8675B712C37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9">
    <w:name w:val="1B45FB1FD94B49C5965772BA12E742C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9">
    <w:name w:val="6540A9E84CCB4821B61F6F4DB9EA1C2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9">
    <w:name w:val="F9867B02F0CE4EECBF59B949E06198E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9">
    <w:name w:val="2E54A7120B5E4105836179E7CF58E33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9">
    <w:name w:val="D61EF570734E4BBA8DC6EB95FD89707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9">
    <w:name w:val="DA5FDC15DD0248D5B5573856657CFC5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9">
    <w:name w:val="2CE6135C3B1849B990AAEE92A3FCF5C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8">
    <w:name w:val="0D1995A8B767452DA9A34E14DC8B20E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1EC38F9DA94E339C1EB6421A8DC17F1">
    <w:name w:val="3C1EC38F9DA94E339C1EB6421A8DC17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9">
    <w:name w:val="D674C778F6CB40008F1F1E056E805E7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9">
    <w:name w:val="ACACAECFF9C849F48DCB9C1F842CD15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9">
    <w:name w:val="8C44981C78014F0FABF5527D3533DE8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9">
    <w:name w:val="AD18F2C77E08430D8E66B8F8A27FBF0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9">
    <w:name w:val="1A7A25A7DBD142DB842C2AAA014CAE6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9">
    <w:name w:val="4717F3A199184C60A9328E4D9653BF6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9">
    <w:name w:val="2905163CDB9B49F4B990B4AEF346C03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9">
    <w:name w:val="F2433E41640B41C685FDD3F40762714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9">
    <w:name w:val="E4E30770F844404FAEDAA116AA2340E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9">
    <w:name w:val="9E195476DEA24B09AD1C98EED8AE1F9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9">
    <w:name w:val="6670A80684BC4244B2195E2CC772CE2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9">
    <w:name w:val="E41831ADC92D44E693CFFBCF96F8A81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9">
    <w:name w:val="62BE0BA3028747EDAFA0B832E6A8DA1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9">
    <w:name w:val="78A8B425D3F94C08A170911B16DCC7C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9">
    <w:name w:val="23E4630301904A398F1409A4CA83051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9">
    <w:name w:val="0849F3E92DEC48C49E57E6E22D5E0F6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9">
    <w:name w:val="14D372EFC24C4F77BD44FF5B514BBD9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9">
    <w:name w:val="EB52234349EE4AE3A49472923D150AD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9">
    <w:name w:val="4717E81BBBE345A59564D7319B9E06F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9">
    <w:name w:val="63828E8380D94C88B016BF658BEF6E4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9">
    <w:name w:val="620C82301DA143C28B91DAF44DA4B43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9">
    <w:name w:val="118ED12C222F45929C075FA47ADF9E7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9">
    <w:name w:val="23DF4B1612524F628C9A7A9A47A8902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9">
    <w:name w:val="11FBDE271E3B4D3EAB39DD5E9B4094D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9">
    <w:name w:val="61ADFA0A7EAA4B95BF77DBE3900B8EA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9">
    <w:name w:val="8CF9678A83894AEC8FEE8286AC312BE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9">
    <w:name w:val="13C49E8F18C44AB8AE66D44DCBF3B99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9">
    <w:name w:val="D0A0903D62554D4295F0C5F7D7851E6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9">
    <w:name w:val="FAC308749D684E179FEE5C6E28D4B3D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9">
    <w:name w:val="D714C1D708134EE0B4D2102576E1089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9">
    <w:name w:val="91E3D8032D7F4954BF1497A655094F4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9">
    <w:name w:val="92710A606B0E4D51B36520E6CC4DE19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9">
    <w:name w:val="19B0D05E6F46401197A13F69D3D6621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9">
    <w:name w:val="6AC6070662AA4993BE0B7E8122F3942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9">
    <w:name w:val="68CD11E53CC8466EA1BAA99D5480DBE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9">
    <w:name w:val="0717D4CC42DF434D849D440467F1874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8">
    <w:name w:val="31D8FFBD7DEC4B0095B9F7F048D3AC9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9">
    <w:name w:val="DBDB9EFC67AC41DEB984E5FB21B4B0D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9">
    <w:name w:val="3DDAF7EED37A42D9BAF41C5FDA72C54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9">
    <w:name w:val="F7E434CE72EF418BB8B777DF21BAB72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9">
    <w:name w:val="5002EA78287B41C79D7678C6901CDFF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9">
    <w:name w:val="5BCEFBADF57647D793E3CF9FD2613C2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9">
    <w:name w:val="B871649267304BBC8C9DDC4D7B23303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9">
    <w:name w:val="46C5AA91BD8943BCBFADB189BA991EB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9">
    <w:name w:val="BE27815F755745A68D56107FADE94E1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9">
    <w:name w:val="A0911CCD28BF4995B64C0900017BD9A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9">
    <w:name w:val="23F3FEC5ED18460295CE271951F6858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9">
    <w:name w:val="FA1AEBB9E2964A069DCD630A1AB216D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9">
    <w:name w:val="DD68B1382B5B43B8A75AB14F74290F8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9">
    <w:name w:val="57E3058800CD49F287ECB80C8C5FF89C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9">
    <w:name w:val="A82C28B267CE40FC84942B3FE66BEC6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9">
    <w:name w:val="F8D13815C8AE42119B0B0DC04AA499D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9">
    <w:name w:val="CD84121184B34CF59E2E04875577796C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9">
    <w:name w:val="62623B5D2584420CAF1F9119AAC66F2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9">
    <w:name w:val="9B0516F014544904AE7F4938B760D49C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9">
    <w:name w:val="29D21E8AC661462798B8BAD58427797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9">
    <w:name w:val="F85A6A1780524A52AB0D22F931C00C4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8">
    <w:name w:val="C08994BFCC554ACAA8F38BB3AAD0EEB8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8">
    <w:name w:val="B76288106E644664BE0CBEB42861FE67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06727FDE077541F7A23F9DB74BA44686">
    <w:name w:val="06727FDE077541F7A23F9DB74BA44686"/>
    <w:rsid w:val="001C1FA3"/>
  </w:style>
  <w:style w:type="paragraph" w:customStyle="1" w:styleId="DEEED008E08D433B904B2D39B015A97F">
    <w:name w:val="DEEED008E08D433B904B2D39B015A97F"/>
    <w:rsid w:val="001C1FA3"/>
  </w:style>
  <w:style w:type="paragraph" w:customStyle="1" w:styleId="E06A87F88BFB402381619CB91C91C432">
    <w:name w:val="E06A87F88BFB402381619CB91C91C432"/>
    <w:rsid w:val="001C1FA3"/>
  </w:style>
  <w:style w:type="paragraph" w:customStyle="1" w:styleId="E4732C75C6AB45119C760D07D3975934">
    <w:name w:val="E4732C75C6AB45119C760D07D3975934"/>
    <w:rsid w:val="001C1FA3"/>
  </w:style>
  <w:style w:type="paragraph" w:customStyle="1" w:styleId="8B30BCDD351644F2B4F7F3510A9DF7CF">
    <w:name w:val="8B30BCDD351644F2B4F7F3510A9DF7CF"/>
    <w:rsid w:val="001C1FA3"/>
  </w:style>
  <w:style w:type="paragraph" w:customStyle="1" w:styleId="1BAC91F8B47A4C4B96D64A1591C890B3">
    <w:name w:val="1BAC91F8B47A4C4B96D64A1591C890B3"/>
    <w:rsid w:val="001C1FA3"/>
  </w:style>
  <w:style w:type="paragraph" w:customStyle="1" w:styleId="51CFC366790049F0AD4EF48156AFB50D2">
    <w:name w:val="51CFC366790049F0AD4EF48156AFB50D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1">
    <w:name w:val="BC6BC89F2AFC471087899888837A212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7">
    <w:name w:val="A0B339F9C5E04298B61877074DDB0BE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0">
    <w:name w:val="B3D92FD40B564E3E946D7B5B97DF9F2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1">
    <w:name w:val="5FFBC0E655854483871BCC5D965CD9D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1">
    <w:name w:val="423654ED5EAC48E19D676D90EB6633F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1">
    <w:name w:val="6FB83AA0A91A4769965FF1110FC83A3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1">
    <w:name w:val="8D2C88C554184C54BC557A17C5ECB55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1">
    <w:name w:val="79F10C0DDE9A4AA3989DB44FBC228B7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1">
    <w:name w:val="336A8738B8C5409BA354C9317E30E9E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1">
    <w:name w:val="E45E903846DB4A0C9089267EE275017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1">
    <w:name w:val="387B670C6BEA46609527EB6E93EEAC5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1">
    <w:name w:val="D2941911EC044654B3CFE501E67FBBF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1">
    <w:name w:val="3DDD7AD7FCE04BD88CA12F37E58331F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1">
    <w:name w:val="5FBAD6FBC42B49BC95FDEDA418AE32F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1">
    <w:name w:val="9B6EEB56A6CC46AC811EDDE1B96A47A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1">
    <w:name w:val="8B57854B88964E13803A8B0242032E3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1">
    <w:name w:val="2135F0061FE5476080D3BB5D1725FAD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1">
    <w:name w:val="F9E3C277272243189152536AC4A9052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1">
    <w:name w:val="887071B26A6340DEBB3E255A9B3DE70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1">
    <w:name w:val="4424ED00C1BE461E905B730E17112A9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1">
    <w:name w:val="D460073661F24912B5EF47D9E752B91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1">
    <w:name w:val="BF38424FDEEA47B79CC16EF32C6B304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1">
    <w:name w:val="3B7DD20B3F494FB4822BD3CD0963029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1">
    <w:name w:val="D3487306B64349408411D3E059A748C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1">
    <w:name w:val="403F2BAF1D004DA0AAD7AC8E43D714C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3">
    <w:name w:val="D179B5B4F4F443FB999D3D39D84D009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1">
    <w:name w:val="5176B3681B6D42408F427C65FEF6974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1">
    <w:name w:val="8F7823A79B90400289BDC09042E427C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1">
    <w:name w:val="EAA5FA0B73FB4D3C8777BD072DB77DB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1">
    <w:name w:val="D6A7ED4E73634A209CC1A5310AB3F29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1">
    <w:name w:val="01057C07093D4FB9BB5268C10595342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3">
    <w:name w:val="8966AB9486644D21A82BA718569EDE8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1">
    <w:name w:val="BE43BE32F4D5489B9FDBDA75CE81334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1">
    <w:name w:val="DA292534C5304FE2A7BFF42D2BA9638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1">
    <w:name w:val="600624AC99FD4BF08FB60AB7595CFFC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1">
    <w:name w:val="F2C9A8023FF94A17A6512086BBE9A51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1">
    <w:name w:val="65B4C863C11A41E3829182D7312C067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3">
    <w:name w:val="F9C477C3F60B4C44A2B507095EF32EC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1">
    <w:name w:val="25BF4CF850F949019EA3E38B4AAFF5F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1">
    <w:name w:val="6B14084BB1C846699E208F241BBFF5E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1">
    <w:name w:val="A28F538B205542D7861E48D95A34EE9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1">
    <w:name w:val="16B0586D80CC4FDA8AE535520A329E5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1">
    <w:name w:val="FEB62DBE14A44237A48817C12948C55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1">
    <w:name w:val="C17FC1A5884547D199C3ECCABC4C509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1">
    <w:name w:val="4EA8FB247B07444C813267185C688A5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1">
    <w:name w:val="06ADE5D120CE4AF2AFC2FB92D3D2EFB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1">
    <w:name w:val="68B895FE4869408B8C916EFD8AD43AA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1">
    <w:name w:val="94EBF5B5CF794D22BA80903E1D57896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1">
    <w:name w:val="A862E7E4474F48158B527FF84FD9744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3">
    <w:name w:val="D108AF0168F9405CA9BF2D22003AC15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1">
    <w:name w:val="D3B3DAC484A943878AEE85D81DC2E9D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1">
    <w:name w:val="20BEB396ABF149318851484194CF44F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1">
    <w:name w:val="FC7D764731424BEF9C048EAA75243BD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1">
    <w:name w:val="F78C123B5AAA4A3682C4EEE97079C92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1">
    <w:name w:val="A22A2E0D9EAA41E19DEE9873F2322ED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3">
    <w:name w:val="D66A1D864D3340B287F631C64A5EF85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1">
    <w:name w:val="82494E326FFB4C419FB4530CAA0F838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1">
    <w:name w:val="06727FDE077541F7A23F9DB74BA4468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0">
    <w:name w:val="943603B0346A465F8E7EF5477A343BB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1">
    <w:name w:val="DEEED008E08D433B904B2D39B015A97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0">
    <w:name w:val="6E04B01E888B4CD5BA4523A42F3CD86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1">
    <w:name w:val="E06A87F88BFB402381619CB91C91C43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0">
    <w:name w:val="80743589F608413695943533D4E7541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1">
    <w:name w:val="8B30BCDD351644F2B4F7F3510A9DF7C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1">
    <w:name w:val="1BAC91F8B47A4C4B96D64A1591C890B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0">
    <w:name w:val="AD5358B2F53B4C93A3F36A64C905FDF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0">
    <w:name w:val="28D4230AF03E44B6B67754CE41D415F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0">
    <w:name w:val="9710963125164755B5F4250B581BF72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0">
    <w:name w:val="C0FBB00A02AE49A3B88C65EB3B4F546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0">
    <w:name w:val="B607295EF97140B58EEC8A7E378E6A4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0">
    <w:name w:val="0ADB78D0589146EDB093B24B775A5F0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0">
    <w:name w:val="259B459CE24E4B71A44EDD34EEFB036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0">
    <w:name w:val="47DE5B3E2A1549C399A5AB3B4D6A8A0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0">
    <w:name w:val="9432C010850246A6AFDD8675B712C37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0">
    <w:name w:val="1B45FB1FD94B49C5965772BA12E742C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0">
    <w:name w:val="6540A9E84CCB4821B61F6F4DB9EA1C2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0">
    <w:name w:val="F9867B02F0CE4EECBF59B949E06198E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0">
    <w:name w:val="2E54A7120B5E4105836179E7CF58E33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0">
    <w:name w:val="D61EF570734E4BBA8DC6EB95FD89707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0">
    <w:name w:val="DA5FDC15DD0248D5B5573856657CFC5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0">
    <w:name w:val="2CE6135C3B1849B990AAEE92A3FCF5C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9">
    <w:name w:val="0D1995A8B767452DA9A34E14DC8B20E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1EC38F9DA94E339C1EB6421A8DC17F2">
    <w:name w:val="3C1EC38F9DA94E339C1EB6421A8DC17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0">
    <w:name w:val="D674C778F6CB40008F1F1E056E805E7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0">
    <w:name w:val="ACACAECFF9C849F48DCB9C1F842CD15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0">
    <w:name w:val="8C44981C78014F0FABF5527D3533DE8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0">
    <w:name w:val="AD18F2C77E08430D8E66B8F8A27FBF0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0">
    <w:name w:val="1A7A25A7DBD142DB842C2AAA014CAE6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0">
    <w:name w:val="4717F3A199184C60A9328E4D9653BF6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0">
    <w:name w:val="2905163CDB9B49F4B990B4AEF346C03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0">
    <w:name w:val="F2433E41640B41C685FDD3F40762714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0">
    <w:name w:val="E4E30770F844404FAEDAA116AA2340E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0">
    <w:name w:val="9E195476DEA24B09AD1C98EED8AE1F9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0">
    <w:name w:val="6670A80684BC4244B2195E2CC772CE2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0">
    <w:name w:val="E41831ADC92D44E693CFFBCF96F8A81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0">
    <w:name w:val="62BE0BA3028747EDAFA0B832E6A8DA1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0">
    <w:name w:val="78A8B425D3F94C08A170911B16DCC7C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0">
    <w:name w:val="23E4630301904A398F1409A4CA83051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0">
    <w:name w:val="0849F3E92DEC48C49E57E6E22D5E0F6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0">
    <w:name w:val="14D372EFC24C4F77BD44FF5B514BBD9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0">
    <w:name w:val="EB52234349EE4AE3A49472923D150AD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0">
    <w:name w:val="4717E81BBBE345A59564D7319B9E06F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0">
    <w:name w:val="63828E8380D94C88B016BF658BEF6E4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0">
    <w:name w:val="620C82301DA143C28B91DAF44DA4B43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0">
    <w:name w:val="118ED12C222F45929C075FA47ADF9E7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0">
    <w:name w:val="23DF4B1612524F628C9A7A9A47A8902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0">
    <w:name w:val="11FBDE271E3B4D3EAB39DD5E9B4094D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0">
    <w:name w:val="61ADFA0A7EAA4B95BF77DBE3900B8EA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0">
    <w:name w:val="8CF9678A83894AEC8FEE8286AC312BE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0">
    <w:name w:val="13C49E8F18C44AB8AE66D44DCBF3B99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0">
    <w:name w:val="D0A0903D62554D4295F0C5F7D7851E6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10">
    <w:name w:val="FAC308749D684E179FEE5C6E28D4B3D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0">
    <w:name w:val="D714C1D708134EE0B4D2102576E1089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0">
    <w:name w:val="91E3D8032D7F4954BF1497A655094F4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0">
    <w:name w:val="92710A606B0E4D51B36520E6CC4DE19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0">
    <w:name w:val="19B0D05E6F46401197A13F69D3D6621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0">
    <w:name w:val="6AC6070662AA4993BE0B7E8122F3942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0">
    <w:name w:val="68CD11E53CC8466EA1BAA99D5480DBE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0">
    <w:name w:val="0717D4CC42DF434D849D440467F1874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9">
    <w:name w:val="31D8FFBD7DEC4B0095B9F7F048D3AC9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0">
    <w:name w:val="DBDB9EFC67AC41DEB984E5FB21B4B0D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0">
    <w:name w:val="3DDAF7EED37A42D9BAF41C5FDA72C54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0">
    <w:name w:val="F7E434CE72EF418BB8B777DF21BAB72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0">
    <w:name w:val="5002EA78287B41C79D7678C6901CDFF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0">
    <w:name w:val="5BCEFBADF57647D793E3CF9FD2613C2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0">
    <w:name w:val="B871649267304BBC8C9DDC4D7B23303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0">
    <w:name w:val="46C5AA91BD8943BCBFADB189BA991EB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0">
    <w:name w:val="BE27815F755745A68D56107FADE94E1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0">
    <w:name w:val="A0911CCD28BF4995B64C0900017BD9A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0">
    <w:name w:val="23F3FEC5ED18460295CE271951F6858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0">
    <w:name w:val="FA1AEBB9E2964A069DCD630A1AB216D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0">
    <w:name w:val="DD68B1382B5B43B8A75AB14F74290F8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0">
    <w:name w:val="57E3058800CD49F287ECB80C8C5FF89C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0">
    <w:name w:val="A82C28B267CE40FC84942B3FE66BEC6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0">
    <w:name w:val="F8D13815C8AE42119B0B0DC04AA499D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0">
    <w:name w:val="CD84121184B34CF59E2E04875577796C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0">
    <w:name w:val="62623B5D2584420CAF1F9119AAC66F2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0">
    <w:name w:val="9B0516F014544904AE7F4938B760D49C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0">
    <w:name w:val="29D21E8AC661462798B8BAD58427797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10">
    <w:name w:val="F85A6A1780524A52AB0D22F931C00C4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9">
    <w:name w:val="C08994BFCC554ACAA8F38BB3AAD0EEB89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9">
    <w:name w:val="B76288106E644664BE0CBEB42861FE679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9BC493D39B5D4AFAB312CC58ADEF0926">
    <w:name w:val="9BC493D39B5D4AFAB312CC58ADEF0926"/>
    <w:rsid w:val="001C1FA3"/>
  </w:style>
  <w:style w:type="paragraph" w:customStyle="1" w:styleId="4EB812CD90014974BF5DCE16B141B324">
    <w:name w:val="4EB812CD90014974BF5DCE16B141B324"/>
    <w:rsid w:val="001C1FA3"/>
  </w:style>
  <w:style w:type="paragraph" w:customStyle="1" w:styleId="469C556965A544FBB7C585A592408A06">
    <w:name w:val="469C556965A544FBB7C585A592408A06"/>
    <w:rsid w:val="001C1FA3"/>
  </w:style>
  <w:style w:type="paragraph" w:customStyle="1" w:styleId="5E67E2965C704839955577214E5B9386">
    <w:name w:val="5E67E2965C704839955577214E5B9386"/>
    <w:rsid w:val="001C1FA3"/>
  </w:style>
  <w:style w:type="paragraph" w:customStyle="1" w:styleId="761B3E3BF8674FFA91B170AE5DEF1DA3">
    <w:name w:val="761B3E3BF8674FFA91B170AE5DEF1DA3"/>
    <w:rsid w:val="001C1FA3"/>
  </w:style>
  <w:style w:type="paragraph" w:customStyle="1" w:styleId="9E17FFD8CFA24BA4B90FD6C74A623E3D">
    <w:name w:val="9E17FFD8CFA24BA4B90FD6C74A623E3D"/>
    <w:rsid w:val="001C1FA3"/>
  </w:style>
  <w:style w:type="paragraph" w:customStyle="1" w:styleId="B7917178BC9348E9BF76F52B01B5B223">
    <w:name w:val="B7917178BC9348E9BF76F52B01B5B223"/>
    <w:rsid w:val="001C1FA3"/>
  </w:style>
  <w:style w:type="paragraph" w:customStyle="1" w:styleId="83B5965539EA46B4B09156EF2290626B">
    <w:name w:val="83B5965539EA46B4B09156EF2290626B"/>
    <w:rsid w:val="001C1FA3"/>
  </w:style>
  <w:style w:type="paragraph" w:customStyle="1" w:styleId="51CFC366790049F0AD4EF48156AFB50D3">
    <w:name w:val="51CFC366790049F0AD4EF48156AFB50D3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2">
    <w:name w:val="BC6BC89F2AFC471087899888837A212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8">
    <w:name w:val="A0B339F9C5E04298B61877074DDB0BE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1">
    <w:name w:val="B3D92FD40B564E3E946D7B5B97DF9F2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2">
    <w:name w:val="5FFBC0E655854483871BCC5D965CD9D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2">
    <w:name w:val="423654ED5EAC48E19D676D90EB6633F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2">
    <w:name w:val="6FB83AA0A91A4769965FF1110FC83A3B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2">
    <w:name w:val="8D2C88C554184C54BC557A17C5ECB556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2">
    <w:name w:val="79F10C0DDE9A4AA3989DB44FBC228B7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2">
    <w:name w:val="336A8738B8C5409BA354C9317E30E9E9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2">
    <w:name w:val="E45E903846DB4A0C9089267EE275017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2">
    <w:name w:val="387B670C6BEA46609527EB6E93EEAC5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2">
    <w:name w:val="D2941911EC044654B3CFE501E67FBBF8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2">
    <w:name w:val="3DDD7AD7FCE04BD88CA12F37E58331F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2">
    <w:name w:val="5FBAD6FBC42B49BC95FDEDA418AE32F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2">
    <w:name w:val="9B6EEB56A6CC46AC811EDDE1B96A47A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2">
    <w:name w:val="8B57854B88964E13803A8B0242032E3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2">
    <w:name w:val="2135F0061FE5476080D3BB5D1725FAD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2">
    <w:name w:val="F9E3C277272243189152536AC4A9052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2">
    <w:name w:val="887071B26A6340DEBB3E255A9B3DE70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2">
    <w:name w:val="4424ED00C1BE461E905B730E17112A92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2">
    <w:name w:val="D460073661F24912B5EF47D9E752B91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2">
    <w:name w:val="BF38424FDEEA47B79CC16EF32C6B3044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2">
    <w:name w:val="3B7DD20B3F494FB4822BD3CD09630298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2">
    <w:name w:val="D3487306B64349408411D3E059A748C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2">
    <w:name w:val="403F2BAF1D004DA0AAD7AC8E43D714C5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4">
    <w:name w:val="D179B5B4F4F443FB999D3D39D84D009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2">
    <w:name w:val="5176B3681B6D42408F427C65FEF69744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2">
    <w:name w:val="8F7823A79B90400289BDC09042E427C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2">
    <w:name w:val="EAA5FA0B73FB4D3C8777BD072DB77DBB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2">
    <w:name w:val="D6A7ED4E73634A209CC1A5310AB3F294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2">
    <w:name w:val="01057C07093D4FB9BB5268C10595342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4">
    <w:name w:val="8966AB9486644D21A82BA718569EDE8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2">
    <w:name w:val="BE43BE32F4D5489B9FDBDA75CE81334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2">
    <w:name w:val="DA292534C5304FE2A7BFF42D2BA9638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2">
    <w:name w:val="600624AC99FD4BF08FB60AB7595CFFC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2">
    <w:name w:val="F2C9A8023FF94A17A6512086BBE9A51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2">
    <w:name w:val="65B4C863C11A41E3829182D7312C067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4">
    <w:name w:val="F9C477C3F60B4C44A2B507095EF32EC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2">
    <w:name w:val="25BF4CF850F949019EA3E38B4AAFF5F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2">
    <w:name w:val="6B14084BB1C846699E208F241BBFF5E8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2">
    <w:name w:val="A28F538B205542D7861E48D95A34EE9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2">
    <w:name w:val="16B0586D80CC4FDA8AE535520A329E5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2">
    <w:name w:val="FEB62DBE14A44237A48817C12948C552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2">
    <w:name w:val="C17FC1A5884547D199C3ECCABC4C509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2">
    <w:name w:val="4EA8FB247B07444C813267185C688A5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2">
    <w:name w:val="06ADE5D120CE4AF2AFC2FB92D3D2EFB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2">
    <w:name w:val="68B895FE4869408B8C916EFD8AD43AA9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2">
    <w:name w:val="94EBF5B5CF794D22BA80903E1D57896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2">
    <w:name w:val="A862E7E4474F48158B527FF84FD9744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4">
    <w:name w:val="D108AF0168F9405CA9BF2D22003AC15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2">
    <w:name w:val="D3B3DAC484A943878AEE85D81DC2E9D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2">
    <w:name w:val="20BEB396ABF149318851484194CF44F6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2">
    <w:name w:val="FC7D764731424BEF9C048EAA75243BD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2">
    <w:name w:val="F78C123B5AAA4A3682C4EEE97079C92F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2">
    <w:name w:val="A22A2E0D9EAA41E19DEE9873F2322ED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4">
    <w:name w:val="D66A1D864D3340B287F631C64A5EF85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2">
    <w:name w:val="82494E326FFB4C419FB4530CAA0F838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2">
    <w:name w:val="06727FDE077541F7A23F9DB74BA4468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1">
    <w:name w:val="943603B0346A465F8E7EF5477A343BB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2">
    <w:name w:val="DEEED008E08D433B904B2D39B015A97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1">
    <w:name w:val="6E04B01E888B4CD5BA4523A42F3CD86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2">
    <w:name w:val="E06A87F88BFB402381619CB91C91C43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1">
    <w:name w:val="80743589F608413695943533D4E7541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2">
    <w:name w:val="8B30BCDD351644F2B4F7F3510A9DF7C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2">
    <w:name w:val="1BAC91F8B47A4C4B96D64A1591C890B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1">
    <w:name w:val="AD5358B2F53B4C93A3F36A64C905FDF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1">
    <w:name w:val="28D4230AF03E44B6B67754CE41D415F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1">
    <w:name w:val="9710963125164755B5F4250B581BF72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1">
    <w:name w:val="C0FBB00A02AE49A3B88C65EB3B4F546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1">
    <w:name w:val="B607295EF97140B58EEC8A7E378E6A4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1">
    <w:name w:val="0ADB78D0589146EDB093B24B775A5F0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1">
    <w:name w:val="259B459CE24E4B71A44EDD34EEFB036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1">
    <w:name w:val="47DE5B3E2A1549C399A5AB3B4D6A8A0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1">
    <w:name w:val="9432C010850246A6AFDD8675B712C37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1">
    <w:name w:val="1B45FB1FD94B49C5965772BA12E742C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1">
    <w:name w:val="6540A9E84CCB4821B61F6F4DB9EA1C2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1">
    <w:name w:val="F9867B02F0CE4EECBF59B949E06198E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1">
    <w:name w:val="2E54A7120B5E4105836179E7CF58E33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1">
    <w:name w:val="D61EF570734E4BBA8DC6EB95FD89707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1">
    <w:name w:val="DA5FDC15DD0248D5B5573856657CFC5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1">
    <w:name w:val="2CE6135C3B1849B990AAEE92A3FCF5C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0">
    <w:name w:val="0D1995A8B767452DA9A34E14DC8B20E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1">
    <w:name w:val="9BC493D39B5D4AFAB312CC58ADEF092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1">
    <w:name w:val="D674C778F6CB40008F1F1E056E805E7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1">
    <w:name w:val="4EB812CD90014974BF5DCE16B141B32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1">
    <w:name w:val="ACACAECFF9C849F48DCB9C1F842CD15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1">
    <w:name w:val="469C556965A544FBB7C585A592408A0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1">
    <w:name w:val="8C44981C78014F0FABF5527D3533DE8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1">
    <w:name w:val="5E67E2965C704839955577214E5B938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1">
    <w:name w:val="AD18F2C77E08430D8E66B8F8A27FBF0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1">
    <w:name w:val="761B3E3BF8674FFA91B170AE5DEF1DA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1">
    <w:name w:val="1A7A25A7DBD142DB842C2AAA014CAE6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1">
    <w:name w:val="9E17FFD8CFA24BA4B90FD6C74A623E3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1">
    <w:name w:val="4717F3A199184C60A9328E4D9653BF6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1">
    <w:name w:val="B7917178BC9348E9BF76F52B01B5B22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1">
    <w:name w:val="2905163CDB9B49F4B990B4AEF346C03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1">
    <w:name w:val="83B5965539EA46B4B09156EF2290626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1">
    <w:name w:val="F2433E41640B41C685FDD3F40762714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1">
    <w:name w:val="E4E30770F844404FAEDAA116AA2340E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1">
    <w:name w:val="9E195476DEA24B09AD1C98EED8AE1F9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1">
    <w:name w:val="6670A80684BC4244B2195E2CC772CE2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1">
    <w:name w:val="E41831ADC92D44E693CFFBCF96F8A81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1">
    <w:name w:val="62BE0BA3028747EDAFA0B832E6A8DA1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1">
    <w:name w:val="78A8B425D3F94C08A170911B16DCC7C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1">
    <w:name w:val="23E4630301904A398F1409A4CA83051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1">
    <w:name w:val="0849F3E92DEC48C49E57E6E22D5E0F6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1">
    <w:name w:val="14D372EFC24C4F77BD44FF5B514BBD9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1">
    <w:name w:val="EB52234349EE4AE3A49472923D150AD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1">
    <w:name w:val="4717E81BBBE345A59564D7319B9E06F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1">
    <w:name w:val="63828E8380D94C88B016BF658BEF6E4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1">
    <w:name w:val="620C82301DA143C28B91DAF44DA4B43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1">
    <w:name w:val="118ED12C222F45929C075FA47ADF9E7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1">
    <w:name w:val="23DF4B1612524F628C9A7A9A47A8902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1">
    <w:name w:val="11FBDE271E3B4D3EAB39DD5E9B4094D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1">
    <w:name w:val="61ADFA0A7EAA4B95BF77DBE3900B8EA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1">
    <w:name w:val="8CF9678A83894AEC8FEE8286AC312BE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1">
    <w:name w:val="13C49E8F18C44AB8AE66D44DCBF3B99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1">
    <w:name w:val="D0A0903D62554D4295F0C5F7D7851E6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11">
    <w:name w:val="FAC308749D684E179FEE5C6E28D4B3D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1">
    <w:name w:val="D714C1D708134EE0B4D2102576E1089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1">
    <w:name w:val="91E3D8032D7F4954BF1497A655094F4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1">
    <w:name w:val="92710A606B0E4D51B36520E6CC4DE19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1">
    <w:name w:val="19B0D05E6F46401197A13F69D3D6621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1">
    <w:name w:val="6AC6070662AA4993BE0B7E8122F3942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1">
    <w:name w:val="68CD11E53CC8466EA1BAA99D5480DBE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1">
    <w:name w:val="0717D4CC42DF434D849D440467F1874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0">
    <w:name w:val="31D8FFBD7DEC4B0095B9F7F048D3AC9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1">
    <w:name w:val="DBDB9EFC67AC41DEB984E5FB21B4B0D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1">
    <w:name w:val="3DDAF7EED37A42D9BAF41C5FDA72C54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1">
    <w:name w:val="F7E434CE72EF418BB8B777DF21BAB72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1">
    <w:name w:val="5002EA78287B41C79D7678C6901CDFF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1">
    <w:name w:val="5BCEFBADF57647D793E3CF9FD2613C2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1">
    <w:name w:val="B871649267304BBC8C9DDC4D7B23303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1">
    <w:name w:val="46C5AA91BD8943BCBFADB189BA991EB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1">
    <w:name w:val="BE27815F755745A68D56107FADE94E1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1">
    <w:name w:val="A0911CCD28BF4995B64C0900017BD9A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1">
    <w:name w:val="23F3FEC5ED18460295CE271951F6858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1">
    <w:name w:val="FA1AEBB9E2964A069DCD630A1AB216D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1">
    <w:name w:val="DD68B1382B5B43B8A75AB14F74290F8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1">
    <w:name w:val="57E3058800CD49F287ECB80C8C5FF89C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1">
    <w:name w:val="A82C28B267CE40FC84942B3FE66BEC6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1">
    <w:name w:val="F8D13815C8AE42119B0B0DC04AA499D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1">
    <w:name w:val="CD84121184B34CF59E2E04875577796C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1">
    <w:name w:val="62623B5D2584420CAF1F9119AAC66F2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1">
    <w:name w:val="9B0516F014544904AE7F4938B760D49C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1">
    <w:name w:val="29D21E8AC661462798B8BAD58427797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11">
    <w:name w:val="F85A6A1780524A52AB0D22F931C00C4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">
    <w:name w:val="B52EDDDC8FAE4F3ABF1922F2459F33FC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2FA943AEA9B749F4B11EE4FE87C3B042">
    <w:name w:val="2FA943AEA9B749F4B11EE4FE87C3B04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193F86B3F3494F009D4EA88AED6689F6">
    <w:name w:val="193F86B3F3494F009D4EA88AED6689F6"/>
    <w:rsid w:val="006F52DD"/>
  </w:style>
  <w:style w:type="paragraph" w:customStyle="1" w:styleId="740E05CFEDBF490B9258159022C65153">
    <w:name w:val="740E05CFEDBF490B9258159022C65153"/>
    <w:rsid w:val="006F52DD"/>
  </w:style>
  <w:style w:type="paragraph" w:customStyle="1" w:styleId="6C849C0F073F43DB815A2315C9C5F49F">
    <w:name w:val="6C849C0F073F43DB815A2315C9C5F49F"/>
    <w:rsid w:val="003D76B0"/>
  </w:style>
  <w:style w:type="paragraph" w:customStyle="1" w:styleId="EA018477D2F34441BFD5C9DE764C0159">
    <w:name w:val="EA018477D2F34441BFD5C9DE764C0159"/>
    <w:rsid w:val="00F71A79"/>
  </w:style>
  <w:style w:type="paragraph" w:customStyle="1" w:styleId="708E97CA8B5B46179BDA125D9A928F39">
    <w:name w:val="708E97CA8B5B46179BDA125D9A928F39"/>
    <w:rsid w:val="00F71A79"/>
  </w:style>
  <w:style w:type="paragraph" w:customStyle="1" w:styleId="DC3579984B094128B0C597C44E5F2FAB">
    <w:name w:val="DC3579984B094128B0C597C44E5F2FAB"/>
    <w:rsid w:val="00F71A79"/>
  </w:style>
  <w:style w:type="paragraph" w:customStyle="1" w:styleId="E9FC2D1ED22F4B2A9801BDD9692837E9">
    <w:name w:val="E9FC2D1ED22F4B2A9801BDD9692837E9"/>
    <w:rsid w:val="00F71A79"/>
  </w:style>
  <w:style w:type="paragraph" w:customStyle="1" w:styleId="831383D3E6364F00B729A75894EBB9BB">
    <w:name w:val="831383D3E6364F00B729A75894EBB9BB"/>
    <w:rsid w:val="00F71A79"/>
  </w:style>
  <w:style w:type="paragraph" w:customStyle="1" w:styleId="79C221E305F649FC912ECC48A3A595E8">
    <w:name w:val="79C221E305F649FC912ECC48A3A595E8"/>
    <w:rsid w:val="00F71A79"/>
  </w:style>
  <w:style w:type="paragraph" w:customStyle="1" w:styleId="F6BC629426DD4774BA70D927CA25B5D0">
    <w:name w:val="F6BC629426DD4774BA70D927CA25B5D0"/>
    <w:rsid w:val="00F71A79"/>
  </w:style>
  <w:style w:type="paragraph" w:customStyle="1" w:styleId="36B96467E958417BAA16E2456858A2BF">
    <w:name w:val="36B96467E958417BAA16E2456858A2BF"/>
    <w:rsid w:val="00F71A79"/>
  </w:style>
  <w:style w:type="paragraph" w:customStyle="1" w:styleId="2690768217BD4FD4A8A96509C3E7772F">
    <w:name w:val="2690768217BD4FD4A8A96509C3E7772F"/>
    <w:rsid w:val="00F71A79"/>
  </w:style>
  <w:style w:type="paragraph" w:customStyle="1" w:styleId="415646B9D12B44B58720E5ABF181F831">
    <w:name w:val="415646B9D12B44B58720E5ABF181F831"/>
    <w:rsid w:val="00F71A79"/>
  </w:style>
  <w:style w:type="paragraph" w:customStyle="1" w:styleId="F14774A536BB42A495450BA6BBD7EDFA">
    <w:name w:val="F14774A536BB42A495450BA6BBD7EDFA"/>
    <w:rsid w:val="00F71A79"/>
  </w:style>
  <w:style w:type="paragraph" w:customStyle="1" w:styleId="BDBDAF9E4B854AC98E71FAEE95BD20AC">
    <w:name w:val="BDBDAF9E4B854AC98E71FAEE95BD20AC"/>
    <w:rsid w:val="00F71A79"/>
  </w:style>
  <w:style w:type="paragraph" w:customStyle="1" w:styleId="9E5127C23B274CE581AADF204C24342B">
    <w:name w:val="9E5127C23B274CE581AADF204C24342B"/>
    <w:rsid w:val="00F71A79"/>
  </w:style>
  <w:style w:type="paragraph" w:customStyle="1" w:styleId="72B1795D8B4D407790B07586BF7279EB">
    <w:name w:val="72B1795D8B4D407790B07586BF7279EB"/>
    <w:rsid w:val="00F71A79"/>
  </w:style>
  <w:style w:type="paragraph" w:customStyle="1" w:styleId="A84C2405F31C431888B12DF37AF80BC3">
    <w:name w:val="A84C2405F31C431888B12DF37AF80BC3"/>
    <w:rsid w:val="00F71A79"/>
  </w:style>
  <w:style w:type="paragraph" w:customStyle="1" w:styleId="2CF0C5B3279A40318870A4EF1BABF0FC">
    <w:name w:val="2CF0C5B3279A40318870A4EF1BABF0FC"/>
    <w:rsid w:val="00F71A79"/>
  </w:style>
  <w:style w:type="paragraph" w:customStyle="1" w:styleId="8E83721BDA3D42878A67C492BC886E0F">
    <w:name w:val="8E83721BDA3D42878A67C492BC886E0F"/>
    <w:rsid w:val="00F71A79"/>
  </w:style>
  <w:style w:type="paragraph" w:customStyle="1" w:styleId="64AD374E00CC4AEF95DC8DCF7297F34A">
    <w:name w:val="64AD374E00CC4AEF95DC8DCF7297F34A"/>
    <w:rsid w:val="00F71A79"/>
  </w:style>
  <w:style w:type="paragraph" w:customStyle="1" w:styleId="F4B628F49BAD4B9EAF966FEF46BC165B">
    <w:name w:val="F4B628F49BAD4B9EAF966FEF46BC165B"/>
    <w:rsid w:val="00F71A79"/>
  </w:style>
  <w:style w:type="paragraph" w:customStyle="1" w:styleId="E6C4358F3E6D40F3A59A96496E723561">
    <w:name w:val="E6C4358F3E6D40F3A59A96496E723561"/>
    <w:rsid w:val="00F71A79"/>
  </w:style>
  <w:style w:type="paragraph" w:customStyle="1" w:styleId="39EF0E51C8ED4E1A9BB2A73451408F0E">
    <w:name w:val="39EF0E51C8ED4E1A9BB2A73451408F0E"/>
    <w:rsid w:val="00F71A79"/>
  </w:style>
  <w:style w:type="paragraph" w:customStyle="1" w:styleId="9516578D2A1A4FE3914C1BD6B469CFB1">
    <w:name w:val="9516578D2A1A4FE3914C1BD6B469CFB1"/>
    <w:rsid w:val="00F71A79"/>
  </w:style>
  <w:style w:type="paragraph" w:customStyle="1" w:styleId="EABBB8511E9A4F2FA9A481C390E76087">
    <w:name w:val="EABBB8511E9A4F2FA9A481C390E76087"/>
    <w:rsid w:val="00F71A79"/>
  </w:style>
  <w:style w:type="paragraph" w:customStyle="1" w:styleId="736F7DA4E4144BF9A2016D81EC258120">
    <w:name w:val="736F7DA4E4144BF9A2016D81EC258120"/>
    <w:rsid w:val="00F71A79"/>
  </w:style>
  <w:style w:type="paragraph" w:customStyle="1" w:styleId="50D193DDBA9C47A3A77B22F9FDE5840F">
    <w:name w:val="50D193DDBA9C47A3A77B22F9FDE5840F"/>
    <w:rsid w:val="00F71A79"/>
  </w:style>
  <w:style w:type="paragraph" w:customStyle="1" w:styleId="FD0CD6B99A1046679E7483B411D90A2B">
    <w:name w:val="FD0CD6B99A1046679E7483B411D90A2B"/>
    <w:rsid w:val="00F71A79"/>
  </w:style>
  <w:style w:type="paragraph" w:customStyle="1" w:styleId="D25E12B32B7249F597E2E84D14185990">
    <w:name w:val="D25E12B32B7249F597E2E84D14185990"/>
    <w:rsid w:val="00F71A79"/>
  </w:style>
  <w:style w:type="paragraph" w:customStyle="1" w:styleId="42CAE9BB38974D84BCB072D7AEDF4DC9">
    <w:name w:val="42CAE9BB38974D84BCB072D7AEDF4DC9"/>
    <w:rsid w:val="00F71A79"/>
  </w:style>
  <w:style w:type="paragraph" w:customStyle="1" w:styleId="D2DCF021284D4EE0B1A97711C42CCD7A">
    <w:name w:val="D2DCF021284D4EE0B1A97711C42CCD7A"/>
    <w:rsid w:val="00F71A79"/>
  </w:style>
  <w:style w:type="paragraph" w:customStyle="1" w:styleId="823372785D8D467F9E582D5BFEDAE871">
    <w:name w:val="823372785D8D467F9E582D5BFEDAE871"/>
    <w:rsid w:val="00F71A79"/>
  </w:style>
  <w:style w:type="paragraph" w:customStyle="1" w:styleId="81C538791DED43B99E05D84351C1645B">
    <w:name w:val="81C538791DED43B99E05D84351C1645B"/>
    <w:rsid w:val="00F71A79"/>
  </w:style>
  <w:style w:type="paragraph" w:customStyle="1" w:styleId="4ECCEC0F3A334607BFC7720609CBE0BA">
    <w:name w:val="4ECCEC0F3A334607BFC7720609CBE0BA"/>
    <w:rsid w:val="00F71A79"/>
  </w:style>
  <w:style w:type="paragraph" w:customStyle="1" w:styleId="9510D9F8651641BEA3D8EB76F177EF4B">
    <w:name w:val="9510D9F8651641BEA3D8EB76F177EF4B"/>
    <w:rsid w:val="00F71A79"/>
  </w:style>
  <w:style w:type="paragraph" w:customStyle="1" w:styleId="3CC010DBED3241099C4CEFA0405B0916">
    <w:name w:val="3CC010DBED3241099C4CEFA0405B0916"/>
    <w:rsid w:val="00F71A79"/>
  </w:style>
  <w:style w:type="paragraph" w:customStyle="1" w:styleId="5A0423DCDD5049019572FBE0996AC528">
    <w:name w:val="5A0423DCDD5049019572FBE0996AC528"/>
    <w:rsid w:val="00F71A79"/>
  </w:style>
  <w:style w:type="paragraph" w:customStyle="1" w:styleId="3037570C12E54CE6BA2E48668BFF0A37">
    <w:name w:val="3037570C12E54CE6BA2E48668BFF0A37"/>
    <w:rsid w:val="00F71A79"/>
  </w:style>
  <w:style w:type="paragraph" w:customStyle="1" w:styleId="7593DA1E71674F6B8549B8FD3351F687">
    <w:name w:val="7593DA1E71674F6B8549B8FD3351F687"/>
    <w:rsid w:val="00F71A79"/>
  </w:style>
  <w:style w:type="paragraph" w:customStyle="1" w:styleId="E84EB10D193345C1925F07FED31DD250">
    <w:name w:val="E84EB10D193345C1925F07FED31DD250"/>
    <w:rsid w:val="00F71A79"/>
  </w:style>
  <w:style w:type="paragraph" w:customStyle="1" w:styleId="2983551FADB74D9C9D854BD616AD0AC5">
    <w:name w:val="2983551FADB74D9C9D854BD616AD0AC5"/>
    <w:rsid w:val="00F71A79"/>
  </w:style>
  <w:style w:type="paragraph" w:customStyle="1" w:styleId="BF0DD18A502B4116BF4E360315F3E6BF">
    <w:name w:val="BF0DD18A502B4116BF4E360315F3E6BF"/>
    <w:rsid w:val="00F71A79"/>
  </w:style>
  <w:style w:type="paragraph" w:customStyle="1" w:styleId="37616C15527841C091B8ECA08668A433">
    <w:name w:val="37616C15527841C091B8ECA08668A433"/>
    <w:rsid w:val="00F71A79"/>
  </w:style>
  <w:style w:type="paragraph" w:customStyle="1" w:styleId="1178A5EFC73F4DDAAA86423101DF05B1">
    <w:name w:val="1178A5EFC73F4DDAAA86423101DF05B1"/>
    <w:rsid w:val="00F71A79"/>
  </w:style>
  <w:style w:type="paragraph" w:customStyle="1" w:styleId="1DEBE6A2303745F08EAAEA473B6DE3BC">
    <w:name w:val="1DEBE6A2303745F08EAAEA473B6DE3BC"/>
    <w:rsid w:val="00F71A79"/>
  </w:style>
  <w:style w:type="paragraph" w:customStyle="1" w:styleId="113540F9DFA9422285F05869BE3D4820">
    <w:name w:val="113540F9DFA9422285F05869BE3D4820"/>
    <w:rsid w:val="00F71A79"/>
  </w:style>
  <w:style w:type="paragraph" w:customStyle="1" w:styleId="EA23E56FBCBF4E90805ADBE932795ED1">
    <w:name w:val="EA23E56FBCBF4E90805ADBE932795ED1"/>
    <w:rsid w:val="00F71A79"/>
  </w:style>
  <w:style w:type="paragraph" w:customStyle="1" w:styleId="323C7AF327EE4DF1900630E0EE37055E">
    <w:name w:val="323C7AF327EE4DF1900630E0EE37055E"/>
    <w:rsid w:val="00F71A79"/>
  </w:style>
  <w:style w:type="paragraph" w:customStyle="1" w:styleId="71209E95B35C4084931A07DB7FC0F066">
    <w:name w:val="71209E95B35C4084931A07DB7FC0F066"/>
    <w:rsid w:val="00F71A79"/>
  </w:style>
  <w:style w:type="paragraph" w:customStyle="1" w:styleId="8C83170624324045AD717409F4D5CEED">
    <w:name w:val="8C83170624324045AD717409F4D5CEED"/>
    <w:rsid w:val="00F71A79"/>
  </w:style>
  <w:style w:type="paragraph" w:customStyle="1" w:styleId="6424E8DA897C4642B2AA0924FE367115">
    <w:name w:val="6424E8DA897C4642B2AA0924FE367115"/>
    <w:rsid w:val="00F71A79"/>
  </w:style>
  <w:style w:type="paragraph" w:customStyle="1" w:styleId="FAB7E31B0FE043C393BDECE43AB50A3E">
    <w:name w:val="FAB7E31B0FE043C393BDECE43AB50A3E"/>
    <w:rsid w:val="00F71A79"/>
  </w:style>
  <w:style w:type="paragraph" w:customStyle="1" w:styleId="5388BBEB9B7146F9ADEAD155B3923764">
    <w:name w:val="5388BBEB9B7146F9ADEAD155B3923764"/>
    <w:rsid w:val="00F71A79"/>
  </w:style>
  <w:style w:type="paragraph" w:customStyle="1" w:styleId="43071F5EE53942AFA822200FAA2914D4">
    <w:name w:val="43071F5EE53942AFA822200FAA2914D4"/>
    <w:rsid w:val="00F71A79"/>
  </w:style>
  <w:style w:type="paragraph" w:customStyle="1" w:styleId="F5FFE7863DD540DA83E5A72738F60B35">
    <w:name w:val="F5FFE7863DD540DA83E5A72738F60B35"/>
    <w:rsid w:val="00F71A79"/>
  </w:style>
  <w:style w:type="paragraph" w:customStyle="1" w:styleId="611EF52FE52E4C1D970B84AFAF45D50F">
    <w:name w:val="611EF52FE52E4C1D970B84AFAF45D50F"/>
    <w:rsid w:val="00F71A79"/>
  </w:style>
  <w:style w:type="paragraph" w:customStyle="1" w:styleId="29962BEE4BF54FBCB60E72662147E96C">
    <w:name w:val="29962BEE4BF54FBCB60E72662147E96C"/>
    <w:rsid w:val="00F71A79"/>
  </w:style>
  <w:style w:type="paragraph" w:customStyle="1" w:styleId="CB84E2D0C1324E4899D69DE8F760BFD1">
    <w:name w:val="CB84E2D0C1324E4899D69DE8F760BFD1"/>
    <w:rsid w:val="00F71A79"/>
  </w:style>
  <w:style w:type="paragraph" w:customStyle="1" w:styleId="2EA6474CFC1D4A0EAC05AD411EB426CC">
    <w:name w:val="2EA6474CFC1D4A0EAC05AD411EB426CC"/>
    <w:rsid w:val="00F71A79"/>
  </w:style>
  <w:style w:type="paragraph" w:customStyle="1" w:styleId="1B59AFEBE5A044ABA5D154CBC828460A">
    <w:name w:val="1B59AFEBE5A044ABA5D154CBC828460A"/>
    <w:rsid w:val="00F71A79"/>
  </w:style>
  <w:style w:type="paragraph" w:customStyle="1" w:styleId="5985E0A8FCCD44759EFAE7B860D00E50">
    <w:name w:val="5985E0A8FCCD44759EFAE7B860D00E50"/>
    <w:rsid w:val="00F71A79"/>
  </w:style>
  <w:style w:type="paragraph" w:customStyle="1" w:styleId="793D4F3EB3CE4411A8178BA9115302CE">
    <w:name w:val="793D4F3EB3CE4411A8178BA9115302CE"/>
    <w:rsid w:val="00F71A79"/>
  </w:style>
  <w:style w:type="paragraph" w:customStyle="1" w:styleId="6AC515B2659845D1B51FC7B3329A3B98">
    <w:name w:val="6AC515B2659845D1B51FC7B3329A3B98"/>
    <w:rsid w:val="00F71A79"/>
  </w:style>
  <w:style w:type="paragraph" w:customStyle="1" w:styleId="CAE3B4FC508B40649E6C78B14F6574AA">
    <w:name w:val="CAE3B4FC508B40649E6C78B14F6574AA"/>
    <w:rsid w:val="00F71A79"/>
  </w:style>
  <w:style w:type="paragraph" w:customStyle="1" w:styleId="7D5BA7B53E124C41A017F14CEEE28269">
    <w:name w:val="7D5BA7B53E124C41A017F14CEEE28269"/>
    <w:rsid w:val="00F71A79"/>
  </w:style>
  <w:style w:type="paragraph" w:customStyle="1" w:styleId="6F6924FB864F411BBE9FF9A513FB31D2">
    <w:name w:val="6F6924FB864F411BBE9FF9A513FB31D2"/>
    <w:rsid w:val="00F71A79"/>
  </w:style>
  <w:style w:type="paragraph" w:customStyle="1" w:styleId="61F41A826C9744D0A80F607D543D746A">
    <w:name w:val="61F41A826C9744D0A80F607D543D746A"/>
    <w:rsid w:val="00F71A79"/>
  </w:style>
  <w:style w:type="paragraph" w:customStyle="1" w:styleId="B96DD15496924A73889AF2C069E5AC3A">
    <w:name w:val="B96DD15496924A73889AF2C069E5AC3A"/>
    <w:rsid w:val="00F71A79"/>
  </w:style>
  <w:style w:type="paragraph" w:customStyle="1" w:styleId="054609F66EE747B0B9379F4CFC8D3D1B">
    <w:name w:val="054609F66EE747B0B9379F4CFC8D3D1B"/>
    <w:rsid w:val="00F71A79"/>
  </w:style>
  <w:style w:type="paragraph" w:customStyle="1" w:styleId="1C9C1F51FA0C4EF0883236122BDA4C23">
    <w:name w:val="1C9C1F51FA0C4EF0883236122BDA4C23"/>
    <w:rsid w:val="00F71A79"/>
  </w:style>
  <w:style w:type="paragraph" w:customStyle="1" w:styleId="286A61D7D1E546E0A1B980D51A0D2A37">
    <w:name w:val="286A61D7D1E546E0A1B980D51A0D2A37"/>
    <w:rsid w:val="00F71A79"/>
  </w:style>
  <w:style w:type="paragraph" w:customStyle="1" w:styleId="0B9209B43B654E40AB7306AB92D2BD7C">
    <w:name w:val="0B9209B43B654E40AB7306AB92D2BD7C"/>
    <w:rsid w:val="00F71A79"/>
  </w:style>
  <w:style w:type="paragraph" w:customStyle="1" w:styleId="35D75791A2E54FD4A75383CF4A89D7D3">
    <w:name w:val="35D75791A2E54FD4A75383CF4A89D7D3"/>
    <w:rsid w:val="00F71A79"/>
  </w:style>
  <w:style w:type="paragraph" w:customStyle="1" w:styleId="F48E10B85742466F8E29C20610A3A5E3">
    <w:name w:val="F48E10B85742466F8E29C20610A3A5E3"/>
    <w:rsid w:val="00F71A79"/>
  </w:style>
  <w:style w:type="paragraph" w:customStyle="1" w:styleId="A8BCC2B9CF8843FC859BB34A5584CC78">
    <w:name w:val="A8BCC2B9CF8843FC859BB34A5584CC78"/>
    <w:rsid w:val="00F71A79"/>
  </w:style>
  <w:style w:type="paragraph" w:customStyle="1" w:styleId="26D485313EBB4B3883314980C86FA143">
    <w:name w:val="26D485313EBB4B3883314980C86FA143"/>
    <w:rsid w:val="00F71A79"/>
  </w:style>
  <w:style w:type="paragraph" w:customStyle="1" w:styleId="270C8EB50BB243F8AFCA365915B46174">
    <w:name w:val="270C8EB50BB243F8AFCA365915B46174"/>
    <w:rsid w:val="00F71A79"/>
  </w:style>
  <w:style w:type="paragraph" w:customStyle="1" w:styleId="206F12F518884F21B76B66F6D9F80CD6">
    <w:name w:val="206F12F518884F21B76B66F6D9F80CD6"/>
    <w:rsid w:val="00F71A79"/>
  </w:style>
  <w:style w:type="paragraph" w:customStyle="1" w:styleId="3E038344163A4A93B8442343D4F3C0C2">
    <w:name w:val="3E038344163A4A93B8442343D4F3C0C2"/>
    <w:rsid w:val="00F71A79"/>
  </w:style>
  <w:style w:type="paragraph" w:customStyle="1" w:styleId="4A84902F007A4FEBAF7A65B5CF5AD533">
    <w:name w:val="4A84902F007A4FEBAF7A65B5CF5AD533"/>
    <w:rsid w:val="00F71A79"/>
  </w:style>
  <w:style w:type="paragraph" w:customStyle="1" w:styleId="F33038C96CCA484AA25747E72265BF0D">
    <w:name w:val="F33038C96CCA484AA25747E72265BF0D"/>
    <w:rsid w:val="00F71A79"/>
  </w:style>
  <w:style w:type="paragraph" w:customStyle="1" w:styleId="037710D9C35C43399D56247AA9462D91">
    <w:name w:val="037710D9C35C43399D56247AA9462D91"/>
    <w:rsid w:val="00F71A79"/>
  </w:style>
  <w:style w:type="paragraph" w:customStyle="1" w:styleId="09540056C9764BFB8FD44172CC196717">
    <w:name w:val="09540056C9764BFB8FD44172CC196717"/>
    <w:rsid w:val="00F71A79"/>
  </w:style>
  <w:style w:type="paragraph" w:customStyle="1" w:styleId="8350C46626B943E599AFC4EBA35F8604">
    <w:name w:val="8350C46626B943E599AFC4EBA35F8604"/>
    <w:rsid w:val="00F71A79"/>
  </w:style>
  <w:style w:type="paragraph" w:customStyle="1" w:styleId="A6DC92336924418B9FE17443F39B52F3">
    <w:name w:val="A6DC92336924418B9FE17443F39B52F3"/>
    <w:rsid w:val="00F71A79"/>
  </w:style>
  <w:style w:type="paragraph" w:customStyle="1" w:styleId="B0AFC52853C34DC7A6098BD8C3D4FDC2">
    <w:name w:val="B0AFC52853C34DC7A6098BD8C3D4FDC2"/>
    <w:rsid w:val="00F71A79"/>
  </w:style>
  <w:style w:type="paragraph" w:customStyle="1" w:styleId="BA25C52E94034A1A85305626406A86ED">
    <w:name w:val="BA25C52E94034A1A85305626406A86ED"/>
    <w:rsid w:val="00F71A79"/>
  </w:style>
  <w:style w:type="paragraph" w:customStyle="1" w:styleId="4DA794DD26814F9DB2CE047E5F777860">
    <w:name w:val="4DA794DD26814F9DB2CE047E5F777860"/>
    <w:rsid w:val="00F71A79"/>
  </w:style>
  <w:style w:type="paragraph" w:customStyle="1" w:styleId="8BA8FD4707FC4733B0E5495E2F9C0491">
    <w:name w:val="8BA8FD4707FC4733B0E5495E2F9C0491"/>
    <w:rsid w:val="00F71A79"/>
  </w:style>
  <w:style w:type="paragraph" w:customStyle="1" w:styleId="3FD24803F68347E189C7F3D0A6CE2874">
    <w:name w:val="3FD24803F68347E189C7F3D0A6CE2874"/>
    <w:rsid w:val="00F71A79"/>
  </w:style>
  <w:style w:type="paragraph" w:customStyle="1" w:styleId="487607D8A6BC4546BB655E83BD826A86">
    <w:name w:val="487607D8A6BC4546BB655E83BD826A86"/>
    <w:rsid w:val="00F71A79"/>
  </w:style>
  <w:style w:type="paragraph" w:customStyle="1" w:styleId="793908D551134FDBA1AB08F0DC8E4948">
    <w:name w:val="793908D551134FDBA1AB08F0DC8E4948"/>
    <w:rsid w:val="00F71A79"/>
  </w:style>
  <w:style w:type="paragraph" w:customStyle="1" w:styleId="7A287F9405CE40D8B52327280018E3C3">
    <w:name w:val="7A287F9405CE40D8B52327280018E3C3"/>
    <w:rsid w:val="00F71A79"/>
  </w:style>
  <w:style w:type="paragraph" w:customStyle="1" w:styleId="65B62D027E5F4D838A883A37CF5F2340">
    <w:name w:val="65B62D027E5F4D838A883A37CF5F2340"/>
    <w:rsid w:val="00F71A79"/>
  </w:style>
  <w:style w:type="paragraph" w:customStyle="1" w:styleId="E646639844A14585861FC2FB5BFB2630">
    <w:name w:val="E646639844A14585861FC2FB5BFB2630"/>
    <w:rsid w:val="00F71A79"/>
  </w:style>
  <w:style w:type="paragraph" w:customStyle="1" w:styleId="074E8551C58C4931B8AC59C2BA823F67">
    <w:name w:val="074E8551C58C4931B8AC59C2BA823F67"/>
    <w:rsid w:val="00F71A79"/>
  </w:style>
  <w:style w:type="paragraph" w:customStyle="1" w:styleId="831779CBEBEE49FE88566173FE9B4574">
    <w:name w:val="831779CBEBEE49FE88566173FE9B4574"/>
    <w:rsid w:val="00F71A79"/>
  </w:style>
  <w:style w:type="paragraph" w:customStyle="1" w:styleId="8B8C842606324E939618BA795A158CF1">
    <w:name w:val="8B8C842606324E939618BA795A158CF1"/>
    <w:rsid w:val="00F71A79"/>
  </w:style>
  <w:style w:type="paragraph" w:customStyle="1" w:styleId="97BB6665638341AAA59DDB062F3F3F69">
    <w:name w:val="97BB6665638341AAA59DDB062F3F3F69"/>
    <w:rsid w:val="00F71A79"/>
  </w:style>
  <w:style w:type="paragraph" w:customStyle="1" w:styleId="8E79AA9270894CC0B6180D5DF995DE06">
    <w:name w:val="8E79AA9270894CC0B6180D5DF995DE06"/>
    <w:rsid w:val="00F71A79"/>
  </w:style>
  <w:style w:type="paragraph" w:customStyle="1" w:styleId="CFC80B7BE2D640D084F6DCA8C71D84DC">
    <w:name w:val="CFC80B7BE2D640D084F6DCA8C71D84DC"/>
    <w:rsid w:val="00F71A79"/>
  </w:style>
  <w:style w:type="paragraph" w:customStyle="1" w:styleId="F8268FA03103456F8DC66DEB8E486274">
    <w:name w:val="F8268FA03103456F8DC66DEB8E486274"/>
    <w:rsid w:val="00F71A79"/>
  </w:style>
  <w:style w:type="paragraph" w:customStyle="1" w:styleId="58587F06983F4120BDBA24DB585E449C">
    <w:name w:val="58587F06983F4120BDBA24DB585E449C"/>
    <w:rsid w:val="00F71A79"/>
  </w:style>
  <w:style w:type="paragraph" w:customStyle="1" w:styleId="C23D86F716C046AC8F61F8A4B288E5EE">
    <w:name w:val="C23D86F716C046AC8F61F8A4B288E5EE"/>
    <w:rsid w:val="00F71A79"/>
  </w:style>
  <w:style w:type="paragraph" w:customStyle="1" w:styleId="0A23F4DB6F134B43ABBF2BAE87782A24">
    <w:name w:val="0A23F4DB6F134B43ABBF2BAE87782A24"/>
    <w:rsid w:val="00F71A79"/>
  </w:style>
  <w:style w:type="paragraph" w:customStyle="1" w:styleId="034358C099AF45AAA6A8D38231804DB0">
    <w:name w:val="034358C099AF45AAA6A8D38231804DB0"/>
    <w:rsid w:val="00F71A79"/>
  </w:style>
  <w:style w:type="paragraph" w:customStyle="1" w:styleId="E20403492508494A9EE4F778FAB6DCBF">
    <w:name w:val="E20403492508494A9EE4F778FAB6DCBF"/>
    <w:rsid w:val="00F71A79"/>
  </w:style>
  <w:style w:type="paragraph" w:customStyle="1" w:styleId="364505EAA76344A78ABB5F0859C70531">
    <w:name w:val="364505EAA76344A78ABB5F0859C70531"/>
    <w:rsid w:val="00F71A79"/>
  </w:style>
  <w:style w:type="paragraph" w:customStyle="1" w:styleId="71745415A70C41E48C8330DCE3903FED">
    <w:name w:val="71745415A70C41E48C8330DCE3903FED"/>
    <w:rsid w:val="00F71A79"/>
  </w:style>
  <w:style w:type="paragraph" w:customStyle="1" w:styleId="566584627CED44BAB8349159EB7C1622">
    <w:name w:val="566584627CED44BAB8349159EB7C1622"/>
    <w:rsid w:val="00F71A79"/>
  </w:style>
  <w:style w:type="paragraph" w:customStyle="1" w:styleId="FE5A4B6E09324F52A6F77C3D97D9C8F0">
    <w:name w:val="FE5A4B6E09324F52A6F77C3D97D9C8F0"/>
    <w:rsid w:val="00F71A79"/>
  </w:style>
  <w:style w:type="paragraph" w:customStyle="1" w:styleId="0B9E2221776F42F488B139E2A755A296">
    <w:name w:val="0B9E2221776F42F488B139E2A755A296"/>
    <w:rsid w:val="00F71A79"/>
  </w:style>
  <w:style w:type="paragraph" w:customStyle="1" w:styleId="7467F4C89A694152B4D2C02732103FC8">
    <w:name w:val="7467F4C89A694152B4D2C02732103FC8"/>
    <w:rsid w:val="00F71A79"/>
  </w:style>
  <w:style w:type="paragraph" w:customStyle="1" w:styleId="D27E14C1DBC8483487B732A725FD442E">
    <w:name w:val="D27E14C1DBC8483487B732A725FD442E"/>
    <w:rsid w:val="00F71A79"/>
  </w:style>
  <w:style w:type="paragraph" w:customStyle="1" w:styleId="4AAADEE04A4A4CBFA84BBDD97A25F23F">
    <w:name w:val="4AAADEE04A4A4CBFA84BBDD97A25F23F"/>
    <w:rsid w:val="00F71A79"/>
  </w:style>
  <w:style w:type="paragraph" w:customStyle="1" w:styleId="DACEE1FC88B14709ADFC9E27FDD3AFD3">
    <w:name w:val="DACEE1FC88B14709ADFC9E27FDD3AFD3"/>
    <w:rsid w:val="00F71A79"/>
  </w:style>
  <w:style w:type="paragraph" w:customStyle="1" w:styleId="EA67987E924A43389AC8C4918D9E7F22">
    <w:name w:val="EA67987E924A43389AC8C4918D9E7F22"/>
    <w:rsid w:val="00F71A79"/>
  </w:style>
  <w:style w:type="paragraph" w:customStyle="1" w:styleId="9CEF650841A545D186755EFC29AABA3A">
    <w:name w:val="9CEF650841A545D186755EFC29AABA3A"/>
    <w:rsid w:val="00F71A79"/>
  </w:style>
  <w:style w:type="paragraph" w:customStyle="1" w:styleId="53B5A2093ED14B67AE558DD87DBBAC9A">
    <w:name w:val="53B5A2093ED14B67AE558DD87DBBAC9A"/>
    <w:rsid w:val="00F71A79"/>
  </w:style>
  <w:style w:type="paragraph" w:customStyle="1" w:styleId="B8C08287A9964C5EAE4C8E0D2D33EF92">
    <w:name w:val="B8C08287A9964C5EAE4C8E0D2D33EF92"/>
    <w:rsid w:val="00F71A79"/>
  </w:style>
  <w:style w:type="paragraph" w:customStyle="1" w:styleId="1F87A01081864307B029570C4571348D">
    <w:name w:val="1F87A01081864307B029570C4571348D"/>
    <w:rsid w:val="00F71A79"/>
  </w:style>
  <w:style w:type="paragraph" w:customStyle="1" w:styleId="84CD192D82984009B17E803B067C5FD9">
    <w:name w:val="84CD192D82984009B17E803B067C5FD9"/>
    <w:rsid w:val="00F71A79"/>
  </w:style>
  <w:style w:type="paragraph" w:customStyle="1" w:styleId="D2955F9AF4A444329F1B05CB22DCA22C">
    <w:name w:val="D2955F9AF4A444329F1B05CB22DCA22C"/>
    <w:rsid w:val="00F71A79"/>
  </w:style>
  <w:style w:type="paragraph" w:customStyle="1" w:styleId="34EE25FB15CE4531935BB7BE074D2CAC">
    <w:name w:val="34EE25FB15CE4531935BB7BE074D2CAC"/>
    <w:rsid w:val="00F71A79"/>
  </w:style>
  <w:style w:type="paragraph" w:customStyle="1" w:styleId="0DB3A3898B4542E882E128DFF103A700">
    <w:name w:val="0DB3A3898B4542E882E128DFF103A700"/>
    <w:rsid w:val="00F71A79"/>
  </w:style>
  <w:style w:type="paragraph" w:customStyle="1" w:styleId="B7C9DE970D5C4E649FA5780EA1BABBEB">
    <w:name w:val="B7C9DE970D5C4E649FA5780EA1BABBEB"/>
    <w:rsid w:val="00F71A79"/>
  </w:style>
  <w:style w:type="paragraph" w:customStyle="1" w:styleId="F395993BC4C44104BAA84C4EA1F78CF9">
    <w:name w:val="F395993BC4C44104BAA84C4EA1F78CF9"/>
    <w:rsid w:val="00F71A79"/>
  </w:style>
  <w:style w:type="paragraph" w:customStyle="1" w:styleId="8922FE8542F64A98BD11C4A194D2968D">
    <w:name w:val="8922FE8542F64A98BD11C4A194D2968D"/>
    <w:rsid w:val="00F71A79"/>
  </w:style>
  <w:style w:type="paragraph" w:customStyle="1" w:styleId="02D13A2D411141D2BD8029F35041231A">
    <w:name w:val="02D13A2D411141D2BD8029F35041231A"/>
    <w:rsid w:val="00F71A79"/>
  </w:style>
  <w:style w:type="paragraph" w:customStyle="1" w:styleId="63CE58EA09654A48B307E82FE868071C">
    <w:name w:val="63CE58EA09654A48B307E82FE868071C"/>
    <w:rsid w:val="00F71A79"/>
  </w:style>
  <w:style w:type="paragraph" w:customStyle="1" w:styleId="97AE4AE5039245AB87ED4BCBE05A90ED">
    <w:name w:val="97AE4AE5039245AB87ED4BCBE05A90ED"/>
    <w:rsid w:val="00F71A79"/>
  </w:style>
  <w:style w:type="paragraph" w:customStyle="1" w:styleId="E9F05574BA224EB98A979131A84DC8BA">
    <w:name w:val="E9F05574BA224EB98A979131A84DC8BA"/>
    <w:rsid w:val="00F71A79"/>
  </w:style>
  <w:style w:type="paragraph" w:customStyle="1" w:styleId="EA40CA2C908E416FAC4495581F970588">
    <w:name w:val="EA40CA2C908E416FAC4495581F970588"/>
    <w:rsid w:val="00F71A79"/>
  </w:style>
  <w:style w:type="paragraph" w:customStyle="1" w:styleId="6F7190348FF04E329640BB83C0EC642D">
    <w:name w:val="6F7190348FF04E329640BB83C0EC642D"/>
    <w:rsid w:val="00F71A79"/>
  </w:style>
  <w:style w:type="paragraph" w:customStyle="1" w:styleId="7761EE50B6E6495D8F37968E3703EEC1">
    <w:name w:val="7761EE50B6E6495D8F37968E3703EEC1"/>
    <w:rsid w:val="00F71A79"/>
  </w:style>
  <w:style w:type="paragraph" w:customStyle="1" w:styleId="796ED2AD0BC9479DA60528C37044ED56">
    <w:name w:val="796ED2AD0BC9479DA60528C37044ED56"/>
    <w:rsid w:val="00F71A79"/>
  </w:style>
  <w:style w:type="paragraph" w:customStyle="1" w:styleId="3936BB0F67DA44AA86D1A2D2AEC90285">
    <w:name w:val="3936BB0F67DA44AA86D1A2D2AEC90285"/>
    <w:rsid w:val="00F71A79"/>
  </w:style>
  <w:style w:type="paragraph" w:customStyle="1" w:styleId="51B23E8CDE564355925D2EFD686FDEA1">
    <w:name w:val="51B23E8CDE564355925D2EFD686FDEA1"/>
    <w:rsid w:val="00F71A79"/>
  </w:style>
  <w:style w:type="paragraph" w:customStyle="1" w:styleId="0347D993B2D444D899F3B541CF10D959">
    <w:name w:val="0347D993B2D444D899F3B541CF10D959"/>
    <w:rsid w:val="00F71A79"/>
  </w:style>
  <w:style w:type="paragraph" w:customStyle="1" w:styleId="18C059CEE12B48D28417B2AFCA82A720">
    <w:name w:val="18C059CEE12B48D28417B2AFCA82A720"/>
    <w:rsid w:val="00F71A79"/>
  </w:style>
  <w:style w:type="paragraph" w:customStyle="1" w:styleId="EA265B2E98E44A309A940B07C3C532CD">
    <w:name w:val="EA265B2E98E44A309A940B07C3C532CD"/>
    <w:rsid w:val="00F71A79"/>
  </w:style>
  <w:style w:type="paragraph" w:customStyle="1" w:styleId="A00B4D518FC84BD8A39AE3C9C42603B7">
    <w:name w:val="A00B4D518FC84BD8A39AE3C9C42603B7"/>
    <w:rsid w:val="00F71A79"/>
  </w:style>
  <w:style w:type="paragraph" w:customStyle="1" w:styleId="704270FE13CE47BA80921EC0C6BB081B">
    <w:name w:val="704270FE13CE47BA80921EC0C6BB081B"/>
    <w:rsid w:val="00F71A79"/>
  </w:style>
  <w:style w:type="paragraph" w:customStyle="1" w:styleId="E16BE731491F4ADB8A17D348A346B07A">
    <w:name w:val="E16BE731491F4ADB8A17D348A346B07A"/>
    <w:rsid w:val="00F71A79"/>
  </w:style>
  <w:style w:type="paragraph" w:customStyle="1" w:styleId="E0815FC35E75483F817758BD8F3A1B87">
    <w:name w:val="E0815FC35E75483F817758BD8F3A1B87"/>
    <w:rsid w:val="00F71A79"/>
  </w:style>
  <w:style w:type="paragraph" w:customStyle="1" w:styleId="2CF7BF8A596B44FDACA5DDDBF7E334A3">
    <w:name w:val="2CF7BF8A596B44FDACA5DDDBF7E334A3"/>
    <w:rsid w:val="00F71A79"/>
  </w:style>
  <w:style w:type="paragraph" w:customStyle="1" w:styleId="31259D715DAE4ED5BAD45DC286212A2E">
    <w:name w:val="31259D715DAE4ED5BAD45DC286212A2E"/>
    <w:rsid w:val="00F71A79"/>
  </w:style>
  <w:style w:type="paragraph" w:customStyle="1" w:styleId="CA10EA168FEA4E738AA4F5C26C754953">
    <w:name w:val="CA10EA168FEA4E738AA4F5C26C754953"/>
    <w:rsid w:val="00F71A79"/>
  </w:style>
  <w:style w:type="paragraph" w:customStyle="1" w:styleId="AB13A99C01F4401C9CE488A5F72A4BDB">
    <w:name w:val="AB13A99C01F4401C9CE488A5F72A4BDB"/>
    <w:rsid w:val="00F71A79"/>
  </w:style>
  <w:style w:type="paragraph" w:customStyle="1" w:styleId="21EB5CF992A9431BA8A53D61840424AE">
    <w:name w:val="21EB5CF992A9431BA8A53D61840424AE"/>
    <w:rsid w:val="00F71A79"/>
  </w:style>
  <w:style w:type="paragraph" w:customStyle="1" w:styleId="589C11661F604D51B631C394D3F017AB">
    <w:name w:val="589C11661F604D51B631C394D3F017AB"/>
    <w:rsid w:val="00F71A79"/>
  </w:style>
  <w:style w:type="paragraph" w:customStyle="1" w:styleId="3129208BE684452C9D03312D1EEF12D2">
    <w:name w:val="3129208BE684452C9D03312D1EEF12D2"/>
    <w:rsid w:val="00F71A79"/>
  </w:style>
  <w:style w:type="paragraph" w:customStyle="1" w:styleId="300A88F170E24FCC9868CB7F3EF53938">
    <w:name w:val="300A88F170E24FCC9868CB7F3EF53938"/>
    <w:rsid w:val="00F71A79"/>
  </w:style>
  <w:style w:type="paragraph" w:customStyle="1" w:styleId="11E147BE30FE4C159A20BAAE504DC5BE">
    <w:name w:val="11E147BE30FE4C159A20BAAE504DC5BE"/>
    <w:rsid w:val="00F71A79"/>
  </w:style>
  <w:style w:type="paragraph" w:customStyle="1" w:styleId="6939CCC4380045EDBCFE0E75E5BADEE0">
    <w:name w:val="6939CCC4380045EDBCFE0E75E5BADEE0"/>
    <w:rsid w:val="00F71A79"/>
  </w:style>
  <w:style w:type="paragraph" w:customStyle="1" w:styleId="179B831A5E2844578FF9416E45E8CBF6">
    <w:name w:val="179B831A5E2844578FF9416E45E8CBF6"/>
    <w:rsid w:val="00F71A79"/>
  </w:style>
  <w:style w:type="paragraph" w:customStyle="1" w:styleId="F9C726C0CC814E0F85E32205EBC700AA">
    <w:name w:val="F9C726C0CC814E0F85E32205EBC700AA"/>
    <w:rsid w:val="00F71A79"/>
  </w:style>
  <w:style w:type="paragraph" w:customStyle="1" w:styleId="AD52570979574C72900954D61B0A0B9F">
    <w:name w:val="AD52570979574C72900954D61B0A0B9F"/>
    <w:rsid w:val="00F71A79"/>
  </w:style>
  <w:style w:type="paragraph" w:customStyle="1" w:styleId="0C9B57AEE93E45A4A32DFD0343E46D7E">
    <w:name w:val="0C9B57AEE93E45A4A32DFD0343E46D7E"/>
    <w:rsid w:val="00F71A79"/>
  </w:style>
  <w:style w:type="paragraph" w:customStyle="1" w:styleId="075D28B2C35F4282B0955F445D5E2CD5">
    <w:name w:val="075D28B2C35F4282B0955F445D5E2CD5"/>
    <w:rsid w:val="00F71A79"/>
  </w:style>
  <w:style w:type="paragraph" w:customStyle="1" w:styleId="3032CBE74B92417F99322769C2B57D8A">
    <w:name w:val="3032CBE74B92417F99322769C2B57D8A"/>
    <w:rsid w:val="00F71A79"/>
  </w:style>
  <w:style w:type="paragraph" w:customStyle="1" w:styleId="B9F750B95FB841D2A340ACD9E0F62F72">
    <w:name w:val="B9F750B95FB841D2A340ACD9E0F62F72"/>
    <w:rsid w:val="00F71A79"/>
  </w:style>
  <w:style w:type="paragraph" w:customStyle="1" w:styleId="F22F9CDA950B46F9B77EDBF554D7B68D">
    <w:name w:val="F22F9CDA950B46F9B77EDBF554D7B68D"/>
    <w:rsid w:val="00F71A79"/>
  </w:style>
  <w:style w:type="paragraph" w:customStyle="1" w:styleId="F721732B20724836AE133785A5DEFD3D">
    <w:name w:val="F721732B20724836AE133785A5DEFD3D"/>
    <w:rsid w:val="00F71A79"/>
  </w:style>
  <w:style w:type="paragraph" w:customStyle="1" w:styleId="32E5FA70150D43DE90B5854DB98E857F">
    <w:name w:val="32E5FA70150D43DE90B5854DB98E857F"/>
    <w:rsid w:val="00F71A79"/>
  </w:style>
  <w:style w:type="paragraph" w:customStyle="1" w:styleId="B2FB9A5EF9E6468DAC2979CF5FF2280B">
    <w:name w:val="B2FB9A5EF9E6468DAC2979CF5FF2280B"/>
    <w:rsid w:val="00F71A79"/>
  </w:style>
  <w:style w:type="paragraph" w:customStyle="1" w:styleId="D11CCEF4E9E94148BAFF3F14123B70C2">
    <w:name w:val="D11CCEF4E9E94148BAFF3F14123B70C2"/>
    <w:rsid w:val="00F71A79"/>
  </w:style>
  <w:style w:type="paragraph" w:customStyle="1" w:styleId="8FB1D792A50C42D183134C98DA6FEC46">
    <w:name w:val="8FB1D792A50C42D183134C98DA6FEC46"/>
    <w:rsid w:val="00F71A79"/>
  </w:style>
  <w:style w:type="paragraph" w:customStyle="1" w:styleId="0E0668D17B704ECB827BA96B6E410607">
    <w:name w:val="0E0668D17B704ECB827BA96B6E410607"/>
    <w:rsid w:val="00F71A79"/>
  </w:style>
  <w:style w:type="paragraph" w:customStyle="1" w:styleId="5EAFF6AE1B194C03A9A72F2434BC5BF5">
    <w:name w:val="5EAFF6AE1B194C03A9A72F2434BC5BF5"/>
    <w:rsid w:val="00F71A79"/>
  </w:style>
  <w:style w:type="paragraph" w:customStyle="1" w:styleId="93EB0B975D584F7999D8035AA57FE157">
    <w:name w:val="93EB0B975D584F7999D8035AA57FE157"/>
    <w:rsid w:val="00F71A79"/>
  </w:style>
  <w:style w:type="paragraph" w:customStyle="1" w:styleId="ACA5D63B199449AF95AC6436132C5142">
    <w:name w:val="ACA5D63B199449AF95AC6436132C5142"/>
    <w:rsid w:val="00F71A79"/>
  </w:style>
  <w:style w:type="paragraph" w:customStyle="1" w:styleId="43B66AACDC0644CD95F62A1AF8EA222C">
    <w:name w:val="43B66AACDC0644CD95F62A1AF8EA222C"/>
    <w:rsid w:val="00F71A79"/>
  </w:style>
  <w:style w:type="paragraph" w:customStyle="1" w:styleId="63EC0F70AC5C49EA82FB8AC57B71C3CE">
    <w:name w:val="63EC0F70AC5C49EA82FB8AC57B71C3CE"/>
    <w:rsid w:val="00F71A79"/>
  </w:style>
  <w:style w:type="paragraph" w:customStyle="1" w:styleId="A6C6FA3AD1D2448C895EDA1CC522DFFD">
    <w:name w:val="A6C6FA3AD1D2448C895EDA1CC522DFFD"/>
    <w:rsid w:val="00F71A79"/>
  </w:style>
  <w:style w:type="paragraph" w:customStyle="1" w:styleId="010E3B900EFA4C128F8157186B40EA11">
    <w:name w:val="010E3B900EFA4C128F8157186B40EA11"/>
    <w:rsid w:val="00F71A79"/>
  </w:style>
  <w:style w:type="paragraph" w:customStyle="1" w:styleId="DC523E71A5074B28BF1B53E7E3875669">
    <w:name w:val="DC523E71A5074B28BF1B53E7E3875669"/>
    <w:rsid w:val="00F71A79"/>
  </w:style>
  <w:style w:type="paragraph" w:customStyle="1" w:styleId="CA6D58C045A04BF38A5D9E629DB39BF6">
    <w:name w:val="CA6D58C045A04BF38A5D9E629DB39BF6"/>
    <w:rsid w:val="00F71A79"/>
  </w:style>
  <w:style w:type="paragraph" w:customStyle="1" w:styleId="0D2DF4E1F8664640B0A9F33597BDABF5">
    <w:name w:val="0D2DF4E1F8664640B0A9F33597BDABF5"/>
    <w:rsid w:val="00F71A79"/>
  </w:style>
  <w:style w:type="paragraph" w:customStyle="1" w:styleId="D695DC0C0F114BE18E66F4B73B207921">
    <w:name w:val="D695DC0C0F114BE18E66F4B73B207921"/>
    <w:rsid w:val="00F71A79"/>
  </w:style>
  <w:style w:type="paragraph" w:customStyle="1" w:styleId="E9747BB7AAB14A47873A66C37C7799EF">
    <w:name w:val="E9747BB7AAB14A47873A66C37C7799EF"/>
    <w:rsid w:val="00F71A79"/>
  </w:style>
  <w:style w:type="paragraph" w:customStyle="1" w:styleId="A27E0BF80649468EAB25706FC67A6061">
    <w:name w:val="A27E0BF80649468EAB25706FC67A6061"/>
    <w:rsid w:val="00F71A79"/>
  </w:style>
  <w:style w:type="paragraph" w:customStyle="1" w:styleId="0AD70FC3362D4C109855C6D62616552D">
    <w:name w:val="0AD70FC3362D4C109855C6D62616552D"/>
    <w:rsid w:val="00F71A79"/>
  </w:style>
  <w:style w:type="paragraph" w:customStyle="1" w:styleId="5C00E42C6D234D9E99B4440BB0194219">
    <w:name w:val="5C00E42C6D234D9E99B4440BB0194219"/>
    <w:rsid w:val="00F71A79"/>
  </w:style>
  <w:style w:type="paragraph" w:customStyle="1" w:styleId="73EF8BF3B85D4DDF841D7FE56AD59184">
    <w:name w:val="73EF8BF3B85D4DDF841D7FE56AD59184"/>
    <w:rsid w:val="00F71A79"/>
  </w:style>
  <w:style w:type="paragraph" w:customStyle="1" w:styleId="C37D0834205947889BDDF1AD50ACE628">
    <w:name w:val="C37D0834205947889BDDF1AD50ACE628"/>
    <w:rsid w:val="00F71A79"/>
  </w:style>
  <w:style w:type="paragraph" w:customStyle="1" w:styleId="C70E338D5F6045FBA5BA902E44B9EB8F">
    <w:name w:val="C70E338D5F6045FBA5BA902E44B9EB8F"/>
    <w:rsid w:val="00F71A79"/>
  </w:style>
  <w:style w:type="paragraph" w:customStyle="1" w:styleId="190DEF2A3769438F84598F0DFAC53CAD">
    <w:name w:val="190DEF2A3769438F84598F0DFAC53CAD"/>
    <w:rsid w:val="00F71A79"/>
  </w:style>
  <w:style w:type="paragraph" w:customStyle="1" w:styleId="A04B074FDD814DEE878ED72B4500B84F">
    <w:name w:val="A04B074FDD814DEE878ED72B4500B84F"/>
    <w:rsid w:val="00F71A79"/>
  </w:style>
  <w:style w:type="paragraph" w:customStyle="1" w:styleId="2F1908BD04834146B2BB08D45B147B64">
    <w:name w:val="2F1908BD04834146B2BB08D45B147B64"/>
    <w:rsid w:val="00F71A79"/>
  </w:style>
  <w:style w:type="paragraph" w:customStyle="1" w:styleId="C1D9FF4989F04DE08B0BA340DD9ECA64">
    <w:name w:val="C1D9FF4989F04DE08B0BA340DD9ECA64"/>
    <w:rsid w:val="00F71A79"/>
  </w:style>
  <w:style w:type="paragraph" w:customStyle="1" w:styleId="E9E0B228926F437F8E289F68435B463D">
    <w:name w:val="E9E0B228926F437F8E289F68435B463D"/>
    <w:rsid w:val="00F71A79"/>
  </w:style>
  <w:style w:type="paragraph" w:customStyle="1" w:styleId="78041C9F1E664F3AA1074EDD74585EF7">
    <w:name w:val="78041C9F1E664F3AA1074EDD74585EF7"/>
    <w:rsid w:val="00F71A79"/>
  </w:style>
  <w:style w:type="paragraph" w:customStyle="1" w:styleId="B81D7A239B2242F3BDD04025FE53F01A">
    <w:name w:val="B81D7A239B2242F3BDD04025FE53F01A"/>
    <w:rsid w:val="00F71A79"/>
  </w:style>
  <w:style w:type="paragraph" w:customStyle="1" w:styleId="9F270702294346108DEADA19FAD8D967">
    <w:name w:val="9F270702294346108DEADA19FAD8D967"/>
    <w:rsid w:val="00F71A79"/>
  </w:style>
  <w:style w:type="paragraph" w:customStyle="1" w:styleId="5A4CFEC365134B1C811E0C399DECAD18">
    <w:name w:val="5A4CFEC365134B1C811E0C399DECAD18"/>
    <w:rsid w:val="00F71A79"/>
  </w:style>
  <w:style w:type="paragraph" w:customStyle="1" w:styleId="9A32E41A72F94E2688531008F9429B45">
    <w:name w:val="9A32E41A72F94E2688531008F9429B45"/>
    <w:rsid w:val="00F71A79"/>
  </w:style>
  <w:style w:type="paragraph" w:customStyle="1" w:styleId="D9DFD013523F45DDAE2639A9CF960BEB">
    <w:name w:val="D9DFD013523F45DDAE2639A9CF960BEB"/>
    <w:rsid w:val="00F71A79"/>
  </w:style>
  <w:style w:type="paragraph" w:customStyle="1" w:styleId="4A1357A26C5E429B8459B9BC52DD4287">
    <w:name w:val="4A1357A26C5E429B8459B9BC52DD4287"/>
    <w:rsid w:val="00F71A79"/>
  </w:style>
  <w:style w:type="paragraph" w:customStyle="1" w:styleId="8B5DE04AC6CB458D9A70FF5206B14C6F">
    <w:name w:val="8B5DE04AC6CB458D9A70FF5206B14C6F"/>
    <w:rsid w:val="00F71A79"/>
  </w:style>
  <w:style w:type="paragraph" w:customStyle="1" w:styleId="982B8BC344614E29914581B77545F7DF">
    <w:name w:val="982B8BC344614E29914581B77545F7DF"/>
    <w:rsid w:val="00F71A79"/>
  </w:style>
  <w:style w:type="paragraph" w:customStyle="1" w:styleId="8CCFE53ED61B411385A4A07705A5B1B6">
    <w:name w:val="8CCFE53ED61B411385A4A07705A5B1B6"/>
    <w:rsid w:val="00F71A79"/>
  </w:style>
  <w:style w:type="paragraph" w:customStyle="1" w:styleId="9AED1EE067834541B533DC297A2E8753">
    <w:name w:val="9AED1EE067834541B533DC297A2E8753"/>
    <w:rsid w:val="00F71A79"/>
  </w:style>
  <w:style w:type="paragraph" w:customStyle="1" w:styleId="E25190E6100D4B1D9F4BDD4560E89D7F">
    <w:name w:val="E25190E6100D4B1D9F4BDD4560E89D7F"/>
    <w:rsid w:val="00F71A79"/>
  </w:style>
  <w:style w:type="paragraph" w:customStyle="1" w:styleId="336672AC92F54F31B095DCB7C29679B9">
    <w:name w:val="336672AC92F54F31B095DCB7C29679B9"/>
    <w:rsid w:val="00F71A79"/>
  </w:style>
  <w:style w:type="paragraph" w:customStyle="1" w:styleId="ADC369CC187C4C22813807581A9C3FC1">
    <w:name w:val="ADC369CC187C4C22813807581A9C3FC1"/>
    <w:rsid w:val="00F71A79"/>
  </w:style>
  <w:style w:type="paragraph" w:customStyle="1" w:styleId="B6CE0AFB7920494EAD9FC3CD603877A6">
    <w:name w:val="B6CE0AFB7920494EAD9FC3CD603877A6"/>
    <w:rsid w:val="00F71A79"/>
  </w:style>
  <w:style w:type="paragraph" w:customStyle="1" w:styleId="4324628CB78441ED8C9DD529D223A82E">
    <w:name w:val="4324628CB78441ED8C9DD529D223A82E"/>
    <w:rsid w:val="00F71A79"/>
  </w:style>
  <w:style w:type="paragraph" w:customStyle="1" w:styleId="6F979A581A284EC48E37B90D62A26B11">
    <w:name w:val="6F979A581A284EC48E37B90D62A26B11"/>
    <w:rsid w:val="00F71A79"/>
  </w:style>
  <w:style w:type="paragraph" w:customStyle="1" w:styleId="ECF11C66426D4E379AF37D78AE1D81FA">
    <w:name w:val="ECF11C66426D4E379AF37D78AE1D81FA"/>
    <w:rsid w:val="00F71A79"/>
  </w:style>
  <w:style w:type="paragraph" w:customStyle="1" w:styleId="8DB78F2D765245158BAD44B45188AF03">
    <w:name w:val="8DB78F2D765245158BAD44B45188AF03"/>
    <w:rsid w:val="00F71A79"/>
  </w:style>
  <w:style w:type="paragraph" w:customStyle="1" w:styleId="92EBFE689AB24BF195914B5C9FD0E968">
    <w:name w:val="92EBFE689AB24BF195914B5C9FD0E968"/>
    <w:rsid w:val="00F71A79"/>
  </w:style>
  <w:style w:type="paragraph" w:customStyle="1" w:styleId="F083916CEE2C4A389F76985B7B714CB3">
    <w:name w:val="F083916CEE2C4A389F76985B7B714CB3"/>
    <w:rsid w:val="00F71A79"/>
  </w:style>
  <w:style w:type="paragraph" w:customStyle="1" w:styleId="09070D03209B4EB99E75870BDA2E3933">
    <w:name w:val="09070D03209B4EB99E75870BDA2E3933"/>
    <w:rsid w:val="00F71A79"/>
  </w:style>
  <w:style w:type="paragraph" w:customStyle="1" w:styleId="47B63EDEF18F4A638A24CB0C50BF5ABD">
    <w:name w:val="47B63EDEF18F4A638A24CB0C50BF5ABD"/>
    <w:rsid w:val="00F71A79"/>
  </w:style>
  <w:style w:type="paragraph" w:customStyle="1" w:styleId="A645189C681A437FA35179E231D05474">
    <w:name w:val="A645189C681A437FA35179E231D05474"/>
    <w:rsid w:val="00F71A79"/>
  </w:style>
  <w:style w:type="paragraph" w:customStyle="1" w:styleId="9D21DCCB61A940BB8C89AFE6E4F3FE05">
    <w:name w:val="9D21DCCB61A940BB8C89AFE6E4F3FE05"/>
    <w:rsid w:val="00F71A79"/>
  </w:style>
  <w:style w:type="paragraph" w:customStyle="1" w:styleId="F4C1FB7CF5AB447396951FCB9DFCA6EE">
    <w:name w:val="F4C1FB7CF5AB447396951FCB9DFCA6EE"/>
    <w:rsid w:val="00F71A79"/>
  </w:style>
  <w:style w:type="paragraph" w:customStyle="1" w:styleId="ABC9092ADD61433184CF5400CBF6A2FE">
    <w:name w:val="ABC9092ADD61433184CF5400CBF6A2FE"/>
    <w:rsid w:val="00F71A79"/>
  </w:style>
  <w:style w:type="paragraph" w:customStyle="1" w:styleId="CB94B551A0C44712AFABBDA4909477C5">
    <w:name w:val="CB94B551A0C44712AFABBDA4909477C5"/>
    <w:rsid w:val="00F71A79"/>
  </w:style>
  <w:style w:type="paragraph" w:customStyle="1" w:styleId="B93F2A81476041D7A38D012FD9116E99">
    <w:name w:val="B93F2A81476041D7A38D012FD9116E99"/>
    <w:rsid w:val="00F71A79"/>
  </w:style>
  <w:style w:type="paragraph" w:customStyle="1" w:styleId="3B279A12D1534C6DB37C093EFEA0E077">
    <w:name w:val="3B279A12D1534C6DB37C093EFEA0E077"/>
    <w:rsid w:val="00F71A79"/>
  </w:style>
  <w:style w:type="paragraph" w:customStyle="1" w:styleId="9C0C1B66CC6943BF9ED4ABBCB2443717">
    <w:name w:val="9C0C1B66CC6943BF9ED4ABBCB2443717"/>
    <w:rsid w:val="00F71A79"/>
  </w:style>
  <w:style w:type="paragraph" w:customStyle="1" w:styleId="476C96821CDF4286A02C332DBEBD04D8">
    <w:name w:val="476C96821CDF4286A02C332DBEBD04D8"/>
    <w:rsid w:val="00F71A79"/>
  </w:style>
  <w:style w:type="paragraph" w:customStyle="1" w:styleId="B66D0DD4DAD2460783B217F9CFAFD463">
    <w:name w:val="B66D0DD4DAD2460783B217F9CFAFD463"/>
    <w:rsid w:val="00F71A79"/>
  </w:style>
  <w:style w:type="paragraph" w:customStyle="1" w:styleId="44A555BA7C0347C2B26F08FCE8A4C6FE">
    <w:name w:val="44A555BA7C0347C2B26F08FCE8A4C6FE"/>
    <w:rsid w:val="00F71A79"/>
  </w:style>
  <w:style w:type="paragraph" w:customStyle="1" w:styleId="322008D086EF4979919B50CE016BB9B4">
    <w:name w:val="322008D086EF4979919B50CE016BB9B4"/>
    <w:rsid w:val="00F71A79"/>
  </w:style>
  <w:style w:type="paragraph" w:customStyle="1" w:styleId="887D799E7F994C7EAF745A1006007388">
    <w:name w:val="887D799E7F994C7EAF745A1006007388"/>
    <w:rsid w:val="00F71A79"/>
  </w:style>
  <w:style w:type="paragraph" w:customStyle="1" w:styleId="6E54445217794D90A3B315319C1A8384">
    <w:name w:val="6E54445217794D90A3B315319C1A8384"/>
    <w:rsid w:val="00F71A79"/>
  </w:style>
  <w:style w:type="paragraph" w:customStyle="1" w:styleId="5A146C7114524BC1AAE7B3D62BEF5E86">
    <w:name w:val="5A146C7114524BC1AAE7B3D62BEF5E86"/>
    <w:rsid w:val="00F71A79"/>
  </w:style>
  <w:style w:type="paragraph" w:customStyle="1" w:styleId="B1DD8F79E49C4FCB8C90A2E44197291A">
    <w:name w:val="B1DD8F79E49C4FCB8C90A2E44197291A"/>
    <w:rsid w:val="00F71A79"/>
  </w:style>
  <w:style w:type="paragraph" w:customStyle="1" w:styleId="A93DC680E12A4BFE9AA680F6F7399C87">
    <w:name w:val="A93DC680E12A4BFE9AA680F6F7399C87"/>
    <w:rsid w:val="00F71A79"/>
  </w:style>
  <w:style w:type="paragraph" w:customStyle="1" w:styleId="13320EBA767445E586C956E5CCED080D">
    <w:name w:val="13320EBA767445E586C956E5CCED080D"/>
    <w:rsid w:val="00F71A79"/>
  </w:style>
  <w:style w:type="paragraph" w:customStyle="1" w:styleId="AD96C6DE1C2344B9A06EE7A01EDFAF63">
    <w:name w:val="AD96C6DE1C2344B9A06EE7A01EDFAF63"/>
    <w:rsid w:val="00F71A79"/>
  </w:style>
  <w:style w:type="paragraph" w:customStyle="1" w:styleId="3612411A221B42BBBD68E765485F4859">
    <w:name w:val="3612411A221B42BBBD68E765485F4859"/>
    <w:rsid w:val="00F71A79"/>
  </w:style>
  <w:style w:type="paragraph" w:customStyle="1" w:styleId="9E7D92B7C9DD46239D8DE580D6DCF2B6">
    <w:name w:val="9E7D92B7C9DD46239D8DE580D6DCF2B6"/>
    <w:rsid w:val="00F71A79"/>
  </w:style>
  <w:style w:type="paragraph" w:customStyle="1" w:styleId="B319106E2D5047FE9CFF3BEF5B27E3C5">
    <w:name w:val="B319106E2D5047FE9CFF3BEF5B27E3C5"/>
    <w:rsid w:val="00F71A79"/>
  </w:style>
  <w:style w:type="paragraph" w:customStyle="1" w:styleId="CC7C1EECFBCC472DB2A90BA56E112402">
    <w:name w:val="CC7C1EECFBCC472DB2A90BA56E112402"/>
    <w:rsid w:val="00F71A79"/>
  </w:style>
  <w:style w:type="paragraph" w:customStyle="1" w:styleId="C55739ECFCF34C6EB799E26AB3156DC2">
    <w:name w:val="C55739ECFCF34C6EB799E26AB3156DC2"/>
    <w:rsid w:val="00F71A79"/>
  </w:style>
  <w:style w:type="paragraph" w:customStyle="1" w:styleId="6388A8851109416B8C548A6A642283B0">
    <w:name w:val="6388A8851109416B8C548A6A642283B0"/>
    <w:rsid w:val="00F71A79"/>
  </w:style>
  <w:style w:type="paragraph" w:customStyle="1" w:styleId="E72607C6E36341FDBAC654CFA576A02B">
    <w:name w:val="E72607C6E36341FDBAC654CFA576A02B"/>
    <w:rsid w:val="00F71A79"/>
  </w:style>
  <w:style w:type="paragraph" w:customStyle="1" w:styleId="772371BAF7D54F6BB11A694A3C117C00">
    <w:name w:val="772371BAF7D54F6BB11A694A3C117C00"/>
    <w:rsid w:val="00F71A79"/>
  </w:style>
  <w:style w:type="paragraph" w:customStyle="1" w:styleId="2775247555564617BB9AA4795563B980">
    <w:name w:val="2775247555564617BB9AA4795563B980"/>
    <w:rsid w:val="00F71A79"/>
  </w:style>
  <w:style w:type="paragraph" w:customStyle="1" w:styleId="E5D69C66407F4CFDA5C0814999A8646B">
    <w:name w:val="E5D69C66407F4CFDA5C0814999A8646B"/>
    <w:rsid w:val="00F71A79"/>
  </w:style>
  <w:style w:type="paragraph" w:customStyle="1" w:styleId="28B4AEF8EEC74B62BB8D14CC8B8D008C">
    <w:name w:val="28B4AEF8EEC74B62BB8D14CC8B8D008C"/>
    <w:rsid w:val="00F71A79"/>
  </w:style>
  <w:style w:type="paragraph" w:customStyle="1" w:styleId="1B6A6C3D04CE487880D9117E81873EAD">
    <w:name w:val="1B6A6C3D04CE487880D9117E81873EAD"/>
    <w:rsid w:val="00F71A79"/>
  </w:style>
  <w:style w:type="paragraph" w:customStyle="1" w:styleId="5BF5F0B697044E759B21C5FD485A34A8">
    <w:name w:val="5BF5F0B697044E759B21C5FD485A34A8"/>
    <w:rsid w:val="00F71A79"/>
  </w:style>
  <w:style w:type="paragraph" w:customStyle="1" w:styleId="4607D5A73F6345B1B2C0B7FA1BE4B1D5">
    <w:name w:val="4607D5A73F6345B1B2C0B7FA1BE4B1D5"/>
    <w:rsid w:val="00F71A79"/>
  </w:style>
  <w:style w:type="paragraph" w:customStyle="1" w:styleId="53FB29B077DA4ECFB6E797BE93E5D8E7">
    <w:name w:val="53FB29B077DA4ECFB6E797BE93E5D8E7"/>
    <w:rsid w:val="00F71A79"/>
  </w:style>
  <w:style w:type="paragraph" w:customStyle="1" w:styleId="45536E6858C54052AADCDAC22DB17FE1">
    <w:name w:val="45536E6858C54052AADCDAC22DB17FE1"/>
    <w:rsid w:val="00F71A79"/>
  </w:style>
  <w:style w:type="paragraph" w:customStyle="1" w:styleId="66C19C622467477792F3216606BA0DCA">
    <w:name w:val="66C19C622467477792F3216606BA0DCA"/>
    <w:rsid w:val="00F71A79"/>
  </w:style>
  <w:style w:type="paragraph" w:customStyle="1" w:styleId="0C091BD5F3BE41309B132A2CD55E80F2">
    <w:name w:val="0C091BD5F3BE41309B132A2CD55E80F2"/>
    <w:rsid w:val="00F71A79"/>
  </w:style>
  <w:style w:type="paragraph" w:customStyle="1" w:styleId="DCB1D5155C514B5CBFB4549F9765F4A2">
    <w:name w:val="DCB1D5155C514B5CBFB4549F9765F4A2"/>
    <w:rsid w:val="00F71A79"/>
  </w:style>
  <w:style w:type="paragraph" w:customStyle="1" w:styleId="7656C359BA9A4DCBBB4C57DDBF6F2A2D">
    <w:name w:val="7656C359BA9A4DCBBB4C57DDBF6F2A2D"/>
    <w:rsid w:val="00F71A79"/>
  </w:style>
  <w:style w:type="paragraph" w:customStyle="1" w:styleId="63A46A351DAA4A4A97A4B202688F26DD">
    <w:name w:val="63A46A351DAA4A4A97A4B202688F26DD"/>
    <w:rsid w:val="00F71A79"/>
  </w:style>
  <w:style w:type="paragraph" w:customStyle="1" w:styleId="20D5AC8C7AA34DE49C984083CEB311B4">
    <w:name w:val="20D5AC8C7AA34DE49C984083CEB311B4"/>
    <w:rsid w:val="00F71A79"/>
  </w:style>
  <w:style w:type="paragraph" w:customStyle="1" w:styleId="CB36F7BF033F4E799012CC6C1F05BC24">
    <w:name w:val="CB36F7BF033F4E799012CC6C1F05BC24"/>
    <w:rsid w:val="00F71A79"/>
  </w:style>
  <w:style w:type="paragraph" w:customStyle="1" w:styleId="27AE61BB0FE64B78B0706F291A9D7E92">
    <w:name w:val="27AE61BB0FE64B78B0706F291A9D7E92"/>
    <w:rsid w:val="00F71A79"/>
  </w:style>
  <w:style w:type="paragraph" w:customStyle="1" w:styleId="8F0947FF74BD4D919DC8E605235CF27F">
    <w:name w:val="8F0947FF74BD4D919DC8E605235CF27F"/>
    <w:rsid w:val="00F71A79"/>
  </w:style>
  <w:style w:type="paragraph" w:customStyle="1" w:styleId="94E51484418B40CDB83A460CFD9D82D4">
    <w:name w:val="94E51484418B40CDB83A460CFD9D82D4"/>
    <w:rsid w:val="00F71A79"/>
  </w:style>
  <w:style w:type="paragraph" w:customStyle="1" w:styleId="A63B018FBD2F4EB59E79C81B145C1F42">
    <w:name w:val="A63B018FBD2F4EB59E79C81B145C1F42"/>
    <w:rsid w:val="00F71A79"/>
  </w:style>
  <w:style w:type="paragraph" w:customStyle="1" w:styleId="66DFB891214547F7BFA13167A5356E6E">
    <w:name w:val="66DFB891214547F7BFA13167A5356E6E"/>
    <w:rsid w:val="00F71A79"/>
  </w:style>
  <w:style w:type="paragraph" w:customStyle="1" w:styleId="7CA7261282A24988889C15899BAC38F8">
    <w:name w:val="7CA7261282A24988889C15899BAC38F8"/>
    <w:rsid w:val="00F71A79"/>
  </w:style>
  <w:style w:type="paragraph" w:customStyle="1" w:styleId="D7E7D00E385644B9954D83174029C508">
    <w:name w:val="D7E7D00E385644B9954D83174029C508"/>
    <w:rsid w:val="00F71A79"/>
  </w:style>
  <w:style w:type="paragraph" w:customStyle="1" w:styleId="160D7712E3B14A2381F6239BF53EAE68">
    <w:name w:val="160D7712E3B14A2381F6239BF53EAE68"/>
    <w:rsid w:val="00F71A79"/>
  </w:style>
  <w:style w:type="paragraph" w:customStyle="1" w:styleId="27D2917E76924889A1EFB9170E0BCEB3">
    <w:name w:val="27D2917E76924889A1EFB9170E0BCEB3"/>
    <w:rsid w:val="00F71A79"/>
  </w:style>
  <w:style w:type="paragraph" w:customStyle="1" w:styleId="9D7DB1BFDCAE4BF18E2E710B0B0BC122">
    <w:name w:val="9D7DB1BFDCAE4BF18E2E710B0B0BC122"/>
    <w:rsid w:val="00F71A79"/>
  </w:style>
  <w:style w:type="paragraph" w:customStyle="1" w:styleId="368D20B2DBA1411087F040798006196B">
    <w:name w:val="368D20B2DBA1411087F040798006196B"/>
    <w:rsid w:val="00F71A79"/>
  </w:style>
  <w:style w:type="paragraph" w:customStyle="1" w:styleId="092CA2F08E264D4F9F2DD8D54AB31F3B">
    <w:name w:val="092CA2F08E264D4F9F2DD8D54AB31F3B"/>
    <w:rsid w:val="00F71A79"/>
  </w:style>
  <w:style w:type="paragraph" w:customStyle="1" w:styleId="6BD5CE3F3F3F4E68B5C9B71D30CCD988">
    <w:name w:val="6BD5CE3F3F3F4E68B5C9B71D30CCD988"/>
    <w:rsid w:val="00F71A79"/>
  </w:style>
  <w:style w:type="paragraph" w:customStyle="1" w:styleId="8E96C631685244838D68F684F11D7B92">
    <w:name w:val="8E96C631685244838D68F684F11D7B92"/>
    <w:rsid w:val="00F71A79"/>
  </w:style>
  <w:style w:type="paragraph" w:customStyle="1" w:styleId="F244F87F29A4497A83CCE9D45D06D676">
    <w:name w:val="F244F87F29A4497A83CCE9D45D06D676"/>
    <w:rsid w:val="00F71A79"/>
  </w:style>
  <w:style w:type="paragraph" w:customStyle="1" w:styleId="56F112F061F54BE4B10B2B6B0669AF2D">
    <w:name w:val="56F112F061F54BE4B10B2B6B0669AF2D"/>
    <w:rsid w:val="00F71A79"/>
  </w:style>
  <w:style w:type="paragraph" w:customStyle="1" w:styleId="0CD848FEAB2E4AF5B6D5ED30DDEBEA5A">
    <w:name w:val="0CD848FEAB2E4AF5B6D5ED30DDEBEA5A"/>
    <w:rsid w:val="00F71A79"/>
  </w:style>
  <w:style w:type="paragraph" w:customStyle="1" w:styleId="E3F40FC8EDEE4EC2BDD14A8A6455EFEC">
    <w:name w:val="E3F40FC8EDEE4EC2BDD14A8A6455EFEC"/>
    <w:rsid w:val="00F71A79"/>
  </w:style>
  <w:style w:type="paragraph" w:customStyle="1" w:styleId="E9355623AB784ABDAE60396CE7A2DA04">
    <w:name w:val="E9355623AB784ABDAE60396CE7A2DA04"/>
    <w:rsid w:val="00F71A79"/>
  </w:style>
  <w:style w:type="paragraph" w:customStyle="1" w:styleId="F848E8E8CF9B4ADA967B47A16AF2AF60">
    <w:name w:val="F848E8E8CF9B4ADA967B47A16AF2AF60"/>
    <w:rsid w:val="00F71A79"/>
  </w:style>
  <w:style w:type="paragraph" w:customStyle="1" w:styleId="2F7B55FF62554E339F8F81F2755C2166">
    <w:name w:val="2F7B55FF62554E339F8F81F2755C2166"/>
    <w:rsid w:val="00F71A79"/>
  </w:style>
  <w:style w:type="paragraph" w:customStyle="1" w:styleId="565254C4E51843EE98DE7C55E7F0A0E4">
    <w:name w:val="565254C4E51843EE98DE7C55E7F0A0E4"/>
    <w:rsid w:val="00F71A79"/>
  </w:style>
  <w:style w:type="paragraph" w:customStyle="1" w:styleId="E09C2F111FFC440E8F3CC3E8534AF352">
    <w:name w:val="E09C2F111FFC440E8F3CC3E8534AF352"/>
    <w:rsid w:val="00F71A79"/>
  </w:style>
  <w:style w:type="paragraph" w:customStyle="1" w:styleId="066752BF02C943A0A539AFEAC86AC702">
    <w:name w:val="066752BF02C943A0A539AFEAC86AC702"/>
    <w:rsid w:val="00F71A79"/>
  </w:style>
  <w:style w:type="paragraph" w:customStyle="1" w:styleId="A168D6B6F4CF4FFA85D314F1D81F7498">
    <w:name w:val="A168D6B6F4CF4FFA85D314F1D81F7498"/>
    <w:rsid w:val="00F71A79"/>
  </w:style>
  <w:style w:type="paragraph" w:customStyle="1" w:styleId="02E15D92FE37467ABF30D7B33F7282EC">
    <w:name w:val="02E15D92FE37467ABF30D7B33F7282EC"/>
    <w:rsid w:val="00F71A79"/>
  </w:style>
  <w:style w:type="paragraph" w:customStyle="1" w:styleId="792816C207DD45E2A7E68DFCFFBC4FB4">
    <w:name w:val="792816C207DD45E2A7E68DFCFFBC4FB4"/>
    <w:rsid w:val="00F71A79"/>
  </w:style>
  <w:style w:type="paragraph" w:customStyle="1" w:styleId="425770448E194200A5E3B4352FA25828">
    <w:name w:val="425770448E194200A5E3B4352FA25828"/>
    <w:rsid w:val="00F71A79"/>
  </w:style>
  <w:style w:type="paragraph" w:customStyle="1" w:styleId="F8A3C554DC3042A4A97CC379051D1FE1">
    <w:name w:val="F8A3C554DC3042A4A97CC379051D1FE1"/>
    <w:rsid w:val="00F71A79"/>
  </w:style>
  <w:style w:type="paragraph" w:customStyle="1" w:styleId="43AAC6C4ECF34CD490B56AFA1B86DC7C">
    <w:name w:val="43AAC6C4ECF34CD490B56AFA1B86DC7C"/>
    <w:rsid w:val="00F71A79"/>
  </w:style>
  <w:style w:type="paragraph" w:customStyle="1" w:styleId="6A07B5BDB93E45EAB913691FA89B14A4">
    <w:name w:val="6A07B5BDB93E45EAB913691FA89B14A4"/>
    <w:rsid w:val="00F71A79"/>
  </w:style>
  <w:style w:type="paragraph" w:customStyle="1" w:styleId="F7A1E12C110C43A3908F4F5A6ABA4914">
    <w:name w:val="F7A1E12C110C43A3908F4F5A6ABA4914"/>
    <w:rsid w:val="00F71A79"/>
  </w:style>
  <w:style w:type="paragraph" w:customStyle="1" w:styleId="3117AB7AF5C04D30A9E563624D12A33D">
    <w:name w:val="3117AB7AF5C04D30A9E563624D12A33D"/>
    <w:rsid w:val="00F71A79"/>
  </w:style>
  <w:style w:type="paragraph" w:customStyle="1" w:styleId="34E03086DE9841C6A900D67BEC7B5993">
    <w:name w:val="34E03086DE9841C6A900D67BEC7B5993"/>
    <w:rsid w:val="00F71A79"/>
  </w:style>
  <w:style w:type="paragraph" w:customStyle="1" w:styleId="34BF87F715304912946082253470F8D8">
    <w:name w:val="34BF87F715304912946082253470F8D8"/>
    <w:rsid w:val="00F71A79"/>
  </w:style>
  <w:style w:type="paragraph" w:customStyle="1" w:styleId="3054504DC8EC4E98AE23CDC3644B9F1C">
    <w:name w:val="3054504DC8EC4E98AE23CDC3644B9F1C"/>
    <w:rsid w:val="00F71A79"/>
  </w:style>
  <w:style w:type="paragraph" w:customStyle="1" w:styleId="0D07E535E0524CBE8BE4A587A0E8270C">
    <w:name w:val="0D07E535E0524CBE8BE4A587A0E8270C"/>
    <w:rsid w:val="00F71A79"/>
  </w:style>
  <w:style w:type="paragraph" w:customStyle="1" w:styleId="4E0FE02DA680424BA9DB940BB550E2D1">
    <w:name w:val="4E0FE02DA680424BA9DB940BB550E2D1"/>
    <w:rsid w:val="00F71A79"/>
  </w:style>
  <w:style w:type="paragraph" w:customStyle="1" w:styleId="B01C23F418114F88AFC5625831A7CC89">
    <w:name w:val="B01C23F418114F88AFC5625831A7CC89"/>
    <w:rsid w:val="00F71A79"/>
  </w:style>
  <w:style w:type="paragraph" w:customStyle="1" w:styleId="005B590F334048B28866CBB6E6D95ED0">
    <w:name w:val="005B590F334048B28866CBB6E6D95ED0"/>
    <w:rsid w:val="00F71A79"/>
  </w:style>
  <w:style w:type="paragraph" w:customStyle="1" w:styleId="A607EFB315B64CD2AF88DDF7C9BDFC9D">
    <w:name w:val="A607EFB315B64CD2AF88DDF7C9BDFC9D"/>
    <w:rsid w:val="00F71A79"/>
  </w:style>
  <w:style w:type="paragraph" w:customStyle="1" w:styleId="829503E87CDF4C6BBC041660E86CC703">
    <w:name w:val="829503E87CDF4C6BBC041660E86CC703"/>
    <w:rsid w:val="00F71A79"/>
  </w:style>
  <w:style w:type="paragraph" w:customStyle="1" w:styleId="AFC3034AB1A44027AED91BC0EFB53F52">
    <w:name w:val="AFC3034AB1A44027AED91BC0EFB53F52"/>
    <w:rsid w:val="00F71A79"/>
  </w:style>
  <w:style w:type="paragraph" w:customStyle="1" w:styleId="C94F6C5F56B14651BC2BCA247F431909">
    <w:name w:val="C94F6C5F56B14651BC2BCA247F431909"/>
    <w:rsid w:val="00F71A79"/>
  </w:style>
  <w:style w:type="paragraph" w:customStyle="1" w:styleId="F333E3E547AE48C6BF63B00F81D1322B">
    <w:name w:val="F333E3E547AE48C6BF63B00F81D1322B"/>
    <w:rsid w:val="00F71A79"/>
  </w:style>
  <w:style w:type="paragraph" w:customStyle="1" w:styleId="8750FCD9308E409DBD37ED6580066B72">
    <w:name w:val="8750FCD9308E409DBD37ED6580066B72"/>
    <w:rsid w:val="00F71A79"/>
  </w:style>
  <w:style w:type="paragraph" w:customStyle="1" w:styleId="EF449EE1865141F0B9DCF06040D41E7F">
    <w:name w:val="EF449EE1865141F0B9DCF06040D41E7F"/>
    <w:rsid w:val="00F71A79"/>
  </w:style>
  <w:style w:type="paragraph" w:customStyle="1" w:styleId="E48661ACBF254847B406C8CE0D62FF64">
    <w:name w:val="E48661ACBF254847B406C8CE0D62FF64"/>
    <w:rsid w:val="00F71A79"/>
  </w:style>
  <w:style w:type="paragraph" w:customStyle="1" w:styleId="26155C8184074E4DBDCEAE47B9C2BC2E">
    <w:name w:val="26155C8184074E4DBDCEAE47B9C2BC2E"/>
    <w:rsid w:val="00F71A79"/>
  </w:style>
  <w:style w:type="paragraph" w:customStyle="1" w:styleId="DD7566EBBD1C4E669CDD898B791342DB">
    <w:name w:val="DD7566EBBD1C4E669CDD898B791342DB"/>
    <w:rsid w:val="00F71A79"/>
  </w:style>
  <w:style w:type="paragraph" w:customStyle="1" w:styleId="A3093BA08845425EBB165EDFD4F4D1FD">
    <w:name w:val="A3093BA08845425EBB165EDFD4F4D1FD"/>
    <w:rsid w:val="00F71A79"/>
  </w:style>
  <w:style w:type="paragraph" w:customStyle="1" w:styleId="34E88BD2FD5D4FD2A210A376D8AD0A2F">
    <w:name w:val="34E88BD2FD5D4FD2A210A376D8AD0A2F"/>
    <w:rsid w:val="00F71A79"/>
  </w:style>
  <w:style w:type="paragraph" w:customStyle="1" w:styleId="B5C72CACE1E84F7CAF048B3F3B5AB2EC">
    <w:name w:val="B5C72CACE1E84F7CAF048B3F3B5AB2EC"/>
    <w:rsid w:val="00F71A79"/>
  </w:style>
  <w:style w:type="paragraph" w:customStyle="1" w:styleId="3BC19701DB42438D84FAF77ED61D6838">
    <w:name w:val="3BC19701DB42438D84FAF77ED61D6838"/>
    <w:rsid w:val="00F71A79"/>
  </w:style>
  <w:style w:type="paragraph" w:customStyle="1" w:styleId="73671738E9714ABFB5FFF577EF5D9724">
    <w:name w:val="73671738E9714ABFB5FFF577EF5D9724"/>
    <w:rsid w:val="00F71A79"/>
  </w:style>
  <w:style w:type="paragraph" w:customStyle="1" w:styleId="98077C07DE2548EFB6BBD8C47F82C43D">
    <w:name w:val="98077C07DE2548EFB6BBD8C47F82C43D"/>
    <w:rsid w:val="00F71A79"/>
  </w:style>
  <w:style w:type="paragraph" w:customStyle="1" w:styleId="966BCB32866544ECAC623EEE72CD2349">
    <w:name w:val="966BCB32866544ECAC623EEE72CD2349"/>
    <w:rsid w:val="00F71A79"/>
  </w:style>
  <w:style w:type="paragraph" w:customStyle="1" w:styleId="F88684F8B0C5427197DD17B75D3EAAEE">
    <w:name w:val="F88684F8B0C5427197DD17B75D3EAAEE"/>
    <w:rsid w:val="00F71A79"/>
  </w:style>
  <w:style w:type="paragraph" w:customStyle="1" w:styleId="46A3E5C9A5E34F509FDB1640A2022D30">
    <w:name w:val="46A3E5C9A5E34F509FDB1640A2022D30"/>
    <w:rsid w:val="00F71A79"/>
  </w:style>
  <w:style w:type="paragraph" w:customStyle="1" w:styleId="D295850AC9C2422D99F271250561349B">
    <w:name w:val="D295850AC9C2422D99F271250561349B"/>
    <w:rsid w:val="00F71A79"/>
  </w:style>
  <w:style w:type="paragraph" w:customStyle="1" w:styleId="3D77A6A0FFAF443DB95EEBA6D4092059">
    <w:name w:val="3D77A6A0FFAF443DB95EEBA6D4092059"/>
    <w:rsid w:val="00F71A79"/>
  </w:style>
  <w:style w:type="paragraph" w:customStyle="1" w:styleId="50E6B8F08206456A8F43ADB805915D88">
    <w:name w:val="50E6B8F08206456A8F43ADB805915D88"/>
    <w:rsid w:val="00F71A79"/>
  </w:style>
  <w:style w:type="paragraph" w:customStyle="1" w:styleId="66CE96A0A0274F96BA4BD4090956DEF2">
    <w:name w:val="66CE96A0A0274F96BA4BD4090956DEF2"/>
    <w:rsid w:val="00F71A79"/>
  </w:style>
  <w:style w:type="paragraph" w:customStyle="1" w:styleId="B4774EB1DD304C3B84CCFAA5B29BEC08">
    <w:name w:val="B4774EB1DD304C3B84CCFAA5B29BEC08"/>
    <w:rsid w:val="00F71A79"/>
  </w:style>
  <w:style w:type="paragraph" w:customStyle="1" w:styleId="531D0ADB8FAF4D9D91EFF1BC58C8F2C6">
    <w:name w:val="531D0ADB8FAF4D9D91EFF1BC58C8F2C6"/>
    <w:rsid w:val="00F71A79"/>
  </w:style>
  <w:style w:type="paragraph" w:customStyle="1" w:styleId="DB664DE992534935BF876574562D41FD">
    <w:name w:val="DB664DE992534935BF876574562D41FD"/>
    <w:rsid w:val="00F71A79"/>
  </w:style>
  <w:style w:type="paragraph" w:customStyle="1" w:styleId="7CAF24F8A30146809159D9419114DB6B">
    <w:name w:val="7CAF24F8A30146809159D9419114DB6B"/>
    <w:rsid w:val="00F71A79"/>
  </w:style>
  <w:style w:type="paragraph" w:customStyle="1" w:styleId="D1DD255B25674D4BA285899F370C137F">
    <w:name w:val="D1DD255B25674D4BA285899F370C137F"/>
    <w:rsid w:val="00F71A79"/>
  </w:style>
  <w:style w:type="paragraph" w:customStyle="1" w:styleId="95617E25E0B6413BA9F47534F3F628E2">
    <w:name w:val="95617E25E0B6413BA9F47534F3F628E2"/>
    <w:rsid w:val="00F71A79"/>
  </w:style>
  <w:style w:type="paragraph" w:customStyle="1" w:styleId="355BFB1EBBE44A44B772200E674F75B2">
    <w:name w:val="355BFB1EBBE44A44B772200E674F75B2"/>
    <w:rsid w:val="00F71A79"/>
  </w:style>
  <w:style w:type="paragraph" w:customStyle="1" w:styleId="183556D3544A438EBD5BE68B46327AD7">
    <w:name w:val="183556D3544A438EBD5BE68B46327AD7"/>
    <w:rsid w:val="00F71A79"/>
  </w:style>
  <w:style w:type="paragraph" w:customStyle="1" w:styleId="EF24B3788B1344859DC83F0CEBCC4B17">
    <w:name w:val="EF24B3788B1344859DC83F0CEBCC4B17"/>
    <w:rsid w:val="00F71A79"/>
  </w:style>
  <w:style w:type="paragraph" w:customStyle="1" w:styleId="7A852FCE11F44281A4C75454A8097777">
    <w:name w:val="7A852FCE11F44281A4C75454A8097777"/>
    <w:rsid w:val="00F71A79"/>
  </w:style>
  <w:style w:type="paragraph" w:customStyle="1" w:styleId="7E50EBF715434777977E5546C65B324F">
    <w:name w:val="7E50EBF715434777977E5546C65B324F"/>
    <w:rsid w:val="00F71A79"/>
  </w:style>
  <w:style w:type="paragraph" w:customStyle="1" w:styleId="3486F10653914F07BFF70FD3A9BE5EF7">
    <w:name w:val="3486F10653914F07BFF70FD3A9BE5EF7"/>
    <w:rsid w:val="00F71A79"/>
  </w:style>
  <w:style w:type="paragraph" w:customStyle="1" w:styleId="3C0087D876B94712BA630EDB9196BA2D">
    <w:name w:val="3C0087D876B94712BA630EDB9196BA2D"/>
    <w:rsid w:val="00F71A79"/>
  </w:style>
  <w:style w:type="paragraph" w:customStyle="1" w:styleId="49B3F2646736413090223B256B4875A2">
    <w:name w:val="49B3F2646736413090223B256B4875A2"/>
    <w:rsid w:val="00F71A79"/>
  </w:style>
  <w:style w:type="paragraph" w:customStyle="1" w:styleId="159A181B95FB49B59BB57FEF1F6C45E4">
    <w:name w:val="159A181B95FB49B59BB57FEF1F6C45E4"/>
    <w:rsid w:val="00F71A79"/>
  </w:style>
  <w:style w:type="paragraph" w:customStyle="1" w:styleId="75029FCFC7AE447DB5B99C5C8C247D2B">
    <w:name w:val="75029FCFC7AE447DB5B99C5C8C247D2B"/>
    <w:rsid w:val="00F71A79"/>
  </w:style>
  <w:style w:type="paragraph" w:customStyle="1" w:styleId="01B35D1148544B8882A299FBFD99EB2A">
    <w:name w:val="01B35D1148544B8882A299FBFD99EB2A"/>
    <w:rsid w:val="00F71A79"/>
  </w:style>
  <w:style w:type="paragraph" w:customStyle="1" w:styleId="5D56014B5CD842CEA87386E423DE9EA8">
    <w:name w:val="5D56014B5CD842CEA87386E423DE9EA8"/>
    <w:rsid w:val="00F71A79"/>
  </w:style>
  <w:style w:type="paragraph" w:customStyle="1" w:styleId="3D3EAB0C45E342EAB19883D806ADCFFD">
    <w:name w:val="3D3EAB0C45E342EAB19883D806ADCFFD"/>
    <w:rsid w:val="00F71A79"/>
  </w:style>
  <w:style w:type="paragraph" w:customStyle="1" w:styleId="4253EF6C496B47BE8C5CF5E8FF67C25D">
    <w:name w:val="4253EF6C496B47BE8C5CF5E8FF67C25D"/>
    <w:rsid w:val="00F71A79"/>
  </w:style>
  <w:style w:type="paragraph" w:customStyle="1" w:styleId="5D0914F34A9346D7BA25E72E6F799B8D">
    <w:name w:val="5D0914F34A9346D7BA25E72E6F799B8D"/>
    <w:rsid w:val="00F71A79"/>
  </w:style>
  <w:style w:type="paragraph" w:customStyle="1" w:styleId="3BACADE84CC8494FBC1EBCE30C7409B0">
    <w:name w:val="3BACADE84CC8494FBC1EBCE30C7409B0"/>
    <w:rsid w:val="00F71A79"/>
  </w:style>
  <w:style w:type="paragraph" w:customStyle="1" w:styleId="AD1C87E66007497D831BE6D1B9AC8280">
    <w:name w:val="AD1C87E66007497D831BE6D1B9AC8280"/>
    <w:rsid w:val="00F71A79"/>
  </w:style>
  <w:style w:type="paragraph" w:customStyle="1" w:styleId="F9FCB196FE3642D09855938695EA4DE0">
    <w:name w:val="F9FCB196FE3642D09855938695EA4DE0"/>
    <w:rsid w:val="00F71A79"/>
  </w:style>
  <w:style w:type="paragraph" w:customStyle="1" w:styleId="3AA26BC314ED4F00A92E18DB9F9055C8">
    <w:name w:val="3AA26BC314ED4F00A92E18DB9F9055C8"/>
    <w:rsid w:val="00F71A79"/>
  </w:style>
  <w:style w:type="paragraph" w:customStyle="1" w:styleId="7138C6609E4D4215909C7AB1E1A971AE">
    <w:name w:val="7138C6609E4D4215909C7AB1E1A971AE"/>
    <w:rsid w:val="00F71A79"/>
  </w:style>
  <w:style w:type="paragraph" w:customStyle="1" w:styleId="6749F570AE014048B9E707E77C81BB7C">
    <w:name w:val="6749F570AE014048B9E707E77C81BB7C"/>
    <w:rsid w:val="00F71A79"/>
  </w:style>
  <w:style w:type="paragraph" w:customStyle="1" w:styleId="FEF4612E87264E3BB4610DD627E6917B">
    <w:name w:val="FEF4612E87264E3BB4610DD627E6917B"/>
    <w:rsid w:val="00F71A79"/>
  </w:style>
  <w:style w:type="paragraph" w:customStyle="1" w:styleId="ECFCF6C6166D42AF9ED6AB044D21A9F7">
    <w:name w:val="ECFCF6C6166D42AF9ED6AB044D21A9F7"/>
    <w:rsid w:val="00F71A79"/>
  </w:style>
  <w:style w:type="paragraph" w:customStyle="1" w:styleId="709B0D3B8C1144C184FD19ACA574C429">
    <w:name w:val="709B0D3B8C1144C184FD19ACA574C429"/>
    <w:rsid w:val="00F71A79"/>
  </w:style>
  <w:style w:type="paragraph" w:customStyle="1" w:styleId="BCD543A56D334E1394908E4CA12ED16C">
    <w:name w:val="BCD543A56D334E1394908E4CA12ED16C"/>
    <w:rsid w:val="00F71A79"/>
  </w:style>
  <w:style w:type="paragraph" w:customStyle="1" w:styleId="AA8845545A8244BA96A710F16E6731B5">
    <w:name w:val="AA8845545A8244BA96A710F16E6731B5"/>
    <w:rsid w:val="00F71A79"/>
  </w:style>
  <w:style w:type="paragraph" w:customStyle="1" w:styleId="D5C82768480541FB89573A325366BF6E">
    <w:name w:val="D5C82768480541FB89573A325366BF6E"/>
    <w:rsid w:val="00F71A79"/>
  </w:style>
  <w:style w:type="paragraph" w:customStyle="1" w:styleId="8956C29E877246FFBAEE29FCFCEDA9B3">
    <w:name w:val="8956C29E877246FFBAEE29FCFCEDA9B3"/>
    <w:rsid w:val="00F71A79"/>
  </w:style>
  <w:style w:type="paragraph" w:customStyle="1" w:styleId="B825B0DB1507476583116418EE0154CA">
    <w:name w:val="B825B0DB1507476583116418EE0154CA"/>
    <w:rsid w:val="00F71A79"/>
  </w:style>
  <w:style w:type="paragraph" w:customStyle="1" w:styleId="CFAB4B0D927443AC855578D91F9C523A">
    <w:name w:val="CFAB4B0D927443AC855578D91F9C523A"/>
    <w:rsid w:val="00F71A79"/>
  </w:style>
  <w:style w:type="paragraph" w:customStyle="1" w:styleId="5BCCE9C56E264D6ABB6A8012719DACB0">
    <w:name w:val="5BCCE9C56E264D6ABB6A8012719DACB0"/>
    <w:rsid w:val="00F71A79"/>
  </w:style>
  <w:style w:type="paragraph" w:customStyle="1" w:styleId="B429AE01012A43F69EC4608CB2BDDD59">
    <w:name w:val="B429AE01012A43F69EC4608CB2BDDD59"/>
    <w:rsid w:val="00F71A79"/>
  </w:style>
  <w:style w:type="paragraph" w:customStyle="1" w:styleId="813E29D1D456492BA404869C29B0CB28">
    <w:name w:val="813E29D1D456492BA404869C29B0CB28"/>
    <w:rsid w:val="00F71A79"/>
  </w:style>
  <w:style w:type="paragraph" w:customStyle="1" w:styleId="DCE1EC55F2A6460F80D8A1E2389BCC9A">
    <w:name w:val="DCE1EC55F2A6460F80D8A1E2389BCC9A"/>
    <w:rsid w:val="00F71A79"/>
  </w:style>
  <w:style w:type="paragraph" w:customStyle="1" w:styleId="6FA429AF40E04E4DA5BF217BC0352174">
    <w:name w:val="6FA429AF40E04E4DA5BF217BC0352174"/>
    <w:rsid w:val="00F71A79"/>
  </w:style>
  <w:style w:type="paragraph" w:customStyle="1" w:styleId="306B735109EC492BBA7A75CF5D5A1396">
    <w:name w:val="306B735109EC492BBA7A75CF5D5A1396"/>
    <w:rsid w:val="00F71A79"/>
  </w:style>
  <w:style w:type="paragraph" w:customStyle="1" w:styleId="A3CB0AB65B7749A2B16CABF59CEC5FD0">
    <w:name w:val="A3CB0AB65B7749A2B16CABF59CEC5FD0"/>
    <w:rsid w:val="00F71A79"/>
  </w:style>
  <w:style w:type="paragraph" w:customStyle="1" w:styleId="0B62E0740F9C4CB984C613A0327DA84A">
    <w:name w:val="0B62E0740F9C4CB984C613A0327DA84A"/>
    <w:rsid w:val="00F71A79"/>
  </w:style>
  <w:style w:type="paragraph" w:customStyle="1" w:styleId="00B44E3F3492467BBC39E59EDFC02663">
    <w:name w:val="00B44E3F3492467BBC39E59EDFC02663"/>
    <w:rsid w:val="00F71A79"/>
  </w:style>
  <w:style w:type="paragraph" w:customStyle="1" w:styleId="AA79749A4E8A4BAC92EF76B18A1EE8D0">
    <w:name w:val="AA79749A4E8A4BAC92EF76B18A1EE8D0"/>
    <w:rsid w:val="00F71A79"/>
  </w:style>
  <w:style w:type="paragraph" w:customStyle="1" w:styleId="BA4D0A8AF04743B595A26BF2BC8D7642">
    <w:name w:val="BA4D0A8AF04743B595A26BF2BC8D7642"/>
    <w:rsid w:val="00F71A79"/>
  </w:style>
  <w:style w:type="paragraph" w:customStyle="1" w:styleId="82CBAC7785E341718D18517A3663F083">
    <w:name w:val="82CBAC7785E341718D18517A3663F083"/>
    <w:rsid w:val="00F71A79"/>
  </w:style>
  <w:style w:type="paragraph" w:customStyle="1" w:styleId="118147F948A246C0B806D3C5F81CEA5C">
    <w:name w:val="118147F948A246C0B806D3C5F81CEA5C"/>
    <w:rsid w:val="00F71A79"/>
  </w:style>
  <w:style w:type="paragraph" w:customStyle="1" w:styleId="75BBF333E1AB4365B9D504849774E89A">
    <w:name w:val="75BBF333E1AB4365B9D504849774E89A"/>
    <w:rsid w:val="00F71A79"/>
  </w:style>
  <w:style w:type="paragraph" w:customStyle="1" w:styleId="FF12C5D5C9844581B7244139CBD8AFDC">
    <w:name w:val="FF12C5D5C9844581B7244139CBD8AFDC"/>
    <w:rsid w:val="00F71A79"/>
  </w:style>
  <w:style w:type="paragraph" w:customStyle="1" w:styleId="C94C8D88AE2A493CB398B7CA9F75D61E">
    <w:name w:val="C94C8D88AE2A493CB398B7CA9F75D61E"/>
    <w:rsid w:val="00F71A79"/>
  </w:style>
  <w:style w:type="paragraph" w:customStyle="1" w:styleId="4ECB58E89B41419EA6016CF30728BFE3">
    <w:name w:val="4ECB58E89B41419EA6016CF30728BFE3"/>
    <w:rsid w:val="00F71A79"/>
  </w:style>
  <w:style w:type="paragraph" w:customStyle="1" w:styleId="8CEF5873464B43A5AB42F156F1D9DF09">
    <w:name w:val="8CEF5873464B43A5AB42F156F1D9DF09"/>
    <w:rsid w:val="00F71A79"/>
  </w:style>
  <w:style w:type="paragraph" w:customStyle="1" w:styleId="0B80E42078FD4C19A52238617C9075BE">
    <w:name w:val="0B80E42078FD4C19A52238617C9075BE"/>
    <w:rsid w:val="00F71A79"/>
  </w:style>
  <w:style w:type="paragraph" w:customStyle="1" w:styleId="234D4EBA21EB495996620406DCF5834C">
    <w:name w:val="234D4EBA21EB495996620406DCF5834C"/>
    <w:rsid w:val="00F71A79"/>
  </w:style>
  <w:style w:type="paragraph" w:customStyle="1" w:styleId="D0276345677641C39D3E9B37DF7DD104">
    <w:name w:val="D0276345677641C39D3E9B37DF7DD104"/>
    <w:rsid w:val="00F71A79"/>
  </w:style>
  <w:style w:type="paragraph" w:customStyle="1" w:styleId="FC3D6DC3DD2B43338C5683102C3301F1">
    <w:name w:val="FC3D6DC3DD2B43338C5683102C3301F1"/>
    <w:rsid w:val="00F71A79"/>
  </w:style>
  <w:style w:type="paragraph" w:customStyle="1" w:styleId="2F05E237EFDE4B07848D5AA61A049C9E">
    <w:name w:val="2F05E237EFDE4B07848D5AA61A049C9E"/>
    <w:rsid w:val="00F71A79"/>
  </w:style>
  <w:style w:type="paragraph" w:customStyle="1" w:styleId="536A247AFFBA4585B5A8CBAF648505E2">
    <w:name w:val="536A247AFFBA4585B5A8CBAF648505E2"/>
    <w:rsid w:val="00F71A79"/>
  </w:style>
  <w:style w:type="paragraph" w:customStyle="1" w:styleId="3E19380562354A7D8D6909904550BFF6">
    <w:name w:val="3E19380562354A7D8D6909904550BFF6"/>
    <w:rsid w:val="00F71A79"/>
  </w:style>
  <w:style w:type="paragraph" w:customStyle="1" w:styleId="18670EE53188424DAAE52A5D2A3F3FAA">
    <w:name w:val="18670EE53188424DAAE52A5D2A3F3FAA"/>
    <w:rsid w:val="00F71A79"/>
  </w:style>
  <w:style w:type="paragraph" w:customStyle="1" w:styleId="9D4F29E9E73542E3B6B7370398D83627">
    <w:name w:val="9D4F29E9E73542E3B6B7370398D83627"/>
    <w:rsid w:val="00F71A79"/>
  </w:style>
  <w:style w:type="paragraph" w:customStyle="1" w:styleId="38BC77985AFF4B0D9E99A84F1A0080ED">
    <w:name w:val="38BC77985AFF4B0D9E99A84F1A0080ED"/>
    <w:rsid w:val="00F71A79"/>
  </w:style>
  <w:style w:type="paragraph" w:customStyle="1" w:styleId="B6400121ED014C94B3000F4DED6F9E05">
    <w:name w:val="B6400121ED014C94B3000F4DED6F9E05"/>
    <w:rsid w:val="00F71A79"/>
  </w:style>
  <w:style w:type="paragraph" w:customStyle="1" w:styleId="426EA2CC35AB49168BF6A4791DCD3034">
    <w:name w:val="426EA2CC35AB49168BF6A4791DCD3034"/>
    <w:rsid w:val="00F71A79"/>
  </w:style>
  <w:style w:type="paragraph" w:customStyle="1" w:styleId="928C90F5EF534D9E9591CBD7F3B37A2A">
    <w:name w:val="928C90F5EF534D9E9591CBD7F3B37A2A"/>
    <w:rsid w:val="00F71A79"/>
  </w:style>
  <w:style w:type="paragraph" w:customStyle="1" w:styleId="0CBBCCE159B74B2A8772645CD9F53D02">
    <w:name w:val="0CBBCCE159B74B2A8772645CD9F53D02"/>
    <w:rsid w:val="00F71A79"/>
  </w:style>
  <w:style w:type="paragraph" w:customStyle="1" w:styleId="D09EA93299824D81BFF2A52DACEB61A4">
    <w:name w:val="D09EA93299824D81BFF2A52DACEB61A4"/>
    <w:rsid w:val="00F71A79"/>
  </w:style>
  <w:style w:type="paragraph" w:customStyle="1" w:styleId="4F7CF81F09354D0B8E54CF5B24E19637">
    <w:name w:val="4F7CF81F09354D0B8E54CF5B24E19637"/>
    <w:rsid w:val="00F71A79"/>
  </w:style>
  <w:style w:type="paragraph" w:customStyle="1" w:styleId="8FBE8297929E44D38CA63AF187D44DAB">
    <w:name w:val="8FBE8297929E44D38CA63AF187D44DAB"/>
    <w:rsid w:val="00F71A79"/>
  </w:style>
  <w:style w:type="paragraph" w:customStyle="1" w:styleId="D6DEA7C40724414CB492EC7DDD32ED25">
    <w:name w:val="D6DEA7C40724414CB492EC7DDD32ED25"/>
    <w:rsid w:val="00F71A79"/>
  </w:style>
  <w:style w:type="paragraph" w:customStyle="1" w:styleId="BD026CA49C7547F282B9D5B80751367D">
    <w:name w:val="BD026CA49C7547F282B9D5B80751367D"/>
    <w:rsid w:val="00F71A79"/>
  </w:style>
  <w:style w:type="paragraph" w:customStyle="1" w:styleId="69A4901D6EF04FAABB9C50EA1646ED1A">
    <w:name w:val="69A4901D6EF04FAABB9C50EA1646ED1A"/>
    <w:rsid w:val="00F71A79"/>
  </w:style>
  <w:style w:type="paragraph" w:customStyle="1" w:styleId="A28A796859624B86AB7A13790A57F2BC">
    <w:name w:val="A28A796859624B86AB7A13790A57F2BC"/>
    <w:rsid w:val="00F71A79"/>
  </w:style>
  <w:style w:type="paragraph" w:customStyle="1" w:styleId="38DFF797D5604B76AE3278C0430B4478">
    <w:name w:val="38DFF797D5604B76AE3278C0430B4478"/>
    <w:rsid w:val="00F71A79"/>
  </w:style>
  <w:style w:type="paragraph" w:customStyle="1" w:styleId="9866556B32CF4B32A11FDB4EAEE0C7E7">
    <w:name w:val="9866556B32CF4B32A11FDB4EAEE0C7E7"/>
    <w:rsid w:val="00F71A79"/>
  </w:style>
  <w:style w:type="paragraph" w:customStyle="1" w:styleId="B643194CE0564366A6CBA6290BEC3FBB">
    <w:name w:val="B643194CE0564366A6CBA6290BEC3FBB"/>
    <w:rsid w:val="00F71A79"/>
  </w:style>
  <w:style w:type="paragraph" w:customStyle="1" w:styleId="67285FAAC8F044D79C53B2F669CCA3CC">
    <w:name w:val="67285FAAC8F044D79C53B2F669CCA3CC"/>
    <w:rsid w:val="00F71A79"/>
  </w:style>
  <w:style w:type="paragraph" w:customStyle="1" w:styleId="5C6E9F9F966D4679B363351BBBD4D364">
    <w:name w:val="5C6E9F9F966D4679B363351BBBD4D364"/>
    <w:rsid w:val="00F71A79"/>
  </w:style>
  <w:style w:type="paragraph" w:customStyle="1" w:styleId="225CDFB80E284C3DB9ADB73D238607EF">
    <w:name w:val="225CDFB80E284C3DB9ADB73D238607EF"/>
    <w:rsid w:val="00F71A79"/>
  </w:style>
  <w:style w:type="paragraph" w:customStyle="1" w:styleId="5A9587927F69454EBAA7E7F0E2B5B89F">
    <w:name w:val="5A9587927F69454EBAA7E7F0E2B5B89F"/>
    <w:rsid w:val="00F71A79"/>
  </w:style>
  <w:style w:type="paragraph" w:customStyle="1" w:styleId="D135C5459B3B47F2B75732B95B2B5B23">
    <w:name w:val="D135C5459B3B47F2B75732B95B2B5B23"/>
    <w:rsid w:val="00F71A79"/>
  </w:style>
  <w:style w:type="paragraph" w:customStyle="1" w:styleId="D6D2E0BAFF2B48329AA7170C478925A7">
    <w:name w:val="D6D2E0BAFF2B48329AA7170C478925A7"/>
    <w:rsid w:val="00F71A79"/>
  </w:style>
  <w:style w:type="paragraph" w:customStyle="1" w:styleId="5784CD79B4CD4EFAA112C0A8EE706465">
    <w:name w:val="5784CD79B4CD4EFAA112C0A8EE706465"/>
    <w:rsid w:val="00F71A79"/>
  </w:style>
  <w:style w:type="paragraph" w:customStyle="1" w:styleId="CDB7981162434BE0A62CEC978C5D72FE">
    <w:name w:val="CDB7981162434BE0A62CEC978C5D72FE"/>
    <w:rsid w:val="00F71A79"/>
  </w:style>
  <w:style w:type="paragraph" w:customStyle="1" w:styleId="F0D616E333074FA1B99EC8B63CBA7290">
    <w:name w:val="F0D616E333074FA1B99EC8B63CBA7290"/>
    <w:rsid w:val="00F71A79"/>
  </w:style>
  <w:style w:type="paragraph" w:customStyle="1" w:styleId="BD90EAD2AEF54E72A147476FF1B779CD">
    <w:name w:val="BD90EAD2AEF54E72A147476FF1B779CD"/>
    <w:rsid w:val="00F71A79"/>
  </w:style>
  <w:style w:type="paragraph" w:customStyle="1" w:styleId="F0821F67A2B347DDB8614602F673D387">
    <w:name w:val="F0821F67A2B347DDB8614602F673D387"/>
    <w:rsid w:val="00F71A79"/>
  </w:style>
  <w:style w:type="paragraph" w:customStyle="1" w:styleId="86CB666431BF4741B17991995952CCB4">
    <w:name w:val="86CB666431BF4741B17991995952CCB4"/>
    <w:rsid w:val="00F71A79"/>
  </w:style>
  <w:style w:type="paragraph" w:customStyle="1" w:styleId="FE0FCA3A85914758B30B53A201F3B0F5">
    <w:name w:val="FE0FCA3A85914758B30B53A201F3B0F5"/>
    <w:rsid w:val="00F71A79"/>
  </w:style>
  <w:style w:type="paragraph" w:customStyle="1" w:styleId="464F81BE90464DA096583D2CA52BF3FF">
    <w:name w:val="464F81BE90464DA096583D2CA52BF3FF"/>
    <w:rsid w:val="00F71A79"/>
  </w:style>
  <w:style w:type="paragraph" w:customStyle="1" w:styleId="26D46C521B874BD287A956723250B9D9">
    <w:name w:val="26D46C521B874BD287A956723250B9D9"/>
    <w:rsid w:val="00F71A79"/>
  </w:style>
  <w:style w:type="paragraph" w:customStyle="1" w:styleId="EC2BBC1CE1004B4CBC9A374DF227C257">
    <w:name w:val="EC2BBC1CE1004B4CBC9A374DF227C257"/>
    <w:rsid w:val="00F71A79"/>
  </w:style>
  <w:style w:type="paragraph" w:customStyle="1" w:styleId="93050D565FBE4E3A9C19A12799E3F57C">
    <w:name w:val="93050D565FBE4E3A9C19A12799E3F57C"/>
    <w:rsid w:val="00F71A79"/>
  </w:style>
  <w:style w:type="paragraph" w:customStyle="1" w:styleId="88A480D737E24D4B87752D30E9BFF83B">
    <w:name w:val="88A480D737E24D4B87752D30E9BFF83B"/>
    <w:rsid w:val="00F71A79"/>
  </w:style>
  <w:style w:type="paragraph" w:customStyle="1" w:styleId="548B78CCB478439F9FACC7E6FEEC5D3B">
    <w:name w:val="548B78CCB478439F9FACC7E6FEEC5D3B"/>
    <w:rsid w:val="00F71A79"/>
  </w:style>
  <w:style w:type="paragraph" w:customStyle="1" w:styleId="8370E4E9C2A841328CBAC0771EFD8AC1">
    <w:name w:val="8370E4E9C2A841328CBAC0771EFD8AC1"/>
    <w:rsid w:val="00F71A79"/>
  </w:style>
  <w:style w:type="paragraph" w:customStyle="1" w:styleId="62D0B8F64ED14CF484C356A8D310DB63">
    <w:name w:val="62D0B8F64ED14CF484C356A8D310DB63"/>
    <w:rsid w:val="00F71A79"/>
  </w:style>
  <w:style w:type="paragraph" w:customStyle="1" w:styleId="10B880E9077C49028FE9EE7F9097423D">
    <w:name w:val="10B880E9077C49028FE9EE7F9097423D"/>
    <w:rsid w:val="00F71A79"/>
  </w:style>
  <w:style w:type="paragraph" w:customStyle="1" w:styleId="F81249BE2A5F45D3A937AC00BCC0BAC0">
    <w:name w:val="F81249BE2A5F45D3A937AC00BCC0BAC0"/>
    <w:rsid w:val="00F71A79"/>
  </w:style>
  <w:style w:type="paragraph" w:customStyle="1" w:styleId="531050C7BDCB47B4ACCB60CDE2E2FBE0">
    <w:name w:val="531050C7BDCB47B4ACCB60CDE2E2FBE0"/>
    <w:rsid w:val="00F71A79"/>
  </w:style>
  <w:style w:type="paragraph" w:customStyle="1" w:styleId="C2077D92BE954C08A278DB3FA9C2233E">
    <w:name w:val="C2077D92BE954C08A278DB3FA9C2233E"/>
    <w:rsid w:val="00F71A79"/>
  </w:style>
  <w:style w:type="paragraph" w:customStyle="1" w:styleId="0C4C4CD75E554E459E504F7266AF572F">
    <w:name w:val="0C4C4CD75E554E459E504F7266AF572F"/>
    <w:rsid w:val="00F71A79"/>
  </w:style>
  <w:style w:type="paragraph" w:customStyle="1" w:styleId="C4D630E4F40D44C79E32724CDC263F57">
    <w:name w:val="C4D630E4F40D44C79E32724CDC263F57"/>
    <w:rsid w:val="00F71A79"/>
  </w:style>
  <w:style w:type="paragraph" w:customStyle="1" w:styleId="AA2880AFA3C3490296ED16AE3AEFC520">
    <w:name w:val="AA2880AFA3C3490296ED16AE3AEFC520"/>
    <w:rsid w:val="00F71A79"/>
  </w:style>
  <w:style w:type="paragraph" w:customStyle="1" w:styleId="589AF7FBBF0E41E78316DF9DF9F12E29">
    <w:name w:val="589AF7FBBF0E41E78316DF9DF9F12E29"/>
    <w:rsid w:val="00F71A79"/>
  </w:style>
  <w:style w:type="paragraph" w:customStyle="1" w:styleId="5BE7BA67FCD04E3AA1314F4AC3367500">
    <w:name w:val="5BE7BA67FCD04E3AA1314F4AC3367500"/>
    <w:rsid w:val="00F71A79"/>
  </w:style>
  <w:style w:type="paragraph" w:customStyle="1" w:styleId="3E1EFCA653D34234BD2213DED9F1B806">
    <w:name w:val="3E1EFCA653D34234BD2213DED9F1B806"/>
    <w:rsid w:val="00F71A79"/>
  </w:style>
  <w:style w:type="paragraph" w:customStyle="1" w:styleId="75E2A1F410F54707B8A195DEB74E4B93">
    <w:name w:val="75E2A1F410F54707B8A195DEB74E4B93"/>
    <w:rsid w:val="00F71A79"/>
  </w:style>
  <w:style w:type="paragraph" w:customStyle="1" w:styleId="1A56EC057E3143AE8B8FDF5271D633E6">
    <w:name w:val="1A56EC057E3143AE8B8FDF5271D633E6"/>
    <w:rsid w:val="00F71A79"/>
  </w:style>
  <w:style w:type="paragraph" w:customStyle="1" w:styleId="D961D3AAFF8248E2B09A83FD7575855C">
    <w:name w:val="D961D3AAFF8248E2B09A83FD7575855C"/>
    <w:rsid w:val="00F71A79"/>
  </w:style>
  <w:style w:type="paragraph" w:customStyle="1" w:styleId="1F4C3470F3D244088D89D6257462722B">
    <w:name w:val="1F4C3470F3D244088D89D6257462722B"/>
    <w:rsid w:val="00F71A79"/>
  </w:style>
  <w:style w:type="paragraph" w:customStyle="1" w:styleId="650EACBED99B4D498CB19204F91FB274">
    <w:name w:val="650EACBED99B4D498CB19204F91FB274"/>
    <w:rsid w:val="00F71A79"/>
  </w:style>
  <w:style w:type="paragraph" w:customStyle="1" w:styleId="05A0E4490757434F902E88459BFB6419">
    <w:name w:val="05A0E4490757434F902E88459BFB6419"/>
    <w:rsid w:val="00F71A79"/>
  </w:style>
  <w:style w:type="paragraph" w:customStyle="1" w:styleId="9F35F67272664968B7DF0C05BB0B0616">
    <w:name w:val="9F35F67272664968B7DF0C05BB0B0616"/>
    <w:rsid w:val="00F71A79"/>
  </w:style>
  <w:style w:type="paragraph" w:customStyle="1" w:styleId="5754BDC2B4684AD5BE7C1CC6A6AD61B0">
    <w:name w:val="5754BDC2B4684AD5BE7C1CC6A6AD61B0"/>
    <w:rsid w:val="00F71A79"/>
  </w:style>
  <w:style w:type="paragraph" w:customStyle="1" w:styleId="CEF9F4AE25A04AF2944AC1B5889F56B9">
    <w:name w:val="CEF9F4AE25A04AF2944AC1B5889F56B9"/>
    <w:rsid w:val="00F71A79"/>
  </w:style>
  <w:style w:type="paragraph" w:customStyle="1" w:styleId="193D20B55B544027971AD08422CF2B1B">
    <w:name w:val="193D20B55B544027971AD08422CF2B1B"/>
    <w:rsid w:val="00F71A79"/>
  </w:style>
  <w:style w:type="paragraph" w:customStyle="1" w:styleId="C91369C6965548919D64B7FB93432F1B">
    <w:name w:val="C91369C6965548919D64B7FB93432F1B"/>
    <w:rsid w:val="00F71A79"/>
  </w:style>
  <w:style w:type="paragraph" w:customStyle="1" w:styleId="910CE587C310477E9852F03E5E68C02D">
    <w:name w:val="910CE587C310477E9852F03E5E68C02D"/>
    <w:rsid w:val="00F71A79"/>
  </w:style>
  <w:style w:type="paragraph" w:customStyle="1" w:styleId="D5E871240F984F70B03C9BC5A37CAED1">
    <w:name w:val="D5E871240F984F70B03C9BC5A37CAED1"/>
    <w:rsid w:val="00F71A79"/>
  </w:style>
  <w:style w:type="paragraph" w:customStyle="1" w:styleId="E64CC592D1614D068AA7BD801106D3F1">
    <w:name w:val="E64CC592D1614D068AA7BD801106D3F1"/>
    <w:rsid w:val="00F71A79"/>
  </w:style>
  <w:style w:type="paragraph" w:customStyle="1" w:styleId="6FBD6DAEA3714BEC806F3881F2137A8B">
    <w:name w:val="6FBD6DAEA3714BEC806F3881F2137A8B"/>
    <w:rsid w:val="00F71A79"/>
  </w:style>
  <w:style w:type="paragraph" w:customStyle="1" w:styleId="38520607845B42D2B15A0036DAFC7821">
    <w:name w:val="38520607845B42D2B15A0036DAFC7821"/>
    <w:rsid w:val="00F71A79"/>
  </w:style>
  <w:style w:type="paragraph" w:customStyle="1" w:styleId="C038F6CCE6D043A29193872CEF0603F9">
    <w:name w:val="C038F6CCE6D043A29193872CEF0603F9"/>
    <w:rsid w:val="00F71A79"/>
  </w:style>
  <w:style w:type="paragraph" w:customStyle="1" w:styleId="503558ED6E2C46BCB3B90D9B0AD23A1D">
    <w:name w:val="503558ED6E2C46BCB3B90D9B0AD23A1D"/>
    <w:rsid w:val="00F71A79"/>
  </w:style>
  <w:style w:type="paragraph" w:customStyle="1" w:styleId="084BF621BBA04E969B3D72DBE727CF51">
    <w:name w:val="084BF621BBA04E969B3D72DBE727CF51"/>
    <w:rsid w:val="00F71A79"/>
  </w:style>
  <w:style w:type="paragraph" w:customStyle="1" w:styleId="16F40113122148E6A1487FA3F04C8B2A">
    <w:name w:val="16F40113122148E6A1487FA3F04C8B2A"/>
    <w:rsid w:val="00F71A79"/>
  </w:style>
  <w:style w:type="paragraph" w:customStyle="1" w:styleId="AD8DE0C44AA24A2FA607042668B373BD">
    <w:name w:val="AD8DE0C44AA24A2FA607042668B373BD"/>
    <w:rsid w:val="00F71A79"/>
  </w:style>
  <w:style w:type="paragraph" w:customStyle="1" w:styleId="69E26A0F3213421D8A0D4F48EF021B40">
    <w:name w:val="69E26A0F3213421D8A0D4F48EF021B40"/>
    <w:rsid w:val="00F71A79"/>
  </w:style>
  <w:style w:type="paragraph" w:customStyle="1" w:styleId="9FA1A599BD274BB3A9217C10582D93E5">
    <w:name w:val="9FA1A599BD274BB3A9217C10582D93E5"/>
    <w:rsid w:val="00F71A79"/>
  </w:style>
  <w:style w:type="paragraph" w:customStyle="1" w:styleId="3F4C20A7A66F4AD585CE7E391F2BFB8A">
    <w:name w:val="3F4C20A7A66F4AD585CE7E391F2BFB8A"/>
    <w:rsid w:val="00F71A79"/>
  </w:style>
  <w:style w:type="paragraph" w:customStyle="1" w:styleId="9A21918767AA4950BF6668C421E7B77A">
    <w:name w:val="9A21918767AA4950BF6668C421E7B77A"/>
    <w:rsid w:val="00F71A79"/>
  </w:style>
  <w:style w:type="paragraph" w:customStyle="1" w:styleId="6473AAC8340947799351E068A4374C7C">
    <w:name w:val="6473AAC8340947799351E068A4374C7C"/>
    <w:rsid w:val="00F71A79"/>
  </w:style>
  <w:style w:type="paragraph" w:customStyle="1" w:styleId="3159318F57704C9C93C1773FBFA50B41">
    <w:name w:val="3159318F57704C9C93C1773FBFA50B41"/>
    <w:rsid w:val="00F71A79"/>
  </w:style>
  <w:style w:type="paragraph" w:customStyle="1" w:styleId="0BE4457C39D043819527AFC4107F104C">
    <w:name w:val="0BE4457C39D043819527AFC4107F104C"/>
    <w:rsid w:val="00F71A79"/>
  </w:style>
  <w:style w:type="paragraph" w:customStyle="1" w:styleId="916CEB5EC6374C6EB757AAE2742F2E06">
    <w:name w:val="916CEB5EC6374C6EB757AAE2742F2E06"/>
    <w:rsid w:val="00F71A79"/>
  </w:style>
  <w:style w:type="paragraph" w:customStyle="1" w:styleId="D4FFE8CDB89C496AB8DEEFA438A56FA0">
    <w:name w:val="D4FFE8CDB89C496AB8DEEFA438A56FA0"/>
    <w:rsid w:val="00F71A79"/>
  </w:style>
  <w:style w:type="paragraph" w:customStyle="1" w:styleId="C526377FD9274D4A9FC8D914ACE6A109">
    <w:name w:val="C526377FD9274D4A9FC8D914ACE6A109"/>
    <w:rsid w:val="00F71A79"/>
  </w:style>
  <w:style w:type="paragraph" w:customStyle="1" w:styleId="714DD35532874A9DA5AFCFB27C42FD9E">
    <w:name w:val="714DD35532874A9DA5AFCFB27C42FD9E"/>
    <w:rsid w:val="00F71A79"/>
  </w:style>
  <w:style w:type="paragraph" w:customStyle="1" w:styleId="5B1AD03AD4CB456AAF7813ED6676AA7F">
    <w:name w:val="5B1AD03AD4CB456AAF7813ED6676AA7F"/>
    <w:rsid w:val="00F71A79"/>
  </w:style>
  <w:style w:type="paragraph" w:customStyle="1" w:styleId="F9EFB764DE5E441A9D8EDA8D9E391025">
    <w:name w:val="F9EFB764DE5E441A9D8EDA8D9E391025"/>
    <w:rsid w:val="00F71A79"/>
  </w:style>
  <w:style w:type="paragraph" w:customStyle="1" w:styleId="2B6171EDF5124998939D7F4E2FDC9DFE">
    <w:name w:val="2B6171EDF5124998939D7F4E2FDC9DFE"/>
    <w:rsid w:val="00F71A79"/>
  </w:style>
  <w:style w:type="paragraph" w:customStyle="1" w:styleId="5F4D707F806C4B67A8A5A95DD8AD1C0C">
    <w:name w:val="5F4D707F806C4B67A8A5A95DD8AD1C0C"/>
    <w:rsid w:val="00F71A79"/>
  </w:style>
  <w:style w:type="paragraph" w:customStyle="1" w:styleId="BEE5D58F4F6B415AAEA8915BDE37211B">
    <w:name w:val="BEE5D58F4F6B415AAEA8915BDE37211B"/>
    <w:rsid w:val="00F71A79"/>
  </w:style>
  <w:style w:type="paragraph" w:customStyle="1" w:styleId="1BDEFDCF8E2D40E4B366A952D42B0169">
    <w:name w:val="1BDEFDCF8E2D40E4B366A952D42B0169"/>
    <w:rsid w:val="00F71A79"/>
  </w:style>
  <w:style w:type="paragraph" w:customStyle="1" w:styleId="26636AC48A5C4A8FA3EC1F08E5C52A9C">
    <w:name w:val="26636AC48A5C4A8FA3EC1F08E5C52A9C"/>
    <w:rsid w:val="00F71A79"/>
  </w:style>
  <w:style w:type="paragraph" w:customStyle="1" w:styleId="FC7966F0891346BA8CEAC80397D2E90E">
    <w:name w:val="FC7966F0891346BA8CEAC80397D2E90E"/>
    <w:rsid w:val="00F71A79"/>
  </w:style>
  <w:style w:type="paragraph" w:customStyle="1" w:styleId="53CCB45307414F99AD7D7852D5D6919A">
    <w:name w:val="53CCB45307414F99AD7D7852D5D6919A"/>
    <w:rsid w:val="00F71A79"/>
  </w:style>
  <w:style w:type="paragraph" w:customStyle="1" w:styleId="29347C6C7DB94FFD807278E186B2D8B0">
    <w:name w:val="29347C6C7DB94FFD807278E186B2D8B0"/>
    <w:rsid w:val="00F71A79"/>
  </w:style>
  <w:style w:type="paragraph" w:customStyle="1" w:styleId="E0FD19BB4CE542FB826BF1A6919C8392">
    <w:name w:val="E0FD19BB4CE542FB826BF1A6919C8392"/>
    <w:rsid w:val="00F71A79"/>
  </w:style>
  <w:style w:type="paragraph" w:customStyle="1" w:styleId="B22919261C5B4E9DA1718218CA60F62A">
    <w:name w:val="B22919261C5B4E9DA1718218CA60F62A"/>
    <w:rsid w:val="00F71A79"/>
  </w:style>
  <w:style w:type="paragraph" w:customStyle="1" w:styleId="D4AD3C67F2654C02BDF5C6737AFF7A91">
    <w:name w:val="D4AD3C67F2654C02BDF5C6737AFF7A91"/>
    <w:rsid w:val="00F71A79"/>
  </w:style>
  <w:style w:type="paragraph" w:customStyle="1" w:styleId="DCA149685A494A5A896164F1CCB91A35">
    <w:name w:val="DCA149685A494A5A896164F1CCB91A35"/>
    <w:rsid w:val="00F71A79"/>
  </w:style>
  <w:style w:type="paragraph" w:customStyle="1" w:styleId="72983529B5244C7C8CAF8130DBF211FC">
    <w:name w:val="72983529B5244C7C8CAF8130DBF211FC"/>
    <w:rsid w:val="00F71A79"/>
  </w:style>
  <w:style w:type="paragraph" w:customStyle="1" w:styleId="1C761D2F8FD24009AC419FB08DB61789">
    <w:name w:val="1C761D2F8FD24009AC419FB08DB61789"/>
    <w:rsid w:val="00F71A79"/>
  </w:style>
  <w:style w:type="paragraph" w:customStyle="1" w:styleId="8DF1A7EB70074AB5B49B2501ADC0C215">
    <w:name w:val="8DF1A7EB70074AB5B49B2501ADC0C215"/>
    <w:rsid w:val="00F71A79"/>
  </w:style>
  <w:style w:type="paragraph" w:customStyle="1" w:styleId="8631775CA39F44C8A99C4A84F6B576AB">
    <w:name w:val="8631775CA39F44C8A99C4A84F6B576AB"/>
    <w:rsid w:val="00F71A79"/>
  </w:style>
  <w:style w:type="paragraph" w:customStyle="1" w:styleId="C89C968ECB1446ADA837061D8134CB6C">
    <w:name w:val="C89C968ECB1446ADA837061D8134CB6C"/>
    <w:rsid w:val="00F71A79"/>
  </w:style>
  <w:style w:type="paragraph" w:customStyle="1" w:styleId="145E454602CF470CB2DD3C4D7BB3DB9F">
    <w:name w:val="145E454602CF470CB2DD3C4D7BB3DB9F"/>
    <w:rsid w:val="00F71A79"/>
  </w:style>
  <w:style w:type="paragraph" w:customStyle="1" w:styleId="76086389C0F04F7FB50C8EA191436382">
    <w:name w:val="76086389C0F04F7FB50C8EA191436382"/>
    <w:rsid w:val="00F71A79"/>
  </w:style>
  <w:style w:type="paragraph" w:customStyle="1" w:styleId="F732E2FB981A415F9BA2D4B7C9AA4998">
    <w:name w:val="F732E2FB981A415F9BA2D4B7C9AA4998"/>
    <w:rsid w:val="00F71A79"/>
  </w:style>
  <w:style w:type="paragraph" w:customStyle="1" w:styleId="6F849FDA0C55433C8FB4ECEE0412BE5B">
    <w:name w:val="6F849FDA0C55433C8FB4ECEE0412BE5B"/>
    <w:rsid w:val="00F71A79"/>
  </w:style>
  <w:style w:type="paragraph" w:customStyle="1" w:styleId="355642B6094442F4A56854411C407897">
    <w:name w:val="355642B6094442F4A56854411C407897"/>
    <w:rsid w:val="00F71A79"/>
  </w:style>
  <w:style w:type="paragraph" w:customStyle="1" w:styleId="6483829E121E412F895B102E688D1B63">
    <w:name w:val="6483829E121E412F895B102E688D1B63"/>
    <w:rsid w:val="00F71A79"/>
  </w:style>
  <w:style w:type="paragraph" w:customStyle="1" w:styleId="95C121847EFF418D8543C8154FCA620E">
    <w:name w:val="95C121847EFF418D8543C8154FCA620E"/>
    <w:rsid w:val="00F71A79"/>
  </w:style>
  <w:style w:type="paragraph" w:customStyle="1" w:styleId="51CFC366790049F0AD4EF48156AFB50D4">
    <w:name w:val="51CFC366790049F0AD4EF48156AFB50D4"/>
    <w:rsid w:val="00F71A79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3">
    <w:name w:val="BC6BC89F2AFC471087899888837A212D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9">
    <w:name w:val="A0B339F9C5E04298B61877074DDB0BE3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2">
    <w:name w:val="B3D92FD40B564E3E946D7B5B97DF9F2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3">
    <w:name w:val="5FFBC0E655854483871BCC5D965CD9D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3">
    <w:name w:val="423654ED5EAC48E19D676D90EB6633F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3">
    <w:name w:val="6FB83AA0A91A4769965FF1110FC83A3B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3">
    <w:name w:val="8D2C88C554184C54BC557A17C5ECB556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3">
    <w:name w:val="79F10C0DDE9A4AA3989DB44FBC228B7C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3">
    <w:name w:val="336A8738B8C5409BA354C9317E30E9E9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3">
    <w:name w:val="E45E903846DB4A0C9089267EE275017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3">
    <w:name w:val="387B670C6BEA46609527EB6E93EEAC5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3">
    <w:name w:val="D2941911EC044654B3CFE501E67FBBF8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3">
    <w:name w:val="3DDD7AD7FCE04BD88CA12F37E58331F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3">
    <w:name w:val="9B6EEB56A6CC46AC811EDDE1B96A47A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3">
    <w:name w:val="8B57854B88964E13803A8B0242032E3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3">
    <w:name w:val="2135F0061FE5476080D3BB5D1725FAD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3">
    <w:name w:val="F9E3C277272243189152536AC4A9052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3">
    <w:name w:val="887071B26A6340DEBB3E255A9B3DE70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3">
    <w:name w:val="4424ED00C1BE461E905B730E17112A92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3">
    <w:name w:val="D460073661F24912B5EF47D9E752B91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3">
    <w:name w:val="BF38424FDEEA47B79CC16EF32C6B3044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3">
    <w:name w:val="3B7DD20B3F494FB4822BD3CD09630298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3">
    <w:name w:val="D3487306B64349408411D3E059A748C3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3">
    <w:name w:val="403F2BAF1D004DA0AAD7AC8E43D714C5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3">
    <w:name w:val="5176B3681B6D42408F427C65FEF69744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3">
    <w:name w:val="8F7823A79B90400289BDC09042E427C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3">
    <w:name w:val="EAA5FA0B73FB4D3C8777BD072DB77DBB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3">
    <w:name w:val="D6A7ED4E73634A209CC1A5310AB3F294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3">
    <w:name w:val="01057C07093D4FB9BB5268C10595342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5">
    <w:name w:val="8966AB9486644D21A82BA718569EDE80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3">
    <w:name w:val="BE43BE32F4D5489B9FDBDA75CE81334A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3">
    <w:name w:val="DA292534C5304FE2A7BFF42D2BA9638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3">
    <w:name w:val="600624AC99FD4BF08FB60AB7595CFFC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3">
    <w:name w:val="F2C9A8023FF94A17A6512086BBE9A51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3">
    <w:name w:val="65B4C863C11A41E3829182D7312C0673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5">
    <w:name w:val="F9C477C3F60B4C44A2B507095EF32ECF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3">
    <w:name w:val="25BF4CF850F949019EA3E38B4AAFF5F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3">
    <w:name w:val="6B14084BB1C846699E208F241BBFF5E8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3">
    <w:name w:val="A28F538B205542D7861E48D95A34EE9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3">
    <w:name w:val="16B0586D80CC4FDA8AE535520A329E5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3">
    <w:name w:val="FEB62DBE14A44237A48817C12948C552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3">
    <w:name w:val="C17FC1A5884547D199C3ECCABC4C509A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3">
    <w:name w:val="4EA8FB247B07444C813267185C688A5A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3">
    <w:name w:val="06ADE5D120CE4AF2AFC2FB92D3D2EFB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3">
    <w:name w:val="68B895FE4869408B8C916EFD8AD43AA9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3">
    <w:name w:val="94EBF5B5CF794D22BA80903E1D57896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3">
    <w:name w:val="A862E7E4474F48158B527FF84FD9744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5">
    <w:name w:val="D108AF0168F9405CA9BF2D22003AC153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3">
    <w:name w:val="D3B3DAC484A943878AEE85D81DC2E9D3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3">
    <w:name w:val="20BEB396ABF149318851484194CF44F6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3">
    <w:name w:val="FC7D764731424BEF9C048EAA75243BD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3">
    <w:name w:val="F78C123B5AAA4A3682C4EEE97079C92F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3">
    <w:name w:val="A22A2E0D9EAA41E19DEE9873F2322ED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5">
    <w:name w:val="D66A1D864D3340B287F631C64A5EF85E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3">
    <w:name w:val="82494E326FFB4C419FB4530CAA0F838B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3">
    <w:name w:val="06727FDE077541F7A23F9DB74BA44686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2">
    <w:name w:val="943603B0346A465F8E7EF5477A343BB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3">
    <w:name w:val="DEEED008E08D433B904B2D39B015A97F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2">
    <w:name w:val="6E04B01E888B4CD5BA4523A42F3CD86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3">
    <w:name w:val="E06A87F88BFB402381619CB91C91C432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2">
    <w:name w:val="80743589F608413695943533D4E7541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3">
    <w:name w:val="8B30BCDD351644F2B4F7F3510A9DF7CF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3">
    <w:name w:val="1BAC91F8B47A4C4B96D64A1591C890B3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2">
    <w:name w:val="AD5358B2F53B4C93A3F36A64C905FDFD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2">
    <w:name w:val="28D4230AF03E44B6B67754CE41D415F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2">
    <w:name w:val="9710963125164755B5F4250B581BF72D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2">
    <w:name w:val="C0FBB00A02AE49A3B88C65EB3B4F546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2">
    <w:name w:val="B607295EF97140B58EEC8A7E378E6A4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2">
    <w:name w:val="0ADB78D0589146EDB093B24B775A5F03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2">
    <w:name w:val="259B459CE24E4B71A44EDD34EEFB036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2">
    <w:name w:val="47DE5B3E2A1549C399A5AB3B4D6A8A0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2">
    <w:name w:val="9432C010850246A6AFDD8675B712C37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2">
    <w:name w:val="1B45FB1FD94B49C5965772BA12E742C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2">
    <w:name w:val="6540A9E84CCB4821B61F6F4DB9EA1C2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2">
    <w:name w:val="F9867B02F0CE4EECBF59B949E06198E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2">
    <w:name w:val="2E54A7120B5E4105836179E7CF58E33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2">
    <w:name w:val="D61EF570734E4BBA8DC6EB95FD89707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2">
    <w:name w:val="DA5FDC15DD0248D5B5573856657CFC5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2">
    <w:name w:val="2CE6135C3B1849B990AAEE92A3FCF5C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1">
    <w:name w:val="0D1995A8B767452DA9A34E14DC8B20EF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2">
    <w:name w:val="9BC493D39B5D4AFAB312CC58ADEF092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2">
    <w:name w:val="D674C778F6CB40008F1F1E056E805E73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2">
    <w:name w:val="4EB812CD90014974BF5DCE16B141B324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2">
    <w:name w:val="ACACAECFF9C849F48DCB9C1F842CD15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2">
    <w:name w:val="469C556965A544FBB7C585A592408A0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2">
    <w:name w:val="8C44981C78014F0FABF5527D3533DE8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2">
    <w:name w:val="5E67E2965C704839955577214E5B938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2">
    <w:name w:val="AD18F2C77E08430D8E66B8F8A27FBF0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2">
    <w:name w:val="761B3E3BF8674FFA91B170AE5DEF1DA3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2">
    <w:name w:val="1A7A25A7DBD142DB842C2AAA014CAE6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2">
    <w:name w:val="9E17FFD8CFA24BA4B90FD6C74A623E3D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2">
    <w:name w:val="4717F3A199184C60A9328E4D9653BF6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2">
    <w:name w:val="B7917178BC9348E9BF76F52B01B5B223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2">
    <w:name w:val="2905163CDB9B49F4B990B4AEF346C03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2">
    <w:name w:val="83B5965539EA46B4B09156EF2290626B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2">
    <w:name w:val="F2433E41640B41C685FDD3F40762714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2">
    <w:name w:val="E4E30770F844404FAEDAA116AA2340E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2">
    <w:name w:val="9E195476DEA24B09AD1C98EED8AE1F9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2">
    <w:name w:val="6670A80684BC4244B2195E2CC772CE2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2">
    <w:name w:val="E41831ADC92D44E693CFFBCF96F8A81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2">
    <w:name w:val="62BE0BA3028747EDAFA0B832E6A8DA1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2">
    <w:name w:val="78A8B425D3F94C08A170911B16DCC7C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2">
    <w:name w:val="23E4630301904A398F1409A4CA83051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2">
    <w:name w:val="0849F3E92DEC48C49E57E6E22D5E0F6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2">
    <w:name w:val="14D372EFC24C4F77BD44FF5B514BBD9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2">
    <w:name w:val="EB52234349EE4AE3A49472923D150AD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2">
    <w:name w:val="4717E81BBBE345A59564D7319B9E06F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2">
    <w:name w:val="63828E8380D94C88B016BF658BEF6E4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2">
    <w:name w:val="620C82301DA143C28B91DAF44DA4B435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2">
    <w:name w:val="118ED12C222F45929C075FA47ADF9E75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2">
    <w:name w:val="23DF4B1612524F628C9A7A9A47A8902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2">
    <w:name w:val="11FBDE271E3B4D3EAB39DD5E9B4094D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2">
    <w:name w:val="61ADFA0A7EAA4B95BF77DBE3900B8EA5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2">
    <w:name w:val="8CF9678A83894AEC8FEE8286AC312BE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2">
    <w:name w:val="13C49E8F18C44AB8AE66D44DCBF3B99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2">
    <w:name w:val="D0A0903D62554D4295F0C5F7D7851E6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2">
    <w:name w:val="D714C1D708134EE0B4D2102576E1089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2">
    <w:name w:val="91E3D8032D7F4954BF1497A655094F4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2">
    <w:name w:val="92710A606B0E4D51B36520E6CC4DE19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2">
    <w:name w:val="19B0D05E6F46401197A13F69D3D6621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2">
    <w:name w:val="6AC6070662AA4993BE0B7E8122F3942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2">
    <w:name w:val="68CD11E53CC8466EA1BAA99D5480DBE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2">
    <w:name w:val="0717D4CC42DF434D849D440467F1874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1">
    <w:name w:val="31D8FFBD7DEC4B0095B9F7F048D3AC9F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2">
    <w:name w:val="DBDB9EFC67AC41DEB984E5FB21B4B0D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2">
    <w:name w:val="3DDAF7EED37A42D9BAF41C5FDA72C54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2">
    <w:name w:val="F7E434CE72EF418BB8B777DF21BAB72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2">
    <w:name w:val="5002EA78287B41C79D7678C6901CDFF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2">
    <w:name w:val="5BCEFBADF57647D793E3CF9FD2613C2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2">
    <w:name w:val="B871649267304BBC8C9DDC4D7B23303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2">
    <w:name w:val="46C5AA91BD8943BCBFADB189BA991EB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2">
    <w:name w:val="BE27815F755745A68D56107FADE94E1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2">
    <w:name w:val="A0911CCD28BF4995B64C0900017BD9A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2">
    <w:name w:val="23F3FEC5ED18460295CE271951F6858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2">
    <w:name w:val="FA1AEBB9E2964A069DCD630A1AB216D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2">
    <w:name w:val="DD68B1382B5B43B8A75AB14F74290F8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2">
    <w:name w:val="57E3058800CD49F287ECB80C8C5FF89C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2">
    <w:name w:val="A82C28B267CE40FC84942B3FE66BEC6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2">
    <w:name w:val="F8D13815C8AE42119B0B0DC04AA499D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2">
    <w:name w:val="CD84121184B34CF59E2E04875577796C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2">
    <w:name w:val="62623B5D2584420CAF1F9119AAC66F2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2">
    <w:name w:val="9B0516F014544904AE7F4938B760D49C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2">
    <w:name w:val="29D21E8AC661462798B8BAD58427797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F1A7EB70074AB5B49B2501ADC0C2151">
    <w:name w:val="8DF1A7EB70074AB5B49B2501ADC0C21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31775CA39F44C8A99C4A84F6B576AB1">
    <w:name w:val="8631775CA39F44C8A99C4A84F6B576A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9C968ECB1446ADA837061D8134CB6C1">
    <w:name w:val="C89C968ECB1446ADA837061D8134CB6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5E454602CF470CB2DD3C4D7BB3DB9F1">
    <w:name w:val="145E454602CF470CB2DD3C4D7BB3DB9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086389C0F04F7FB50C8EA1914363821">
    <w:name w:val="76086389C0F04F7FB50C8EA191436382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849FDA0C55433C8FB4ECEE0412BE5B1">
    <w:name w:val="6F849FDA0C55433C8FB4ECEE0412BE5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5642B6094442F4A56854411C4078971">
    <w:name w:val="355642B6094442F4A56854411C40789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83829E121E412F895B102E688D1B631">
    <w:name w:val="6483829E121E412F895B102E688D1B6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5C121847EFF418D8543C8154FCA620E1">
    <w:name w:val="95C121847EFF418D8543C8154FCA620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6636AC48A5C4A8FA3EC1F08E5C52A9C1">
    <w:name w:val="26636AC48A5C4A8FA3EC1F08E5C52A9C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C7966F0891346BA8CEAC80397D2E90E1">
    <w:name w:val="FC7966F0891346BA8CEAC80397D2E90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CCB45307414F99AD7D7852D5D6919A1">
    <w:name w:val="53CCB45307414F99AD7D7852D5D6919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347C6C7DB94FFD807278E186B2D8B01">
    <w:name w:val="29347C6C7DB94FFD807278E186B2D8B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FD19BB4CE542FB826BF1A6919C83921">
    <w:name w:val="E0FD19BB4CE542FB826BF1A6919C8392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22919261C5B4E9DA1718218CA60F62A1">
    <w:name w:val="B22919261C5B4E9DA1718218CA60F62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AD3C67F2654C02BDF5C6737AFF7A911">
    <w:name w:val="D4AD3C67F2654C02BDF5C6737AFF7A9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CA149685A494A5A896164F1CCB91A351">
    <w:name w:val="DCA149685A494A5A896164F1CCB91A3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2983529B5244C7C8CAF8130DBF211FC1">
    <w:name w:val="72983529B5244C7C8CAF8130DBF211F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761D2F8FD24009AC419FB08DB617891">
    <w:name w:val="1C761D2F8FD24009AC419FB08DB6178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FFE8CDB89C496AB8DEEFA438A56FA01">
    <w:name w:val="D4FFE8CDB89C496AB8DEEFA438A56FA0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C526377FD9274D4A9FC8D914ACE6A1091">
    <w:name w:val="C526377FD9274D4A9FC8D914ACE6A10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4DD35532874A9DA5AFCFB27C42FD9E1">
    <w:name w:val="714DD35532874A9DA5AFCFB27C42FD9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1AD03AD4CB456AAF7813ED6676AA7F1">
    <w:name w:val="5B1AD03AD4CB456AAF7813ED6676AA7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FB764DE5E441A9D8EDA8D9E3910251">
    <w:name w:val="F9EFB764DE5E441A9D8EDA8D9E39102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6171EDF5124998939D7F4E2FDC9DFE1">
    <w:name w:val="2B6171EDF5124998939D7F4E2FDC9DF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4D707F806C4B67A8A5A95DD8AD1C0C1">
    <w:name w:val="5F4D707F806C4B67A8A5A95DD8AD1C0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E5D58F4F6B415AAEA8915BDE37211B1">
    <w:name w:val="BEE5D58F4F6B415AAEA8915BDE37211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DEFDCF8E2D40E4B366A952D42B01691">
    <w:name w:val="1BDEFDCF8E2D40E4B366A952D42B016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BF621BBA04E969B3D72DBE727CF511">
    <w:name w:val="084BF621BBA04E969B3D72DBE727CF5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F40113122148E6A1487FA3F04C8B2A1">
    <w:name w:val="16F40113122148E6A1487FA3F04C8B2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8DE0C44AA24A2FA607042668B373BD1">
    <w:name w:val="AD8DE0C44AA24A2FA607042668B373B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E26A0F3213421D8A0D4F48EF021B401">
    <w:name w:val="69E26A0F3213421D8A0D4F48EF021B4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A1A599BD274BB3A9217C10582D93E51">
    <w:name w:val="9FA1A599BD274BB3A9217C10582D93E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4C20A7A66F4AD585CE7E391F2BFB8A1">
    <w:name w:val="3F4C20A7A66F4AD585CE7E391F2BFB8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21918767AA4950BF6668C421E7B77A1">
    <w:name w:val="9A21918767AA4950BF6668C421E7B77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73AAC8340947799351E068A4374C7C1">
    <w:name w:val="6473AAC8340947799351E068A4374C7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59318F57704C9C93C1773FBFA50B411">
    <w:name w:val="3159318F57704C9C93C1773FBFA50B4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E4457C39D043819527AFC4107F104C1">
    <w:name w:val="0BE4457C39D043819527AFC4107F104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6CEB5EC6374C6EB757AAE2742F2E061">
    <w:name w:val="916CEB5EC6374C6EB757AAE2742F2E0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9CBB1035264603B27C22391C6B51C9">
    <w:name w:val="1A9CBB1035264603B27C22391C6B51C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F9F4AE25A04AF2944AC1B5889F56B91">
    <w:name w:val="CEF9F4AE25A04AF2944AC1B5889F56B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3D20B55B544027971AD08422CF2B1B1">
    <w:name w:val="193D20B55B544027971AD08422CF2B1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1369C6965548919D64B7FB93432F1B1">
    <w:name w:val="C91369C6965548919D64B7FB93432F1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0CE587C310477E9852F03E5E68C02D1">
    <w:name w:val="910CE587C310477E9852F03E5E68C02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E871240F984F70B03C9BC5A37CAED11">
    <w:name w:val="D5E871240F984F70B03C9BC5A37CAED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4CC592D1614D068AA7BD801106D3F11">
    <w:name w:val="E64CC592D1614D068AA7BD801106D3F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54BDC2B4684AD5BE7C1CC6A6AD61B01">
    <w:name w:val="5754BDC2B4684AD5BE7C1CC6A6AD61B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D6DAEA3714BEC806F3881F2137A8B1">
    <w:name w:val="6FBD6DAEA3714BEC806F3881F2137A8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520607845B42D2B15A0036DAFC78211">
    <w:name w:val="38520607845B42D2B15A0036DAFC782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38F6CCE6D043A29193872CEF0603F91">
    <w:name w:val="C038F6CCE6D043A29193872CEF0603F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3558ED6E2C46BCB3B90D9B0AD23A1D1">
    <w:name w:val="503558ED6E2C46BCB3B90D9B0AD23A1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35F67272664968B7DF0C05BB0B06161">
    <w:name w:val="9F35F67272664968B7DF0C05BB0B061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5235790D2C4E6D86AB660D1807309C">
    <w:name w:val="985235790D2C4E6D86AB660D1807309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8B78CCB478439F9FACC7E6FEEC5D3B1">
    <w:name w:val="548B78CCB478439F9FACC7E6FEEC5D3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70E4E9C2A841328CBAC0771EFD8AC11">
    <w:name w:val="8370E4E9C2A841328CBAC0771EFD8AC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D0B8F64ED14CF484C356A8D310DB631">
    <w:name w:val="62D0B8F64ED14CF484C356A8D310DB6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B880E9077C49028FE9EE7F9097423D1">
    <w:name w:val="10B880E9077C49028FE9EE7F9097423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1249BE2A5F45D3A937AC00BCC0BAC01">
    <w:name w:val="F81249BE2A5F45D3A937AC00BCC0BAC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050C7BDCB47B4ACCB60CDE2E2FBE01">
    <w:name w:val="531050C7BDCB47B4ACCB60CDE2E2FBE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077D92BE954C08A278DB3FA9C2233E1">
    <w:name w:val="C2077D92BE954C08A278DB3FA9C2233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4C4CD75E554E459E504F7266AF572F1">
    <w:name w:val="0C4C4CD75E554E459E504F7266AF572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61EF8ED1504D0E946C001036197CB6">
    <w:name w:val="D061EF8ED1504D0E946C001036197CB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D630E4F40D44C79E32724CDC263F571">
    <w:name w:val="C4D630E4F40D44C79E32724CDC263F5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2880AFA3C3490296ED16AE3AEFC5201">
    <w:name w:val="AA2880AFA3C3490296ED16AE3AEFC52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9AF7FBBF0E41E78316DF9DF9F12E291">
    <w:name w:val="589AF7FBBF0E41E78316DF9DF9F12E2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E7BA67FCD04E3AA1314F4AC33675001">
    <w:name w:val="5BE7BA67FCD04E3AA1314F4AC336750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1EFCA653D34234BD2213DED9F1B8061">
    <w:name w:val="3E1EFCA653D34234BD2213DED9F1B80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2A1F410F54707B8A195DEB74E4B931">
    <w:name w:val="75E2A1F410F54707B8A195DEB74E4B9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56EC057E3143AE8B8FDF5271D633E61">
    <w:name w:val="1A56EC057E3143AE8B8FDF5271D633E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EBB327A74FE45909ACF4E9FE32F9320">
    <w:name w:val="8EBB327A74FE45909ACF4E9FE32F932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9E4EF8C9D94D44B871465369034514">
    <w:name w:val="5C9E4EF8C9D94D44B87146536903451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E3C8BF36B747ED84C48A63722EEEF6">
    <w:name w:val="80E3C8BF36B747ED84C48A63722EEEF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8E5CAADDE7421DA01B9C3004E5FB85">
    <w:name w:val="C58E5CAADDE7421DA01B9C3004E5FB8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29D379EEA54C6EBC215D22CE50B5AB">
    <w:name w:val="6129D379EEA54C6EBC215D22CE50B5A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615D80053945AD90260068063FD6C1">
    <w:name w:val="A2615D80053945AD90260068063FD6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96DB55E4004E33A9DA9494B6509274">
    <w:name w:val="F396DB55E4004E33A9DA9494B650927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0E1936A91B4F979A5F645E20E44B7D">
    <w:name w:val="A20E1936A91B4F979A5F645E20E44B7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1E587DFC3C441CB8033EA1ABC8DECD">
    <w:name w:val="CB1E587DFC3C441CB8033EA1ABC8DEC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CD2EEB9E41460BBCEDEC3A557682A8">
    <w:name w:val="1ECD2EEB9E41460BBCEDEC3A557682A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7CA505BCD4C5AA62278E56EF4B7BD">
    <w:name w:val="8D27CA505BCD4C5AA62278E56EF4B7B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95225675B64DCF9D8F55BB5F426080">
    <w:name w:val="D595225675B64DCF9D8F55BB5F42608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B752B6227C4FAC9AA48FAA324CCF12">
    <w:name w:val="E8B752B6227C4FAC9AA48FAA324CC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43A9D92F1475D85509E1E588D4A5B">
    <w:name w:val="FA143A9D92F1475D85509E1E588D4A5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7EBEF73FBF40279E415B97319BACE0">
    <w:name w:val="3D7EBEF73FBF40279E415B97319BACE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601CFDD9B1452D8E36158B079CBDA4">
    <w:name w:val="FD601CFDD9B1452D8E36158B079CBDA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E8F42F0C5649169AA1C571339B704B">
    <w:name w:val="59E8F42F0C5649169AA1C571339B704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DEC2296B484DA097EEAADB107CDA33">
    <w:name w:val="21DEC2296B484DA097EEAADB107CDA3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A480D737E24D4B87752D30E9BFF83B1">
    <w:name w:val="88A480D737E24D4B87752D30E9BFF83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FEE55892D34972ABB02488F8780EC7">
    <w:name w:val="28FEE55892D34972ABB02488F8780EC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1B55859C64728911268C3BC254B7D">
    <w:name w:val="C9A1B55859C64728911268C3BC254B7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E4CDB71A5344898150CEE75A3C6A9B">
    <w:name w:val="8BE4CDB71A5344898150CEE75A3C6A9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30D5B37652457196B46011AFC0142F">
    <w:name w:val="4430D5B37652457196B46011AFC0142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7BBBD53DBD4048BF9901D955FAFCCE">
    <w:name w:val="8C7BBBD53DBD4048BF9901D955FAFCC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C7730FD832428781F1CF0D6509B728">
    <w:name w:val="08C7730FD832428781F1CF0D6509B72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FAD7C3EFEF46B99FA65666C964275E">
    <w:name w:val="A2FAD7C3EFEF46B99FA65666C964275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5A4AA12B574D888B452C54779BBAE6">
    <w:name w:val="045A4AA12B574D888B452C54779BBAE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05B3DFECB7467C9F9771D50F509547">
    <w:name w:val="A105B3DFECB7467C9F9771D50F50954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88AAB237124DF8BBE1C5D8D2DB465A">
    <w:name w:val="0B88AAB237124DF8BBE1C5D8D2DB465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56FC88E3C4404BC2CF96D010BA14E">
    <w:name w:val="22556FC88E3C4404BC2CF96D010BA14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FD1E483BEF4A31B001867015C1A46A">
    <w:name w:val="A0FD1E483BEF4A31B001867015C1A46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225DE8F0C14111BA64BD2E1F985A34">
    <w:name w:val="63225DE8F0C14111BA64BD2E1F985A3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857C68F94C4BD4BABA9E0F4DE4197F">
    <w:name w:val="FB857C68F94C4BD4BABA9E0F4DE4197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B0A498A2745D899CB1B9C046C2368">
    <w:name w:val="98AB0A498A2745D899CB1B9C046C236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829A4BB1974DD7AD174C3AA60959F6">
    <w:name w:val="9A829A4BB1974DD7AD174C3AA60959F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55348C29474FA49E2DE54D6EFA0D">
    <w:name w:val="168A55348C29474FA49E2DE54D6EFA0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CF994E6AC474A841576E588DE99CE">
    <w:name w:val="986CF994E6AC474A841576E588DE99C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1E35365FD2542C7B8478028EE31DD97">
    <w:name w:val="E1E35365FD2542C7B8478028EE31DD9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4635487B9146929C926D1DBC2ED1F7">
    <w:name w:val="074635487B9146929C926D1DBC2ED1F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663B5F3B204D4B9F2DF6CB41143869">
    <w:name w:val="2A663B5F3B204D4B9F2DF6CB4114386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C97C15E250418C8D53C81D219D2228">
    <w:name w:val="0BC97C15E250418C8D53C81D219D222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D01F5B21CF49239453C99FADFF7B2C">
    <w:name w:val="1DD01F5B21CF49239453C99FADFF7B2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5C6C316F724182A79FDE4D539ADE48">
    <w:name w:val="735C6C316F724182A79FDE4D539ADE4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AFE2E85E46B404EB16AF62D5459F83D">
    <w:name w:val="8AFE2E85E46B404EB16AF62D5459F83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4A1A4752074B2682F57FB341068DD2">
    <w:name w:val="1E4A1A4752074B2682F57FB341068DD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85194976D44FAAA45C871FAD732C79">
    <w:name w:val="B685194976D44FAAA45C871FAD732C7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502848738A4C8191CB58730FCF3F81">
    <w:name w:val="F0502848738A4C8191CB58730FCF3F8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526B633B374AF1B0806BB8CCB75FFD">
    <w:name w:val="42526B633B374AF1B0806BB8CCB75FF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710A8742D1476997537DD5F3ACD7B1">
    <w:name w:val="C2710A8742D1476997537DD5F3ACD7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4E4A31437E4CA6947146FA5CB528E0">
    <w:name w:val="524E4A31437E4CA6947146FA5CB528E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AE0079D319425683768497110CC5B6">
    <w:name w:val="0FAE0079D319425683768497110CC5B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DAD9FD99DA49A6A31E1B35308ED33F">
    <w:name w:val="A4DAD9FD99DA49A6A31E1B35308ED33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22F779C2CB46DCABA80C3E2C5667E4">
    <w:name w:val="3D22F779C2CB46DCABA80C3E2C5667E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36171239904B09A96B1A43C692BAB0">
    <w:name w:val="5136171239904B09A96B1A43C692BAB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AF500E996044FAB3CE876E5213106B">
    <w:name w:val="E4AF500E996044FAB3CE876E5213106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FC547FE15C472CADAA8B537842D56D">
    <w:name w:val="F3FC547FE15C472CADAA8B537842D56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9E96E2FBA54B40AC22F325BC11263A">
    <w:name w:val="E89E96E2FBA54B40AC22F325BC11263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69AC91B1B6A46E08AA536618B11D636">
    <w:name w:val="C69AC91B1B6A46E08AA536618B11D63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98F968266C43619F83628DA0C36C9B">
    <w:name w:val="BF98F968266C43619F83628DA0C36C9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B578D2DD6046F688375AD0F0BCF3DC">
    <w:name w:val="05B578D2DD6046F688375AD0F0BCF3D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12BC27EA124D11A19C46D73DAD7125">
    <w:name w:val="3612BC27EA124D11A19C46D73DAD712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E0B49484324DC1B1FDFF8ED13EBFB6">
    <w:name w:val="E8E0B49484324DC1B1FDFF8ED13EBFB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3B70CDF47C4D3F93E9C3484A83D450">
    <w:name w:val="D73B70CDF47C4D3F93E9C3484A83D45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FAC8444AF147A5B39CB4F8E2587193">
    <w:name w:val="DAFAC8444AF147A5B39CB4F8E258719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6EA2CC35AB49168BF6A4791DCD30341">
    <w:name w:val="426EA2CC35AB49168BF6A4791DCD303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8C90F5EF534D9E9591CBD7F3B37A2A1">
    <w:name w:val="928C90F5EF534D9E9591CBD7F3B37A2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BBCCE159B74B2A8772645CD9F53D021">
    <w:name w:val="0CBBCCE159B74B2A8772645CD9F53D02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9EA93299824D81BFF2A52DACEB61A41">
    <w:name w:val="D09EA93299824D81BFF2A52DACEB61A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7CF81F09354D0B8E54CF5B24E196371">
    <w:name w:val="4F7CF81F09354D0B8E54CF5B24E1963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BE8297929E44D38CA63AF187D44DAB1">
    <w:name w:val="8FBE8297929E44D38CA63AF187D44DA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EA7C40724414CB492EC7DDD32ED251">
    <w:name w:val="D6DEA7C40724414CB492EC7DDD32ED2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026CA49C7547F282B9D5B80751367D1">
    <w:name w:val="BD026CA49C7547F282B9D5B80751367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A4901D6EF04FAABB9C50EA1646ED1A1">
    <w:name w:val="69A4901D6EF04FAABB9C50EA1646ED1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A796859624B86AB7A13790A57F2BC1">
    <w:name w:val="A28A796859624B86AB7A13790A57F2B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DFF797D5604B76AE3278C0430B44781">
    <w:name w:val="38DFF797D5604B76AE3278C0430B4478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6556B32CF4B32A11FDB4EAEE0C7E71">
    <w:name w:val="9866556B32CF4B32A11FDB4EAEE0C7E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43194CE0564366A6CBA6290BEC3FBB1">
    <w:name w:val="B643194CE0564366A6CBA6290BEC3FB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285FAAC8F044D79C53B2F669CCA3CC1">
    <w:name w:val="67285FAAC8F044D79C53B2F669CCA3C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6E9F9F966D4679B363351BBBD4D3641">
    <w:name w:val="5C6E9F9F966D4679B363351BBBD4D36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CDFB80E284C3DB9ADB73D238607EF1">
    <w:name w:val="225CDFB80E284C3DB9ADB73D238607E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587927F69454EBAA7E7F0E2B5B89F1">
    <w:name w:val="5A9587927F69454EBAA7E7F0E2B5B89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35C5459B3B47F2B75732B95B2B5B231">
    <w:name w:val="D135C5459B3B47F2B75732B95B2B5B2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2E0BAFF2B48329AA7170C478925A71">
    <w:name w:val="D6D2E0BAFF2B48329AA7170C478925A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84CD79B4CD4EFAA112C0A8EE7064651">
    <w:name w:val="5784CD79B4CD4EFAA112C0A8EE70646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B7981162434BE0A62CEC978C5D72FE1">
    <w:name w:val="CDB7981162434BE0A62CEC978C5D72F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D616E333074FA1B99EC8B63CBA72901">
    <w:name w:val="F0D616E333074FA1B99EC8B63CBA729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90EAD2AEF54E72A147476FF1B779CD1">
    <w:name w:val="BD90EAD2AEF54E72A147476FF1B779C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821F67A2B347DDB8614602F673D3871">
    <w:name w:val="F0821F67A2B347DDB8614602F673D38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CB666431BF4741B17991995952CCB41">
    <w:name w:val="86CB666431BF4741B17991995952CCB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0FCA3A85914758B30B53A201F3B0F51">
    <w:name w:val="FE0FCA3A85914758B30B53A201F3B0F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071F5EE53942AFA822200FAA2914D41">
    <w:name w:val="43071F5EE53942AFA822200FAA2914D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FFE7863DD540DA83E5A72738F60B351">
    <w:name w:val="F5FFE7863DD540DA83E5A72738F60B3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1EF52FE52E4C1D970B84AFAF45D50F1">
    <w:name w:val="611EF52FE52E4C1D970B84AFAF45D50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962BEE4BF54FBCB60E72662147E96C1">
    <w:name w:val="29962BEE4BF54FBCB60E72662147E96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84E2D0C1324E4899D69DE8F760BFD11">
    <w:name w:val="CB84E2D0C1324E4899D69DE8F760BFD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A6474CFC1D4A0EAC05AD411EB426CC1">
    <w:name w:val="2EA6474CFC1D4A0EAC05AD411EB426C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59AFEBE5A044ABA5D154CBC828460A1">
    <w:name w:val="1B59AFEBE5A044ABA5D154CBC828460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3E5B7153E04E07AF80DE5BEBD2CBAF">
    <w:name w:val="623E5B7153E04E07AF80DE5BEBD2CBA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7E322C109F417DA4913246EF60359F">
    <w:name w:val="E27E322C109F417DA4913246EF60359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49C7E27CB446F097427F8F9C85761D">
    <w:name w:val="6149C7E27CB446F097427F8F9C85761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CF02B78B3B4085974BB770FB593D53">
    <w:name w:val="02CF02B78B3B4085974BB770FB593D5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82376647234F7EBAA52DE0841C0BAB">
    <w:name w:val="3182376647234F7EBAA52DE0841C0BA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3DFF77C7F844519AACBFB8D0419FBC">
    <w:name w:val="253DFF77C7F844519AACBFB8D0419FB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7E3DE35B6466AABF0C14EEF00E7AC">
    <w:name w:val="A907E3DE35B6466AABF0C14EEF00E7A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9C01FAEA3401F8E85F8B00205A6C4">
    <w:name w:val="5A99C01FAEA3401F8E85F8B00205A6C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779E6B269C44F04866E8B3DF09A3C0E">
    <w:name w:val="8779E6B269C44F04866E8B3DF09A3C0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FCA8EF4095454EA59F6C7CBFEE2862">
    <w:name w:val="48FCA8EF4095454EA59F6C7CBFEE28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C6A21C4FD44F0EB697AB021A13230B">
    <w:name w:val="2BC6A21C4FD44F0EB697AB021A13230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14774A536BB42A495450BA6BBD7EDFA1">
    <w:name w:val="F14774A536BB42A495450BA6BBD7EDF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AD374E00CC4AEF95DC8DCF7297F34A1">
    <w:name w:val="64AD374E00CC4AEF95DC8DCF7297F34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6F7DA4E4144BF9A2016D81EC2581201">
    <w:name w:val="736F7DA4E4144BF9A2016D81EC25812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4A8520A5A424495869F0E79391FA7">
    <w:name w:val="A904A8520A5A424495869F0E79391FA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17EB305CBD415AAD5E838D9E34E2C0">
    <w:name w:val="C817EB305CBD415AAD5E838D9E34E2C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539610726A40E08900C3C72F0311AF">
    <w:name w:val="3B539610726A40E08900C3C72F0311A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F325D4E6E2487FAB45DA08951C4B01">
    <w:name w:val="8BF325D4E6E2487FAB45DA08951C4B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3752941DF94012A60FEE83518A3B81">
    <w:name w:val="3F3752941DF94012A60FEE83518A3B8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0D7755F4C49F9855CAD36FD00E7BD">
    <w:name w:val="9E00D7755F4C49F9855CAD36FD00E7B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60DA1835D74147BC651A35A3FF1562">
    <w:name w:val="9760DA1835D74147BC651A35A3FF15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0C239DC9BB477A901D2E4763743DCB">
    <w:name w:val="1D0C239DC9BB477A901D2E4763743DC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F1F2FA8EC04880BCCCF1BBE105F2FF">
    <w:name w:val="38F1F2FA8EC04880BCCCF1BBE105F2F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7B7538E1394404862C988A0C694C43">
    <w:name w:val="717B7538E1394404862C988A0C694C4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F934A177224F1BBAC9F92D59BF2330">
    <w:name w:val="2BF934A177224F1BBAC9F92D59BF233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D6F31C8C164CAEA86C1E18CC50AC66">
    <w:name w:val="9AD6F31C8C164CAEA86C1E18CC50AC6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182CF4483D45BB908609098CF2110C">
    <w:name w:val="D3182CF4483D45BB908609098CF2110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FD0BA2A47F4AC0A9B3731D4A3B2558">
    <w:name w:val="BEFD0BA2A47F4AC0A9B3731D4A3B255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D872B0D62D4854988BEFDB5FADD65E">
    <w:name w:val="17D872B0D62D4854988BEFDB5FADD65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E819CD204E4BBC9AFB4840EF0CAC1A">
    <w:name w:val="8CE819CD204E4BBC9AFB4840EF0CAC1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8F94E70CDD4AC285A97816C6E5C96D">
    <w:name w:val="238F94E70CDD4AC285A97816C6E5C96D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B92E3BE9961448D9157A6EA9E68EFE3">
    <w:name w:val="4B92E3BE9961448D9157A6EA9E68EFE3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6BC629426DD4774BA70D927CA25B5D01">
    <w:name w:val="F6BC629426DD4774BA70D927CA25B5D0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36B96467E958417BAA16E2456858A2BF1">
    <w:name w:val="36B96467E958417BAA16E2456858A2BF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2690768217BD4FD4A8A96509C3E7772F1">
    <w:name w:val="2690768217BD4FD4A8A96509C3E7772F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15646B9D12B44B58720E5ABF181F8311">
    <w:name w:val="415646B9D12B44B58720E5ABF181F831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C0F8A3A18484CA1A02605584A9A81CD">
    <w:name w:val="FC0F8A3A18484CA1A02605584A9A81C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390F8E8DFB4F128291C5CD04A03901">
    <w:name w:val="AC390F8E8DFB4F128291C5CD04A039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1">
    <w:name w:val="B52EDDDC8FAE4F3ABF1922F2459F33FC1"/>
    <w:rsid w:val="00F71A79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AA9D13C6C9CF46E08BC158F6830F1521">
    <w:name w:val="AA9D13C6C9CF46E08BC158F6830F1521"/>
    <w:rsid w:val="00F71A79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0642EFD54D46449492998256BA9D80CE">
    <w:name w:val="0642EFD54D46449492998256BA9D80CE"/>
    <w:rsid w:val="00F71A79"/>
  </w:style>
  <w:style w:type="paragraph" w:customStyle="1" w:styleId="8E6207D85A9B4892B2D4A60744D96740">
    <w:name w:val="8E6207D85A9B4892B2D4A60744D96740"/>
    <w:rsid w:val="00F71A79"/>
  </w:style>
  <w:style w:type="paragraph" w:customStyle="1" w:styleId="4C4CB656127E4BB1BC56D5E11456E673">
    <w:name w:val="4C4CB656127E4BB1BC56D5E11456E673"/>
    <w:rsid w:val="00F71A79"/>
  </w:style>
  <w:style w:type="paragraph" w:customStyle="1" w:styleId="D00948F3E7834034AF66899EDAECEDC3">
    <w:name w:val="D00948F3E7834034AF66899EDAECEDC3"/>
    <w:rsid w:val="00F71A79"/>
  </w:style>
  <w:style w:type="paragraph" w:customStyle="1" w:styleId="7FC6349D0510466EA104A6A5E14C5830">
    <w:name w:val="7FC6349D0510466EA104A6A5E14C5830"/>
    <w:rsid w:val="00F71A79"/>
  </w:style>
  <w:style w:type="paragraph" w:customStyle="1" w:styleId="63A78BCF144749218B97D4223C149484">
    <w:name w:val="63A78BCF144749218B97D4223C149484"/>
    <w:rsid w:val="006D27B9"/>
  </w:style>
  <w:style w:type="paragraph" w:customStyle="1" w:styleId="24BDD27D50254EBDB788E9FC888AF8E0">
    <w:name w:val="24BDD27D50254EBDB788E9FC888AF8E0"/>
    <w:rsid w:val="006D27B9"/>
  </w:style>
  <w:style w:type="paragraph" w:customStyle="1" w:styleId="2ED8F191659E461CA2D649D9546E890A">
    <w:name w:val="2ED8F191659E461CA2D649D9546E890A"/>
    <w:rsid w:val="006D27B9"/>
  </w:style>
  <w:style w:type="paragraph" w:customStyle="1" w:styleId="AA2FC9D8342F4F3A9C3C9C154EE1C146">
    <w:name w:val="AA2FC9D8342F4F3A9C3C9C154EE1C146"/>
    <w:rsid w:val="006D27B9"/>
  </w:style>
  <w:style w:type="paragraph" w:customStyle="1" w:styleId="C0C75F3FE54D43AD981693BBACD7AF2B">
    <w:name w:val="C0C75F3FE54D43AD981693BBACD7AF2B"/>
    <w:rsid w:val="006D27B9"/>
  </w:style>
  <w:style w:type="paragraph" w:customStyle="1" w:styleId="51CFC366790049F0AD4EF48156AFB50D5">
    <w:name w:val="51CFC366790049F0AD4EF48156AFB50D5"/>
    <w:rsid w:val="00427AC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4">
    <w:name w:val="BC6BC89F2AFC471087899888837A212D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10">
    <w:name w:val="A0B339F9C5E04298B61877074DDB0BE310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3">
    <w:name w:val="B3D92FD40B564E3E946D7B5B97DF9F2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4">
    <w:name w:val="5FFBC0E655854483871BCC5D965CD9D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4">
    <w:name w:val="423654ED5EAC48E19D676D90EB6633F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4">
    <w:name w:val="6FB83AA0A91A4769965FF1110FC83A3B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4">
    <w:name w:val="8D2C88C554184C54BC557A17C5ECB556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4">
    <w:name w:val="79F10C0DDE9A4AA3989DB44FBC228B7C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4">
    <w:name w:val="336A8738B8C5409BA354C9317E30E9E9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4">
    <w:name w:val="E45E903846DB4A0C9089267EE275017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4">
    <w:name w:val="387B670C6BEA46609527EB6E93EEAC5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4">
    <w:name w:val="D2941911EC044654B3CFE501E67FBBF8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4">
    <w:name w:val="3DDD7AD7FCE04BD88CA12F37E58331F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4">
    <w:name w:val="9B6EEB56A6CC46AC811EDDE1B96A47A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4">
    <w:name w:val="8B57854B88964E13803A8B0242032E3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4">
    <w:name w:val="2135F0061FE5476080D3BB5D1725FAD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4">
    <w:name w:val="F9E3C277272243189152536AC4A9052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4">
    <w:name w:val="887071B26A6340DEBB3E255A9B3DE70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4">
    <w:name w:val="4424ED00C1BE461E905B730E17112A92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4">
    <w:name w:val="D460073661F24912B5EF47D9E752B91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4">
    <w:name w:val="BF38424FDEEA47B79CC16EF32C6B3044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4">
    <w:name w:val="3B7DD20B3F494FB4822BD3CD09630298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4">
    <w:name w:val="D3487306B64349408411D3E059A748C3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4">
    <w:name w:val="403F2BAF1D004DA0AAD7AC8E43D714C5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4">
    <w:name w:val="5176B3681B6D42408F427C65FEF69744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4">
    <w:name w:val="8F7823A79B90400289BDC09042E427C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4">
    <w:name w:val="EAA5FA0B73FB4D3C8777BD072DB77DBB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4">
    <w:name w:val="D6A7ED4E73634A209CC1A5310AB3F294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4">
    <w:name w:val="01057C07093D4FB9BB5268C10595342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6">
    <w:name w:val="8966AB9486644D21A82BA718569EDE80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4">
    <w:name w:val="BE43BE32F4D5489B9FDBDA75CE81334A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4">
    <w:name w:val="DA292534C5304FE2A7BFF42D2BA9638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4">
    <w:name w:val="600624AC99FD4BF08FB60AB7595CFFC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4">
    <w:name w:val="F2C9A8023FF94A17A6512086BBE9A51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4">
    <w:name w:val="65B4C863C11A41E3829182D7312C0673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6">
    <w:name w:val="F9C477C3F60B4C44A2B507095EF32ECF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4">
    <w:name w:val="25BF4CF850F949019EA3E38B4AAFF5F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4">
    <w:name w:val="6B14084BB1C846699E208F241BBFF5E8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4">
    <w:name w:val="A28F538B205542D7861E48D95A34EE9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4">
    <w:name w:val="16B0586D80CC4FDA8AE535520A329E5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4">
    <w:name w:val="FEB62DBE14A44237A48817C12948C552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4">
    <w:name w:val="C17FC1A5884547D199C3ECCABC4C509A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4">
    <w:name w:val="4EA8FB247B07444C813267185C688A5A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4">
    <w:name w:val="06ADE5D120CE4AF2AFC2FB92D3D2EFB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4">
    <w:name w:val="68B895FE4869408B8C916EFD8AD43AA9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4">
    <w:name w:val="94EBF5B5CF794D22BA80903E1D57896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4">
    <w:name w:val="A862E7E4474F48158B527FF84FD9744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6">
    <w:name w:val="D108AF0168F9405CA9BF2D22003AC153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4">
    <w:name w:val="D3B3DAC484A943878AEE85D81DC2E9D3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4">
    <w:name w:val="20BEB396ABF149318851484194CF44F6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4">
    <w:name w:val="FC7D764731424BEF9C048EAA75243BD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4">
    <w:name w:val="F78C123B5AAA4A3682C4EEE97079C92F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4">
    <w:name w:val="A22A2E0D9EAA41E19DEE9873F2322ED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6">
    <w:name w:val="D66A1D864D3340B287F631C64A5EF85E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4">
    <w:name w:val="82494E326FFB4C419FB4530CAA0F838B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4">
    <w:name w:val="06727FDE077541F7A23F9DB74BA44686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3">
    <w:name w:val="943603B0346A465F8E7EF5477A343BB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4">
    <w:name w:val="DEEED008E08D433B904B2D39B015A97F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3">
    <w:name w:val="6E04B01E888B4CD5BA4523A42F3CD86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4">
    <w:name w:val="E06A87F88BFB402381619CB91C91C432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3">
    <w:name w:val="80743589F608413695943533D4E7541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4">
    <w:name w:val="8B30BCDD351644F2B4F7F3510A9DF7CF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4">
    <w:name w:val="1BAC91F8B47A4C4B96D64A1591C890B3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3">
    <w:name w:val="AD5358B2F53B4C93A3F36A64C905FDFD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3">
    <w:name w:val="28D4230AF03E44B6B67754CE41D415F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3">
    <w:name w:val="9710963125164755B5F4250B581BF72D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3">
    <w:name w:val="C0FBB00A02AE49A3B88C65EB3B4F546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3">
    <w:name w:val="B607295EF97140B58EEC8A7E378E6A4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3">
    <w:name w:val="0ADB78D0589146EDB093B24B775A5F03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3">
    <w:name w:val="259B459CE24E4B71A44EDD34EEFB036F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3">
    <w:name w:val="47DE5B3E2A1549C399A5AB3B4D6A8A0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3">
    <w:name w:val="9432C010850246A6AFDD8675B712C37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3">
    <w:name w:val="1B45FB1FD94B49C5965772BA12E742CF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3">
    <w:name w:val="6540A9E84CCB4821B61F6F4DB9EA1C2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3">
    <w:name w:val="F9867B02F0CE4EECBF59B949E06198E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3">
    <w:name w:val="2E54A7120B5E4105836179E7CF58E33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3">
    <w:name w:val="D61EF570734E4BBA8DC6EB95FD89707F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3">
    <w:name w:val="DA5FDC15DD0248D5B5573856657CFC5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3">
    <w:name w:val="2CE6135C3B1849B990AAEE92A3FCF5C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2">
    <w:name w:val="0D1995A8B767452DA9A34E14DC8B20EF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3">
    <w:name w:val="9BC493D39B5D4AFAB312CC58ADEF0926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3">
    <w:name w:val="D674C778F6CB40008F1F1E056E805E73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3">
    <w:name w:val="4EB812CD90014974BF5DCE16B141B324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3">
    <w:name w:val="ACACAECFF9C849F48DCB9C1F842CD15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3">
    <w:name w:val="469C556965A544FBB7C585A592408A06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3">
    <w:name w:val="8C44981C78014F0FABF5527D3533DE8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3">
    <w:name w:val="5E67E2965C704839955577214E5B9386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3">
    <w:name w:val="AD18F2C77E08430D8E66B8F8A27FBF0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3">
    <w:name w:val="761B3E3BF8674FFA91B170AE5DEF1DA3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3">
    <w:name w:val="1A7A25A7DBD142DB842C2AAA014CAE6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3">
    <w:name w:val="9E17FFD8CFA24BA4B90FD6C74A623E3D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3">
    <w:name w:val="4717F3A199184C60A9328E4D9653BF6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3">
    <w:name w:val="B7917178BC9348E9BF76F52B01B5B223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3">
    <w:name w:val="2905163CDB9B49F4B990B4AEF346C03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3">
    <w:name w:val="83B5965539EA46B4B09156EF2290626B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3">
    <w:name w:val="F2433E41640B41C685FDD3F40762714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3">
    <w:name w:val="E4E30770F844404FAEDAA116AA2340E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3">
    <w:name w:val="9E195476DEA24B09AD1C98EED8AE1F9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3">
    <w:name w:val="6670A80684BC4244B2195E2CC772CE2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3">
    <w:name w:val="E41831ADC92D44E693CFFBCF96F8A81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3">
    <w:name w:val="62BE0BA3028747EDAFA0B832E6A8DA1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3">
    <w:name w:val="78A8B425D3F94C08A170911B16DCC7C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3">
    <w:name w:val="23E4630301904A398F1409A4CA83051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3">
    <w:name w:val="0849F3E92DEC48C49E57E6E22D5E0F6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3">
    <w:name w:val="14D372EFC24C4F77BD44FF5B514BBD9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3">
    <w:name w:val="EB52234349EE4AE3A49472923D150AD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3">
    <w:name w:val="4717E81BBBE345A59564D7319B9E06F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3">
    <w:name w:val="63828E8380D94C88B016BF658BEF6E4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3">
    <w:name w:val="620C82301DA143C28B91DAF44DA4B435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3">
    <w:name w:val="118ED12C222F45929C075FA47ADF9E75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3">
    <w:name w:val="23DF4B1612524F628C9A7A9A47A8902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3">
    <w:name w:val="11FBDE271E3B4D3EAB39DD5E9B4094D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3">
    <w:name w:val="61ADFA0A7EAA4B95BF77DBE3900B8EA5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3">
    <w:name w:val="8CF9678A83894AEC8FEE8286AC312BE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3">
    <w:name w:val="13C49E8F18C44AB8AE66D44DCBF3B99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3">
    <w:name w:val="D0A0903D62554D4295F0C5F7D7851E6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3">
    <w:name w:val="D714C1D708134EE0B4D2102576E1089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3">
    <w:name w:val="91E3D8032D7F4954BF1497A655094F4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3">
    <w:name w:val="92710A606B0E4D51B36520E6CC4DE19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3">
    <w:name w:val="19B0D05E6F46401197A13F69D3D6621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3">
    <w:name w:val="6AC6070662AA4993BE0B7E8122F3942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3">
    <w:name w:val="68CD11E53CC8466EA1BAA99D5480DBE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3">
    <w:name w:val="0717D4CC42DF434D849D440467F1874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2">
    <w:name w:val="31D8FFBD7DEC4B0095B9F7F048D3AC9F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3">
    <w:name w:val="DBDB9EFC67AC41DEB984E5FB21B4B0D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3">
    <w:name w:val="3DDAF7EED37A42D9BAF41C5FDA72C54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3">
    <w:name w:val="F7E434CE72EF418BB8B777DF21BAB72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3">
    <w:name w:val="5002EA78287B41C79D7678C6901CDFF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3">
    <w:name w:val="5BCEFBADF57647D793E3CF9FD2613C2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3">
    <w:name w:val="B871649267304BBC8C9DDC4D7B23303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3">
    <w:name w:val="46C5AA91BD8943BCBFADB189BA991EB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3">
    <w:name w:val="BE27815F755745A68D56107FADE94E1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3">
    <w:name w:val="A0911CCD28BF4995B64C0900017BD9A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3">
    <w:name w:val="23F3FEC5ED18460295CE271951F6858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3">
    <w:name w:val="FA1AEBB9E2964A069DCD630A1AB216D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3">
    <w:name w:val="DD68B1382B5B43B8A75AB14F74290F8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3">
    <w:name w:val="57E3058800CD49F287ECB80C8C5FF89C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3">
    <w:name w:val="A82C28B267CE40FC84942B3FE66BEC6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3">
    <w:name w:val="F8D13815C8AE42119B0B0DC04AA499D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3">
    <w:name w:val="CD84121184B34CF59E2E04875577796C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3">
    <w:name w:val="62623B5D2584420CAF1F9119AAC66F2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3">
    <w:name w:val="9B0516F014544904AE7F4938B760D49C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3">
    <w:name w:val="29D21E8AC661462798B8BAD58427797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F1A7EB70074AB5B49B2501ADC0C2152">
    <w:name w:val="8DF1A7EB70074AB5B49B2501ADC0C21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31775CA39F44C8A99C4A84F6B576AB2">
    <w:name w:val="8631775CA39F44C8A99C4A84F6B576A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9C968ECB1446ADA837061D8134CB6C2">
    <w:name w:val="C89C968ECB1446ADA837061D8134CB6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5E454602CF470CB2DD3C4D7BB3DB9F2">
    <w:name w:val="145E454602CF470CB2DD3C4D7BB3DB9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086389C0F04F7FB50C8EA1914363822">
    <w:name w:val="76086389C0F04F7FB50C8EA191436382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849FDA0C55433C8FB4ECEE0412BE5B2">
    <w:name w:val="6F849FDA0C55433C8FB4ECEE0412BE5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5642B6094442F4A56854411C4078972">
    <w:name w:val="355642B6094442F4A56854411C40789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83829E121E412F895B102E688D1B632">
    <w:name w:val="6483829E121E412F895B102E688D1B6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5C121847EFF418D8543C8154FCA620E2">
    <w:name w:val="95C121847EFF418D8543C8154FCA620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6636AC48A5C4A8FA3EC1F08E5C52A9C2">
    <w:name w:val="26636AC48A5C4A8FA3EC1F08E5C52A9C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C7966F0891346BA8CEAC80397D2E90E2">
    <w:name w:val="FC7966F0891346BA8CEAC80397D2E90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CCB45307414F99AD7D7852D5D6919A2">
    <w:name w:val="53CCB45307414F99AD7D7852D5D6919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347C6C7DB94FFD807278E186B2D8B02">
    <w:name w:val="29347C6C7DB94FFD807278E186B2D8B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FD19BB4CE542FB826BF1A6919C83922">
    <w:name w:val="E0FD19BB4CE542FB826BF1A6919C8392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22919261C5B4E9DA1718218CA60F62A2">
    <w:name w:val="B22919261C5B4E9DA1718218CA60F62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AD3C67F2654C02BDF5C6737AFF7A912">
    <w:name w:val="D4AD3C67F2654C02BDF5C6737AFF7A9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CA149685A494A5A896164F1CCB91A352">
    <w:name w:val="DCA149685A494A5A896164F1CCB91A3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2983529B5244C7C8CAF8130DBF211FC2">
    <w:name w:val="72983529B5244C7C8CAF8130DBF211F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761D2F8FD24009AC419FB08DB617892">
    <w:name w:val="1C761D2F8FD24009AC419FB08DB6178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FFE8CDB89C496AB8DEEFA438A56FA02">
    <w:name w:val="D4FFE8CDB89C496AB8DEEFA438A56FA0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C526377FD9274D4A9FC8D914ACE6A1092">
    <w:name w:val="C526377FD9274D4A9FC8D914ACE6A10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4DD35532874A9DA5AFCFB27C42FD9E2">
    <w:name w:val="714DD35532874A9DA5AFCFB27C42FD9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1AD03AD4CB456AAF7813ED6676AA7F2">
    <w:name w:val="5B1AD03AD4CB456AAF7813ED6676AA7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FB764DE5E441A9D8EDA8D9E3910252">
    <w:name w:val="F9EFB764DE5E441A9D8EDA8D9E39102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6171EDF5124998939D7F4E2FDC9DFE2">
    <w:name w:val="2B6171EDF5124998939D7F4E2FDC9DF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4D707F806C4B67A8A5A95DD8AD1C0C2">
    <w:name w:val="5F4D707F806C4B67A8A5A95DD8AD1C0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E5D58F4F6B415AAEA8915BDE37211B2">
    <w:name w:val="BEE5D58F4F6B415AAEA8915BDE37211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DEFDCF8E2D40E4B366A952D42B01692">
    <w:name w:val="1BDEFDCF8E2D40E4B366A952D42B016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BF621BBA04E969B3D72DBE727CF512">
    <w:name w:val="084BF621BBA04E969B3D72DBE727CF5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F40113122148E6A1487FA3F04C8B2A2">
    <w:name w:val="16F40113122148E6A1487FA3F04C8B2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8DE0C44AA24A2FA607042668B373BD2">
    <w:name w:val="AD8DE0C44AA24A2FA607042668B373B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E26A0F3213421D8A0D4F48EF021B402">
    <w:name w:val="69E26A0F3213421D8A0D4F48EF021B4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A1A599BD274BB3A9217C10582D93E52">
    <w:name w:val="9FA1A599BD274BB3A9217C10582D93E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4C20A7A66F4AD585CE7E391F2BFB8A2">
    <w:name w:val="3F4C20A7A66F4AD585CE7E391F2BFB8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21918767AA4950BF6668C421E7B77A2">
    <w:name w:val="9A21918767AA4950BF6668C421E7B77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73AAC8340947799351E068A4374C7C2">
    <w:name w:val="6473AAC8340947799351E068A4374C7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59318F57704C9C93C1773FBFA50B412">
    <w:name w:val="3159318F57704C9C93C1773FBFA50B4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E4457C39D043819527AFC4107F104C2">
    <w:name w:val="0BE4457C39D043819527AFC4107F104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6CEB5EC6374C6EB757AAE2742F2E062">
    <w:name w:val="916CEB5EC6374C6EB757AAE2742F2E0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9CBB1035264603B27C22391C6B51C91">
    <w:name w:val="1A9CBB1035264603B27C22391C6B51C9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F9F4AE25A04AF2944AC1B5889F56B92">
    <w:name w:val="CEF9F4AE25A04AF2944AC1B5889F56B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3D20B55B544027971AD08422CF2B1B2">
    <w:name w:val="193D20B55B544027971AD08422CF2B1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1369C6965548919D64B7FB93432F1B2">
    <w:name w:val="C91369C6965548919D64B7FB93432F1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0CE587C310477E9852F03E5E68C02D2">
    <w:name w:val="910CE587C310477E9852F03E5E68C02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E871240F984F70B03C9BC5A37CAED12">
    <w:name w:val="D5E871240F984F70B03C9BC5A37CAED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4CC592D1614D068AA7BD801106D3F12">
    <w:name w:val="E64CC592D1614D068AA7BD801106D3F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54BDC2B4684AD5BE7C1CC6A6AD61B02">
    <w:name w:val="5754BDC2B4684AD5BE7C1CC6A6AD61B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D6DAEA3714BEC806F3881F2137A8B2">
    <w:name w:val="6FBD6DAEA3714BEC806F3881F2137A8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520607845B42D2B15A0036DAFC78212">
    <w:name w:val="38520607845B42D2B15A0036DAFC782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38F6CCE6D043A29193872CEF0603F92">
    <w:name w:val="C038F6CCE6D043A29193872CEF0603F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3558ED6E2C46BCB3B90D9B0AD23A1D2">
    <w:name w:val="503558ED6E2C46BCB3B90D9B0AD23A1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35F67272664968B7DF0C05BB0B06162">
    <w:name w:val="9F35F67272664968B7DF0C05BB0B061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5235790D2C4E6D86AB660D1807309C1">
    <w:name w:val="985235790D2C4E6D86AB660D1807309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8B78CCB478439F9FACC7E6FEEC5D3B2">
    <w:name w:val="548B78CCB478439F9FACC7E6FEEC5D3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70E4E9C2A841328CBAC0771EFD8AC12">
    <w:name w:val="8370E4E9C2A841328CBAC0771EFD8AC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D0B8F64ED14CF484C356A8D310DB632">
    <w:name w:val="62D0B8F64ED14CF484C356A8D310DB6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B880E9077C49028FE9EE7F9097423D2">
    <w:name w:val="10B880E9077C49028FE9EE7F9097423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1249BE2A5F45D3A937AC00BCC0BAC02">
    <w:name w:val="F81249BE2A5F45D3A937AC00BCC0BAC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050C7BDCB47B4ACCB60CDE2E2FBE02">
    <w:name w:val="531050C7BDCB47B4ACCB60CDE2E2FBE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077D92BE954C08A278DB3FA9C2233E2">
    <w:name w:val="C2077D92BE954C08A278DB3FA9C2233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4C4CD75E554E459E504F7266AF572F2">
    <w:name w:val="0C4C4CD75E554E459E504F7266AF572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61EF8ED1504D0E946C001036197CB61">
    <w:name w:val="D061EF8ED1504D0E946C001036197CB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D630E4F40D44C79E32724CDC263F572">
    <w:name w:val="C4D630E4F40D44C79E32724CDC263F5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2880AFA3C3490296ED16AE3AEFC5202">
    <w:name w:val="AA2880AFA3C3490296ED16AE3AEFC52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9AF7FBBF0E41E78316DF9DF9F12E292">
    <w:name w:val="589AF7FBBF0E41E78316DF9DF9F12E2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E7BA67FCD04E3AA1314F4AC33675002">
    <w:name w:val="5BE7BA67FCD04E3AA1314F4AC336750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1EFCA653D34234BD2213DED9F1B8062">
    <w:name w:val="3E1EFCA653D34234BD2213DED9F1B80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2A1F410F54707B8A195DEB74E4B932">
    <w:name w:val="75E2A1F410F54707B8A195DEB74E4B9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56EC057E3143AE8B8FDF5271D633E62">
    <w:name w:val="1A56EC057E3143AE8B8FDF5271D633E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EBB327A74FE45909ACF4E9FE32F93201">
    <w:name w:val="8EBB327A74FE45909ACF4E9FE32F932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9E4EF8C9D94D44B8714653690345141">
    <w:name w:val="5C9E4EF8C9D94D44B87146536903451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E3C8BF36B747ED84C48A63722EEEF61">
    <w:name w:val="80E3C8BF36B747ED84C48A63722EEEF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8E5CAADDE7421DA01B9C3004E5FB851">
    <w:name w:val="C58E5CAADDE7421DA01B9C3004E5FB85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29D379EEA54C6EBC215D22CE50B5AB1">
    <w:name w:val="6129D379EEA54C6EBC215D22CE50B5A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615D80053945AD90260068063FD6C11">
    <w:name w:val="A2615D80053945AD90260068063FD6C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96DB55E4004E33A9DA9494B65092741">
    <w:name w:val="F396DB55E4004E33A9DA9494B650927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0E1936A91B4F979A5F645E20E44B7D1">
    <w:name w:val="A20E1936A91B4F979A5F645E20E44B7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1E587DFC3C441CB8033EA1ABC8DECD1">
    <w:name w:val="CB1E587DFC3C441CB8033EA1ABC8DEC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CD2EEB9E41460BBCEDEC3A557682A81">
    <w:name w:val="1ECD2EEB9E41460BBCEDEC3A557682A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7CA505BCD4C5AA62278E56EF4B7BD1">
    <w:name w:val="8D27CA505BCD4C5AA62278E56EF4B7B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95225675B64DCF9D8F55BB5F4260801">
    <w:name w:val="D595225675B64DCF9D8F55BB5F42608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B752B6227C4FAC9AA48FAA324CCF121">
    <w:name w:val="E8B752B6227C4FAC9AA48FAA324CCF1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43A9D92F1475D85509E1E588D4A5B1">
    <w:name w:val="FA143A9D92F1475D85509E1E588D4A5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7EBEF73FBF40279E415B97319BACE01">
    <w:name w:val="3D7EBEF73FBF40279E415B97319BACE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601CFDD9B1452D8E36158B079CBDA41">
    <w:name w:val="FD601CFDD9B1452D8E36158B079CBDA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E8F42F0C5649169AA1C571339B704B1">
    <w:name w:val="59E8F42F0C5649169AA1C571339B704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DEC2296B484DA097EEAADB107CDA331">
    <w:name w:val="21DEC2296B484DA097EEAADB107CDA3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A480D737E24D4B87752D30E9BFF83B2">
    <w:name w:val="88A480D737E24D4B87752D30E9BFF83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FEE55892D34972ABB02488F8780EC71">
    <w:name w:val="28FEE55892D34972ABB02488F8780EC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1B55859C64728911268C3BC254B7D1">
    <w:name w:val="C9A1B55859C64728911268C3BC254B7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E4CDB71A5344898150CEE75A3C6A9B1">
    <w:name w:val="8BE4CDB71A5344898150CEE75A3C6A9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30D5B37652457196B46011AFC0142F1">
    <w:name w:val="4430D5B37652457196B46011AFC0142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7BBBD53DBD4048BF9901D955FAFCCE1">
    <w:name w:val="8C7BBBD53DBD4048BF9901D955FAFCC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C7730FD832428781F1CF0D6509B7281">
    <w:name w:val="08C7730FD832428781F1CF0D6509B72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FAD7C3EFEF46B99FA65666C964275E1">
    <w:name w:val="A2FAD7C3EFEF46B99FA65666C964275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5A4AA12B574D888B452C54779BBAE61">
    <w:name w:val="045A4AA12B574D888B452C54779BBAE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05B3DFECB7467C9F9771D50F5095471">
    <w:name w:val="A105B3DFECB7467C9F9771D50F50954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88AAB237124DF8BBE1C5D8D2DB465A1">
    <w:name w:val="0B88AAB237124DF8BBE1C5D8D2DB465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56FC88E3C4404BC2CF96D010BA14E1">
    <w:name w:val="22556FC88E3C4404BC2CF96D010BA14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FD1E483BEF4A31B001867015C1A46A1">
    <w:name w:val="A0FD1E483BEF4A31B001867015C1A46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225DE8F0C14111BA64BD2E1F985A341">
    <w:name w:val="63225DE8F0C14111BA64BD2E1F985A3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857C68F94C4BD4BABA9E0F4DE4197F1">
    <w:name w:val="FB857C68F94C4BD4BABA9E0F4DE4197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B0A498A2745D899CB1B9C046C23681">
    <w:name w:val="98AB0A498A2745D899CB1B9C046C236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829A4BB1974DD7AD174C3AA60959F61">
    <w:name w:val="9A829A4BB1974DD7AD174C3AA60959F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55348C29474FA49E2DE54D6EFA0D1">
    <w:name w:val="168A55348C29474FA49E2DE54D6EFA0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CF994E6AC474A841576E588DE99CE1">
    <w:name w:val="986CF994E6AC474A841576E588DE99C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1E35365FD2542C7B8478028EE31DD971">
    <w:name w:val="E1E35365FD2542C7B8478028EE31DD9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4635487B9146929C926D1DBC2ED1F71">
    <w:name w:val="074635487B9146929C926D1DBC2ED1F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663B5F3B204D4B9F2DF6CB411438691">
    <w:name w:val="2A663B5F3B204D4B9F2DF6CB41143869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C97C15E250418C8D53C81D219D22281">
    <w:name w:val="0BC97C15E250418C8D53C81D219D222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D01F5B21CF49239453C99FADFF7B2C1">
    <w:name w:val="1DD01F5B21CF49239453C99FADFF7B2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5C6C316F724182A79FDE4D539ADE481">
    <w:name w:val="735C6C316F724182A79FDE4D539ADE4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AFE2E85E46B404EB16AF62D5459F83D1">
    <w:name w:val="8AFE2E85E46B404EB16AF62D5459F83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4A1A4752074B2682F57FB341068DD21">
    <w:name w:val="1E4A1A4752074B2682F57FB341068DD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85194976D44FAAA45C871FAD732C791">
    <w:name w:val="B685194976D44FAAA45C871FAD732C79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502848738A4C8191CB58730FCF3F811">
    <w:name w:val="F0502848738A4C8191CB58730FCF3F8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526B633B374AF1B0806BB8CCB75FFD1">
    <w:name w:val="42526B633B374AF1B0806BB8CCB75FF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710A8742D1476997537DD5F3ACD7B11">
    <w:name w:val="C2710A8742D1476997537DD5F3ACD7B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4E4A31437E4CA6947146FA5CB528E01">
    <w:name w:val="524E4A31437E4CA6947146FA5CB528E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AE0079D319425683768497110CC5B61">
    <w:name w:val="0FAE0079D319425683768497110CC5B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DAD9FD99DA49A6A31E1B35308ED33F1">
    <w:name w:val="A4DAD9FD99DA49A6A31E1B35308ED33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22F779C2CB46DCABA80C3E2C5667E41">
    <w:name w:val="3D22F779C2CB46DCABA80C3E2C5667E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36171239904B09A96B1A43C692BAB01">
    <w:name w:val="5136171239904B09A96B1A43C692BAB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AF500E996044FAB3CE876E5213106B1">
    <w:name w:val="E4AF500E996044FAB3CE876E5213106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FC547FE15C472CADAA8B537842D56D1">
    <w:name w:val="F3FC547FE15C472CADAA8B537842D56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9E96E2FBA54B40AC22F325BC11263A1">
    <w:name w:val="E89E96E2FBA54B40AC22F325BC11263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69AC91B1B6A46E08AA536618B11D6361">
    <w:name w:val="C69AC91B1B6A46E08AA536618B11D63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98F968266C43619F83628DA0C36C9B1">
    <w:name w:val="BF98F968266C43619F83628DA0C36C9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B578D2DD6046F688375AD0F0BCF3DC1">
    <w:name w:val="05B578D2DD6046F688375AD0F0BCF3D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12BC27EA124D11A19C46D73DAD71251">
    <w:name w:val="3612BC27EA124D11A19C46D73DAD7125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E0B49484324DC1B1FDFF8ED13EBFB61">
    <w:name w:val="E8E0B49484324DC1B1FDFF8ED13EBFB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3B70CDF47C4D3F93E9C3484A83D4501">
    <w:name w:val="D73B70CDF47C4D3F93E9C3484A83D45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FAC8444AF147A5B39CB4F8E25871931">
    <w:name w:val="DAFAC8444AF147A5B39CB4F8E258719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6EA2CC35AB49168BF6A4791DCD30342">
    <w:name w:val="426EA2CC35AB49168BF6A4791DCD303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8C90F5EF534D9E9591CBD7F3B37A2A2">
    <w:name w:val="928C90F5EF534D9E9591CBD7F3B37A2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BBCCE159B74B2A8772645CD9F53D022">
    <w:name w:val="0CBBCCE159B74B2A8772645CD9F53D02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9EA93299824D81BFF2A52DACEB61A42">
    <w:name w:val="D09EA93299824D81BFF2A52DACEB61A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7CF81F09354D0B8E54CF5B24E196372">
    <w:name w:val="4F7CF81F09354D0B8E54CF5B24E1963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BE8297929E44D38CA63AF187D44DAB2">
    <w:name w:val="8FBE8297929E44D38CA63AF187D44DA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EA7C40724414CB492EC7DDD32ED252">
    <w:name w:val="D6DEA7C40724414CB492EC7DDD32ED2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026CA49C7547F282B9D5B80751367D2">
    <w:name w:val="BD026CA49C7547F282B9D5B80751367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A4901D6EF04FAABB9C50EA1646ED1A2">
    <w:name w:val="69A4901D6EF04FAABB9C50EA1646ED1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A796859624B86AB7A13790A57F2BC2">
    <w:name w:val="A28A796859624B86AB7A13790A57F2B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DFF797D5604B76AE3278C0430B44782">
    <w:name w:val="38DFF797D5604B76AE3278C0430B4478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6556B32CF4B32A11FDB4EAEE0C7E72">
    <w:name w:val="9866556B32CF4B32A11FDB4EAEE0C7E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43194CE0564366A6CBA6290BEC3FBB2">
    <w:name w:val="B643194CE0564366A6CBA6290BEC3FB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285FAAC8F044D79C53B2F669CCA3CC2">
    <w:name w:val="67285FAAC8F044D79C53B2F669CCA3C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6E9F9F966D4679B363351BBBD4D3642">
    <w:name w:val="5C6E9F9F966D4679B363351BBBD4D36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CDFB80E284C3DB9ADB73D238607EF2">
    <w:name w:val="225CDFB80E284C3DB9ADB73D238607E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587927F69454EBAA7E7F0E2B5B89F2">
    <w:name w:val="5A9587927F69454EBAA7E7F0E2B5B89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35C5459B3B47F2B75732B95B2B5B232">
    <w:name w:val="D135C5459B3B47F2B75732B95B2B5B2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2E0BAFF2B48329AA7170C478925A72">
    <w:name w:val="D6D2E0BAFF2B48329AA7170C478925A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84CD79B4CD4EFAA112C0A8EE7064652">
    <w:name w:val="5784CD79B4CD4EFAA112C0A8EE70646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B7981162434BE0A62CEC978C5D72FE2">
    <w:name w:val="CDB7981162434BE0A62CEC978C5D72F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D616E333074FA1B99EC8B63CBA72902">
    <w:name w:val="F0D616E333074FA1B99EC8B63CBA729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90EAD2AEF54E72A147476FF1B779CD2">
    <w:name w:val="BD90EAD2AEF54E72A147476FF1B779C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821F67A2B347DDB8614602F673D3872">
    <w:name w:val="F0821F67A2B347DDB8614602F673D38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CB666431BF4741B17991995952CCB42">
    <w:name w:val="86CB666431BF4741B17991995952CCB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0FCA3A85914758B30B53A201F3B0F52">
    <w:name w:val="FE0FCA3A85914758B30B53A201F3B0F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071F5EE53942AFA822200FAA2914D42">
    <w:name w:val="43071F5EE53942AFA822200FAA2914D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FFE7863DD540DA83E5A72738F60B352">
    <w:name w:val="F5FFE7863DD540DA83E5A72738F60B3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1EF52FE52E4C1D970B84AFAF45D50F2">
    <w:name w:val="611EF52FE52E4C1D970B84AFAF45D50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962BEE4BF54FBCB60E72662147E96C2">
    <w:name w:val="29962BEE4BF54FBCB60E72662147E96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84E2D0C1324E4899D69DE8F760BFD12">
    <w:name w:val="CB84E2D0C1324E4899D69DE8F760BFD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A6474CFC1D4A0EAC05AD411EB426CC2">
    <w:name w:val="2EA6474CFC1D4A0EAC05AD411EB426C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59AFEBE5A044ABA5D154CBC828460A2">
    <w:name w:val="1B59AFEBE5A044ABA5D154CBC828460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3E5B7153E04E07AF80DE5BEBD2CBAF1">
    <w:name w:val="623E5B7153E04E07AF80DE5BEBD2CBA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7E322C109F417DA4913246EF60359F1">
    <w:name w:val="E27E322C109F417DA4913246EF60359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49C7E27CB446F097427F8F9C85761D1">
    <w:name w:val="6149C7E27CB446F097427F8F9C85761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CF02B78B3B4085974BB770FB593D531">
    <w:name w:val="02CF02B78B3B4085974BB770FB593D5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82376647234F7EBAA52DE0841C0BAB1">
    <w:name w:val="3182376647234F7EBAA52DE0841C0BA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3DFF77C7F844519AACBFB8D0419FBC1">
    <w:name w:val="253DFF77C7F844519AACBFB8D0419FB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7E3DE35B6466AABF0C14EEF00E7AC1">
    <w:name w:val="A907E3DE35B6466AABF0C14EEF00E7A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9C01FAEA3401F8E85F8B00205A6C41">
    <w:name w:val="5A99C01FAEA3401F8E85F8B00205A6C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779E6B269C44F04866E8B3DF09A3C0E1">
    <w:name w:val="8779E6B269C44F04866E8B3DF09A3C0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FCA8EF4095454EA59F6C7CBFEE28621">
    <w:name w:val="48FCA8EF4095454EA59F6C7CBFEE286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C6A21C4FD44F0EB697AB021A13230B1">
    <w:name w:val="2BC6A21C4FD44F0EB697AB021A13230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14774A536BB42A495450BA6BBD7EDFA2">
    <w:name w:val="F14774A536BB42A495450BA6BBD7EDF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AD374E00CC4AEF95DC8DCF7297F34A2">
    <w:name w:val="64AD374E00CC4AEF95DC8DCF7297F34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6F7DA4E4144BF9A2016D81EC2581202">
    <w:name w:val="736F7DA4E4144BF9A2016D81EC25812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4A8520A5A424495869F0E79391FA71">
    <w:name w:val="A904A8520A5A424495869F0E79391FA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17EB305CBD415AAD5E838D9E34E2C01">
    <w:name w:val="C817EB305CBD415AAD5E838D9E34E2C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539610726A40E08900C3C72F0311AF1">
    <w:name w:val="3B539610726A40E08900C3C72F0311A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F325D4E6E2487FAB45DA08951C4B011">
    <w:name w:val="8BF325D4E6E2487FAB45DA08951C4B0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3752941DF94012A60FEE83518A3B811">
    <w:name w:val="3F3752941DF94012A60FEE83518A3B8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0D7755F4C49F9855CAD36FD00E7BD1">
    <w:name w:val="9E00D7755F4C49F9855CAD36FD00E7B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60DA1835D74147BC651A35A3FF15621">
    <w:name w:val="9760DA1835D74147BC651A35A3FF156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0C239DC9BB477A901D2E4763743DCB1">
    <w:name w:val="1D0C239DC9BB477A901D2E4763743DC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F1F2FA8EC04880BCCCF1BBE105F2FF1">
    <w:name w:val="38F1F2FA8EC04880BCCCF1BBE105F2F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7B7538E1394404862C988A0C694C431">
    <w:name w:val="717B7538E1394404862C988A0C694C4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F934A177224F1BBAC9F92D59BF23301">
    <w:name w:val="2BF934A177224F1BBAC9F92D59BF233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D6F31C8C164CAEA86C1E18CC50AC661">
    <w:name w:val="9AD6F31C8C164CAEA86C1E18CC50AC6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182CF4483D45BB908609098CF2110C1">
    <w:name w:val="D3182CF4483D45BB908609098CF2110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FD0BA2A47F4AC0A9B3731D4A3B25581">
    <w:name w:val="BEFD0BA2A47F4AC0A9B3731D4A3B255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D872B0D62D4854988BEFDB5FADD65E1">
    <w:name w:val="17D872B0D62D4854988BEFDB5FADD65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E819CD204E4BBC9AFB4840EF0CAC1A1">
    <w:name w:val="8CE819CD204E4BBC9AFB4840EF0CAC1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8F94E70CDD4AC285A97816C6E5C96D1">
    <w:name w:val="238F94E70CDD4AC285A97816C6E5C96D1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B92E3BE9961448D9157A6EA9E68EFE31">
    <w:name w:val="4B92E3BE9961448D9157A6EA9E68EFE31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6BC629426DD4774BA70D927CA25B5D02">
    <w:name w:val="F6BC629426DD4774BA70D927CA25B5D0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36B96467E958417BAA16E2456858A2BF2">
    <w:name w:val="36B96467E958417BAA16E2456858A2BF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2690768217BD4FD4A8A96509C3E7772F2">
    <w:name w:val="2690768217BD4FD4A8A96509C3E7772F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15646B9D12B44B58720E5ABF181F8312">
    <w:name w:val="415646B9D12B44B58720E5ABF181F831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7FC6349D0510466EA104A6A5E14C58301">
    <w:name w:val="7FC6349D0510466EA104A6A5E14C583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390F8E8DFB4F128291C5CD04A039011">
    <w:name w:val="AC390F8E8DFB4F128291C5CD04A0390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2">
    <w:name w:val="B52EDDDC8FAE4F3ABF1922F2459F33FC2"/>
    <w:rsid w:val="00427AC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9245DF7764F14F41BD64170BF000B0D1">
    <w:name w:val="9245DF7764F14F41BD64170BF000B0D1"/>
    <w:rsid w:val="00427AC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6AB71C6363AE40A3817499DF76D447DB">
    <w:name w:val="6AB71C6363AE40A3817499DF76D447DB"/>
    <w:rsid w:val="00427AC0"/>
  </w:style>
  <w:style w:type="paragraph" w:customStyle="1" w:styleId="B6EF8BD212884397A045ABF6520B932C">
    <w:name w:val="B6EF8BD212884397A045ABF6520B932C"/>
    <w:rsid w:val="00427AC0"/>
  </w:style>
  <w:style w:type="paragraph" w:customStyle="1" w:styleId="24B26C8B9003457F933BBFE9CE9A73BB">
    <w:name w:val="24B26C8B9003457F933BBFE9CE9A73BB"/>
    <w:rsid w:val="00427AC0"/>
  </w:style>
  <w:style w:type="paragraph" w:customStyle="1" w:styleId="6F90EEBB3FD745E08EDFCAC57F5D1223">
    <w:name w:val="6F90EEBB3FD745E08EDFCAC57F5D1223"/>
    <w:rsid w:val="00427AC0"/>
  </w:style>
  <w:style w:type="paragraph" w:customStyle="1" w:styleId="7BBE627581954CAC9ED3EF22C583C685">
    <w:name w:val="7BBE627581954CAC9ED3EF22C583C685"/>
    <w:rsid w:val="00427AC0"/>
  </w:style>
  <w:style w:type="paragraph" w:customStyle="1" w:styleId="A3925FC353154CEA93C5354DD8283360">
    <w:name w:val="A3925FC353154CEA93C5354DD8283360"/>
    <w:rsid w:val="00427AC0"/>
  </w:style>
  <w:style w:type="paragraph" w:customStyle="1" w:styleId="94499EC99A274CC589D0A183A6A4495E">
    <w:name w:val="94499EC99A274CC589D0A183A6A4495E"/>
    <w:rsid w:val="00427AC0"/>
  </w:style>
  <w:style w:type="paragraph" w:customStyle="1" w:styleId="184D72E5E8904D97AA9295CECD683DD4">
    <w:name w:val="184D72E5E8904D97AA9295CECD683DD4"/>
    <w:rsid w:val="00427AC0"/>
  </w:style>
  <w:style w:type="paragraph" w:customStyle="1" w:styleId="48CDA000E1914DCA91D65A913626929A">
    <w:name w:val="48CDA000E1914DCA91D65A913626929A"/>
    <w:rsid w:val="00427AC0"/>
  </w:style>
  <w:style w:type="paragraph" w:customStyle="1" w:styleId="23912BA8686B415DAD7D591A1A910C71">
    <w:name w:val="23912BA8686B415DAD7D591A1A910C71"/>
    <w:rsid w:val="00427AC0"/>
  </w:style>
  <w:style w:type="paragraph" w:customStyle="1" w:styleId="B93A2FC6824D49D5A77F8BBF0980C712">
    <w:name w:val="B93A2FC6824D49D5A77F8BBF0980C712"/>
    <w:rsid w:val="00427AC0"/>
  </w:style>
  <w:style w:type="paragraph" w:customStyle="1" w:styleId="1981FF3C64754C98A68FBEAAD9677923">
    <w:name w:val="1981FF3C64754C98A68FBEAAD9677923"/>
    <w:rsid w:val="00427AC0"/>
  </w:style>
  <w:style w:type="paragraph" w:customStyle="1" w:styleId="01EF46F278B24B9BAAF7737EE6D7345D">
    <w:name w:val="01EF46F278B24B9BAAF7737EE6D7345D"/>
    <w:rsid w:val="00427AC0"/>
  </w:style>
  <w:style w:type="paragraph" w:customStyle="1" w:styleId="D95ABC3E81DE42A09293B482B7CF8DF5">
    <w:name w:val="D95ABC3E81DE42A09293B482B7CF8DF5"/>
    <w:rsid w:val="00427AC0"/>
  </w:style>
  <w:style w:type="paragraph" w:customStyle="1" w:styleId="D6BA89EA2CCE4707A79CD68A8B95BF94">
    <w:name w:val="D6BA89EA2CCE4707A79CD68A8B95BF94"/>
    <w:rsid w:val="00427AC0"/>
  </w:style>
  <w:style w:type="paragraph" w:customStyle="1" w:styleId="E9845B2375C741D2A0A030C4EBF31CFF">
    <w:name w:val="E9845B2375C741D2A0A030C4EBF31CFF"/>
    <w:rsid w:val="00427AC0"/>
  </w:style>
  <w:style w:type="paragraph" w:customStyle="1" w:styleId="86DA6D1CAE6B4861BDF4193A3E5F4EE4">
    <w:name w:val="86DA6D1CAE6B4861BDF4193A3E5F4EE4"/>
    <w:rsid w:val="00427AC0"/>
  </w:style>
  <w:style w:type="paragraph" w:customStyle="1" w:styleId="04B2CC5A5D2A47F49286542B058F15CD">
    <w:name w:val="04B2CC5A5D2A47F49286542B058F15CD"/>
    <w:rsid w:val="00427AC0"/>
  </w:style>
  <w:style w:type="paragraph" w:customStyle="1" w:styleId="37D35CFE264E498E80D8174B981112C1">
    <w:name w:val="37D35CFE264E498E80D8174B981112C1"/>
    <w:rsid w:val="00427AC0"/>
  </w:style>
  <w:style w:type="paragraph" w:customStyle="1" w:styleId="017620B8F0AB4CB295019BD94C56A8EB">
    <w:name w:val="017620B8F0AB4CB295019BD94C56A8EB"/>
    <w:rsid w:val="00427AC0"/>
  </w:style>
  <w:style w:type="paragraph" w:customStyle="1" w:styleId="94F594DC331144A2A6E86E382ED8CAD4">
    <w:name w:val="94F594DC331144A2A6E86E382ED8CAD4"/>
    <w:rsid w:val="00427AC0"/>
  </w:style>
  <w:style w:type="paragraph" w:customStyle="1" w:styleId="0FFEC2F88C32448CBF55F93E225A3E5D">
    <w:name w:val="0FFEC2F88C32448CBF55F93E225A3E5D"/>
    <w:rsid w:val="00427AC0"/>
  </w:style>
  <w:style w:type="paragraph" w:customStyle="1" w:styleId="0EE7106A99174B2FB51D4A9F33B7650B">
    <w:name w:val="0EE7106A99174B2FB51D4A9F33B7650B"/>
    <w:rsid w:val="00427AC0"/>
  </w:style>
  <w:style w:type="paragraph" w:customStyle="1" w:styleId="76FA3A4ADD4E4B809C60D49F20E8EC3D">
    <w:name w:val="76FA3A4ADD4E4B809C60D49F20E8EC3D"/>
    <w:rsid w:val="00427AC0"/>
  </w:style>
  <w:style w:type="paragraph" w:customStyle="1" w:styleId="2C20AB5F8FE54FDD8908DC6F5017946A">
    <w:name w:val="2C20AB5F8FE54FDD8908DC6F5017946A"/>
    <w:rsid w:val="00427AC0"/>
  </w:style>
  <w:style w:type="paragraph" w:customStyle="1" w:styleId="595479E38B56490F972433AB216A7E16">
    <w:name w:val="595479E38B56490F972433AB216A7E16"/>
    <w:rsid w:val="00427AC0"/>
  </w:style>
  <w:style w:type="paragraph" w:customStyle="1" w:styleId="0A1096B24E064F10995FA55EDEACCEE0">
    <w:name w:val="0A1096B24E064F10995FA55EDEACCEE0"/>
    <w:rsid w:val="00427AC0"/>
  </w:style>
  <w:style w:type="paragraph" w:customStyle="1" w:styleId="47A840F291634B0BAF5A15DD965642BF">
    <w:name w:val="47A840F291634B0BAF5A15DD965642BF"/>
    <w:rsid w:val="00427AC0"/>
  </w:style>
  <w:style w:type="paragraph" w:customStyle="1" w:styleId="5442F64B75A84733BA737616ADEA4D2D">
    <w:name w:val="5442F64B75A84733BA737616ADEA4D2D"/>
    <w:rsid w:val="00427AC0"/>
  </w:style>
  <w:style w:type="paragraph" w:customStyle="1" w:styleId="C9B3521AC8B242DCB11F68D1833215DF">
    <w:name w:val="C9B3521AC8B242DCB11F68D1833215DF"/>
    <w:rsid w:val="00427AC0"/>
  </w:style>
  <w:style w:type="paragraph" w:customStyle="1" w:styleId="10A4C36CBB6B44D5AEF04008209F8224">
    <w:name w:val="10A4C36CBB6B44D5AEF04008209F8224"/>
    <w:rsid w:val="00427AC0"/>
  </w:style>
  <w:style w:type="paragraph" w:customStyle="1" w:styleId="8C64FB9F23F44E4A9EF7113724B4AEE0">
    <w:name w:val="8C64FB9F23F44E4A9EF7113724B4AEE0"/>
    <w:rsid w:val="00427AC0"/>
  </w:style>
  <w:style w:type="paragraph" w:customStyle="1" w:styleId="C08DA1E1A6FE41A28924223A556FF940">
    <w:name w:val="C08DA1E1A6FE41A28924223A556FF940"/>
    <w:rsid w:val="00427AC0"/>
  </w:style>
  <w:style w:type="paragraph" w:customStyle="1" w:styleId="E202787DAD4A401CA5B6BAEB9E66DED7">
    <w:name w:val="E202787DAD4A401CA5B6BAEB9E66DED7"/>
    <w:rsid w:val="00427AC0"/>
  </w:style>
  <w:style w:type="paragraph" w:customStyle="1" w:styleId="0E0A06D7B00B4390AB09E27910D0D60A">
    <w:name w:val="0E0A06D7B00B4390AB09E27910D0D60A"/>
    <w:rsid w:val="00427AC0"/>
  </w:style>
  <w:style w:type="paragraph" w:customStyle="1" w:styleId="8467EA5D6769423DA26B022E5039EB34">
    <w:name w:val="8467EA5D6769423DA26B022E5039EB34"/>
    <w:rsid w:val="00427AC0"/>
  </w:style>
  <w:style w:type="paragraph" w:customStyle="1" w:styleId="E9B21EB6A82C4877A3926BD422560DA1">
    <w:name w:val="E9B21EB6A82C4877A3926BD422560DA1"/>
    <w:rsid w:val="00427AC0"/>
  </w:style>
  <w:style w:type="paragraph" w:customStyle="1" w:styleId="05DA5BBB7260454596E2CFDCAB5E8FA8">
    <w:name w:val="05DA5BBB7260454596E2CFDCAB5E8FA8"/>
    <w:rsid w:val="00427AC0"/>
  </w:style>
  <w:style w:type="paragraph" w:customStyle="1" w:styleId="21FA3207AE5D4BD7873099B5113930C8">
    <w:name w:val="21FA3207AE5D4BD7873099B5113930C8"/>
    <w:rsid w:val="00427AC0"/>
  </w:style>
  <w:style w:type="paragraph" w:customStyle="1" w:styleId="8FF2AE54DF374117B7D2E1C605C264F4">
    <w:name w:val="8FF2AE54DF374117B7D2E1C605C264F4"/>
    <w:rsid w:val="00427AC0"/>
  </w:style>
  <w:style w:type="paragraph" w:customStyle="1" w:styleId="5B29A50A937646B5A0265C9DA4F40613">
    <w:name w:val="5B29A50A937646B5A0265C9DA4F40613"/>
    <w:rsid w:val="00427AC0"/>
  </w:style>
  <w:style w:type="paragraph" w:customStyle="1" w:styleId="D20DE80D13ED46978D05905EDCAB96D2">
    <w:name w:val="D20DE80D13ED46978D05905EDCAB96D2"/>
    <w:rsid w:val="00427AC0"/>
  </w:style>
  <w:style w:type="paragraph" w:customStyle="1" w:styleId="FAF88E8C0E7947DBA3344B8F4962BE36">
    <w:name w:val="FAF88E8C0E7947DBA3344B8F4962BE36"/>
    <w:rsid w:val="00427AC0"/>
  </w:style>
  <w:style w:type="paragraph" w:customStyle="1" w:styleId="A14D609F36244715A82504F68500F65B">
    <w:name w:val="A14D609F36244715A82504F68500F65B"/>
    <w:rsid w:val="00427AC0"/>
  </w:style>
  <w:style w:type="paragraph" w:customStyle="1" w:styleId="58BF5B7B6B4440ACB9B478B1272B22F1">
    <w:name w:val="58BF5B7B6B4440ACB9B478B1272B22F1"/>
    <w:rsid w:val="00427AC0"/>
  </w:style>
  <w:style w:type="paragraph" w:customStyle="1" w:styleId="B3F8EEE287D146F79826A3864C05ABB5">
    <w:name w:val="B3F8EEE287D146F79826A3864C05ABB5"/>
    <w:rsid w:val="00427AC0"/>
  </w:style>
  <w:style w:type="paragraph" w:customStyle="1" w:styleId="4F9A133EBE9F4B0385E90297D2EA90BA">
    <w:name w:val="4F9A133EBE9F4B0385E90297D2EA90BA"/>
    <w:rsid w:val="00427AC0"/>
  </w:style>
  <w:style w:type="paragraph" w:customStyle="1" w:styleId="67392B609D3F4D38BDAB7C904BCDC4AF">
    <w:name w:val="67392B609D3F4D38BDAB7C904BCDC4AF"/>
    <w:rsid w:val="001D59B6"/>
  </w:style>
  <w:style w:type="paragraph" w:customStyle="1" w:styleId="09179B195C694DFC8E6CBEBCF7B7E5ED">
    <w:name w:val="09179B195C694DFC8E6CBEBCF7B7E5ED"/>
    <w:rsid w:val="001D59B6"/>
  </w:style>
  <w:style w:type="paragraph" w:customStyle="1" w:styleId="9D091FAB90D54F2F8BB16163C2200A6A">
    <w:name w:val="9D091FAB90D54F2F8BB16163C2200A6A"/>
    <w:rsid w:val="001D59B6"/>
  </w:style>
  <w:style w:type="paragraph" w:customStyle="1" w:styleId="F7B3AE8FEE5E4D67A9E5C8BF985B1C63">
    <w:name w:val="F7B3AE8FEE5E4D67A9E5C8BF985B1C63"/>
    <w:rsid w:val="001D59B6"/>
  </w:style>
  <w:style w:type="paragraph" w:customStyle="1" w:styleId="8D8DAAE07D4A49E59494E9BA78F4180D">
    <w:name w:val="8D8DAAE07D4A49E59494E9BA78F4180D"/>
    <w:rsid w:val="001D59B6"/>
  </w:style>
  <w:style w:type="paragraph" w:customStyle="1" w:styleId="FD70A6448A2E48E2980239C021497FA1">
    <w:name w:val="FD70A6448A2E48E2980239C021497FA1"/>
    <w:rsid w:val="001D59B6"/>
  </w:style>
  <w:style w:type="paragraph" w:customStyle="1" w:styleId="2238336C72624ED1AFFD91902E88EAA7">
    <w:name w:val="2238336C72624ED1AFFD91902E88EAA7"/>
    <w:rsid w:val="001D59B6"/>
  </w:style>
  <w:style w:type="paragraph" w:customStyle="1" w:styleId="A6AF49C0D49D4D3F9368186188554E60">
    <w:name w:val="A6AF49C0D49D4D3F9368186188554E60"/>
    <w:rsid w:val="001D59B6"/>
  </w:style>
  <w:style w:type="paragraph" w:customStyle="1" w:styleId="713B59333470496CB7F75AC1EF298BE6">
    <w:name w:val="713B59333470496CB7F75AC1EF298BE6"/>
    <w:rsid w:val="001D59B6"/>
  </w:style>
  <w:style w:type="paragraph" w:customStyle="1" w:styleId="1D6B2D49F63840B784F7EC3054F87DB0">
    <w:name w:val="1D6B2D49F63840B784F7EC3054F87DB0"/>
    <w:rsid w:val="001D59B6"/>
  </w:style>
  <w:style w:type="paragraph" w:customStyle="1" w:styleId="66AA44D02C9E484F988B89C6172AC11A">
    <w:name w:val="66AA44D02C9E484F988B89C6172AC11A"/>
    <w:rsid w:val="001D59B6"/>
  </w:style>
  <w:style w:type="paragraph" w:customStyle="1" w:styleId="3519B9A054554E20B660AF7A5A02D89E">
    <w:name w:val="3519B9A054554E20B660AF7A5A02D89E"/>
    <w:rsid w:val="001D59B6"/>
  </w:style>
  <w:style w:type="paragraph" w:customStyle="1" w:styleId="C455544332DD45E5913770B2433A77E1">
    <w:name w:val="C455544332DD45E5913770B2433A77E1"/>
    <w:rsid w:val="001D59B6"/>
  </w:style>
  <w:style w:type="paragraph" w:customStyle="1" w:styleId="EB303FE7AC68492981397FCEE114F715">
    <w:name w:val="EB303FE7AC68492981397FCEE114F715"/>
    <w:rsid w:val="001D59B6"/>
  </w:style>
  <w:style w:type="paragraph" w:customStyle="1" w:styleId="4923356285254EB5B8C3A6D9C160CBD0">
    <w:name w:val="4923356285254EB5B8C3A6D9C160CBD0"/>
    <w:rsid w:val="001D59B6"/>
  </w:style>
  <w:style w:type="paragraph" w:customStyle="1" w:styleId="227F4CAF4E494B1390AC798E3615F3CD">
    <w:name w:val="227F4CAF4E494B1390AC798E3615F3CD"/>
    <w:rsid w:val="001D59B6"/>
  </w:style>
  <w:style w:type="paragraph" w:customStyle="1" w:styleId="AE3A9134C64D4E81994A9E2F537E90A7">
    <w:name w:val="AE3A9134C64D4E81994A9E2F537E90A7"/>
    <w:rsid w:val="001D59B6"/>
  </w:style>
  <w:style w:type="paragraph" w:customStyle="1" w:styleId="C7D811E62BEA4603AA93516ECA7EA329">
    <w:name w:val="C7D811E62BEA4603AA93516ECA7EA329"/>
    <w:rsid w:val="001D59B6"/>
  </w:style>
  <w:style w:type="paragraph" w:customStyle="1" w:styleId="FED3A446C19D44288852AD40822D58A1">
    <w:name w:val="FED3A446C19D44288852AD40822D58A1"/>
    <w:rsid w:val="001D59B6"/>
  </w:style>
  <w:style w:type="paragraph" w:customStyle="1" w:styleId="40E0E6CA625F4442920E9F181DF5664C">
    <w:name w:val="40E0E6CA625F4442920E9F181DF5664C"/>
    <w:rsid w:val="001D59B6"/>
  </w:style>
  <w:style w:type="paragraph" w:customStyle="1" w:styleId="96A06F9E916042E28E60F3FABA522AC1">
    <w:name w:val="96A06F9E916042E28E60F3FABA522AC1"/>
    <w:rsid w:val="001D59B6"/>
  </w:style>
  <w:style w:type="paragraph" w:customStyle="1" w:styleId="F96585D481284A009A93B0A55F5274BD">
    <w:name w:val="F96585D481284A009A93B0A55F5274BD"/>
    <w:rsid w:val="001D59B6"/>
  </w:style>
  <w:style w:type="paragraph" w:customStyle="1" w:styleId="383F609950DF4095A8E2619CA0DAC9AA">
    <w:name w:val="383F609950DF4095A8E2619CA0DAC9AA"/>
    <w:rsid w:val="001D59B6"/>
  </w:style>
  <w:style w:type="paragraph" w:customStyle="1" w:styleId="36E9DCD024BE4F4098D2F1391FB6B759">
    <w:name w:val="36E9DCD024BE4F4098D2F1391FB6B759"/>
    <w:rsid w:val="001D59B6"/>
  </w:style>
  <w:style w:type="paragraph" w:customStyle="1" w:styleId="524CE5E2FA2F4490BC167E9755F60524">
    <w:name w:val="524CE5E2FA2F4490BC167E9755F60524"/>
    <w:rsid w:val="001D59B6"/>
  </w:style>
  <w:style w:type="paragraph" w:customStyle="1" w:styleId="7FE3352433B34343A1439897B55FF11A">
    <w:name w:val="7FE3352433B34343A1439897B55FF11A"/>
    <w:rsid w:val="001D59B6"/>
  </w:style>
  <w:style w:type="paragraph" w:customStyle="1" w:styleId="7D76198DEAE542DBBA452A07431AC1E9">
    <w:name w:val="7D76198DEAE542DBBA452A07431AC1E9"/>
    <w:rsid w:val="001D59B6"/>
  </w:style>
  <w:style w:type="paragraph" w:customStyle="1" w:styleId="55190F88E18349D19C61EB3BCA93405F">
    <w:name w:val="55190F88E18349D19C61EB3BCA93405F"/>
    <w:rsid w:val="001D59B6"/>
  </w:style>
  <w:style w:type="paragraph" w:customStyle="1" w:styleId="7EAF45DE8FD042B1AE171BF353418F31">
    <w:name w:val="7EAF45DE8FD042B1AE171BF353418F31"/>
    <w:rsid w:val="001D59B6"/>
  </w:style>
  <w:style w:type="paragraph" w:customStyle="1" w:styleId="7001C8FE0D1348EC888102ACC132155F">
    <w:name w:val="7001C8FE0D1348EC888102ACC132155F"/>
    <w:rsid w:val="001D59B6"/>
  </w:style>
  <w:style w:type="paragraph" w:customStyle="1" w:styleId="5EBEEB6DE4EF494AAA8E8A8010D46DD4">
    <w:name w:val="5EBEEB6DE4EF494AAA8E8A8010D46DD4"/>
    <w:rsid w:val="001D59B6"/>
  </w:style>
  <w:style w:type="paragraph" w:customStyle="1" w:styleId="70D11590F95644B3A09AD36C92BA4915">
    <w:name w:val="70D11590F95644B3A09AD36C92BA4915"/>
    <w:rsid w:val="001D59B6"/>
  </w:style>
  <w:style w:type="paragraph" w:customStyle="1" w:styleId="C7C5C0588BA44CB7A459FA425D055B5E">
    <w:name w:val="C7C5C0588BA44CB7A459FA425D055B5E"/>
    <w:rsid w:val="001D59B6"/>
  </w:style>
  <w:style w:type="paragraph" w:customStyle="1" w:styleId="24DA85C52B6E4550890903AC3E9E4DC6">
    <w:name w:val="24DA85C52B6E4550890903AC3E9E4DC6"/>
    <w:rsid w:val="00711722"/>
  </w:style>
  <w:style w:type="paragraph" w:customStyle="1" w:styleId="7A35E3D50538459AB9B3F6817C183428">
    <w:name w:val="7A35E3D50538459AB9B3F6817C183428"/>
    <w:rsid w:val="004A0AE8"/>
  </w:style>
  <w:style w:type="paragraph" w:customStyle="1" w:styleId="B5A1313861654CB7829E4A508CF78F6D">
    <w:name w:val="B5A1313861654CB7829E4A508CF78F6D"/>
    <w:rsid w:val="004A0AE8"/>
  </w:style>
  <w:style w:type="paragraph" w:customStyle="1" w:styleId="5E7D216C414846799F65C428C82254B0">
    <w:name w:val="5E7D216C414846799F65C428C82254B0"/>
    <w:rsid w:val="004A0AE8"/>
  </w:style>
  <w:style w:type="paragraph" w:customStyle="1" w:styleId="DE13AF93B15D467E8AD394947D374890">
    <w:name w:val="DE13AF93B15D467E8AD394947D374890"/>
    <w:rsid w:val="004A0AE8"/>
  </w:style>
  <w:style w:type="paragraph" w:customStyle="1" w:styleId="E273D55AC33E49888EBBFC294CF90C3D">
    <w:name w:val="E273D55AC33E49888EBBFC294CF90C3D"/>
    <w:rsid w:val="004A0AE8"/>
  </w:style>
  <w:style w:type="paragraph" w:customStyle="1" w:styleId="E2C671E085304D6D97767E2703D8758A">
    <w:name w:val="E2C671E085304D6D97767E2703D8758A"/>
    <w:rsid w:val="004A0AE8"/>
  </w:style>
  <w:style w:type="paragraph" w:customStyle="1" w:styleId="1EF8382337D642BB848ADD3CC03B4F2E">
    <w:name w:val="1EF8382337D642BB848ADD3CC03B4F2E"/>
    <w:rsid w:val="004A0AE8"/>
  </w:style>
  <w:style w:type="paragraph" w:customStyle="1" w:styleId="D324E3DED8D940619C5D1F8058C92B34">
    <w:name w:val="D324E3DED8D940619C5D1F8058C92B34"/>
    <w:rsid w:val="004A0AE8"/>
  </w:style>
  <w:style w:type="paragraph" w:customStyle="1" w:styleId="740A607E16434922BC7E74F46130617C">
    <w:name w:val="740A607E16434922BC7E74F46130617C"/>
    <w:rsid w:val="004A0AE8"/>
  </w:style>
  <w:style w:type="paragraph" w:customStyle="1" w:styleId="AFB8774427DE4F059E3CF555241730AD">
    <w:name w:val="AFB8774427DE4F059E3CF555241730AD"/>
    <w:rsid w:val="004A0AE8"/>
  </w:style>
  <w:style w:type="paragraph" w:customStyle="1" w:styleId="D0F7C302592C4109B458BF93F9DE90B7">
    <w:name w:val="D0F7C302592C4109B458BF93F9DE90B7"/>
    <w:rsid w:val="004A0AE8"/>
  </w:style>
  <w:style w:type="paragraph" w:customStyle="1" w:styleId="38FEDA26C47946609B1E105DE8772196">
    <w:name w:val="38FEDA26C47946609B1E105DE8772196"/>
    <w:rsid w:val="004A0AE8"/>
  </w:style>
  <w:style w:type="paragraph" w:customStyle="1" w:styleId="9C208EAF94F24BE3B324A10A3202E116">
    <w:name w:val="9C208EAF94F24BE3B324A10A3202E116"/>
    <w:rsid w:val="004A0AE8"/>
  </w:style>
  <w:style w:type="paragraph" w:customStyle="1" w:styleId="C1B8369320CD405CB4CB08C55AAA8E86">
    <w:name w:val="C1B8369320CD405CB4CB08C55AAA8E86"/>
    <w:rsid w:val="004A0AE8"/>
  </w:style>
  <w:style w:type="paragraph" w:customStyle="1" w:styleId="9B7D4A383442434BA9E32EB7D9B1F6E8">
    <w:name w:val="9B7D4A383442434BA9E32EB7D9B1F6E8"/>
    <w:rsid w:val="004A0AE8"/>
  </w:style>
  <w:style w:type="paragraph" w:customStyle="1" w:styleId="9E9E3C63023F42F99E80B8DD804EF98A">
    <w:name w:val="9E9E3C63023F42F99E80B8DD804EF98A"/>
    <w:rsid w:val="004A0AE8"/>
  </w:style>
  <w:style w:type="paragraph" w:customStyle="1" w:styleId="63BACCE90D6C4808AB3B1A7E513153B8">
    <w:name w:val="63BACCE90D6C4808AB3B1A7E513153B8"/>
    <w:rsid w:val="004A0AE8"/>
  </w:style>
  <w:style w:type="paragraph" w:customStyle="1" w:styleId="0910B8E0483C437283485BA14317019C">
    <w:name w:val="0910B8E0483C437283485BA14317019C"/>
    <w:rsid w:val="004A0AE8"/>
  </w:style>
  <w:style w:type="paragraph" w:customStyle="1" w:styleId="1B020D836B804E7EAF273D3D51368D3C">
    <w:name w:val="1B020D836B804E7EAF273D3D51368D3C"/>
    <w:rsid w:val="004A0AE8"/>
  </w:style>
  <w:style w:type="paragraph" w:customStyle="1" w:styleId="4DEFA10DCD3E4FF889B5F160798B063F">
    <w:name w:val="4DEFA10DCD3E4FF889B5F160798B063F"/>
    <w:rsid w:val="004A0AE8"/>
  </w:style>
  <w:style w:type="paragraph" w:customStyle="1" w:styleId="2D15D94E22A0474AA6ED5CC137F775EC">
    <w:name w:val="2D15D94E22A0474AA6ED5CC137F775EC"/>
    <w:rsid w:val="004A0AE8"/>
  </w:style>
  <w:style w:type="paragraph" w:customStyle="1" w:styleId="418B757992F94C188059D52E1E6B9348">
    <w:name w:val="418B757992F94C188059D52E1E6B9348"/>
    <w:rsid w:val="004A0AE8"/>
  </w:style>
  <w:style w:type="paragraph" w:customStyle="1" w:styleId="0DEB041E9A71423EA7E7E9FBFB887AC3">
    <w:name w:val="0DEB041E9A71423EA7E7E9FBFB887AC3"/>
    <w:rsid w:val="004A0AE8"/>
  </w:style>
  <w:style w:type="paragraph" w:customStyle="1" w:styleId="C9ECFC2BE60B4F4CB17DC2855FE8EB0B">
    <w:name w:val="C9ECFC2BE60B4F4CB17DC2855FE8EB0B"/>
    <w:rsid w:val="004A0AE8"/>
  </w:style>
  <w:style w:type="paragraph" w:customStyle="1" w:styleId="564E7D46C0B644B4A754801EB8726143">
    <w:name w:val="564E7D46C0B644B4A754801EB8726143"/>
    <w:rsid w:val="004A0AE8"/>
  </w:style>
  <w:style w:type="paragraph" w:customStyle="1" w:styleId="47DC9D80F7004075A24FDA1473C74DE7">
    <w:name w:val="47DC9D80F7004075A24FDA1473C74DE7"/>
    <w:rsid w:val="004A0AE8"/>
  </w:style>
  <w:style w:type="paragraph" w:customStyle="1" w:styleId="FB409A841A674C608D81A2AC8607486C">
    <w:name w:val="FB409A841A674C608D81A2AC8607486C"/>
    <w:rsid w:val="004A0AE8"/>
  </w:style>
  <w:style w:type="paragraph" w:customStyle="1" w:styleId="D4CAFA4737BB40309B7949AAB8D2086A">
    <w:name w:val="D4CAFA4737BB40309B7949AAB8D2086A"/>
    <w:rsid w:val="004A0AE8"/>
  </w:style>
  <w:style w:type="paragraph" w:customStyle="1" w:styleId="5FFC41F8C29E45C2A373268CF9695C92">
    <w:name w:val="5FFC41F8C29E45C2A373268CF9695C92"/>
    <w:rsid w:val="004A0AE8"/>
  </w:style>
  <w:style w:type="paragraph" w:customStyle="1" w:styleId="D19A7ED14C044E6783078E04FF6257F4">
    <w:name w:val="D19A7ED14C044E6783078E04FF6257F4"/>
    <w:rsid w:val="004A0AE8"/>
  </w:style>
  <w:style w:type="paragraph" w:customStyle="1" w:styleId="2CB7ECED9898415284C30DA66E8B0338">
    <w:name w:val="2CB7ECED9898415284C30DA66E8B0338"/>
    <w:rsid w:val="004A0AE8"/>
  </w:style>
  <w:style w:type="paragraph" w:customStyle="1" w:styleId="DBC1F29F460D47BC9F26E2801EAD5E1B">
    <w:name w:val="DBC1F29F460D47BC9F26E2801EAD5E1B"/>
    <w:rsid w:val="004A0AE8"/>
  </w:style>
  <w:style w:type="paragraph" w:customStyle="1" w:styleId="BDADE2EAB2AF46A59D86E812E8527576">
    <w:name w:val="BDADE2EAB2AF46A59D86E812E8527576"/>
    <w:rsid w:val="004A0AE8"/>
  </w:style>
  <w:style w:type="paragraph" w:customStyle="1" w:styleId="A557AF283B9040FFB58A515401B89DEC">
    <w:name w:val="A557AF283B9040FFB58A515401B89DEC"/>
    <w:rsid w:val="004A0AE8"/>
  </w:style>
  <w:style w:type="paragraph" w:customStyle="1" w:styleId="00ED91ABF67F40BC9450BBE590356B3C">
    <w:name w:val="00ED91ABF67F40BC9450BBE590356B3C"/>
    <w:rsid w:val="004A0AE8"/>
  </w:style>
  <w:style w:type="paragraph" w:customStyle="1" w:styleId="91640312BAB14FEE8C70D09FE3FCD777">
    <w:name w:val="91640312BAB14FEE8C70D09FE3FCD777"/>
    <w:rsid w:val="004A0AE8"/>
  </w:style>
  <w:style w:type="paragraph" w:customStyle="1" w:styleId="523A6E7965CE4C17AE8A83833B656820">
    <w:name w:val="523A6E7965CE4C17AE8A83833B656820"/>
    <w:rsid w:val="004A0AE8"/>
  </w:style>
  <w:style w:type="paragraph" w:customStyle="1" w:styleId="75D9813BF29D464B9449B4CC58EF3C8E">
    <w:name w:val="75D9813BF29D464B9449B4CC58EF3C8E"/>
    <w:rsid w:val="004A0AE8"/>
  </w:style>
  <w:style w:type="paragraph" w:customStyle="1" w:styleId="EA2D79B25D37461FB52F418E8CC3DF4E">
    <w:name w:val="EA2D79B25D37461FB52F418E8CC3DF4E"/>
    <w:rsid w:val="004A0AE8"/>
  </w:style>
  <w:style w:type="paragraph" w:customStyle="1" w:styleId="197D9A709E0A4FF2BA72F5F1D4BB7176">
    <w:name w:val="197D9A709E0A4FF2BA72F5F1D4BB7176"/>
    <w:rsid w:val="004A0AE8"/>
  </w:style>
  <w:style w:type="paragraph" w:customStyle="1" w:styleId="D1D24B1AB7E24EF4A301CCD83CF14285">
    <w:name w:val="D1D24B1AB7E24EF4A301CCD83CF14285"/>
    <w:rsid w:val="004A0AE8"/>
  </w:style>
  <w:style w:type="paragraph" w:customStyle="1" w:styleId="1C0EA9F1C7794C179684CECF3203CC9C">
    <w:name w:val="1C0EA9F1C7794C179684CECF3203CC9C"/>
    <w:rsid w:val="004A0AE8"/>
  </w:style>
  <w:style w:type="paragraph" w:customStyle="1" w:styleId="231FDE9EE644443A89A69DACACFE83D5">
    <w:name w:val="231FDE9EE644443A89A69DACACFE83D5"/>
    <w:rsid w:val="004A0AE8"/>
  </w:style>
  <w:style w:type="paragraph" w:customStyle="1" w:styleId="65ECAABD4032479CB0969B39665E2DE8">
    <w:name w:val="65ECAABD4032479CB0969B39665E2DE8"/>
    <w:rsid w:val="004A0AE8"/>
  </w:style>
  <w:style w:type="paragraph" w:customStyle="1" w:styleId="BE61F72F148D4FC3A1A85FE6C8300966">
    <w:name w:val="BE61F72F148D4FC3A1A85FE6C8300966"/>
    <w:rsid w:val="004A0AE8"/>
  </w:style>
  <w:style w:type="paragraph" w:customStyle="1" w:styleId="60D242CBB1DF42ECA879B12D931EB2EE">
    <w:name w:val="60D242CBB1DF42ECA879B12D931EB2EE"/>
    <w:rsid w:val="004A0AE8"/>
  </w:style>
  <w:style w:type="paragraph" w:customStyle="1" w:styleId="453B0BC938734DD08CE21C5533CC0FC5">
    <w:name w:val="453B0BC938734DD08CE21C5533CC0FC5"/>
    <w:rsid w:val="004A0AE8"/>
  </w:style>
  <w:style w:type="paragraph" w:customStyle="1" w:styleId="62FAD4143AF043C1BB1FB86ABCCC9FDB">
    <w:name w:val="62FAD4143AF043C1BB1FB86ABCCC9FDB"/>
    <w:rsid w:val="004A0AE8"/>
  </w:style>
  <w:style w:type="paragraph" w:customStyle="1" w:styleId="B91B644717AA4014AC855C375ED533A0">
    <w:name w:val="B91B644717AA4014AC855C375ED533A0"/>
    <w:rsid w:val="004A0AE8"/>
  </w:style>
  <w:style w:type="paragraph" w:customStyle="1" w:styleId="596A7AF27D964441BD83CC492C10FCCA">
    <w:name w:val="596A7AF27D964441BD83CC492C10FCCA"/>
    <w:rsid w:val="004A0AE8"/>
  </w:style>
  <w:style w:type="paragraph" w:customStyle="1" w:styleId="E00BF87E02DF41BE9228E0C703C7739D">
    <w:name w:val="E00BF87E02DF41BE9228E0C703C7739D"/>
    <w:rsid w:val="004A0AE8"/>
  </w:style>
  <w:style w:type="paragraph" w:customStyle="1" w:styleId="1D962B524F88448892C8D6D2931C341E">
    <w:name w:val="1D962B524F88448892C8D6D2931C341E"/>
    <w:rsid w:val="004A0AE8"/>
  </w:style>
  <w:style w:type="paragraph" w:customStyle="1" w:styleId="154BCE805EE049E99E0B86F37B0AEA73">
    <w:name w:val="154BCE805EE049E99E0B86F37B0AEA73"/>
    <w:rsid w:val="004A0AE8"/>
  </w:style>
  <w:style w:type="paragraph" w:customStyle="1" w:styleId="D3D30DCC638E410D818F49E30E50356F">
    <w:name w:val="D3D30DCC638E410D818F49E30E50356F"/>
    <w:rsid w:val="004A0AE8"/>
  </w:style>
  <w:style w:type="paragraph" w:customStyle="1" w:styleId="7B486B9A490D4CB2A40F91BC79355E37">
    <w:name w:val="7B486B9A490D4CB2A40F91BC79355E37"/>
    <w:rsid w:val="004A0AE8"/>
  </w:style>
  <w:style w:type="paragraph" w:customStyle="1" w:styleId="9E0F3E0668034341A079CF04401A9F70">
    <w:name w:val="9E0F3E0668034341A079CF04401A9F70"/>
    <w:rsid w:val="004A0AE8"/>
  </w:style>
  <w:style w:type="paragraph" w:customStyle="1" w:styleId="336C23709A714084816A9C1AA73B1236">
    <w:name w:val="336C23709A714084816A9C1AA73B1236"/>
    <w:rsid w:val="004A0AE8"/>
  </w:style>
  <w:style w:type="paragraph" w:customStyle="1" w:styleId="D7C7FD0527DC4B4B90AB05E8223AD865">
    <w:name w:val="D7C7FD0527DC4B4B90AB05E8223AD865"/>
    <w:rsid w:val="004A0AE8"/>
  </w:style>
  <w:style w:type="paragraph" w:customStyle="1" w:styleId="ED43C36071A043D09C89F42BF27CA7AE">
    <w:name w:val="ED43C36071A043D09C89F42BF27CA7AE"/>
    <w:rsid w:val="004A0AE8"/>
  </w:style>
  <w:style w:type="paragraph" w:customStyle="1" w:styleId="0F420FBA164C4804AC31BA1CE0057DB4">
    <w:name w:val="0F420FBA164C4804AC31BA1CE0057DB4"/>
    <w:rsid w:val="004A0AE8"/>
  </w:style>
  <w:style w:type="paragraph" w:customStyle="1" w:styleId="07DCB01F6AB440CEAA60986B52C15B03">
    <w:name w:val="07DCB01F6AB440CEAA60986B52C15B03"/>
    <w:rsid w:val="004A0AE8"/>
  </w:style>
  <w:style w:type="paragraph" w:customStyle="1" w:styleId="FEEEB70FE2EF4DFD964333A4D08E6091">
    <w:name w:val="FEEEB70FE2EF4DFD964333A4D08E6091"/>
    <w:rsid w:val="004A0AE8"/>
  </w:style>
  <w:style w:type="paragraph" w:customStyle="1" w:styleId="4F1C83413C784F098FF50400EA02893D">
    <w:name w:val="4F1C83413C784F098FF50400EA02893D"/>
    <w:rsid w:val="004A0AE8"/>
  </w:style>
  <w:style w:type="paragraph" w:customStyle="1" w:styleId="D959BAFA11504B32A266F653AA4E715E">
    <w:name w:val="D959BAFA11504B32A266F653AA4E715E"/>
    <w:rsid w:val="004A0AE8"/>
  </w:style>
  <w:style w:type="paragraph" w:customStyle="1" w:styleId="BC63B69DF44B437C965AE5E2120800D5">
    <w:name w:val="BC63B69DF44B437C965AE5E2120800D5"/>
    <w:rsid w:val="004A0AE8"/>
  </w:style>
  <w:style w:type="paragraph" w:customStyle="1" w:styleId="3E9B31CA6FFA4D42AF53FDCDD11CC6E2">
    <w:name w:val="3E9B31CA6FFA4D42AF53FDCDD11CC6E2"/>
    <w:rsid w:val="004A0AE8"/>
  </w:style>
  <w:style w:type="paragraph" w:customStyle="1" w:styleId="498717290D6F4C418015A877BDCD9F1C">
    <w:name w:val="498717290D6F4C418015A877BDCD9F1C"/>
    <w:rsid w:val="004A0AE8"/>
  </w:style>
  <w:style w:type="paragraph" w:customStyle="1" w:styleId="0292F1B94F504D32AD8B7E6A673E2462">
    <w:name w:val="0292F1B94F504D32AD8B7E6A673E2462"/>
    <w:rsid w:val="004A0AE8"/>
  </w:style>
  <w:style w:type="paragraph" w:customStyle="1" w:styleId="1D507367223742838FF0F2EA06BC9066">
    <w:name w:val="1D507367223742838FF0F2EA06BC9066"/>
    <w:rsid w:val="004A0AE8"/>
  </w:style>
  <w:style w:type="paragraph" w:customStyle="1" w:styleId="F54186FA0D704B5CB1C77D7F50350EEB">
    <w:name w:val="F54186FA0D704B5CB1C77D7F50350EEB"/>
    <w:rsid w:val="004A0AE8"/>
  </w:style>
  <w:style w:type="paragraph" w:customStyle="1" w:styleId="47DAD6F0F5A247F3B42B622232D99E77">
    <w:name w:val="47DAD6F0F5A247F3B42B622232D99E77"/>
    <w:rsid w:val="004A0AE8"/>
  </w:style>
  <w:style w:type="paragraph" w:customStyle="1" w:styleId="C1089330FC8149579587B374B2CD0894">
    <w:name w:val="C1089330FC8149579587B374B2CD0894"/>
    <w:rsid w:val="004A0AE8"/>
  </w:style>
  <w:style w:type="paragraph" w:customStyle="1" w:styleId="0FD93955D0D04F8BAA137A8358387E7F">
    <w:name w:val="0FD93955D0D04F8BAA137A8358387E7F"/>
    <w:rsid w:val="004A0AE8"/>
  </w:style>
  <w:style w:type="paragraph" w:customStyle="1" w:styleId="A25CE125E8C54ACFAA20EDBDAD11A16C">
    <w:name w:val="A25CE125E8C54ACFAA20EDBDAD11A16C"/>
    <w:rsid w:val="004A0AE8"/>
  </w:style>
  <w:style w:type="paragraph" w:customStyle="1" w:styleId="AB384F0256B848FAAE4E3312592E59C8">
    <w:name w:val="AB384F0256B848FAAE4E3312592E59C8"/>
    <w:rsid w:val="004A0AE8"/>
  </w:style>
  <w:style w:type="paragraph" w:customStyle="1" w:styleId="4E821B2AF3B946E8B1B245EB73F94628">
    <w:name w:val="4E821B2AF3B946E8B1B245EB73F94628"/>
    <w:rsid w:val="004A0AE8"/>
  </w:style>
  <w:style w:type="paragraph" w:customStyle="1" w:styleId="160DFC668E4F422CB97CFDC320AF551D">
    <w:name w:val="160DFC668E4F422CB97CFDC320AF551D"/>
    <w:rsid w:val="004A0AE8"/>
  </w:style>
  <w:style w:type="paragraph" w:customStyle="1" w:styleId="A7401471888D43A786EBBC77977FA89B">
    <w:name w:val="A7401471888D43A786EBBC77977FA89B"/>
    <w:rsid w:val="004A0AE8"/>
  </w:style>
  <w:style w:type="paragraph" w:customStyle="1" w:styleId="1C7D7F5D92814ED0A71612E3B063845C">
    <w:name w:val="1C7D7F5D92814ED0A71612E3B063845C"/>
    <w:rsid w:val="004A0AE8"/>
  </w:style>
  <w:style w:type="paragraph" w:customStyle="1" w:styleId="F371C07A32F846E08FED97C4B1D5B09A">
    <w:name w:val="F371C07A32F846E08FED97C4B1D5B09A"/>
    <w:rsid w:val="004A0AE8"/>
  </w:style>
  <w:style w:type="paragraph" w:customStyle="1" w:styleId="58F39A7190F64B089B34CCDC3D266A33">
    <w:name w:val="58F39A7190F64B089B34CCDC3D266A33"/>
    <w:rsid w:val="004A0AE8"/>
  </w:style>
  <w:style w:type="paragraph" w:customStyle="1" w:styleId="7EAA9F179476469AABE12FC858F60A6E">
    <w:name w:val="7EAA9F179476469AABE12FC858F60A6E"/>
    <w:rsid w:val="004A0AE8"/>
  </w:style>
  <w:style w:type="paragraph" w:customStyle="1" w:styleId="274F5EF633C842F1B5EB0D686F606787">
    <w:name w:val="274F5EF633C842F1B5EB0D686F606787"/>
    <w:rsid w:val="004A0AE8"/>
  </w:style>
  <w:style w:type="paragraph" w:customStyle="1" w:styleId="07C28D257A2240C7AE612A63310D4DC1">
    <w:name w:val="07C28D257A2240C7AE612A63310D4DC1"/>
    <w:rsid w:val="004A0AE8"/>
  </w:style>
  <w:style w:type="paragraph" w:customStyle="1" w:styleId="6D729BC8F4D44DD39B08FF3563EB987E">
    <w:name w:val="6D729BC8F4D44DD39B08FF3563EB987E"/>
    <w:rsid w:val="004A0AE8"/>
  </w:style>
  <w:style w:type="paragraph" w:customStyle="1" w:styleId="4221AFE95F11423E8D0FC08DF7FBA1CF">
    <w:name w:val="4221AFE95F11423E8D0FC08DF7FBA1CF"/>
    <w:rsid w:val="004A0AE8"/>
  </w:style>
  <w:style w:type="paragraph" w:customStyle="1" w:styleId="BE0E2D35BFDF44D88DC16B2FEA09CF13">
    <w:name w:val="BE0E2D35BFDF44D88DC16B2FEA09CF13"/>
    <w:rsid w:val="004A0AE8"/>
  </w:style>
  <w:style w:type="paragraph" w:customStyle="1" w:styleId="5A6229FDF67E4A1799A11AA645B62FE4">
    <w:name w:val="5A6229FDF67E4A1799A11AA645B62FE4"/>
    <w:rsid w:val="004A0AE8"/>
  </w:style>
  <w:style w:type="paragraph" w:customStyle="1" w:styleId="8D0EF2D4E85C44D0A07C467F203E3693">
    <w:name w:val="8D0EF2D4E85C44D0A07C467F203E3693"/>
    <w:rsid w:val="004A0AE8"/>
  </w:style>
  <w:style w:type="paragraph" w:customStyle="1" w:styleId="CFF8B41A69904378A022E4173B612779">
    <w:name w:val="CFF8B41A69904378A022E4173B612779"/>
    <w:rsid w:val="004A0AE8"/>
  </w:style>
  <w:style w:type="paragraph" w:customStyle="1" w:styleId="52C5A8D301A24E85BC82E303E808FE93">
    <w:name w:val="52C5A8D301A24E85BC82E303E808FE93"/>
    <w:rsid w:val="004A0AE8"/>
  </w:style>
  <w:style w:type="paragraph" w:customStyle="1" w:styleId="C16A3042D2A245FFBC9D5456EB7D52DE">
    <w:name w:val="C16A3042D2A245FFBC9D5456EB7D52DE"/>
    <w:rsid w:val="004A0AE8"/>
  </w:style>
  <w:style w:type="paragraph" w:customStyle="1" w:styleId="82E52CD59D44462CA6352C9F9C4D6A5E">
    <w:name w:val="82E52CD59D44462CA6352C9F9C4D6A5E"/>
    <w:rsid w:val="004A0AE8"/>
  </w:style>
  <w:style w:type="paragraph" w:customStyle="1" w:styleId="5642CE28106A484998E17BA4662AF004">
    <w:name w:val="5642CE28106A484998E17BA4662AF004"/>
    <w:rsid w:val="004A0AE8"/>
  </w:style>
  <w:style w:type="paragraph" w:customStyle="1" w:styleId="22A0D94A6CFC42A380AF3F8829F95D23">
    <w:name w:val="22A0D94A6CFC42A380AF3F8829F95D23"/>
    <w:rsid w:val="004A0AE8"/>
  </w:style>
  <w:style w:type="paragraph" w:customStyle="1" w:styleId="A5D74D32147D43B7AE9052D1C6E4814D">
    <w:name w:val="A5D74D32147D43B7AE9052D1C6E4814D"/>
    <w:rsid w:val="004A0AE8"/>
  </w:style>
  <w:style w:type="paragraph" w:customStyle="1" w:styleId="531D447A89634AD8B45F1773BD4E028B">
    <w:name w:val="531D447A89634AD8B45F1773BD4E028B"/>
    <w:rsid w:val="004A0AE8"/>
  </w:style>
  <w:style w:type="paragraph" w:customStyle="1" w:styleId="5083C10B8A18464E86A11B518EF35058">
    <w:name w:val="5083C10B8A18464E86A11B518EF35058"/>
    <w:rsid w:val="004A0AE8"/>
  </w:style>
  <w:style w:type="paragraph" w:customStyle="1" w:styleId="90185D886E074066B66299D6512C6C42">
    <w:name w:val="90185D886E074066B66299D6512C6C42"/>
    <w:rsid w:val="004A0AE8"/>
  </w:style>
  <w:style w:type="paragraph" w:customStyle="1" w:styleId="255A03A0C94B421EAD3C9954C9390517">
    <w:name w:val="255A03A0C94B421EAD3C9954C9390517"/>
    <w:rsid w:val="004A0AE8"/>
  </w:style>
  <w:style w:type="paragraph" w:customStyle="1" w:styleId="2A164075C89C493AB28E0AF758A1803F">
    <w:name w:val="2A164075C89C493AB28E0AF758A1803F"/>
    <w:rsid w:val="004A0AE8"/>
  </w:style>
  <w:style w:type="paragraph" w:customStyle="1" w:styleId="3044F29B97214BD5ABA3395104CEE4DB">
    <w:name w:val="3044F29B97214BD5ABA3395104CEE4DB"/>
    <w:rsid w:val="004A0AE8"/>
  </w:style>
  <w:style w:type="paragraph" w:customStyle="1" w:styleId="C5FB22570F424D2897AACF26652AEFF0">
    <w:name w:val="C5FB22570F424D2897AACF26652AEFF0"/>
    <w:rsid w:val="004A0AE8"/>
  </w:style>
  <w:style w:type="paragraph" w:customStyle="1" w:styleId="09D87944173A4E209B74F087CFEBDA73">
    <w:name w:val="09D87944173A4E209B74F087CFEBDA73"/>
    <w:rsid w:val="004A0AE8"/>
  </w:style>
  <w:style w:type="paragraph" w:customStyle="1" w:styleId="3B8C1471D55B450A9112A081FD076D4F">
    <w:name w:val="3B8C1471D55B450A9112A081FD076D4F"/>
    <w:rsid w:val="004A0AE8"/>
  </w:style>
  <w:style w:type="paragraph" w:customStyle="1" w:styleId="002B25EAE9804253981C50E22488687D">
    <w:name w:val="002B25EAE9804253981C50E22488687D"/>
    <w:rsid w:val="004A0AE8"/>
  </w:style>
  <w:style w:type="paragraph" w:customStyle="1" w:styleId="D884CBA862BF4445A04F1E323F37ADD4">
    <w:name w:val="D884CBA862BF4445A04F1E323F37ADD4"/>
    <w:rsid w:val="004A0AE8"/>
  </w:style>
  <w:style w:type="paragraph" w:customStyle="1" w:styleId="7B45E51EF4A44BDFB939921242FAF580">
    <w:name w:val="7B45E51EF4A44BDFB939921242FAF580"/>
    <w:rsid w:val="004A0AE8"/>
  </w:style>
  <w:style w:type="paragraph" w:customStyle="1" w:styleId="A12BF14B9B31430EB15DD93200F913EC">
    <w:name w:val="A12BF14B9B31430EB15DD93200F913EC"/>
    <w:rsid w:val="004A0AE8"/>
  </w:style>
  <w:style w:type="paragraph" w:customStyle="1" w:styleId="A008419E11494C65A9FA20559C780F47">
    <w:name w:val="A008419E11494C65A9FA20559C780F47"/>
    <w:rsid w:val="004A0AE8"/>
  </w:style>
  <w:style w:type="paragraph" w:customStyle="1" w:styleId="497BBD98BC5F43DF85301427BE861CD5">
    <w:name w:val="497BBD98BC5F43DF85301427BE861CD5"/>
    <w:rsid w:val="004A0AE8"/>
  </w:style>
  <w:style w:type="paragraph" w:customStyle="1" w:styleId="8B172223EAEF4CDE8040A4BF1A243622">
    <w:name w:val="8B172223EAEF4CDE8040A4BF1A243622"/>
    <w:rsid w:val="004A0AE8"/>
  </w:style>
  <w:style w:type="paragraph" w:customStyle="1" w:styleId="F41DDA30CE844CCABBC2D9128BDF0AFA">
    <w:name w:val="F41DDA30CE844CCABBC2D9128BDF0AFA"/>
    <w:rsid w:val="004A0AE8"/>
  </w:style>
  <w:style w:type="paragraph" w:customStyle="1" w:styleId="E065703792D64832A7189E3CC760EFCD">
    <w:name w:val="E065703792D64832A7189E3CC760EFCD"/>
    <w:rsid w:val="004A0AE8"/>
  </w:style>
  <w:style w:type="paragraph" w:customStyle="1" w:styleId="95D60A6F5A954B349FBC4162AF5DAA8C">
    <w:name w:val="95D60A6F5A954B349FBC4162AF5DAA8C"/>
    <w:rsid w:val="004A0AE8"/>
  </w:style>
  <w:style w:type="paragraph" w:customStyle="1" w:styleId="8F9EB38534ED4B6BBF0BF0B784583B87">
    <w:name w:val="8F9EB38534ED4B6BBF0BF0B784583B87"/>
    <w:rsid w:val="004A0AE8"/>
  </w:style>
  <w:style w:type="paragraph" w:customStyle="1" w:styleId="6271EB3516F2434CBB8D2178DC7AA9E9">
    <w:name w:val="6271EB3516F2434CBB8D2178DC7AA9E9"/>
    <w:rsid w:val="004A0AE8"/>
  </w:style>
  <w:style w:type="paragraph" w:customStyle="1" w:styleId="62E30ACC6CCA45AB9DFE4FFAE87A65EF">
    <w:name w:val="62E30ACC6CCA45AB9DFE4FFAE87A65EF"/>
    <w:rsid w:val="004A0AE8"/>
  </w:style>
  <w:style w:type="paragraph" w:customStyle="1" w:styleId="20FD4153D5424EEBB6C69A0D16B839CB">
    <w:name w:val="20FD4153D5424EEBB6C69A0D16B839CB"/>
    <w:rsid w:val="004A0AE8"/>
  </w:style>
  <w:style w:type="paragraph" w:customStyle="1" w:styleId="4AC7AF2704144CDBA7678F55A87630B8">
    <w:name w:val="4AC7AF2704144CDBA7678F55A87630B8"/>
    <w:rsid w:val="004A0AE8"/>
  </w:style>
  <w:style w:type="paragraph" w:customStyle="1" w:styleId="D940745D850D4FA1BA1A180C59EB0FF0">
    <w:name w:val="D940745D850D4FA1BA1A180C59EB0FF0"/>
    <w:rsid w:val="004A0AE8"/>
  </w:style>
  <w:style w:type="paragraph" w:customStyle="1" w:styleId="8094B17C69A3471A9C43415C8D25D99A">
    <w:name w:val="8094B17C69A3471A9C43415C8D25D99A"/>
    <w:rsid w:val="004A0AE8"/>
  </w:style>
  <w:style w:type="paragraph" w:customStyle="1" w:styleId="71ADAB2A03CE43A19FFE3E79AE903BC0">
    <w:name w:val="71ADAB2A03CE43A19FFE3E79AE903BC0"/>
    <w:rsid w:val="004A0AE8"/>
  </w:style>
  <w:style w:type="paragraph" w:customStyle="1" w:styleId="0ED7ED7D8A084A5BA33DBA578AA56DF5">
    <w:name w:val="0ED7ED7D8A084A5BA33DBA578AA56DF5"/>
    <w:rsid w:val="004A0AE8"/>
  </w:style>
  <w:style w:type="paragraph" w:customStyle="1" w:styleId="68C6B12A2DF94687BB49CB3071CA5D23">
    <w:name w:val="68C6B12A2DF94687BB49CB3071CA5D23"/>
    <w:rsid w:val="004A0AE8"/>
  </w:style>
  <w:style w:type="paragraph" w:customStyle="1" w:styleId="B44E0619BD3F4D8D9D577F1E3DFD8C00">
    <w:name w:val="B44E0619BD3F4D8D9D577F1E3DFD8C00"/>
    <w:rsid w:val="004A0AE8"/>
  </w:style>
  <w:style w:type="paragraph" w:customStyle="1" w:styleId="4E2E3B39FBD647C382BCADE3CA8F0781">
    <w:name w:val="4E2E3B39FBD647C382BCADE3CA8F0781"/>
    <w:rsid w:val="004A0AE8"/>
  </w:style>
  <w:style w:type="paragraph" w:customStyle="1" w:styleId="FC5A8214D8664FFFB622093AAD1E20C4">
    <w:name w:val="FC5A8214D8664FFFB622093AAD1E20C4"/>
    <w:rsid w:val="004A0AE8"/>
  </w:style>
  <w:style w:type="paragraph" w:customStyle="1" w:styleId="422AB41F8F514A0CBF5EDF7D137F37AF">
    <w:name w:val="422AB41F8F514A0CBF5EDF7D137F37AF"/>
    <w:rsid w:val="004A0AE8"/>
  </w:style>
  <w:style w:type="paragraph" w:customStyle="1" w:styleId="C1F6A617393743E6864D29675AD46C3F">
    <w:name w:val="C1F6A617393743E6864D29675AD46C3F"/>
    <w:rsid w:val="004A0AE8"/>
  </w:style>
  <w:style w:type="paragraph" w:customStyle="1" w:styleId="C98DA3D7425341D4B25EF8D33A929A3C">
    <w:name w:val="C98DA3D7425341D4B25EF8D33A929A3C"/>
    <w:rsid w:val="004A0AE8"/>
  </w:style>
  <w:style w:type="paragraph" w:customStyle="1" w:styleId="21AE49BD210044E8899D7B643D66316E">
    <w:name w:val="21AE49BD210044E8899D7B643D66316E"/>
    <w:rsid w:val="004A0AE8"/>
  </w:style>
  <w:style w:type="paragraph" w:customStyle="1" w:styleId="F91C1DE8E81545AFA232FE2B99B08609">
    <w:name w:val="F91C1DE8E81545AFA232FE2B99B08609"/>
    <w:rsid w:val="004A0AE8"/>
  </w:style>
  <w:style w:type="paragraph" w:customStyle="1" w:styleId="3A8A391EE31C452E922B6428E89B8C25">
    <w:name w:val="3A8A391EE31C452E922B6428E89B8C25"/>
    <w:rsid w:val="004A0AE8"/>
  </w:style>
  <w:style w:type="paragraph" w:customStyle="1" w:styleId="B10213FB58514C95A9E89D0B4E3A1D7A">
    <w:name w:val="B10213FB58514C95A9E89D0B4E3A1D7A"/>
    <w:rsid w:val="004A0AE8"/>
  </w:style>
  <w:style w:type="paragraph" w:customStyle="1" w:styleId="B0FFF2308F284383A2B76FF2B70C7B43">
    <w:name w:val="B0FFF2308F284383A2B76FF2B70C7B43"/>
    <w:rsid w:val="004A0AE8"/>
  </w:style>
  <w:style w:type="paragraph" w:customStyle="1" w:styleId="234F704A2F2B47829AFBE79C6E3C3FFF">
    <w:name w:val="234F704A2F2B47829AFBE79C6E3C3FFF"/>
    <w:rsid w:val="004A0AE8"/>
  </w:style>
  <w:style w:type="paragraph" w:customStyle="1" w:styleId="7231D7FF96524181970E2914A68822BD">
    <w:name w:val="7231D7FF96524181970E2914A68822BD"/>
    <w:rsid w:val="004A0AE8"/>
  </w:style>
  <w:style w:type="paragraph" w:customStyle="1" w:styleId="820DE0CDB56B45638B8E4919A5405E6E">
    <w:name w:val="820DE0CDB56B45638B8E4919A5405E6E"/>
    <w:rsid w:val="004A0AE8"/>
  </w:style>
  <w:style w:type="paragraph" w:customStyle="1" w:styleId="EC88252360534ADB81E7DF3BF67A5796">
    <w:name w:val="EC88252360534ADB81E7DF3BF67A5796"/>
    <w:rsid w:val="004A0AE8"/>
  </w:style>
  <w:style w:type="paragraph" w:customStyle="1" w:styleId="362058B2BFA94731BAC6E615C8C65111">
    <w:name w:val="362058B2BFA94731BAC6E615C8C65111"/>
    <w:rsid w:val="004A0AE8"/>
  </w:style>
  <w:style w:type="paragraph" w:customStyle="1" w:styleId="3A707BCFF72F4FF7980CEEDC5F4F3EAC">
    <w:name w:val="3A707BCFF72F4FF7980CEEDC5F4F3EAC"/>
    <w:rsid w:val="004A0AE8"/>
  </w:style>
  <w:style w:type="paragraph" w:customStyle="1" w:styleId="2D65575C95BF4773B34B6C0999DB7793">
    <w:name w:val="2D65575C95BF4773B34B6C0999DB7793"/>
    <w:rsid w:val="004A0AE8"/>
  </w:style>
  <w:style w:type="paragraph" w:customStyle="1" w:styleId="EDC930C2BDB048BBBCE42777424194B4">
    <w:name w:val="EDC930C2BDB048BBBCE42777424194B4"/>
    <w:rsid w:val="004A0AE8"/>
  </w:style>
  <w:style w:type="paragraph" w:customStyle="1" w:styleId="943EDC108B41488DA26BA1CECEBEDB51">
    <w:name w:val="943EDC108B41488DA26BA1CECEBEDB51"/>
    <w:rsid w:val="004A0AE8"/>
  </w:style>
  <w:style w:type="paragraph" w:customStyle="1" w:styleId="21CF8D0AC47D47EA83DF8E223218D906">
    <w:name w:val="21CF8D0AC47D47EA83DF8E223218D906"/>
    <w:rsid w:val="004A0AE8"/>
  </w:style>
  <w:style w:type="paragraph" w:customStyle="1" w:styleId="6D4CDA3C7F154E1490CFA7A0EEB67B29">
    <w:name w:val="6D4CDA3C7F154E1490CFA7A0EEB67B29"/>
    <w:rsid w:val="004A0AE8"/>
  </w:style>
  <w:style w:type="paragraph" w:customStyle="1" w:styleId="B79F1B8537F94D1FA591CBBFBD851D23">
    <w:name w:val="B79F1B8537F94D1FA591CBBFBD851D23"/>
    <w:rsid w:val="004A0AE8"/>
  </w:style>
  <w:style w:type="paragraph" w:customStyle="1" w:styleId="E85F6D87D5254062B6B0328EF3D9139B">
    <w:name w:val="E85F6D87D5254062B6B0328EF3D9139B"/>
    <w:rsid w:val="004A0AE8"/>
  </w:style>
  <w:style w:type="paragraph" w:customStyle="1" w:styleId="F1D6524A4B9748108B20BAB6E5577DEF">
    <w:name w:val="F1D6524A4B9748108B20BAB6E5577DEF"/>
    <w:rsid w:val="004A0AE8"/>
  </w:style>
  <w:style w:type="paragraph" w:customStyle="1" w:styleId="77FDE1CABD1845A1AC546A9EAB810301">
    <w:name w:val="77FDE1CABD1845A1AC546A9EAB810301"/>
    <w:rsid w:val="004A0AE8"/>
  </w:style>
  <w:style w:type="paragraph" w:customStyle="1" w:styleId="D05934961FAE4E0CA9D05899DA1692E2">
    <w:name w:val="D05934961FAE4E0CA9D05899DA1692E2"/>
    <w:rsid w:val="004A0AE8"/>
  </w:style>
  <w:style w:type="paragraph" w:customStyle="1" w:styleId="E1EAA9BF80334F929BACE0ABBB1EF179">
    <w:name w:val="E1EAA9BF80334F929BACE0ABBB1EF179"/>
    <w:rsid w:val="004A0AE8"/>
  </w:style>
  <w:style w:type="paragraph" w:customStyle="1" w:styleId="FF6A6ED82DD446279ED8530370BC2759">
    <w:name w:val="FF6A6ED82DD446279ED8530370BC2759"/>
    <w:rsid w:val="004A0AE8"/>
  </w:style>
  <w:style w:type="paragraph" w:customStyle="1" w:styleId="4422923EDB0E43BE9B6A71A98D29F84D">
    <w:name w:val="4422923EDB0E43BE9B6A71A98D29F84D"/>
    <w:rsid w:val="004A0AE8"/>
  </w:style>
  <w:style w:type="paragraph" w:customStyle="1" w:styleId="46E42116B4C94ED382D944D7A55223CE">
    <w:name w:val="46E42116B4C94ED382D944D7A55223CE"/>
    <w:rsid w:val="004A0AE8"/>
  </w:style>
  <w:style w:type="paragraph" w:customStyle="1" w:styleId="3CCE2D953B9F4EABB578A829C64375AA">
    <w:name w:val="3CCE2D953B9F4EABB578A829C64375AA"/>
    <w:rsid w:val="004A0AE8"/>
  </w:style>
  <w:style w:type="paragraph" w:customStyle="1" w:styleId="612CE068E13446219D5F30600FDFCFAC">
    <w:name w:val="612CE068E13446219D5F30600FDFCFAC"/>
    <w:rsid w:val="004A0AE8"/>
  </w:style>
  <w:style w:type="paragraph" w:customStyle="1" w:styleId="981D34CA2E9646118E27C1F472DBC67E">
    <w:name w:val="981D34CA2E9646118E27C1F472DBC67E"/>
    <w:rsid w:val="004A0AE8"/>
  </w:style>
  <w:style w:type="paragraph" w:customStyle="1" w:styleId="ED45B380894A418CBF122A0ABFDD24C1">
    <w:name w:val="ED45B380894A418CBF122A0ABFDD24C1"/>
    <w:rsid w:val="004A0AE8"/>
  </w:style>
  <w:style w:type="paragraph" w:customStyle="1" w:styleId="34C2D3E0D9724069B31E0F9601DD2AFA">
    <w:name w:val="34C2D3E0D9724069B31E0F9601DD2AFA"/>
    <w:rsid w:val="004A0AE8"/>
  </w:style>
  <w:style w:type="paragraph" w:customStyle="1" w:styleId="73619FCC9A3743CF8A2190A2B20B7B55">
    <w:name w:val="73619FCC9A3743CF8A2190A2B20B7B55"/>
    <w:rsid w:val="004A0AE8"/>
  </w:style>
  <w:style w:type="paragraph" w:customStyle="1" w:styleId="B176823C09CD417EBD150BE5870BD48E">
    <w:name w:val="B176823C09CD417EBD150BE5870BD48E"/>
    <w:rsid w:val="004A0AE8"/>
  </w:style>
  <w:style w:type="paragraph" w:customStyle="1" w:styleId="F8E3BC9714814326B9B8AD0AD1E84D63">
    <w:name w:val="F8E3BC9714814326B9B8AD0AD1E84D63"/>
    <w:rsid w:val="004A0AE8"/>
  </w:style>
  <w:style w:type="paragraph" w:customStyle="1" w:styleId="A88AF02B7B854D60A993AD4DF0E47925">
    <w:name w:val="A88AF02B7B854D60A993AD4DF0E47925"/>
    <w:rsid w:val="004A0AE8"/>
  </w:style>
  <w:style w:type="paragraph" w:customStyle="1" w:styleId="419B5CB7B2F14803B5B5E2C14AC75471">
    <w:name w:val="419B5CB7B2F14803B5B5E2C14AC75471"/>
    <w:rsid w:val="004A0AE8"/>
  </w:style>
  <w:style w:type="paragraph" w:customStyle="1" w:styleId="268D8363904C49E4B72455148375381F">
    <w:name w:val="268D8363904C49E4B72455148375381F"/>
    <w:rsid w:val="004A0AE8"/>
  </w:style>
  <w:style w:type="paragraph" w:customStyle="1" w:styleId="43D7D3B9C35043B8B97C07232F82EBE0">
    <w:name w:val="43D7D3B9C35043B8B97C07232F82EBE0"/>
    <w:rsid w:val="004A0AE8"/>
  </w:style>
  <w:style w:type="paragraph" w:customStyle="1" w:styleId="037E44972ED443F48F345610786DE605">
    <w:name w:val="037E44972ED443F48F345610786DE605"/>
    <w:rsid w:val="004A0AE8"/>
  </w:style>
  <w:style w:type="paragraph" w:customStyle="1" w:styleId="78F0E659F01C4FA083B51CAAAC7EE62E">
    <w:name w:val="78F0E659F01C4FA083B51CAAAC7EE62E"/>
    <w:rsid w:val="004A0AE8"/>
  </w:style>
  <w:style w:type="paragraph" w:customStyle="1" w:styleId="8C61105CBCFE439496487A45A721B217">
    <w:name w:val="8C61105CBCFE439496487A45A721B217"/>
    <w:rsid w:val="004A0AE8"/>
  </w:style>
  <w:style w:type="paragraph" w:customStyle="1" w:styleId="DA82593B274343159AE0F0D5859266E6">
    <w:name w:val="DA82593B274343159AE0F0D5859266E6"/>
    <w:rsid w:val="004A0AE8"/>
  </w:style>
  <w:style w:type="paragraph" w:customStyle="1" w:styleId="DCDB9B494562498993C6A9DB6C1A91E8">
    <w:name w:val="DCDB9B494562498993C6A9DB6C1A91E8"/>
    <w:rsid w:val="004A0AE8"/>
  </w:style>
  <w:style w:type="paragraph" w:customStyle="1" w:styleId="D8F1154D0A354C3989F8D3CC376E3CC8">
    <w:name w:val="D8F1154D0A354C3989F8D3CC376E3CC8"/>
    <w:rsid w:val="004A0AE8"/>
  </w:style>
  <w:style w:type="paragraph" w:customStyle="1" w:styleId="4B1839C88DC44CA4A29AD15A7E94FD89">
    <w:name w:val="4B1839C88DC44CA4A29AD15A7E94FD89"/>
    <w:rsid w:val="004A0AE8"/>
  </w:style>
  <w:style w:type="paragraph" w:customStyle="1" w:styleId="0AAA7261B9244584BD640BF8F0B60762">
    <w:name w:val="0AAA7261B9244584BD640BF8F0B60762"/>
    <w:rsid w:val="004A0AE8"/>
  </w:style>
  <w:style w:type="paragraph" w:customStyle="1" w:styleId="69055AD952C048D383B522FBBB31A2ED">
    <w:name w:val="69055AD952C048D383B522FBBB31A2ED"/>
    <w:rsid w:val="004A0AE8"/>
  </w:style>
  <w:style w:type="paragraph" w:customStyle="1" w:styleId="A78F0EF0AD7B4C828E496A609E57F1EF">
    <w:name w:val="A78F0EF0AD7B4C828E496A609E57F1EF"/>
    <w:rsid w:val="004A0AE8"/>
  </w:style>
  <w:style w:type="paragraph" w:customStyle="1" w:styleId="DBEC084F4D144E58B4642C69257287C1">
    <w:name w:val="DBEC084F4D144E58B4642C69257287C1"/>
    <w:rsid w:val="004A0AE8"/>
  </w:style>
  <w:style w:type="paragraph" w:customStyle="1" w:styleId="EA52A7A9E6D24156B7C259F52F71D82C">
    <w:name w:val="EA52A7A9E6D24156B7C259F52F71D82C"/>
    <w:rsid w:val="004A0AE8"/>
  </w:style>
  <w:style w:type="paragraph" w:customStyle="1" w:styleId="36FF19F454C64266B697EFF0146BFECE">
    <w:name w:val="36FF19F454C64266B697EFF0146BFECE"/>
    <w:rsid w:val="004A0AE8"/>
  </w:style>
  <w:style w:type="paragraph" w:customStyle="1" w:styleId="6BDBECDF1F534DF3ADBF8F73359D6B68">
    <w:name w:val="6BDBECDF1F534DF3ADBF8F73359D6B68"/>
  </w:style>
  <w:style w:type="paragraph" w:customStyle="1" w:styleId="4D7129790A2949D694CC9F93948E8920">
    <w:name w:val="4D7129790A2949D694CC9F93948E8920"/>
  </w:style>
  <w:style w:type="paragraph" w:customStyle="1" w:styleId="A65B00A4B7A04F84B13B9056635C6795">
    <w:name w:val="A65B00A4B7A04F84B13B9056635C6795"/>
  </w:style>
  <w:style w:type="paragraph" w:customStyle="1" w:styleId="1E414A997FCF4C1A87917A665E27F779">
    <w:name w:val="1E414A997FCF4C1A87917A665E27F779"/>
  </w:style>
  <w:style w:type="paragraph" w:customStyle="1" w:styleId="6B60FAEA5D284415927B53AD4AD4AE9B">
    <w:name w:val="6B60FAEA5D284415927B53AD4AD4AE9B"/>
  </w:style>
  <w:style w:type="paragraph" w:customStyle="1" w:styleId="839D64CE9693484C964ECD7422B5B015">
    <w:name w:val="839D64CE9693484C964ECD7422B5B015"/>
  </w:style>
  <w:style w:type="paragraph" w:customStyle="1" w:styleId="5871A22383E1437AA5ADD1D4321D40BD">
    <w:name w:val="5871A22383E1437AA5ADD1D4321D40BD"/>
  </w:style>
  <w:style w:type="paragraph" w:customStyle="1" w:styleId="661341BD4E2C4E9D9AEB0607EAA5C1B8">
    <w:name w:val="661341BD4E2C4E9D9AEB0607EAA5C1B8"/>
  </w:style>
  <w:style w:type="paragraph" w:customStyle="1" w:styleId="A0356A8E3A844225BBC9E6712F3AD5FF">
    <w:name w:val="A0356A8E3A844225BBC9E6712F3AD5FF"/>
  </w:style>
  <w:style w:type="paragraph" w:customStyle="1" w:styleId="B6C3D945AAE64A218A27534DE1450DDB">
    <w:name w:val="B6C3D945AAE64A218A27534DE1450DDB"/>
  </w:style>
  <w:style w:type="paragraph" w:customStyle="1" w:styleId="058870C0974946169B27EA8A84B4D2C6">
    <w:name w:val="058870C0974946169B27EA8A84B4D2C6"/>
  </w:style>
  <w:style w:type="paragraph" w:customStyle="1" w:styleId="8A441AB0A5944F8F9FCD4E95C5C1E8A3">
    <w:name w:val="8A441AB0A5944F8F9FCD4E95C5C1E8A3"/>
  </w:style>
  <w:style w:type="paragraph" w:customStyle="1" w:styleId="CCEAE03B45084E2AAE8DD1D4DA3150AD">
    <w:name w:val="CCEAE03B45084E2AAE8DD1D4DA3150AD"/>
  </w:style>
  <w:style w:type="paragraph" w:customStyle="1" w:styleId="E1BA7B8B968C4DE2A775E8892647BE5D">
    <w:name w:val="E1BA7B8B968C4DE2A775E8892647BE5D"/>
  </w:style>
  <w:style w:type="paragraph" w:customStyle="1" w:styleId="676E283B89C944C5A41F6945F6EE9107">
    <w:name w:val="676E283B89C944C5A41F6945F6EE9107"/>
  </w:style>
  <w:style w:type="paragraph" w:customStyle="1" w:styleId="411EF15A37264E479CE741B06791D744">
    <w:name w:val="411EF15A37264E479CE741B06791D744"/>
  </w:style>
  <w:style w:type="paragraph" w:customStyle="1" w:styleId="95A2820BE26A42E6A28793A370ED3C89">
    <w:name w:val="95A2820BE26A42E6A28793A370ED3C89"/>
  </w:style>
  <w:style w:type="paragraph" w:customStyle="1" w:styleId="88BB58A3451D47A9BEF9583AE322C74D">
    <w:name w:val="88BB58A3451D47A9BEF9583AE322C74D"/>
  </w:style>
  <w:style w:type="paragraph" w:customStyle="1" w:styleId="9E4D61EB9C464DB4B683C9B96EBD8D27">
    <w:name w:val="9E4D61EB9C464DB4B683C9B96EBD8D27"/>
  </w:style>
  <w:style w:type="paragraph" w:customStyle="1" w:styleId="39F71C667DEC44F896C87D8CF3C4CCD3">
    <w:name w:val="39F71C667DEC44F896C87D8CF3C4CCD3"/>
  </w:style>
  <w:style w:type="paragraph" w:customStyle="1" w:styleId="A43BFB74604E478D8A46F165F3D069EB">
    <w:name w:val="A43BFB74604E478D8A46F165F3D069EB"/>
  </w:style>
  <w:style w:type="paragraph" w:customStyle="1" w:styleId="7DE5C5256A234C9C94B0A315878F3816">
    <w:name w:val="7DE5C5256A234C9C94B0A315878F3816"/>
  </w:style>
  <w:style w:type="paragraph" w:customStyle="1" w:styleId="6DEBC9D2E3C8423186F12E3EEB0F2741">
    <w:name w:val="6DEBC9D2E3C8423186F12E3EEB0F2741"/>
  </w:style>
  <w:style w:type="paragraph" w:customStyle="1" w:styleId="FDEFAF30E38C4FED8C088EB323475F53">
    <w:name w:val="FDEFAF30E38C4FED8C088EB323475F53"/>
  </w:style>
  <w:style w:type="paragraph" w:customStyle="1" w:styleId="1788323921834F8F8270679950AD5F52">
    <w:name w:val="1788323921834F8F8270679950AD5F52"/>
  </w:style>
  <w:style w:type="paragraph" w:customStyle="1" w:styleId="A78FE37635DF44D6AB1C9C2908FDB25A">
    <w:name w:val="A78FE37635DF44D6AB1C9C2908FDB25A"/>
  </w:style>
  <w:style w:type="paragraph" w:customStyle="1" w:styleId="6E4D034EA2E341079C19B01991C3893A">
    <w:name w:val="6E4D034EA2E341079C19B01991C3893A"/>
  </w:style>
  <w:style w:type="paragraph" w:customStyle="1" w:styleId="38D2ED0D22304C789C21A2063EAB314B">
    <w:name w:val="38D2ED0D22304C789C21A2063EAB314B"/>
  </w:style>
  <w:style w:type="paragraph" w:customStyle="1" w:styleId="DBE78CFF48EA464A9091253E86664314">
    <w:name w:val="DBE78CFF48EA464A9091253E86664314"/>
  </w:style>
  <w:style w:type="paragraph" w:customStyle="1" w:styleId="7232E58B53B041B495865ACA257015AE">
    <w:name w:val="7232E58B53B041B495865ACA257015AE"/>
  </w:style>
  <w:style w:type="paragraph" w:customStyle="1" w:styleId="081C7A8FB21F483B8D5666BFEDC9C738">
    <w:name w:val="081C7A8FB21F483B8D5666BFEDC9C738"/>
  </w:style>
  <w:style w:type="paragraph" w:customStyle="1" w:styleId="609F32AA0C1043DCB12C437ADAAF0C32">
    <w:name w:val="609F32AA0C1043DCB12C437ADAAF0C32"/>
  </w:style>
  <w:style w:type="paragraph" w:customStyle="1" w:styleId="8A5BBB68DAD24B08AE411FE943BAE51C">
    <w:name w:val="8A5BBB68DAD24B08AE411FE943BAE51C"/>
  </w:style>
  <w:style w:type="paragraph" w:customStyle="1" w:styleId="8C8ADF6839E549CDAB40F57B0198EEFD">
    <w:name w:val="8C8ADF6839E549CDAB40F57B0198EEFD"/>
  </w:style>
  <w:style w:type="paragraph" w:customStyle="1" w:styleId="9C358649231647ADB89CCE7DAAE3A680">
    <w:name w:val="9C358649231647ADB89CCE7DAAE3A680"/>
  </w:style>
  <w:style w:type="paragraph" w:customStyle="1" w:styleId="3C77F48BAAEC4D109FDA066F1A7B8BAA">
    <w:name w:val="3C77F48BAAEC4D109FDA066F1A7B8BAA"/>
  </w:style>
  <w:style w:type="paragraph" w:customStyle="1" w:styleId="D12FE8704068451FB3AD4D715D7D0C42">
    <w:name w:val="D12FE8704068451FB3AD4D715D7D0C42"/>
  </w:style>
  <w:style w:type="paragraph" w:customStyle="1" w:styleId="751C139D8B994D02B57FEC28585D9847">
    <w:name w:val="751C139D8B994D02B57FEC28585D9847"/>
  </w:style>
  <w:style w:type="paragraph" w:customStyle="1" w:styleId="F749783C63EF44D9AE35671242DA9E20">
    <w:name w:val="F749783C63EF44D9AE35671242DA9E20"/>
  </w:style>
  <w:style w:type="paragraph" w:customStyle="1" w:styleId="43D18BCEF4F24CD6BAC0DF672257727A">
    <w:name w:val="43D18BCEF4F24CD6BAC0DF672257727A"/>
  </w:style>
  <w:style w:type="paragraph" w:customStyle="1" w:styleId="E439F1AF353E4E3EB9081167F2F31916">
    <w:name w:val="E439F1AF353E4E3EB9081167F2F31916"/>
  </w:style>
  <w:style w:type="paragraph" w:customStyle="1" w:styleId="2DE90261A2EE40709F078B9A830C9956">
    <w:name w:val="2DE90261A2EE40709F078B9A830C9956"/>
  </w:style>
  <w:style w:type="paragraph" w:customStyle="1" w:styleId="36D6EBFE5B6A4366ADA69BFA8E66B719">
    <w:name w:val="36D6EBFE5B6A4366ADA69BFA8E66B719"/>
  </w:style>
  <w:style w:type="paragraph" w:customStyle="1" w:styleId="F86268C168C749FABAB061EC82802D64">
    <w:name w:val="F86268C168C749FABAB061EC82802D64"/>
  </w:style>
  <w:style w:type="paragraph" w:customStyle="1" w:styleId="692C91DD515A4ED6AC0832E3AA978D4E">
    <w:name w:val="692C91DD515A4ED6AC0832E3AA978D4E"/>
  </w:style>
  <w:style w:type="paragraph" w:customStyle="1" w:styleId="459102615A004263BBEDE9C5ABEA233A">
    <w:name w:val="459102615A004263BBEDE9C5ABEA233A"/>
  </w:style>
  <w:style w:type="paragraph" w:customStyle="1" w:styleId="26185AD4413F4A3D82D3080E8E368710">
    <w:name w:val="26185AD4413F4A3D82D3080E8E368710"/>
  </w:style>
  <w:style w:type="paragraph" w:customStyle="1" w:styleId="23CBA1D6DC7D4C538879412BFF3E4E73">
    <w:name w:val="23CBA1D6DC7D4C538879412BFF3E4E73"/>
  </w:style>
  <w:style w:type="paragraph" w:customStyle="1" w:styleId="D5E3E09C6F1B4B4483E1E85802B20A9D">
    <w:name w:val="D5E3E09C6F1B4B4483E1E85802B20A9D"/>
  </w:style>
  <w:style w:type="paragraph" w:customStyle="1" w:styleId="2F096E4937DA484CB4EE019D6CB06EF1">
    <w:name w:val="2F096E4937DA484CB4EE019D6CB06EF1"/>
  </w:style>
  <w:style w:type="paragraph" w:customStyle="1" w:styleId="A09484090F344D7AB33ECEB0365A5E72">
    <w:name w:val="A09484090F344D7AB33ECEB0365A5E72"/>
  </w:style>
  <w:style w:type="paragraph" w:customStyle="1" w:styleId="DC021FF34E5643E5A623862672BF17D4">
    <w:name w:val="DC021FF34E5643E5A623862672BF17D4"/>
  </w:style>
  <w:style w:type="paragraph" w:customStyle="1" w:styleId="A89B1896CCFD4131953FB35A14CD3400">
    <w:name w:val="A89B1896CCFD4131953FB35A14CD3400"/>
  </w:style>
  <w:style w:type="paragraph" w:customStyle="1" w:styleId="F8661B9EE9CE485A87FC0EC9EC0DC75A">
    <w:name w:val="F8661B9EE9CE485A87FC0EC9EC0DC75A"/>
  </w:style>
  <w:style w:type="paragraph" w:customStyle="1" w:styleId="A588DCA05C22451193B0B48728A19205">
    <w:name w:val="A588DCA05C22451193B0B48728A19205"/>
  </w:style>
  <w:style w:type="paragraph" w:customStyle="1" w:styleId="EA7C05D9EB984A4887886D5D6D81CB92">
    <w:name w:val="EA7C05D9EB984A4887886D5D6D81CB92"/>
  </w:style>
  <w:style w:type="paragraph" w:customStyle="1" w:styleId="33CD8169C3A7494FA4CD9E394B1B02D4">
    <w:name w:val="33CD8169C3A7494FA4CD9E394B1B02D4"/>
  </w:style>
  <w:style w:type="paragraph" w:customStyle="1" w:styleId="C41C1D552C834A559C8B1909E9CB6B4E">
    <w:name w:val="C41C1D552C834A559C8B1909E9CB6B4E"/>
  </w:style>
  <w:style w:type="paragraph" w:customStyle="1" w:styleId="4EA8853CBFCD401989819703B929B42D">
    <w:name w:val="4EA8853CBFCD401989819703B929B42D"/>
  </w:style>
  <w:style w:type="paragraph" w:customStyle="1" w:styleId="5FB98322E3A94E83AD060D814E52603C">
    <w:name w:val="5FB98322E3A94E83AD060D814E52603C"/>
  </w:style>
  <w:style w:type="paragraph" w:customStyle="1" w:styleId="AB07316BFCCF461195CC329D4406F209">
    <w:name w:val="AB07316BFCCF461195CC329D4406F209"/>
  </w:style>
  <w:style w:type="paragraph" w:customStyle="1" w:styleId="9619F15BF29242DA808E8876A8D1890C">
    <w:name w:val="9619F15BF29242DA808E8876A8D1890C"/>
  </w:style>
  <w:style w:type="paragraph" w:customStyle="1" w:styleId="415CE8AEFE5A4DE5A4201D0CB99C7D8A">
    <w:name w:val="415CE8AEFE5A4DE5A4201D0CB99C7D8A"/>
  </w:style>
  <w:style w:type="paragraph" w:customStyle="1" w:styleId="D86B674F4FF948D883029CCE190BA71F">
    <w:name w:val="D86B674F4FF948D883029CCE190BA71F"/>
  </w:style>
  <w:style w:type="paragraph" w:customStyle="1" w:styleId="1B79B78C219A49C08941161BC9AC3928">
    <w:name w:val="1B79B78C219A49C08941161BC9AC3928"/>
  </w:style>
  <w:style w:type="paragraph" w:customStyle="1" w:styleId="7A6D1CB8D1B84906B7EC20E304180E51">
    <w:name w:val="7A6D1CB8D1B84906B7EC20E304180E51"/>
  </w:style>
  <w:style w:type="paragraph" w:customStyle="1" w:styleId="644D8040656043A3A6B236969DCC41BC">
    <w:name w:val="644D8040656043A3A6B236969DCC41BC"/>
  </w:style>
  <w:style w:type="paragraph" w:customStyle="1" w:styleId="C879F783254948A5BF006B5CE2813970">
    <w:name w:val="C879F783254948A5BF006B5CE2813970"/>
  </w:style>
  <w:style w:type="paragraph" w:customStyle="1" w:styleId="E7B073A67AE34F0587A591E79E6C39A1">
    <w:name w:val="E7B073A67AE34F0587A591E79E6C39A1"/>
  </w:style>
  <w:style w:type="paragraph" w:customStyle="1" w:styleId="3D4036B7060B44DDAD6919C4144D74D1">
    <w:name w:val="3D4036B7060B44DDAD6919C4144D74D1"/>
  </w:style>
  <w:style w:type="paragraph" w:customStyle="1" w:styleId="7E4A99BD0D124A26B91656486BBDE466">
    <w:name w:val="7E4A99BD0D124A26B91656486BBDE466"/>
  </w:style>
  <w:style w:type="paragraph" w:customStyle="1" w:styleId="9921D89434574BD7A76BAE5F0ED5885A">
    <w:name w:val="9921D89434574BD7A76BAE5F0ED5885A"/>
  </w:style>
  <w:style w:type="paragraph" w:customStyle="1" w:styleId="168ABD18F9E740AB8AA6F4659DE2B25E">
    <w:name w:val="168ABD18F9E740AB8AA6F4659DE2B25E"/>
  </w:style>
  <w:style w:type="paragraph" w:customStyle="1" w:styleId="9A22BC74874041B3A72EE8F11683F22F">
    <w:name w:val="9A22BC74874041B3A72EE8F11683F22F"/>
  </w:style>
  <w:style w:type="paragraph" w:customStyle="1" w:styleId="C74B1B3917C14AF9A9DCCC8B737FABEC">
    <w:name w:val="C74B1B3917C14AF9A9DCCC8B737FABEC"/>
  </w:style>
  <w:style w:type="paragraph" w:customStyle="1" w:styleId="4C094D921C1F4AEFAA32199A31859BEA">
    <w:name w:val="4C094D921C1F4AEFAA32199A31859BEA"/>
  </w:style>
  <w:style w:type="paragraph" w:customStyle="1" w:styleId="7E7BAF081C5B4B16844532C72B73A9B5">
    <w:name w:val="7E7BAF081C5B4B16844532C72B73A9B5"/>
  </w:style>
  <w:style w:type="paragraph" w:customStyle="1" w:styleId="3DAF805DE2A04FE98410812D86EFCDE0">
    <w:name w:val="3DAF805DE2A04FE98410812D86EFCDE0"/>
  </w:style>
  <w:style w:type="paragraph" w:customStyle="1" w:styleId="BD1FE609371F401C869FF802F183714F">
    <w:name w:val="BD1FE609371F401C869FF802F183714F"/>
  </w:style>
  <w:style w:type="paragraph" w:customStyle="1" w:styleId="EB2C0CDB54DA49C591A747637D570703">
    <w:name w:val="EB2C0CDB54DA49C591A747637D570703"/>
  </w:style>
  <w:style w:type="paragraph" w:customStyle="1" w:styleId="D6BE4480271F4B64812BB51B7A33E56D">
    <w:name w:val="D6BE4480271F4B64812BB51B7A33E56D"/>
  </w:style>
  <w:style w:type="paragraph" w:customStyle="1" w:styleId="F4B6F9CEEF1B42E2B9C4F4CB57602E55">
    <w:name w:val="F4B6F9CEEF1B42E2B9C4F4CB57602E55"/>
  </w:style>
  <w:style w:type="paragraph" w:customStyle="1" w:styleId="181A88DA262F45FBA5316C9B9B0687EC">
    <w:name w:val="181A88DA262F45FBA5316C9B9B0687EC"/>
  </w:style>
  <w:style w:type="paragraph" w:customStyle="1" w:styleId="CB7B7DE26C164CB3B25B39F143CED9A4">
    <w:name w:val="CB7B7DE26C164CB3B25B39F143CED9A4"/>
  </w:style>
  <w:style w:type="paragraph" w:customStyle="1" w:styleId="E75A60710C844875A20D9C87C04598BB">
    <w:name w:val="E75A60710C844875A20D9C87C04598BB"/>
  </w:style>
  <w:style w:type="paragraph" w:customStyle="1" w:styleId="CDADE5FAAFBF476986E9E4772B1D688F">
    <w:name w:val="CDADE5FAAFBF476986E9E4772B1D688F"/>
  </w:style>
  <w:style w:type="paragraph" w:customStyle="1" w:styleId="9AFAED0DE85C481AB1AE0B502D412E41">
    <w:name w:val="9AFAED0DE85C481AB1AE0B502D412E41"/>
  </w:style>
  <w:style w:type="paragraph" w:customStyle="1" w:styleId="EE3D682E4EDF4CE1BBD9BB1FF3326276">
    <w:name w:val="EE3D682E4EDF4CE1BBD9BB1FF3326276"/>
  </w:style>
  <w:style w:type="paragraph" w:customStyle="1" w:styleId="84E2A83852B1488083B7EDE9158C14B4">
    <w:name w:val="84E2A83852B1488083B7EDE9158C14B4"/>
  </w:style>
  <w:style w:type="paragraph" w:customStyle="1" w:styleId="D459A44A80514EED9959B626F6C35735">
    <w:name w:val="D459A44A80514EED9959B626F6C35735"/>
  </w:style>
  <w:style w:type="paragraph" w:customStyle="1" w:styleId="62D7B516FD634216A8DAC17995C2CAAD">
    <w:name w:val="62D7B516FD634216A8DAC17995C2CAAD"/>
  </w:style>
  <w:style w:type="paragraph" w:customStyle="1" w:styleId="1EE1C37580F344C89B5545DC2413AC63">
    <w:name w:val="1EE1C37580F344C89B5545DC2413AC63"/>
  </w:style>
  <w:style w:type="paragraph" w:customStyle="1" w:styleId="1A23CAACA87D4C7C850F50A1D64FB940">
    <w:name w:val="1A23CAACA87D4C7C850F50A1D64FB940"/>
  </w:style>
  <w:style w:type="paragraph" w:customStyle="1" w:styleId="F88AAE26CB6142E599C5DD8B14A53CB2">
    <w:name w:val="F88AAE26CB6142E599C5DD8B14A53CB2"/>
  </w:style>
  <w:style w:type="paragraph" w:customStyle="1" w:styleId="0F7F43B901284534BDE62CD236508FBE">
    <w:name w:val="0F7F43B901284534BDE62CD236508FBE"/>
  </w:style>
  <w:style w:type="paragraph" w:customStyle="1" w:styleId="B2719A0807E743AD8AC919559A52080A">
    <w:name w:val="B2719A0807E743AD8AC919559A52080A"/>
  </w:style>
  <w:style w:type="paragraph" w:customStyle="1" w:styleId="206A37D3E6F74733BA2F1C0FB63D6584">
    <w:name w:val="206A37D3E6F74733BA2F1C0FB63D6584"/>
  </w:style>
  <w:style w:type="paragraph" w:customStyle="1" w:styleId="A8E53099720C4386A35578A5FF9F6667">
    <w:name w:val="A8E53099720C4386A35578A5FF9F6667"/>
  </w:style>
  <w:style w:type="paragraph" w:customStyle="1" w:styleId="637BF62A9D884FEDB91B7A2A32447AFE">
    <w:name w:val="637BF62A9D884FEDB91B7A2A32447AFE"/>
  </w:style>
  <w:style w:type="paragraph" w:customStyle="1" w:styleId="1DA6EA9492304D9B83EFF9794C031302">
    <w:name w:val="1DA6EA9492304D9B83EFF9794C031302"/>
  </w:style>
  <w:style w:type="paragraph" w:customStyle="1" w:styleId="EDD08EF245504FB0ABE28C567275E470">
    <w:name w:val="EDD08EF245504FB0ABE28C567275E470"/>
  </w:style>
  <w:style w:type="paragraph" w:customStyle="1" w:styleId="3587275812F44BCD8776CB0BC8BDC704">
    <w:name w:val="3587275812F44BCD8776CB0BC8BDC704"/>
  </w:style>
  <w:style w:type="paragraph" w:customStyle="1" w:styleId="57B37CEE8F554F85AE4864721B8A33E8">
    <w:name w:val="57B37CEE8F554F85AE4864721B8A33E8"/>
  </w:style>
  <w:style w:type="paragraph" w:customStyle="1" w:styleId="E818EC41166C4E6088A72C61000D2E76">
    <w:name w:val="E818EC41166C4E6088A72C61000D2E76"/>
  </w:style>
  <w:style w:type="paragraph" w:customStyle="1" w:styleId="3FB937273D744410855CBA06F019D6C9">
    <w:name w:val="3FB937273D744410855CBA06F019D6C9"/>
  </w:style>
  <w:style w:type="paragraph" w:customStyle="1" w:styleId="AFBE0FA4660C4AB28CC8B5D6280AE6B9">
    <w:name w:val="AFBE0FA4660C4AB28CC8B5D6280AE6B9"/>
  </w:style>
  <w:style w:type="paragraph" w:customStyle="1" w:styleId="F55B838238DA4BCCB0BF373128F83677">
    <w:name w:val="F55B838238DA4BCCB0BF373128F83677"/>
  </w:style>
  <w:style w:type="paragraph" w:customStyle="1" w:styleId="184B52160D4A43E2B374B5E469D75AB0">
    <w:name w:val="184B52160D4A43E2B374B5E469D75AB0"/>
  </w:style>
  <w:style w:type="paragraph" w:customStyle="1" w:styleId="2DB58007E5C64AD4822DAA4E5E703A9B">
    <w:name w:val="2DB58007E5C64AD4822DAA4E5E703A9B"/>
  </w:style>
  <w:style w:type="paragraph" w:customStyle="1" w:styleId="821BC8678CA34F74849F7ACAEC3B69EA">
    <w:name w:val="821BC8678CA34F74849F7ACAEC3B69EA"/>
  </w:style>
  <w:style w:type="paragraph" w:customStyle="1" w:styleId="3FE5A8524A2D4DD0A572F842B8622477">
    <w:name w:val="3FE5A8524A2D4DD0A572F842B8622477"/>
  </w:style>
  <w:style w:type="paragraph" w:customStyle="1" w:styleId="895C9A5418FA4787B064A8EB3B628582">
    <w:name w:val="895C9A5418FA4787B064A8EB3B628582"/>
  </w:style>
  <w:style w:type="paragraph" w:customStyle="1" w:styleId="23F52268820640719BB5EFD72894428A">
    <w:name w:val="23F52268820640719BB5EFD72894428A"/>
  </w:style>
  <w:style w:type="paragraph" w:customStyle="1" w:styleId="7EF8BC9DFBF04D82ADE9EEA0CD1FA898">
    <w:name w:val="7EF8BC9DFBF04D82ADE9EEA0CD1FA898"/>
  </w:style>
  <w:style w:type="paragraph" w:customStyle="1" w:styleId="6279C63D687F4583A376837D2971C30E">
    <w:name w:val="6279C63D687F4583A376837D2971C30E"/>
  </w:style>
  <w:style w:type="paragraph" w:customStyle="1" w:styleId="11EAD8672BC64EAE8172C3D5EF2661FD">
    <w:name w:val="11EAD8672BC64EAE8172C3D5EF2661FD"/>
  </w:style>
  <w:style w:type="paragraph" w:customStyle="1" w:styleId="7C8409C3036D41D79015DE9970EEFAD6">
    <w:name w:val="7C8409C3036D41D79015DE9970EEFAD6"/>
  </w:style>
  <w:style w:type="paragraph" w:customStyle="1" w:styleId="6AAA0ECC720348369F3E555FBCCA7DA6">
    <w:name w:val="6AAA0ECC720348369F3E555FBCCA7DA6"/>
  </w:style>
  <w:style w:type="paragraph" w:customStyle="1" w:styleId="893DD279D0574BE9948DCC02F58309A3">
    <w:name w:val="893DD279D0574BE9948DCC02F58309A3"/>
  </w:style>
  <w:style w:type="paragraph" w:customStyle="1" w:styleId="E493E0048CFC4EF093426471FC015193">
    <w:name w:val="E493E0048CFC4EF093426471FC015193"/>
  </w:style>
  <w:style w:type="paragraph" w:customStyle="1" w:styleId="84104E1B6A7A4FBE9D182E8F378C1AEF">
    <w:name w:val="84104E1B6A7A4FBE9D182E8F378C1AEF"/>
  </w:style>
  <w:style w:type="paragraph" w:customStyle="1" w:styleId="75EA7A30EFCD48B8A41DDF45E464C614">
    <w:name w:val="75EA7A30EFCD48B8A41DDF45E464C614"/>
  </w:style>
  <w:style w:type="paragraph" w:customStyle="1" w:styleId="ADFE42A5A9304DB4BCE7FBE82FF5F43F">
    <w:name w:val="ADFE42A5A9304DB4BCE7FBE82FF5F43F"/>
  </w:style>
  <w:style w:type="paragraph" w:customStyle="1" w:styleId="193A573415604AE1906F0478F38ED111">
    <w:name w:val="193A573415604AE1906F0478F38ED111"/>
  </w:style>
  <w:style w:type="paragraph" w:customStyle="1" w:styleId="CAB880DA142849B7BBFE912129BF00C7">
    <w:name w:val="CAB880DA142849B7BBFE912129BF00C7"/>
  </w:style>
  <w:style w:type="paragraph" w:customStyle="1" w:styleId="B57441FD7E0845E4BE1124C26DE9CE98">
    <w:name w:val="B57441FD7E0845E4BE1124C26DE9CE98"/>
  </w:style>
  <w:style w:type="paragraph" w:customStyle="1" w:styleId="E2BCF7E78023471C9D31CA6A18AFF8CD">
    <w:name w:val="E2BCF7E78023471C9D31CA6A18AFF8CD"/>
  </w:style>
  <w:style w:type="paragraph" w:customStyle="1" w:styleId="13D480925D024032B8CBA55C60B43991">
    <w:name w:val="13D480925D024032B8CBA55C60B43991"/>
  </w:style>
  <w:style w:type="paragraph" w:customStyle="1" w:styleId="48CB3E5C492A478E94935E85909168E4">
    <w:name w:val="48CB3E5C492A478E94935E85909168E4"/>
  </w:style>
  <w:style w:type="paragraph" w:customStyle="1" w:styleId="CF8EE96E12D24C45B84244086E6B8271">
    <w:name w:val="CF8EE96E12D24C45B84244086E6B8271"/>
  </w:style>
  <w:style w:type="paragraph" w:customStyle="1" w:styleId="9D23D2CA1C514CCE97A86095948952A1">
    <w:name w:val="9D23D2CA1C514CCE97A86095948952A1"/>
  </w:style>
  <w:style w:type="paragraph" w:customStyle="1" w:styleId="81ECFE0BF3E04F8183FAD88509BD47C2">
    <w:name w:val="81ECFE0BF3E04F8183FAD88509BD47C2"/>
  </w:style>
  <w:style w:type="paragraph" w:customStyle="1" w:styleId="9D6C71472AD14875AADC4E18874EF67A">
    <w:name w:val="9D6C71472AD14875AADC4E18874EF67A"/>
  </w:style>
  <w:style w:type="paragraph" w:customStyle="1" w:styleId="ABDDEA465E9B45BB9AEC89360C60E579">
    <w:name w:val="ABDDEA465E9B45BB9AEC89360C60E579"/>
  </w:style>
  <w:style w:type="paragraph" w:customStyle="1" w:styleId="99FA609A579B43E19B2D8E3C245D70D8">
    <w:name w:val="99FA609A579B43E19B2D8E3C245D70D8"/>
  </w:style>
  <w:style w:type="paragraph" w:customStyle="1" w:styleId="99D15DDE221A4C3799B8B2D437B8CF83">
    <w:name w:val="99D15DDE221A4C3799B8B2D437B8CF83"/>
  </w:style>
  <w:style w:type="paragraph" w:customStyle="1" w:styleId="CDCEC8719FA944B39273C72E0BFD54E2">
    <w:name w:val="CDCEC8719FA944B39273C72E0BFD54E2"/>
  </w:style>
  <w:style w:type="paragraph" w:customStyle="1" w:styleId="116848BBFEF84BF585AEC1861715BBF9">
    <w:name w:val="116848BBFEF84BF585AEC1861715BBF9"/>
  </w:style>
  <w:style w:type="paragraph" w:customStyle="1" w:styleId="CF0F7C4947CC46CF8171032DF39CDD15">
    <w:name w:val="CF0F7C4947CC46CF8171032DF39CDD15"/>
  </w:style>
  <w:style w:type="paragraph" w:customStyle="1" w:styleId="3E504BDC2C6C40EE8320A8A89D23F6B2">
    <w:name w:val="3E504BDC2C6C40EE8320A8A89D23F6B2"/>
  </w:style>
  <w:style w:type="paragraph" w:customStyle="1" w:styleId="D4DA03C38E24463FA6DF8B9284CD6E2D">
    <w:name w:val="D4DA03C38E24463FA6DF8B9284CD6E2D"/>
  </w:style>
  <w:style w:type="paragraph" w:customStyle="1" w:styleId="92587F4850D1412AA8274FDB412749F5">
    <w:name w:val="92587F4850D1412AA8274FDB412749F5"/>
  </w:style>
  <w:style w:type="paragraph" w:customStyle="1" w:styleId="3C23F570A9034989944E69F133A27B30">
    <w:name w:val="3C23F570A9034989944E69F133A27B30"/>
  </w:style>
  <w:style w:type="paragraph" w:customStyle="1" w:styleId="61C70ECAE11D4ADBBE5F84E7FCB1EB80">
    <w:name w:val="61C70ECAE11D4ADBBE5F84E7FCB1EB80"/>
  </w:style>
  <w:style w:type="paragraph" w:customStyle="1" w:styleId="54E3C7E6C74E47CEA0DFDA86B605D012">
    <w:name w:val="54E3C7E6C74E47CEA0DFDA86B605D012"/>
  </w:style>
  <w:style w:type="paragraph" w:customStyle="1" w:styleId="2EA879FE08B44EDDA245A2FB01D7FD27">
    <w:name w:val="2EA879FE08B44EDDA245A2FB01D7FD27"/>
  </w:style>
  <w:style w:type="paragraph" w:customStyle="1" w:styleId="F45F217ACFC74932B3E8F933E0568155">
    <w:name w:val="F45F217ACFC74932B3E8F933E0568155"/>
  </w:style>
  <w:style w:type="paragraph" w:customStyle="1" w:styleId="C9A3FC7EFDAC484AA85D15F1BCB49497">
    <w:name w:val="C9A3FC7EFDAC484AA85D15F1BCB49497"/>
  </w:style>
  <w:style w:type="paragraph" w:customStyle="1" w:styleId="36834930A97647148CC57B122B1DF9EA">
    <w:name w:val="36834930A97647148CC57B122B1DF9EA"/>
  </w:style>
  <w:style w:type="paragraph" w:customStyle="1" w:styleId="EDD3257CD7514EA98D17FC35588D0751">
    <w:name w:val="EDD3257CD7514EA98D17FC35588D0751"/>
  </w:style>
  <w:style w:type="paragraph" w:customStyle="1" w:styleId="BAAAD78C7BEA49C684D74B573BA039A2">
    <w:name w:val="BAAAD78C7BEA49C684D74B573BA039A2"/>
  </w:style>
  <w:style w:type="paragraph" w:customStyle="1" w:styleId="1448F279F0AA400C8B6D7249C2FD208A">
    <w:name w:val="1448F279F0AA400C8B6D7249C2FD208A"/>
  </w:style>
  <w:style w:type="paragraph" w:customStyle="1" w:styleId="FBE501C1A8BF4FA1B806F992A25F9E59">
    <w:name w:val="FBE501C1A8BF4FA1B806F992A25F9E59"/>
  </w:style>
  <w:style w:type="paragraph" w:customStyle="1" w:styleId="0A123FEEA12341468DB63634AF59FAA5">
    <w:name w:val="0A123FEEA12341468DB63634AF59FAA5"/>
  </w:style>
  <w:style w:type="paragraph" w:customStyle="1" w:styleId="271C322B33CC49779C5461B017E4A017">
    <w:name w:val="271C322B33CC49779C5461B017E4A017"/>
  </w:style>
  <w:style w:type="paragraph" w:customStyle="1" w:styleId="DE28941A6AF443429C0E1E94733D97A4">
    <w:name w:val="DE28941A6AF443429C0E1E94733D97A4"/>
  </w:style>
  <w:style w:type="paragraph" w:customStyle="1" w:styleId="0E62D9BB9F4E4FDAAF5840DB0C6899E7">
    <w:name w:val="0E62D9BB9F4E4FDAAF5840DB0C6899E7"/>
  </w:style>
  <w:style w:type="paragraph" w:customStyle="1" w:styleId="12C191D323144B16B6D8E4D37AD52C0A">
    <w:name w:val="12C191D323144B16B6D8E4D37AD52C0A"/>
  </w:style>
  <w:style w:type="paragraph" w:customStyle="1" w:styleId="D2E6A3611A324360ADEC2973D2B3589F">
    <w:name w:val="D2E6A3611A324360ADEC2973D2B3589F"/>
  </w:style>
  <w:style w:type="paragraph" w:customStyle="1" w:styleId="00014A15B7AD470181586065AC078DE8">
    <w:name w:val="00014A15B7AD470181586065AC078DE8"/>
  </w:style>
  <w:style w:type="paragraph" w:customStyle="1" w:styleId="2A5D9E1F2FC04193AA94B36D8461B217">
    <w:name w:val="2A5D9E1F2FC04193AA94B36D8461B217"/>
  </w:style>
  <w:style w:type="paragraph" w:customStyle="1" w:styleId="98A16BCD8DD9440995894F6DCDBC8E18">
    <w:name w:val="98A16BCD8DD9440995894F6DCDBC8E18"/>
  </w:style>
  <w:style w:type="paragraph" w:customStyle="1" w:styleId="BB2C3D5B6A094BE998A621F26F92F4BC">
    <w:name w:val="BB2C3D5B6A094BE998A621F26F92F4BC"/>
  </w:style>
  <w:style w:type="paragraph" w:customStyle="1" w:styleId="E5CD7B52E1944384A570C46D2A0110D7">
    <w:name w:val="E5CD7B52E1944384A570C46D2A0110D7"/>
  </w:style>
  <w:style w:type="paragraph" w:customStyle="1" w:styleId="5685B65CE92A4FF4B7B1DF72421119AE">
    <w:name w:val="5685B65CE92A4FF4B7B1DF72421119AE"/>
  </w:style>
  <w:style w:type="paragraph" w:customStyle="1" w:styleId="418566FA32904A52B18143DEBDB23596">
    <w:name w:val="418566FA32904A52B18143DEBDB23596"/>
  </w:style>
  <w:style w:type="paragraph" w:customStyle="1" w:styleId="95702E0BB327426B9D9217D932B28D9C">
    <w:name w:val="95702E0BB327426B9D9217D932B28D9C"/>
  </w:style>
  <w:style w:type="paragraph" w:customStyle="1" w:styleId="7F3BA24647D84F90958EDDE89EACEBBB">
    <w:name w:val="7F3BA24647D84F90958EDDE89EACEBBB"/>
  </w:style>
  <w:style w:type="paragraph" w:customStyle="1" w:styleId="1D64864D1DA84D0B9E3CF2EA70B920DC">
    <w:name w:val="1D64864D1DA84D0B9E3CF2EA70B920DC"/>
  </w:style>
  <w:style w:type="paragraph" w:customStyle="1" w:styleId="F75575DCCD5841E5A3A38930850745E6">
    <w:name w:val="F75575DCCD5841E5A3A38930850745E6"/>
  </w:style>
  <w:style w:type="paragraph" w:customStyle="1" w:styleId="69F981051D18485389C0227A82364F1D">
    <w:name w:val="69F981051D18485389C0227A82364F1D"/>
  </w:style>
  <w:style w:type="paragraph" w:customStyle="1" w:styleId="C48860D5D0EC43AF8894F07C7E08556B">
    <w:name w:val="C48860D5D0EC43AF8894F07C7E08556B"/>
  </w:style>
  <w:style w:type="paragraph" w:customStyle="1" w:styleId="D9D647B6DF2B475DA2868CCDAB915897">
    <w:name w:val="D9D647B6DF2B475DA2868CCDAB915897"/>
  </w:style>
  <w:style w:type="paragraph" w:customStyle="1" w:styleId="56284496EE364CD1B0E60E056A541536">
    <w:name w:val="56284496EE364CD1B0E60E056A541536"/>
  </w:style>
  <w:style w:type="paragraph" w:customStyle="1" w:styleId="AC6B8ED8DD304642A7860878E060B9E4">
    <w:name w:val="AC6B8ED8DD304642A7860878E060B9E4"/>
  </w:style>
  <w:style w:type="paragraph" w:customStyle="1" w:styleId="CAF0D1C94E9048F2A7F476AB58CAA63E">
    <w:name w:val="CAF0D1C94E9048F2A7F476AB58CAA63E"/>
  </w:style>
  <w:style w:type="paragraph" w:customStyle="1" w:styleId="7ED1DE21BC3D4B64B56C17EDC901914F">
    <w:name w:val="7ED1DE21BC3D4B64B56C17EDC901914F"/>
  </w:style>
  <w:style w:type="paragraph" w:customStyle="1" w:styleId="0A3BF5299B3B4522BB22D894CA2733A6">
    <w:name w:val="0A3BF5299B3B4522BB22D894CA2733A6"/>
  </w:style>
  <w:style w:type="paragraph" w:customStyle="1" w:styleId="5087E5A6695A44B9AD2D92946BCDAA65">
    <w:name w:val="5087E5A6695A44B9AD2D92946BCDAA65"/>
  </w:style>
  <w:style w:type="paragraph" w:customStyle="1" w:styleId="F412BEC6406C4F45B512694B5B2F1A41">
    <w:name w:val="F412BEC6406C4F45B512694B5B2F1A41"/>
  </w:style>
  <w:style w:type="paragraph" w:customStyle="1" w:styleId="35C3895C1DBF4CFAA6F7639DF5570E43">
    <w:name w:val="35C3895C1DBF4CFAA6F7639DF5570E43"/>
  </w:style>
  <w:style w:type="paragraph" w:customStyle="1" w:styleId="399B113D89084C4490A6D339FDF0CD7D">
    <w:name w:val="399B113D89084C4490A6D339FDF0CD7D"/>
  </w:style>
  <w:style w:type="paragraph" w:customStyle="1" w:styleId="90DF78306745431C8CFF6D5698AFFE94">
    <w:name w:val="90DF78306745431C8CFF6D5698AFFE94"/>
  </w:style>
  <w:style w:type="paragraph" w:customStyle="1" w:styleId="D0D56C1527144B30AABCC5E3D232E7A0">
    <w:name w:val="D0D56C1527144B30AABCC5E3D232E7A0"/>
  </w:style>
  <w:style w:type="paragraph" w:customStyle="1" w:styleId="4373CE6457B145D2BE9662821C067BEB">
    <w:name w:val="4373CE6457B145D2BE9662821C067BEB"/>
  </w:style>
  <w:style w:type="paragraph" w:customStyle="1" w:styleId="C0604BBDEDFE41D0BB0F4EAF33D97B9F">
    <w:name w:val="C0604BBDEDFE41D0BB0F4EAF33D97B9F"/>
  </w:style>
  <w:style w:type="paragraph" w:customStyle="1" w:styleId="739F296B8DA146F3949D74D2FAE53FEB">
    <w:name w:val="739F296B8DA146F3949D74D2FAE53FEB"/>
  </w:style>
  <w:style w:type="paragraph" w:customStyle="1" w:styleId="70B8B8B0EF4B4F81A0E24DE192CCE9F4">
    <w:name w:val="70B8B8B0EF4B4F81A0E24DE192CCE9F4"/>
  </w:style>
  <w:style w:type="paragraph" w:customStyle="1" w:styleId="20D062ABE2874F379F01962326F116C3">
    <w:name w:val="20D062ABE2874F379F01962326F116C3"/>
  </w:style>
  <w:style w:type="paragraph" w:customStyle="1" w:styleId="661650302317477E822E2D30E880F93C">
    <w:name w:val="661650302317477E822E2D30E880F93C"/>
  </w:style>
  <w:style w:type="paragraph" w:customStyle="1" w:styleId="B46E310FB2504287BCAE96332554C0A4">
    <w:name w:val="B46E310FB2504287BCAE96332554C0A4"/>
  </w:style>
  <w:style w:type="paragraph" w:customStyle="1" w:styleId="15BC196045A749498A09C1123C95566E">
    <w:name w:val="15BC196045A749498A09C1123C95566E"/>
  </w:style>
  <w:style w:type="paragraph" w:customStyle="1" w:styleId="B66E50C5C4B24CAEAC9145C21104B969">
    <w:name w:val="B66E50C5C4B24CAEAC9145C21104B969"/>
  </w:style>
  <w:style w:type="paragraph" w:customStyle="1" w:styleId="150281BB9E4848AA9B314CD6A5004F32">
    <w:name w:val="150281BB9E4848AA9B314CD6A5004F32"/>
  </w:style>
  <w:style w:type="paragraph" w:customStyle="1" w:styleId="CD5B7BFB5F11412D924EA281D8623B6B">
    <w:name w:val="CD5B7BFB5F11412D924EA281D8623B6B"/>
  </w:style>
  <w:style w:type="paragraph" w:customStyle="1" w:styleId="51471EE3DAA142B0917A36B4EA907DE1">
    <w:name w:val="51471EE3DAA142B0917A36B4EA907DE1"/>
  </w:style>
  <w:style w:type="paragraph" w:customStyle="1" w:styleId="6A0C61FB40E74B559ECEA6875A4FB6E0">
    <w:name w:val="6A0C61FB40E74B559ECEA6875A4FB6E0"/>
  </w:style>
  <w:style w:type="paragraph" w:customStyle="1" w:styleId="E667F5324CA24A53AD3AD16022E75EA9">
    <w:name w:val="E667F5324CA24A53AD3AD16022E75EA9"/>
  </w:style>
  <w:style w:type="paragraph" w:customStyle="1" w:styleId="A8CEA0134C294F2288003BBDFDA3BA4D">
    <w:name w:val="A8CEA0134C294F2288003BBDFDA3BA4D"/>
  </w:style>
  <w:style w:type="paragraph" w:customStyle="1" w:styleId="74003AB79F1840D6AE6F87C42D4F14E7">
    <w:name w:val="74003AB79F1840D6AE6F87C42D4F14E7"/>
  </w:style>
  <w:style w:type="paragraph" w:customStyle="1" w:styleId="13A78F47A20B4B46AF7ECCF283CD1F8B">
    <w:name w:val="13A78F47A20B4B46AF7ECCF283CD1F8B"/>
  </w:style>
  <w:style w:type="paragraph" w:customStyle="1" w:styleId="14D3B1E3186F4297908F7A34A6ABD217">
    <w:name w:val="14D3B1E3186F4297908F7A34A6ABD217"/>
  </w:style>
  <w:style w:type="paragraph" w:customStyle="1" w:styleId="0C15F26FF996477791BBBD1A2168B073">
    <w:name w:val="0C15F26FF996477791BBBD1A2168B073"/>
  </w:style>
  <w:style w:type="paragraph" w:customStyle="1" w:styleId="33C1994D99524566A1FBD3433044F03F">
    <w:name w:val="33C1994D99524566A1FBD3433044F03F"/>
  </w:style>
  <w:style w:type="paragraph" w:customStyle="1" w:styleId="FE4609C413A745D0A873F242ED27732E">
    <w:name w:val="FE4609C413A745D0A873F242ED27732E"/>
  </w:style>
  <w:style w:type="paragraph" w:customStyle="1" w:styleId="39003730706E4182873CA986035231EA">
    <w:name w:val="39003730706E4182873CA986035231EA"/>
  </w:style>
  <w:style w:type="paragraph" w:customStyle="1" w:styleId="99225F96FEA94004886F3C47758150D9">
    <w:name w:val="99225F96FEA94004886F3C47758150D9"/>
  </w:style>
  <w:style w:type="paragraph" w:customStyle="1" w:styleId="3736D82BED5F4C92967662AAF9560B94">
    <w:name w:val="3736D82BED5F4C92967662AAF9560B94"/>
  </w:style>
  <w:style w:type="paragraph" w:customStyle="1" w:styleId="E3A826366BC04B85B374F72B9F710087">
    <w:name w:val="E3A826366BC04B85B374F72B9F710087"/>
  </w:style>
  <w:style w:type="paragraph" w:customStyle="1" w:styleId="C0ACBA57C5B5434DB6A42373533820DE">
    <w:name w:val="C0ACBA57C5B5434DB6A42373533820DE"/>
  </w:style>
  <w:style w:type="paragraph" w:customStyle="1" w:styleId="31230438D51345A49D7AD33AF6781F87">
    <w:name w:val="31230438D51345A49D7AD33AF6781F87"/>
  </w:style>
  <w:style w:type="paragraph" w:customStyle="1" w:styleId="625C7E1DFE094367A08F2D7F899E6155">
    <w:name w:val="625C7E1DFE094367A08F2D7F899E6155"/>
  </w:style>
  <w:style w:type="paragraph" w:customStyle="1" w:styleId="609C1DFA5D454815A09987BB3B82310B">
    <w:name w:val="609C1DFA5D454815A09987BB3B82310B"/>
  </w:style>
  <w:style w:type="paragraph" w:customStyle="1" w:styleId="A88AF353CE5141CA874AF84177020215">
    <w:name w:val="A88AF353CE5141CA874AF84177020215"/>
  </w:style>
  <w:style w:type="paragraph" w:customStyle="1" w:styleId="907214B13D42403E935F2DA277F11816">
    <w:name w:val="907214B13D42403E935F2DA277F11816"/>
  </w:style>
  <w:style w:type="paragraph" w:customStyle="1" w:styleId="2F853F2B882B41D8A194276D430F0BA2">
    <w:name w:val="2F853F2B882B41D8A194276D430F0BA2"/>
  </w:style>
  <w:style w:type="paragraph" w:customStyle="1" w:styleId="3E41ACA82E854504BE23B1DD0769C939">
    <w:name w:val="3E41ACA82E854504BE23B1DD0769C939"/>
  </w:style>
  <w:style w:type="paragraph" w:customStyle="1" w:styleId="2FA0F008AE6A4E33862BE688B1CAC04C">
    <w:name w:val="2FA0F008AE6A4E33862BE688B1CAC04C"/>
  </w:style>
  <w:style w:type="paragraph" w:customStyle="1" w:styleId="8FB12D0A213647789DA27210A6906F72">
    <w:name w:val="8FB12D0A213647789DA27210A6906F72"/>
  </w:style>
  <w:style w:type="paragraph" w:customStyle="1" w:styleId="4EF1C60DFF01457AA958DB819D48CD1C">
    <w:name w:val="4EF1C60DFF01457AA958DB819D48CD1C"/>
  </w:style>
  <w:style w:type="paragraph" w:customStyle="1" w:styleId="1C67911001B840ADB589E1F1E7228411">
    <w:name w:val="1C67911001B840ADB589E1F1E7228411"/>
  </w:style>
  <w:style w:type="paragraph" w:customStyle="1" w:styleId="B6D26A1CF7FE458490674F09F477CDDB">
    <w:name w:val="B6D26A1CF7FE458490674F09F477CDDB"/>
  </w:style>
  <w:style w:type="paragraph" w:customStyle="1" w:styleId="A47FD4CF61FA4F78BD2912EAC563C5F3">
    <w:name w:val="A47FD4CF61FA4F78BD2912EAC563C5F3"/>
  </w:style>
  <w:style w:type="paragraph" w:customStyle="1" w:styleId="A3ACC9D0BA684EE1BDFE921F399AB3CD">
    <w:name w:val="A3ACC9D0BA684EE1BDFE921F399AB3CD"/>
  </w:style>
  <w:style w:type="paragraph" w:customStyle="1" w:styleId="ACCF1AABE3994EBDB32F3A4B859739E2">
    <w:name w:val="ACCF1AABE3994EBDB32F3A4B859739E2"/>
  </w:style>
  <w:style w:type="paragraph" w:customStyle="1" w:styleId="4548AC5D565441A3A8B9D619C4D41C56">
    <w:name w:val="4548AC5D565441A3A8B9D619C4D41C56"/>
  </w:style>
  <w:style w:type="paragraph" w:customStyle="1" w:styleId="6865BFF55DB04F33B01CDC2070990480">
    <w:name w:val="6865BFF55DB04F33B01CDC2070990480"/>
  </w:style>
  <w:style w:type="paragraph" w:customStyle="1" w:styleId="03B851FDF7BC4E27AFB46BBAFBC1555F">
    <w:name w:val="03B851FDF7BC4E27AFB46BBAFBC1555F"/>
  </w:style>
  <w:style w:type="paragraph" w:customStyle="1" w:styleId="88077198FC2642EFBEB82E5F45618176">
    <w:name w:val="88077198FC2642EFBEB82E5F45618176"/>
  </w:style>
  <w:style w:type="paragraph" w:customStyle="1" w:styleId="8F1E33AC61354643BDCC440EAF8BB99C">
    <w:name w:val="8F1E33AC61354643BDCC440EAF8BB99C"/>
  </w:style>
  <w:style w:type="paragraph" w:customStyle="1" w:styleId="50D3FAEFF4C74E56A15B7523CF7A1DBF">
    <w:name w:val="50D3FAEFF4C74E56A15B7523CF7A1DBF"/>
  </w:style>
  <w:style w:type="paragraph" w:customStyle="1" w:styleId="6568D56B1C7544E2A6030D4904CC23D7">
    <w:name w:val="6568D56B1C7544E2A6030D4904CC23D7"/>
  </w:style>
  <w:style w:type="paragraph" w:customStyle="1" w:styleId="C1606EE6F9154786BA7402B82ADA0994">
    <w:name w:val="C1606EE6F9154786BA7402B82ADA0994"/>
  </w:style>
  <w:style w:type="paragraph" w:customStyle="1" w:styleId="787E1EEC1AF94BD9BE79E328C600749C">
    <w:name w:val="787E1EEC1AF94BD9BE79E328C600749C"/>
  </w:style>
  <w:style w:type="paragraph" w:customStyle="1" w:styleId="2B46A9B0194A4C79B4692231CB058ACF">
    <w:name w:val="2B46A9B0194A4C79B4692231CB058ACF"/>
  </w:style>
  <w:style w:type="paragraph" w:customStyle="1" w:styleId="BC60BAEC7ABB45E8AE729B5006882232">
    <w:name w:val="BC60BAEC7ABB45E8AE729B5006882232"/>
  </w:style>
  <w:style w:type="paragraph" w:customStyle="1" w:styleId="93C4E9A424CA4AD6836277DBEAE5B6D5">
    <w:name w:val="93C4E9A424CA4AD6836277DBEAE5B6D5"/>
  </w:style>
  <w:style w:type="paragraph" w:customStyle="1" w:styleId="1BCFEC67B03340EBB4E3DEF34A559D55">
    <w:name w:val="1BCFEC67B03340EBB4E3DEF34A559D55"/>
  </w:style>
  <w:style w:type="paragraph" w:customStyle="1" w:styleId="CF0E28E57F0A49F89329272D4B433140">
    <w:name w:val="CF0E28E57F0A49F89329272D4B433140"/>
  </w:style>
  <w:style w:type="paragraph" w:customStyle="1" w:styleId="4999576D9CC347BEBED81CE653B67B61">
    <w:name w:val="4999576D9CC347BEBED81CE653B67B61"/>
  </w:style>
  <w:style w:type="paragraph" w:customStyle="1" w:styleId="CEDB0616166247A192A362D31ED84575">
    <w:name w:val="CEDB0616166247A192A362D31ED84575"/>
  </w:style>
  <w:style w:type="paragraph" w:customStyle="1" w:styleId="DE505B69EE9B4AA0858B7C2011966E05">
    <w:name w:val="DE505B69EE9B4AA0858B7C2011966E05"/>
  </w:style>
  <w:style w:type="paragraph" w:customStyle="1" w:styleId="1E0D114BD8F04D58974DDF8193768936">
    <w:name w:val="1E0D114BD8F04D58974DDF8193768936"/>
  </w:style>
  <w:style w:type="paragraph" w:customStyle="1" w:styleId="700CE5206F40494D9F5962AD0D86CD67">
    <w:name w:val="700CE5206F40494D9F5962AD0D86CD67"/>
  </w:style>
  <w:style w:type="paragraph" w:customStyle="1" w:styleId="9D044308F96847BC8DB929693F25CE3A">
    <w:name w:val="9D044308F96847BC8DB929693F25CE3A"/>
  </w:style>
  <w:style w:type="paragraph" w:customStyle="1" w:styleId="9D667684D72D490AB5146845B65BA531">
    <w:name w:val="9D667684D72D490AB5146845B65BA531"/>
  </w:style>
  <w:style w:type="paragraph" w:customStyle="1" w:styleId="D841DF2C43D84430B114EEEC625719A1">
    <w:name w:val="D841DF2C43D84430B114EEEC625719A1"/>
  </w:style>
  <w:style w:type="paragraph" w:customStyle="1" w:styleId="49312FE6D9934BBCAA0F3E437D453A64">
    <w:name w:val="49312FE6D9934BBCAA0F3E437D453A64"/>
  </w:style>
  <w:style w:type="paragraph" w:customStyle="1" w:styleId="C01E3C36F1734838BA75C8EF6C42636B">
    <w:name w:val="C01E3C36F1734838BA75C8EF6C42636B"/>
  </w:style>
  <w:style w:type="paragraph" w:customStyle="1" w:styleId="67BFCED059FE4D1FB1651A376BBA27CD">
    <w:name w:val="67BFCED059FE4D1FB1651A376BBA27CD"/>
  </w:style>
  <w:style w:type="paragraph" w:customStyle="1" w:styleId="18AC559906A44C91A488775D1FC43CC1">
    <w:name w:val="18AC559906A44C91A488775D1FC43CC1"/>
  </w:style>
  <w:style w:type="paragraph" w:customStyle="1" w:styleId="4B2B52AE04724FD6851E85088778117C">
    <w:name w:val="4B2B52AE04724FD6851E85088778117C"/>
  </w:style>
  <w:style w:type="paragraph" w:customStyle="1" w:styleId="23FD8299C32A4EF5A086669FEE6E5CCD">
    <w:name w:val="23FD8299C32A4EF5A086669FEE6E5CCD"/>
  </w:style>
  <w:style w:type="paragraph" w:customStyle="1" w:styleId="B3FF1CCA603B4702A8CC01FE162C0CF3">
    <w:name w:val="B3FF1CCA603B4702A8CC01FE162C0CF3"/>
  </w:style>
  <w:style w:type="paragraph" w:customStyle="1" w:styleId="9E5C39240E48402C84B44CEE33CDB29B">
    <w:name w:val="9E5C39240E48402C84B44CEE33CDB29B"/>
  </w:style>
  <w:style w:type="paragraph" w:customStyle="1" w:styleId="A48316F8C3014D3AAD4D901C40962597">
    <w:name w:val="A48316F8C3014D3AAD4D901C40962597"/>
  </w:style>
  <w:style w:type="paragraph" w:customStyle="1" w:styleId="2B5134D213454A979A0EE351604CF5D2">
    <w:name w:val="2B5134D213454A979A0EE351604CF5D2"/>
  </w:style>
  <w:style w:type="paragraph" w:customStyle="1" w:styleId="84B9C9FF3D754959B9C1F8FA9CC16936">
    <w:name w:val="84B9C9FF3D754959B9C1F8FA9CC16936"/>
  </w:style>
  <w:style w:type="paragraph" w:customStyle="1" w:styleId="6826152446CB43CEB4A34083CE35AA26">
    <w:name w:val="6826152446CB43CEB4A34083CE35AA26"/>
  </w:style>
  <w:style w:type="paragraph" w:customStyle="1" w:styleId="3E249F787FBA4681BE98BE4F693A6D03">
    <w:name w:val="3E249F787FBA4681BE98BE4F693A6D03"/>
  </w:style>
  <w:style w:type="paragraph" w:customStyle="1" w:styleId="79727F1AED1740ACB9F3687B50425831">
    <w:name w:val="79727F1AED1740ACB9F3687B50425831"/>
  </w:style>
  <w:style w:type="paragraph" w:customStyle="1" w:styleId="AA0FB9337FFF48B49E51029CEAFA8E5C">
    <w:name w:val="AA0FB9337FFF48B49E51029CEAFA8E5C"/>
  </w:style>
  <w:style w:type="paragraph" w:customStyle="1" w:styleId="EF718A6B5FAE4516B36A2B23D10EDE27">
    <w:name w:val="EF718A6B5FAE4516B36A2B23D10EDE27"/>
  </w:style>
  <w:style w:type="paragraph" w:customStyle="1" w:styleId="D1FF991B1F994A99A4A51C9FFAF6E44E">
    <w:name w:val="D1FF991B1F994A99A4A51C9FFAF6E44E"/>
  </w:style>
  <w:style w:type="paragraph" w:customStyle="1" w:styleId="05950FF0313F4C7CA3D469AB63CEC3D5">
    <w:name w:val="05950FF0313F4C7CA3D469AB63CEC3D5"/>
  </w:style>
  <w:style w:type="paragraph" w:customStyle="1" w:styleId="97E24E9F2DD741F2845B92516B9D9F30">
    <w:name w:val="97E24E9F2DD741F2845B92516B9D9F30"/>
  </w:style>
  <w:style w:type="paragraph" w:customStyle="1" w:styleId="4AE0C36BA3214E0B8586C127724DBC3E">
    <w:name w:val="4AE0C36BA3214E0B8586C127724DBC3E"/>
  </w:style>
  <w:style w:type="paragraph" w:customStyle="1" w:styleId="4743BAFCEB554F168C1AD04CF17F1D17">
    <w:name w:val="4743BAFCEB554F168C1AD04CF17F1D17"/>
  </w:style>
  <w:style w:type="paragraph" w:customStyle="1" w:styleId="5F794408C9D14FF6A6B8A0C089D52E04">
    <w:name w:val="5F794408C9D14FF6A6B8A0C089D52E04"/>
  </w:style>
  <w:style w:type="paragraph" w:customStyle="1" w:styleId="7DCEFA8533454BFEB57347DCEB84903A">
    <w:name w:val="7DCEFA8533454BFEB57347DCEB84903A"/>
  </w:style>
  <w:style w:type="paragraph" w:customStyle="1" w:styleId="F2C5DBDDB5D94800A0FCE68EDD2C56A4">
    <w:name w:val="F2C5DBDDB5D94800A0FCE68EDD2C56A4"/>
  </w:style>
  <w:style w:type="paragraph" w:customStyle="1" w:styleId="E65911A2159E41EAB3C7E8B125818EEA">
    <w:name w:val="E65911A2159E41EAB3C7E8B125818EEA"/>
  </w:style>
  <w:style w:type="paragraph" w:customStyle="1" w:styleId="AA22356009054D67AA3B57BFE5D3E8B9">
    <w:name w:val="AA22356009054D67AA3B57BFE5D3E8B9"/>
  </w:style>
  <w:style w:type="paragraph" w:customStyle="1" w:styleId="44E2BE4109FB4334BE4A965827D7F403">
    <w:name w:val="44E2BE4109FB4334BE4A965827D7F403"/>
  </w:style>
  <w:style w:type="paragraph" w:customStyle="1" w:styleId="569C9253002A45A0B6E188516757A3B1">
    <w:name w:val="569C9253002A45A0B6E188516757A3B1"/>
  </w:style>
  <w:style w:type="paragraph" w:customStyle="1" w:styleId="0397F5CF09E240AFA8CB30CD57496E85">
    <w:name w:val="0397F5CF09E240AFA8CB30CD57496E85"/>
  </w:style>
  <w:style w:type="paragraph" w:customStyle="1" w:styleId="9FB11B2A33EC4B9091B61879382A77D4">
    <w:name w:val="9FB11B2A33EC4B9091B61879382A77D4"/>
  </w:style>
  <w:style w:type="paragraph" w:customStyle="1" w:styleId="B6BD53411E97444DB020FC736AA01006">
    <w:name w:val="B6BD53411E97444DB020FC736AA01006"/>
  </w:style>
  <w:style w:type="paragraph" w:customStyle="1" w:styleId="A54817D399724B5D92D39675B9B68643">
    <w:name w:val="A54817D399724B5D92D39675B9B68643"/>
  </w:style>
  <w:style w:type="paragraph" w:customStyle="1" w:styleId="83AF8CDD90BD4431901F1DACA1E73AC4">
    <w:name w:val="83AF8CDD90BD4431901F1DACA1E73AC4"/>
  </w:style>
  <w:style w:type="paragraph" w:customStyle="1" w:styleId="450E77AE0C84482680081AE4B5B0E8A0">
    <w:name w:val="450E77AE0C84482680081AE4B5B0E8A0"/>
  </w:style>
  <w:style w:type="paragraph" w:customStyle="1" w:styleId="EEE1C3D3890C4C32BB025FD1AE9DF250">
    <w:name w:val="EEE1C3D3890C4C32BB025FD1AE9DF250"/>
  </w:style>
  <w:style w:type="paragraph" w:customStyle="1" w:styleId="53D6D1C7FBE04ADAB7536C0AFADA4122">
    <w:name w:val="53D6D1C7FBE04ADAB7536C0AFADA4122"/>
  </w:style>
  <w:style w:type="paragraph" w:customStyle="1" w:styleId="7987887E7ACC425F90004F67EA986489">
    <w:name w:val="7987887E7ACC425F90004F67EA986489"/>
  </w:style>
  <w:style w:type="paragraph" w:customStyle="1" w:styleId="CEAC3C582ACE41DD8F8670A4C72453A0">
    <w:name w:val="CEAC3C582ACE41DD8F8670A4C72453A0"/>
  </w:style>
  <w:style w:type="paragraph" w:customStyle="1" w:styleId="51CFC366790049F0AD4EF48156AFB50D6">
    <w:name w:val="51CFC366790049F0AD4EF48156AFB50D6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5">
    <w:name w:val="BC6BC89F2AFC471087899888837A212D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11">
    <w:name w:val="A0B339F9C5E04298B61877074DDB0BE3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4">
    <w:name w:val="B3D92FD40B564E3E946D7B5B97DF9F27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5">
    <w:name w:val="5FFBC0E655854483871BCC5D965CD9D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5">
    <w:name w:val="423654ED5EAC48E19D676D90EB6633F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5">
    <w:name w:val="6FB83AA0A91A4769965FF1110FC83A3B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5">
    <w:name w:val="8D2C88C554184C54BC557A17C5ECB556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5">
    <w:name w:val="79F10C0DDE9A4AA3989DB44FBC228B7C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5">
    <w:name w:val="336A8738B8C5409BA354C9317E30E9E9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5">
    <w:name w:val="E45E903846DB4A0C9089267EE275017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5">
    <w:name w:val="387B670C6BEA46609527EB6E93EEAC5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5">
    <w:name w:val="D2941911EC044654B3CFE501E67FBBF8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5">
    <w:name w:val="3DDD7AD7FCE04BD88CA12F37E58331F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5">
    <w:name w:val="9B6EEB56A6CC46AC811EDDE1B96A47A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5">
    <w:name w:val="8B57854B88964E13803A8B0242032E3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5">
    <w:name w:val="2135F0061FE5476080D3BB5D1725FAD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5">
    <w:name w:val="F9E3C277272243189152536AC4A9052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5">
    <w:name w:val="887071B26A6340DEBB3E255A9B3DE70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5">
    <w:name w:val="4424ED00C1BE461E905B730E17112A92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5">
    <w:name w:val="D460073661F24912B5EF47D9E752B91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5">
    <w:name w:val="BF38424FDEEA47B79CC16EF32C6B3044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5">
    <w:name w:val="3B7DD20B3F494FB4822BD3CD09630298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5">
    <w:name w:val="D3487306B64349408411D3E059A748C3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5">
    <w:name w:val="403F2BAF1D004DA0AAD7AC8E43D714C5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5">
    <w:name w:val="5176B3681B6D42408F427C65FEF69744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5">
    <w:name w:val="8F7823A79B90400289BDC09042E427C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5">
    <w:name w:val="EAA5FA0B73FB4D3C8777BD072DB77DBB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5">
    <w:name w:val="D6A7ED4E73634A209CC1A5310AB3F294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5">
    <w:name w:val="01057C07093D4FB9BB5268C10595342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7">
    <w:name w:val="8966AB9486644D21A82BA718569EDE80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5">
    <w:name w:val="BE43BE32F4D5489B9FDBDA75CE81334A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5">
    <w:name w:val="DA292534C5304FE2A7BFF42D2BA9638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5">
    <w:name w:val="600624AC99FD4BF08FB60AB7595CFFC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5">
    <w:name w:val="F2C9A8023FF94A17A6512086BBE9A51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5">
    <w:name w:val="65B4C863C11A41E3829182D7312C0673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7">
    <w:name w:val="F9C477C3F60B4C44A2B507095EF32ECF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5">
    <w:name w:val="25BF4CF850F949019EA3E38B4AAFF5F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5">
    <w:name w:val="6B14084BB1C846699E208F241BBFF5E8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5">
    <w:name w:val="A28F538B205542D7861E48D95A34EE9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5">
    <w:name w:val="16B0586D80CC4FDA8AE535520A329E5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5">
    <w:name w:val="FEB62DBE14A44237A48817C12948C552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5">
    <w:name w:val="C17FC1A5884547D199C3ECCABC4C509A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5">
    <w:name w:val="4EA8FB247B07444C813267185C688A5A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5">
    <w:name w:val="06ADE5D120CE4AF2AFC2FB92D3D2EFB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5">
    <w:name w:val="68B895FE4869408B8C916EFD8AD43AA9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5">
    <w:name w:val="94EBF5B5CF794D22BA80903E1D57896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5">
    <w:name w:val="A862E7E4474F48158B527FF84FD9744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7">
    <w:name w:val="D108AF0168F9405CA9BF2D22003AC153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5">
    <w:name w:val="D3B3DAC484A943878AEE85D81DC2E9D3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5">
    <w:name w:val="20BEB396ABF149318851484194CF44F6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5">
    <w:name w:val="FC7D764731424BEF9C048EAA75243BD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5">
    <w:name w:val="F78C123B5AAA4A3682C4EEE97079C92F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5">
    <w:name w:val="A22A2E0D9EAA41E19DEE9873F2322ED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7">
    <w:name w:val="D66A1D864D3340B287F631C64A5EF85E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4DA85C52B6E4550890903AC3E9E4DC61">
    <w:name w:val="24DA85C52B6E4550890903AC3E9E4DC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5">
    <w:name w:val="82494E326FFB4C419FB4530CAA0F838B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5">
    <w:name w:val="06727FDE077541F7A23F9DB74BA44686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4">
    <w:name w:val="943603B0346A465F8E7EF5477A343BB9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5">
    <w:name w:val="DEEED008E08D433B904B2D39B015A97F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4">
    <w:name w:val="6E04B01E888B4CD5BA4523A42F3CD86E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5">
    <w:name w:val="E06A87F88BFB402381619CB91C91C432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4">
    <w:name w:val="80743589F608413695943533D4E7541B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5">
    <w:name w:val="8B30BCDD351644F2B4F7F3510A9DF7CF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5">
    <w:name w:val="1BAC91F8B47A4C4B96D64A1591C890B3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409A841A674C608D81A2AC8607486C1">
    <w:name w:val="FB409A841A674C608D81A2AC8607486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CAFA4737BB40309B7949AAB8D2086A1">
    <w:name w:val="D4CAFA4737BB40309B7949AAB8D2086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C41F8C29E45C2A373268CF9695C921">
    <w:name w:val="5FFC41F8C29E45C2A373268CF9695C9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9A7ED14C044E6783078E04FF6257F41">
    <w:name w:val="D19A7ED14C044E6783078E04FF6257F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B7ECED9898415284C30DA66E8B03381">
    <w:name w:val="2CB7ECED9898415284C30DA66E8B033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C1F29F460D47BC9F26E2801EAD5E1B1">
    <w:name w:val="DBC1F29F460D47BC9F26E2801EAD5E1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ADE2EAB2AF46A59D86E812E85275761">
    <w:name w:val="BDADE2EAB2AF46A59D86E812E852757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57AF283B9040FFB58A515401B89DEC1">
    <w:name w:val="A557AF283B9040FFB58A515401B89DE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0ED91ABF67F40BC9450BBE590356B3C1">
    <w:name w:val="00ED91ABF67F40BC9450BBE590356B3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640312BAB14FEE8C70D09FE3FCD7771">
    <w:name w:val="91640312BAB14FEE8C70D09FE3FCD7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3A6E7965CE4C17AE8A83833B6568201">
    <w:name w:val="523A6E7965CE4C17AE8A83833B65682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D9813BF29D464B9449B4CC58EF3C8E1">
    <w:name w:val="75D9813BF29D464B9449B4CC58EF3C8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2D79B25D37461FB52F418E8CC3DF4E1">
    <w:name w:val="EA2D79B25D37461FB52F418E8CC3DF4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7D9A709E0A4FF2BA72F5F1D4BB71761">
    <w:name w:val="197D9A709E0A4FF2BA72F5F1D4BB717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D24B1AB7E24EF4A301CCD83CF142851">
    <w:name w:val="D1D24B1AB7E24EF4A301CCD83CF1428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0EA9F1C7794C179684CECF3203CC9C1">
    <w:name w:val="1C0EA9F1C7794C179684CECF3203CC9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1FDE9EE644443A89A69DACACFE83D51">
    <w:name w:val="231FDE9EE644443A89A69DACACFE83D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ECAABD4032479CB0969B39665E2DE81">
    <w:name w:val="65ECAABD4032479CB0969B39665E2DE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61F72F148D4FC3A1A85FE6C83009661">
    <w:name w:val="BE61F72F148D4FC3A1A85FE6C830096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D242CBB1DF42ECA879B12D931EB2EE1">
    <w:name w:val="60D242CBB1DF42ECA879B12D931EB2E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53B0BC938734DD08CE21C5533CC0FC51">
    <w:name w:val="453B0BC938734DD08CE21C5533CC0FC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FAD4143AF043C1BB1FB86ABCCC9FDB1">
    <w:name w:val="62FAD4143AF043C1BB1FB86ABCCC9FD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91B644717AA4014AC855C375ED533A01">
    <w:name w:val="B91B644717AA4014AC855C375ED533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6A7AF27D964441BD83CC492C10FCCA1">
    <w:name w:val="596A7AF27D964441BD83CC492C10FCC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0BF87E02DF41BE9228E0C703C7739D1">
    <w:name w:val="E00BF87E02DF41BE9228E0C703C7739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962B524F88448892C8D6D2931C341E1">
    <w:name w:val="1D962B524F88448892C8D6D2931C341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4BCE805EE049E99E0B86F37B0AEA731">
    <w:name w:val="154BCE805EE049E99E0B86F37B0AEA7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D30DCC638E410D818F49E30E50356F1">
    <w:name w:val="D3D30DCC638E410D818F49E30E50356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B486B9A490D4CB2A40F91BC79355E371">
    <w:name w:val="7B486B9A490D4CB2A40F91BC79355E3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F3E0668034341A079CF04401A9F701">
    <w:name w:val="9E0F3E0668034341A079CF04401A9F7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C23709A714084816A9C1AA73B12361">
    <w:name w:val="336C23709A714084816A9C1AA73B123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C7FD0527DC4B4B90AB05E8223AD8651">
    <w:name w:val="D7C7FD0527DC4B4B90AB05E8223AD86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D43C36071A043D09C89F42BF27CA7AE1">
    <w:name w:val="ED43C36071A043D09C89F42BF27CA7A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420FBA164C4804AC31BA1CE0057DB41">
    <w:name w:val="0F420FBA164C4804AC31BA1CE0057DB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DCB01F6AB440CEAA60986B52C15B031">
    <w:name w:val="07DCB01F6AB440CEAA60986B52C15B0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EEB70FE2EF4DFD964333A4D08E60911">
    <w:name w:val="FEEEB70FE2EF4DFD964333A4D08E609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1C83413C784F098FF50400EA02893D1">
    <w:name w:val="4F1C83413C784F098FF50400EA02893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959BAFA11504B32A266F653AA4E715E1">
    <w:name w:val="D959BAFA11504B32A266F653AA4E71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C63B69DF44B437C965AE5E2120800D51">
    <w:name w:val="BC63B69DF44B437C965AE5E2120800D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9B31CA6FFA4D42AF53FDCDD11CC6E21">
    <w:name w:val="3E9B31CA6FFA4D42AF53FDCDD11CC6E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3">
    <w:name w:val="0D1995A8B767452DA9A34E14DC8B20EF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4">
    <w:name w:val="9BC493D39B5D4AFAB312CC58ADEF0926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92F1B94F504D32AD8B7E6A673E24621">
    <w:name w:val="0292F1B94F504D32AD8B7E6A673E246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4">
    <w:name w:val="4EB812CD90014974BF5DCE16B141B324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507367223742838FF0F2EA06BC90661">
    <w:name w:val="1D507367223742838FF0F2EA06BC906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4">
    <w:name w:val="469C556965A544FBB7C585A592408A06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4186FA0D704B5CB1C77D7F50350EEB1">
    <w:name w:val="F54186FA0D704B5CB1C77D7F50350EE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4">
    <w:name w:val="5E67E2965C704839955577214E5B9386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AD6F0F5A247F3B42B622232D99E771">
    <w:name w:val="47DAD6F0F5A247F3B42B622232D99E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4">
    <w:name w:val="761B3E3BF8674FFA91B170AE5DEF1DA3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089330FC8149579587B374B2CD08941">
    <w:name w:val="C1089330FC8149579587B374B2CD089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4">
    <w:name w:val="9E17FFD8CFA24BA4B90FD6C74A623E3D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D93955D0D04F8BAA137A8358387E7F1">
    <w:name w:val="0FD93955D0D04F8BAA137A8358387E7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4">
    <w:name w:val="B7917178BC9348E9BF76F52B01B5B223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5CE125E8C54ACFAA20EDBDAD11A16C1">
    <w:name w:val="A25CE125E8C54ACFAA20EDBDAD11A16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4">
    <w:name w:val="83B5965539EA46B4B09156EF2290626B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4">
    <w:name w:val="F2433E41640B41C685FDD3F407627144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B384F0256B848FAAE4E3312592E59C81">
    <w:name w:val="AB384F0256B848FAAE4E3312592E59C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821B2AF3B946E8B1B245EB73F946281">
    <w:name w:val="4E821B2AF3B946E8B1B245EB73F9462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4">
    <w:name w:val="E4E30770F844404FAEDAA116AA2340E6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4">
    <w:name w:val="9E195476DEA24B09AD1C98EED8AE1F91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C5A8D301A24E85BC82E303E808FE931">
    <w:name w:val="52C5A8D301A24E85BC82E303E808FE9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0DFC668E4F422CB97CFDC320AF551D1">
    <w:name w:val="160DFC668E4F422CB97CFDC320AF551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6A3042D2A245FFBC9D5456EB7D52DE1">
    <w:name w:val="C16A3042D2A245FFBC9D5456EB7D52D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7401471888D43A786EBBC77977FA89B1">
    <w:name w:val="A7401471888D43A786EBBC77977FA89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E52CD59D44462CA6352C9F9C4D6A5E1">
    <w:name w:val="82E52CD59D44462CA6352C9F9C4D6A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7D7F5D92814ED0A71612E3B063845C1">
    <w:name w:val="1C7D7F5D92814ED0A71612E3B063845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642CE28106A484998E17BA4662AF0041">
    <w:name w:val="5642CE28106A484998E17BA4662AF00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71C07A32F846E08FED97C4B1D5B09A1">
    <w:name w:val="F371C07A32F846E08FED97C4B1D5B09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A0D94A6CFC42A380AF3F8829F95D231">
    <w:name w:val="22A0D94A6CFC42A380AF3F8829F95D2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F39A7190F64B089B34CCDC3D266A331">
    <w:name w:val="58F39A7190F64B089B34CCDC3D266A3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D74D32147D43B7AE9052D1C6E4814D1">
    <w:name w:val="A5D74D32147D43B7AE9052D1C6E4814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AA9F179476469AABE12FC858F60A6E1">
    <w:name w:val="7EAA9F179476469AABE12FC858F60A6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D447A89634AD8B45F1773BD4E028B1">
    <w:name w:val="531D447A89634AD8B45F1773BD4E028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74F5EF633C842F1B5EB0D686F6067871">
    <w:name w:val="274F5EF633C842F1B5EB0D686F60678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83C10B8A18464E86A11B518EF350581">
    <w:name w:val="5083C10B8A18464E86A11B518EF3505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C28D257A2240C7AE612A63310D4DC11">
    <w:name w:val="07C28D257A2240C7AE612A63310D4DC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0185D886E074066B66299D6512C6C421">
    <w:name w:val="90185D886E074066B66299D6512C6C4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21AFE95F11423E8D0FC08DF7FBA1CF1">
    <w:name w:val="4221AFE95F11423E8D0FC08DF7FBA1C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5A03A0C94B421EAD3C9954C93905171">
    <w:name w:val="255A03A0C94B421EAD3C9954C939051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0E2D35BFDF44D88DC16B2FEA09CF131">
    <w:name w:val="BE0E2D35BFDF44D88DC16B2FEA09CF1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164075C89C493AB28E0AF758A1803F1">
    <w:name w:val="2A164075C89C493AB28E0AF758A1803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6229FDF67E4A1799A11AA645B62FE41">
    <w:name w:val="5A6229FDF67E4A1799A11AA645B62FE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044F29B97214BD5ABA3395104CEE4DB1">
    <w:name w:val="3044F29B97214BD5ABA3395104CEE4D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0EF2D4E85C44D0A07C467F203E36931">
    <w:name w:val="8D0EF2D4E85C44D0A07C467F203E369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FB22570F424D2897AACF26652AEFF01">
    <w:name w:val="C5FB22570F424D2897AACF26652AEFF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FF8B41A69904378A022E4173B6127791">
    <w:name w:val="CFF8B41A69904378A022E4173B61277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3">
    <w:name w:val="31D8FFBD7DEC4B0095B9F7F048D3AC9F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9D87944173A4E209B74F087CFEBDA731">
    <w:name w:val="09D87944173A4E209B74F087CFEBDA7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8C1471D55B450A9112A081FD076D4F1">
    <w:name w:val="3B8C1471D55B450A9112A081FD076D4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02B25EAE9804253981C50E22488687D1">
    <w:name w:val="002B25EAE9804253981C50E22488687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001C8FE0D1348EC888102ACC132155F1">
    <w:name w:val="7001C8FE0D1348EC888102ACC132155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4">
    <w:name w:val="5002EA78287B41C79D7678C6901CDFF0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4">
    <w:name w:val="5BCEFBADF57647D793E3CF9FD2613C24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E2BE4109FB4334BE4A965827D7F4031">
    <w:name w:val="44E2BE4109FB4334BE4A965827D7F40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69C9253002A45A0B6E188516757A3B11">
    <w:name w:val="569C9253002A45A0B6E188516757A3B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397F5CF09E240AFA8CB30CD57496E851">
    <w:name w:val="0397F5CF09E240AFA8CB30CD57496E8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B11B2A33EC4B9091B61879382A77D41">
    <w:name w:val="9FB11B2A33EC4B9091B61879382A77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BD53411E97444DB020FC736AA010061">
    <w:name w:val="B6BD53411E97444DB020FC736AA0100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4817D399724B5D92D39675B9B686431">
    <w:name w:val="A54817D399724B5D92D39675B9B6864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AF8CDD90BD4431901F1DACA1E73AC41">
    <w:name w:val="83AF8CDD90BD4431901F1DACA1E73AC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50E77AE0C84482680081AE4B5B0E8A01">
    <w:name w:val="450E77AE0C84482680081AE4B5B0E8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EE1C3D3890C4C32BB025FD1AE9DF2501">
    <w:name w:val="EEE1C3D3890C4C32BB025FD1AE9DF25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D6D1C7FBE04ADAB7536C0AFADA41221">
    <w:name w:val="53D6D1C7FBE04ADAB7536C0AFADA412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87887E7ACC425F90004F67EA9864891">
    <w:name w:val="7987887E7ACC425F90004F67EA98648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AC3C582ACE41DD8F8670A4C72453A01">
    <w:name w:val="CEAC3C582ACE41DD8F8670A4C72453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692131A31C4DDAB8ECB4D40B4437B4">
    <w:name w:val="0B692131A31C4DDAB8ECB4D40B4437B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484090F344D7AB33ECEB0365A5E721">
    <w:name w:val="A09484090F344D7AB33ECEB0365A5E7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C021FF34E5643E5A623862672BF17D41">
    <w:name w:val="DC021FF34E5643E5A623862672BF17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9B1896CCFD4131953FB35A14CD34001">
    <w:name w:val="A89B1896CCFD4131953FB35A14CD340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661B9EE9CE485A87FC0EC9EC0DC75A1">
    <w:name w:val="F8661B9EE9CE485A87FC0EC9EC0DC75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88DCA05C22451193B0B48728A192051">
    <w:name w:val="A588DCA05C22451193B0B48728A1920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7C05D9EB984A4887886D5D6D81CB921">
    <w:name w:val="EA7C05D9EB984A4887886D5D6D81CB9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CD8169C3A7494FA4CD9E394B1B02D41">
    <w:name w:val="33CD8169C3A7494FA4CD9E394B1B02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1C1D552C834A559C8B1909E9CB6B4E1">
    <w:name w:val="C41C1D552C834A559C8B1909E9CB6B4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853CBFCD401989819703B929B42D1">
    <w:name w:val="4EA8853CBFCD401989819703B929B42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98322E3A94E83AD060D814E52603C1">
    <w:name w:val="5FB98322E3A94E83AD060D814E52603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B07316BFCCF461195CC329D4406F2091">
    <w:name w:val="AB07316BFCCF461195CC329D4406F20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6B674F4FF948D883029CCE190BA71F1">
    <w:name w:val="D86B674F4FF948D883029CCE190BA71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79B78C219A49C08941161BC9AC39281">
    <w:name w:val="1B79B78C219A49C08941161BC9AC392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A6D1CB8D1B84906B7EC20E304180E511">
    <w:name w:val="7A6D1CB8D1B84906B7EC20E304180E5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4D8040656043A3A6B236969DCC41BC1">
    <w:name w:val="644D8040656043A3A6B236969DCC41B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79F783254948A5BF006B5CE28139701">
    <w:name w:val="C879F783254948A5BF006B5CE281397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7B073A67AE34F0587A591E79E6C39A11">
    <w:name w:val="E7B073A67AE34F0587A591E79E6C39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4036B7060B44DDAD6919C4144D74D11">
    <w:name w:val="3D4036B7060B44DDAD6919C4144D74D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4A99BD0D124A26B91656486BBDE4661">
    <w:name w:val="7E4A99BD0D124A26B91656486BBDE46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21D89434574BD7A76BAE5F0ED5885A1">
    <w:name w:val="9921D89434574BD7A76BAE5F0ED5885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BD18F9E740AB8AA6F4659DE2B25E1">
    <w:name w:val="168ABD18F9E740AB8AA6F4659DE2B2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22BC74874041B3A72EE8F11683F22F1">
    <w:name w:val="9A22BC74874041B3A72EE8F11683F22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74B1B3917C14AF9A9DCCC8B737FABEC1">
    <w:name w:val="C74B1B3917C14AF9A9DCCC8B737FABE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AF805DE2A04FE98410812D86EFCDE01">
    <w:name w:val="3DAF805DE2A04FE98410812D86EFCD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1FE609371F401C869FF802F183714F1">
    <w:name w:val="BD1FE609371F401C869FF802F183714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2C0CDB54DA49C591A747637D5707031">
    <w:name w:val="EB2C0CDB54DA49C591A747637D57070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BE4480271F4B64812BB51B7A33E56D1">
    <w:name w:val="D6BE4480271F4B64812BB51B7A33E56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4B6F9CEEF1B42E2B9C4F4CB57602E551">
    <w:name w:val="F4B6F9CEEF1B42E2B9C4F4CB57602E5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81A88DA262F45FBA5316C9B9B0687EC1">
    <w:name w:val="181A88DA262F45FBA5316C9B9B0687E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7B7DE26C164CB3B25B39F143CED9A41">
    <w:name w:val="CB7B7DE26C164CB3B25B39F143CED9A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75A60710C844875A20D9C87C04598BB1">
    <w:name w:val="E75A60710C844875A20D9C87C04598B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ADE5FAAFBF476986E9E4772B1D688F1">
    <w:name w:val="CDADE5FAAFBF476986E9E4772B1D688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FAED0DE85C481AB1AE0B502D412E411">
    <w:name w:val="9AFAED0DE85C481AB1AE0B502D412E4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E3D682E4EDF4CE1BBD9BB1FF33262761">
    <w:name w:val="EE3D682E4EDF4CE1BBD9BB1FF332627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4E2A83852B1488083B7EDE9158C14B41">
    <w:name w:val="84E2A83852B1488083B7EDE9158C14B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E1C37580F344C89B5545DC2413AC631">
    <w:name w:val="1EE1C37580F344C89B5545DC2413AC6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23CAACA87D4C7C850F50A1D64FB9401">
    <w:name w:val="1A23CAACA87D4C7C850F50A1D64FB94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8AAE26CB6142E599C5DD8B14A53CB21">
    <w:name w:val="F88AAE26CB6142E599C5DD8B14A53CB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7F43B901284534BDE62CD236508FBE1">
    <w:name w:val="0F7F43B901284534BDE62CD236508FB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2719A0807E743AD8AC919559A52080A1">
    <w:name w:val="B2719A0807E743AD8AC919559A52080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6A37D3E6F74733BA2F1C0FB63D65841">
    <w:name w:val="206A37D3E6F74733BA2F1C0FB63D658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E53099720C4386A35578A5FF9F66671">
    <w:name w:val="A8E53099720C4386A35578A5FF9F666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7BF62A9D884FEDB91B7A2A32447AFE1">
    <w:name w:val="637BF62A9D884FEDB91B7A2A32447AF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A6EA9492304D9B83EFF9794C0313021">
    <w:name w:val="1DA6EA9492304D9B83EFF9794C03130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DD08EF245504FB0ABE28C567275E4701">
    <w:name w:val="EDD08EF245504FB0ABE28C567275E47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87275812F44BCD8776CB0BC8BDC7041">
    <w:name w:val="3587275812F44BCD8776CB0BC8BDC70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B37CEE8F554F85AE4864721B8A33E81">
    <w:name w:val="57B37CEE8F554F85AE4864721B8A33E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FBE0FA4660C4AB28CC8B5D6280AE6B91">
    <w:name w:val="AFBE0FA4660C4AB28CC8B5D6280AE6B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5B838238DA4BCCB0BF373128F836771">
    <w:name w:val="F55B838238DA4BCCB0BF373128F836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84B52160D4A43E2B374B5E469D75AB01">
    <w:name w:val="184B52160D4A43E2B374B5E469D75AB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DB58007E5C64AD4822DAA4E5E703A9B1">
    <w:name w:val="2DB58007E5C64AD4822DAA4E5E703A9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1BC8678CA34F74849F7ACAEC3B69EA1">
    <w:name w:val="821BC8678CA34F74849F7ACAEC3B69E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E5A8524A2D4DD0A572F842B86224771">
    <w:name w:val="3FE5A8524A2D4DD0A572F842B86224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5C9A5418FA4787B064A8EB3B6285821">
    <w:name w:val="895C9A5418FA4787B064A8EB3B62858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52268820640719BB5EFD72894428A1">
    <w:name w:val="23F52268820640719BB5EFD72894428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F8BC9DFBF04D82ADE9EEA0CD1FA8981">
    <w:name w:val="7EF8BC9DFBF04D82ADE9EEA0CD1FA89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79C63D687F4583A376837D2971C30E1">
    <w:name w:val="6279C63D687F4583A376837D2971C30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EAD8672BC64EAE8172C3D5EF2661FD1">
    <w:name w:val="11EAD8672BC64EAE8172C3D5EF2661F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C8409C3036D41D79015DE9970EEFAD61">
    <w:name w:val="7C8409C3036D41D79015DE9970EEFAD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93E0048CFC4EF093426471FC0151931">
    <w:name w:val="E493E0048CFC4EF093426471FC01519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4104E1B6A7A4FBE9D182E8F378C1AEF1">
    <w:name w:val="84104E1B6A7A4FBE9D182E8F378C1AE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A7A30EFCD48B8A41DDF45E464C6141">
    <w:name w:val="75EA7A30EFCD48B8A41DDF45E464C61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FE42A5A9304DB4BCE7FBE82FF5F43F1">
    <w:name w:val="ADFE42A5A9304DB4BCE7FBE82FF5F43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3A573415604AE1906F0478F38ED1111">
    <w:name w:val="193A573415604AE1906F0478F38ED11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AB880DA142849B7BBFE912129BF00C71">
    <w:name w:val="CAB880DA142849B7BBFE912129BF00C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7441FD7E0845E4BE1124C26DE9CE981">
    <w:name w:val="B57441FD7E0845E4BE1124C26DE9CE9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BCF7E78023471C9D31CA6A18AFF8CD1">
    <w:name w:val="E2BCF7E78023471C9D31CA6A18AFF8C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D480925D024032B8CBA55C60B439911">
    <w:name w:val="13D480925D024032B8CBA55C60B4399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CB3E5C492A478E94935E85909168E41">
    <w:name w:val="48CB3E5C492A478E94935E85909168E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F8EE96E12D24C45B84244086E6B82711">
    <w:name w:val="CF8EE96E12D24C45B84244086E6B827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D23D2CA1C514CCE97A86095948952A11">
    <w:name w:val="9D23D2CA1C514CCE97A86095948952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BDDEA465E9B45BB9AEC89360C60E5791">
    <w:name w:val="ABDDEA465E9B45BB9AEC89360C60E57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FA609A579B43E19B2D8E3C245D70D81">
    <w:name w:val="99FA609A579B43E19B2D8E3C245D70D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D15DDE221A4C3799B8B2D437B8CF831">
    <w:name w:val="99D15DDE221A4C3799B8B2D437B8CF8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CEC8719FA944B39273C72E0BFD54E21">
    <w:name w:val="CDCEC8719FA944B39273C72E0BFD54E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6848BBFEF84BF585AEC1861715BBF91">
    <w:name w:val="116848BBFEF84BF585AEC1861715BBF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F0F7C4947CC46CF8171032DF39CDD151">
    <w:name w:val="CF0F7C4947CC46CF8171032DF39CDD1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504BDC2C6C40EE8320A8A89D23F6B21">
    <w:name w:val="3E504BDC2C6C40EE8320A8A89D23F6B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DA03C38E24463FA6DF8B9284CD6E2D1">
    <w:name w:val="D4DA03C38E24463FA6DF8B9284CD6E2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587F4850D1412AA8274FDB412749F51">
    <w:name w:val="92587F4850D1412AA8274FDB412749F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23F570A9034989944E69F133A27B301">
    <w:name w:val="3C23F570A9034989944E69F133A27B3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C70ECAE11D4ADBBE5F84E7FCB1EB801">
    <w:name w:val="61C70ECAE11D4ADBBE5F84E7FCB1EB8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E3C7E6C74E47CEA0DFDA86B605D0121">
    <w:name w:val="54E3C7E6C74E47CEA0DFDA86B605D01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3FC7EFDAC484AA85D15F1BCB494971">
    <w:name w:val="C9A3FC7EFDAC484AA85D15F1BCB4949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834930A97647148CC57B122B1DF9EA1">
    <w:name w:val="36834930A97647148CC57B122B1DF9E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DD3257CD7514EA98D17FC35588D07511">
    <w:name w:val="EDD3257CD7514EA98D17FC35588D075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AAAD78C7BEA49C684D74B573BA039A21">
    <w:name w:val="BAAAD78C7BEA49C684D74B573BA039A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48F279F0AA400C8B6D7249C2FD208A1">
    <w:name w:val="1448F279F0AA400C8B6D7249C2FD208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E501C1A8BF4FA1B806F992A25F9E591">
    <w:name w:val="FBE501C1A8BF4FA1B806F992A25F9E5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123FEEA12341468DB63634AF59FAA51">
    <w:name w:val="0A123FEEA12341468DB63634AF59FAA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71C322B33CC49779C5461B017E4A0171">
    <w:name w:val="271C322B33CC49779C5461B017E4A01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28941A6AF443429C0E1E94733D97A41">
    <w:name w:val="DE28941A6AF443429C0E1E94733D97A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E62D9BB9F4E4FDAAF5840DB0C6899E71">
    <w:name w:val="0E62D9BB9F4E4FDAAF5840DB0C6899E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2C191D323144B16B6D8E4D37AD52C0A1">
    <w:name w:val="12C191D323144B16B6D8E4D37AD52C0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E6A3611A324360ADEC2973D2B3589F1">
    <w:name w:val="D2E6A3611A324360ADEC2973D2B3589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16BCD8DD9440995894F6DCDBC8E181">
    <w:name w:val="98A16BCD8DD9440995894F6DCDBC8E1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B2C3D5B6A094BE998A621F26F92F4BC1">
    <w:name w:val="BB2C3D5B6A094BE998A621F26F92F4B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5CD7B52E1944384A570C46D2A0110D71">
    <w:name w:val="E5CD7B52E1944384A570C46D2A0110D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685B65CE92A4FF4B7B1DF72421119AE1">
    <w:name w:val="5685B65CE92A4FF4B7B1DF72421119A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18566FA32904A52B18143DEBDB235961">
    <w:name w:val="418566FA32904A52B18143DEBDB2359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5702E0BB327426B9D9217D932B28D9C1">
    <w:name w:val="95702E0BB327426B9D9217D932B28D9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F3BA24647D84F90958EDDE89EACEBBB1">
    <w:name w:val="7F3BA24647D84F90958EDDE89EACEBB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64864D1DA84D0B9E3CF2EA70B920DC1">
    <w:name w:val="1D64864D1DA84D0B9E3CF2EA70B920D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5575DCCD5841E5A3A38930850745E61">
    <w:name w:val="F75575DCCD5841E5A3A38930850745E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F981051D18485389C0227A82364F1D1">
    <w:name w:val="69F981051D18485389C0227A82364F1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8860D5D0EC43AF8894F07C7E08556B1">
    <w:name w:val="C48860D5D0EC43AF8894F07C7E08556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9D647B6DF2B475DA2868CCDAB9158971">
    <w:name w:val="D9D647B6DF2B475DA2868CCDAB91589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AF0D1C94E9048F2A7F476AB58CAA63E1">
    <w:name w:val="CAF0D1C94E9048F2A7F476AB58CAA63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D1DE21BC3D4B64B56C17EDC901914F1">
    <w:name w:val="7ED1DE21BC3D4B64B56C17EDC901914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3BF5299B3B4522BB22D894CA2733A61">
    <w:name w:val="0A3BF5299B3B4522BB22D894CA2733A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87E5A6695A44B9AD2D92946BCDAA651">
    <w:name w:val="5087E5A6695A44B9AD2D92946BCDAA6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412BEC6406C4F45B512694B5B2F1A411">
    <w:name w:val="F412BEC6406C4F45B512694B5B2F1A4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C3895C1DBF4CFAA6F7639DF5570E431">
    <w:name w:val="35C3895C1DBF4CFAA6F7639DF5570E4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99B113D89084C4490A6D339FDF0CD7D1">
    <w:name w:val="399B113D89084C4490A6D339FDF0CD7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0DF78306745431C8CFF6D5698AFFE941">
    <w:name w:val="90DF78306745431C8CFF6D5698AFFE9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D56C1527144B30AABCC5E3D232E7A01">
    <w:name w:val="D0D56C1527144B30AABCC5E3D232E7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73CE6457B145D2BE9662821C067BEB1">
    <w:name w:val="4373CE6457B145D2BE9662821C067BE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604BBDEDFE41D0BB0F4EAF33D97B9F1">
    <w:name w:val="C0604BBDEDFE41D0BB0F4EAF33D97B9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9F296B8DA146F3949D74D2FAE53FEB1">
    <w:name w:val="739F296B8DA146F3949D74D2FAE53FE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1650302317477E822E2D30E880F93C1">
    <w:name w:val="661650302317477E822E2D30E880F93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46E310FB2504287BCAE96332554C0A41">
    <w:name w:val="B46E310FB2504287BCAE96332554C0A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BC196045A749498A09C1123C95566E1">
    <w:name w:val="15BC196045A749498A09C1123C95566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6E50C5C4B24CAEAC9145C21104B9691">
    <w:name w:val="B66E50C5C4B24CAEAC9145C21104B96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0281BB9E4848AA9B314CD6A5004F321">
    <w:name w:val="150281BB9E4848AA9B314CD6A5004F3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5B7BFB5F11412D924EA281D8623B6B1">
    <w:name w:val="CD5B7BFB5F11412D924EA281D8623B6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471EE3DAA142B0917A36B4EA907DE11">
    <w:name w:val="51471EE3DAA142B0917A36B4EA907DE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0C61FB40E74B559ECEA6875A4FB6E01">
    <w:name w:val="6A0C61FB40E74B559ECEA6875A4FB6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67F5324CA24A53AD3AD16022E75EA91">
    <w:name w:val="E667F5324CA24A53AD3AD16022E75EA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CEA0134C294F2288003BBDFDA3BA4D1">
    <w:name w:val="A8CEA0134C294F2288003BBDFDA3BA4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4003AB79F1840D6AE6F87C42D4F14E71">
    <w:name w:val="74003AB79F1840D6AE6F87C42D4F14E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A78F47A20B4B46AF7ECCF283CD1F8B1">
    <w:name w:val="13A78F47A20B4B46AF7ECCF283CD1F8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C1994D99524566A1FBD3433044F03F1">
    <w:name w:val="33C1994D99524566A1FBD3433044F03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4609C413A745D0A873F242ED27732E1">
    <w:name w:val="FE4609C413A745D0A873F242ED27732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9003730706E4182873CA986035231EA1">
    <w:name w:val="39003730706E4182873CA986035231E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225F96FEA94004886F3C47758150D91">
    <w:name w:val="99225F96FEA94004886F3C47758150D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736D82BED5F4C92967662AAF9560B941">
    <w:name w:val="3736D82BED5F4C92967662AAF9560B9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3A826366BC04B85B374F72B9F7100871">
    <w:name w:val="E3A826366BC04B85B374F72B9F71008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ACBA57C5B5434DB6A42373533820DE1">
    <w:name w:val="C0ACBA57C5B5434DB6A42373533820D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230438D51345A49D7AD33AF6781F871">
    <w:name w:val="31230438D51345A49D7AD33AF6781F8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5C7E1DFE094367A08F2D7F899E61551">
    <w:name w:val="625C7E1DFE094367A08F2D7F899E615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9C1DFA5D454815A09987BB3B82310B1">
    <w:name w:val="609C1DFA5D454815A09987BB3B82310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8AF353CE5141CA874AF841770202151">
    <w:name w:val="A88AF353CE5141CA874AF8417702021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07214B13D42403E935F2DA277F118161">
    <w:name w:val="907214B13D42403E935F2DA277F1181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3F609950DF4095A8E2619CA0DAC9AA1">
    <w:name w:val="383F609950DF4095A8E2619CA0DAC9A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4">
    <w:name w:val="46C5AA91BD8943BCBFADB189BA991EB1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4">
    <w:name w:val="BE27815F755745A68D56107FADE94E12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4">
    <w:name w:val="A0911CCD28BF4995B64C0900017BD9AB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4">
    <w:name w:val="23F3FEC5ED18460295CE271951F68587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4">
    <w:name w:val="FA1AEBB9E2964A069DCD630A1AB216D2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4">
    <w:name w:val="DD68B1382B5B43B8A75AB14F74290F89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4">
    <w:name w:val="57E3058800CD49F287ECB80C8C5FF89C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4">
    <w:name w:val="A82C28B267CE40FC84942B3FE66BEC6A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4">
    <w:name w:val="F8D13815C8AE42119B0B0DC04AA499DE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4">
    <w:name w:val="CD84121184B34CF59E2E04875577796C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4">
    <w:name w:val="62623B5D2584420CAF1F9119AAC66F27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4">
    <w:name w:val="9B0516F014544904AE7F4938B760D49C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4">
    <w:name w:val="29D21E8AC661462798B8BAD584277978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392B609D3F4D38BDAB7C904BCDC4AF1">
    <w:name w:val="67392B609D3F4D38BDAB7C904BCDC4A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9179B195C694DFC8E6CBEBCF7B7E5ED1">
    <w:name w:val="09179B195C694DFC8E6CBEBCF7B7E5E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D091FAB90D54F2F8BB16163C2200A6A1">
    <w:name w:val="9D091FAB90D54F2F8BB16163C2200A6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B3AE8FEE5E4D67A9E5C8BF985B1C631">
    <w:name w:val="F7B3AE8FEE5E4D67A9E5C8BF985B1C6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8DAAE07D4A49E59494E9BA78F4180D1">
    <w:name w:val="8D8DAAE07D4A49E59494E9BA78F4180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70A6448A2E48E2980239C021497FA11">
    <w:name w:val="FD70A6448A2E48E2980239C021497F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38336C72624ED1AFFD91902E88EAA71">
    <w:name w:val="2238336C72624ED1AFFD91902E88EAA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6AF49C0D49D4D3F9368186188554E601">
    <w:name w:val="A6AF49C0D49D4D3F9368186188554E6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3B59333470496CB7F75AC1EF298BE61">
    <w:name w:val="713B59333470496CB7F75AC1EF298BE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6B2D49F63840B784F7EC3054F87DB01">
    <w:name w:val="1D6B2D49F63840B784F7EC3054F87DB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AA44D02C9E484F988B89C6172AC11A1">
    <w:name w:val="66AA44D02C9E484F988B89C6172AC11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19B9A054554E20B660AF7A5A02D89E1">
    <w:name w:val="3519B9A054554E20B660AF7A5A02D89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55544332DD45E5913770B2433A77E11">
    <w:name w:val="C455544332DD45E5913770B2433A77E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BEEB6DE4EF494AAA8E8A8010D46DD41">
    <w:name w:val="5EBEEB6DE4EF494AAA8E8A8010D46D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0D11590F95644B3A09AD36C92BA49151">
    <w:name w:val="70D11590F95644B3A09AD36C92BA491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7C5C0588BA44CB7A459FA425D055B5E1">
    <w:name w:val="C7C5C0588BA44CB7A459FA425D055B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8B78CCB478439F9FACC7E6FEEC5D3B3">
    <w:name w:val="548B78CCB478439F9FACC7E6FEEC5D3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70E4E9C2A841328CBAC0771EFD8AC13">
    <w:name w:val="8370E4E9C2A841328CBAC0771EFD8AC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D0B8F64ED14CF484C356A8D310DB633">
    <w:name w:val="62D0B8F64ED14CF484C356A8D310DB63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B880E9077C49028FE9EE7F9097423D3">
    <w:name w:val="10B880E9077C49028FE9EE7F9097423D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1249BE2A5F45D3A937AC00BCC0BAC03">
    <w:name w:val="F81249BE2A5F45D3A937AC00BCC0BAC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050C7BDCB47B4ACCB60CDE2E2FBE03">
    <w:name w:val="531050C7BDCB47B4ACCB60CDE2E2FBE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077D92BE954C08A278DB3FA9C2233E3">
    <w:name w:val="C2077D92BE954C08A278DB3FA9C2233E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4C4CD75E554E459E504F7266AF572F3">
    <w:name w:val="0C4C4CD75E554E459E504F7266AF572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61EF8ED1504D0E946C001036197CB62">
    <w:name w:val="D061EF8ED1504D0E946C001036197CB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D630E4F40D44C79E32724CDC263F573">
    <w:name w:val="C4D630E4F40D44C79E32724CDC263F5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2880AFA3C3490296ED16AE3AEFC5203">
    <w:name w:val="AA2880AFA3C3490296ED16AE3AEFC52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9AF7FBBF0E41E78316DF9DF9F12E293">
    <w:name w:val="589AF7FBBF0E41E78316DF9DF9F12E29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E7BA67FCD04E3AA1314F4AC33675003">
    <w:name w:val="5BE7BA67FCD04E3AA1314F4AC336750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1EFCA653D34234BD2213DED9F1B8063">
    <w:name w:val="3E1EFCA653D34234BD2213DED9F1B806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2A1F410F54707B8A195DEB74E4B933">
    <w:name w:val="75E2A1F410F54707B8A195DEB74E4B93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56EC057E3143AE8B8FDF5271D633E63">
    <w:name w:val="1A56EC057E3143AE8B8FDF5271D633E6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EBB327A74FE45909ACF4E9FE32F93202">
    <w:name w:val="8EBB327A74FE45909ACF4E9FE32F932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9E4EF8C9D94D44B8714653690345142">
    <w:name w:val="5C9E4EF8C9D94D44B87146536903451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E3C8BF36B747ED84C48A63722EEEF62">
    <w:name w:val="80E3C8BF36B747ED84C48A63722EEEF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8E5CAADDE7421DA01B9C3004E5FB852">
    <w:name w:val="C58E5CAADDE7421DA01B9C3004E5FB85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29D379EEA54C6EBC215D22CE50B5AB2">
    <w:name w:val="6129D379EEA54C6EBC215D22CE50B5A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615D80053945AD90260068063FD6C12">
    <w:name w:val="A2615D80053945AD90260068063FD6C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96DB55E4004E33A9DA9494B65092742">
    <w:name w:val="F396DB55E4004E33A9DA9494B650927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0E1936A91B4F979A5F645E20E44B7D2">
    <w:name w:val="A20E1936A91B4F979A5F645E20E44B7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1E587DFC3C441CB8033EA1ABC8DECD2">
    <w:name w:val="CB1E587DFC3C441CB8033EA1ABC8DEC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CD2EEB9E41460BBCEDEC3A557682A82">
    <w:name w:val="1ECD2EEB9E41460BBCEDEC3A557682A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7CA505BCD4C5AA62278E56EF4B7BD2">
    <w:name w:val="8D27CA505BCD4C5AA62278E56EF4B7B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95225675B64DCF9D8F55BB5F4260802">
    <w:name w:val="D595225675B64DCF9D8F55BB5F42608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B752B6227C4FAC9AA48FAA324CCF122">
    <w:name w:val="E8B752B6227C4FAC9AA48FAA324CCF1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43A9D92F1475D85509E1E588D4A5B2">
    <w:name w:val="FA143A9D92F1475D85509E1E588D4A5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7EBEF73FBF40279E415B97319BACE02">
    <w:name w:val="3D7EBEF73FBF40279E415B97319BACE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601CFDD9B1452D8E36158B079CBDA42">
    <w:name w:val="FD601CFDD9B1452D8E36158B079CBDA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E8F42F0C5649169AA1C571339B704B2">
    <w:name w:val="59E8F42F0C5649169AA1C571339B704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DEC2296B484DA097EEAADB107CDA332">
    <w:name w:val="21DEC2296B484DA097EEAADB107CDA3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A480D737E24D4B87752D30E9BFF83B3">
    <w:name w:val="88A480D737E24D4B87752D30E9BFF83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FEE55892D34972ABB02488F8780EC72">
    <w:name w:val="28FEE55892D34972ABB02488F8780EC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1B55859C64728911268C3BC254B7D2">
    <w:name w:val="C9A1B55859C64728911268C3BC254B7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E4CDB71A5344898150CEE75A3C6A9B2">
    <w:name w:val="8BE4CDB71A5344898150CEE75A3C6A9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30D5B37652457196B46011AFC0142F2">
    <w:name w:val="4430D5B37652457196B46011AFC0142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7BBBD53DBD4048BF9901D955FAFCCE2">
    <w:name w:val="8C7BBBD53DBD4048BF9901D955FAFCC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C7730FD832428781F1CF0D6509B7282">
    <w:name w:val="08C7730FD832428781F1CF0D6509B72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FAD7C3EFEF46B99FA65666C964275E2">
    <w:name w:val="A2FAD7C3EFEF46B99FA65666C964275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5A4AA12B574D888B452C54779BBAE62">
    <w:name w:val="045A4AA12B574D888B452C54779BBAE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05B3DFECB7467C9F9771D50F5095472">
    <w:name w:val="A105B3DFECB7467C9F9771D50F50954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88AAB237124DF8BBE1C5D8D2DB465A2">
    <w:name w:val="0B88AAB237124DF8BBE1C5D8D2DB465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56FC88E3C4404BC2CF96D010BA14E2">
    <w:name w:val="22556FC88E3C4404BC2CF96D010BA14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FD1E483BEF4A31B001867015C1A46A2">
    <w:name w:val="A0FD1E483BEF4A31B001867015C1A46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225DE8F0C14111BA64BD2E1F985A342">
    <w:name w:val="63225DE8F0C14111BA64BD2E1F985A3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857C68F94C4BD4BABA9E0F4DE4197F2">
    <w:name w:val="FB857C68F94C4BD4BABA9E0F4DE4197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B0A498A2745D899CB1B9C046C23682">
    <w:name w:val="98AB0A498A2745D899CB1B9C046C236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829A4BB1974DD7AD174C3AA60959F62">
    <w:name w:val="9A829A4BB1974DD7AD174C3AA60959F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55348C29474FA49E2DE54D6EFA0D2">
    <w:name w:val="168A55348C29474FA49E2DE54D6EFA0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CF994E6AC474A841576E588DE99CE2">
    <w:name w:val="986CF994E6AC474A841576E588DE99C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1E35365FD2542C7B8478028EE31DD972">
    <w:name w:val="E1E35365FD2542C7B8478028EE31DD9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4635487B9146929C926D1DBC2ED1F72">
    <w:name w:val="074635487B9146929C926D1DBC2ED1F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663B5F3B204D4B9F2DF6CB411438692">
    <w:name w:val="2A663B5F3B204D4B9F2DF6CB41143869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C97C15E250418C8D53C81D219D22282">
    <w:name w:val="0BC97C15E250418C8D53C81D219D222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D01F5B21CF49239453C99FADFF7B2C2">
    <w:name w:val="1DD01F5B21CF49239453C99FADFF7B2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5C6C316F724182A79FDE4D539ADE482">
    <w:name w:val="735C6C316F724182A79FDE4D539ADE4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AFE2E85E46B404EB16AF62D5459F83D2">
    <w:name w:val="8AFE2E85E46B404EB16AF62D5459F83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4A1A4752074B2682F57FB341068DD22">
    <w:name w:val="1E4A1A4752074B2682F57FB341068DD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85194976D44FAAA45C871FAD732C792">
    <w:name w:val="B685194976D44FAAA45C871FAD732C79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502848738A4C8191CB58730FCF3F812">
    <w:name w:val="F0502848738A4C8191CB58730FCF3F8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526B633B374AF1B0806BB8CCB75FFD2">
    <w:name w:val="42526B633B374AF1B0806BB8CCB75FF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710A8742D1476997537DD5F3ACD7B12">
    <w:name w:val="C2710A8742D1476997537DD5F3ACD7B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4E4A31437E4CA6947146FA5CB528E02">
    <w:name w:val="524E4A31437E4CA6947146FA5CB528E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AE0079D319425683768497110CC5B62">
    <w:name w:val="0FAE0079D319425683768497110CC5B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DAD9FD99DA49A6A31E1B35308ED33F2">
    <w:name w:val="A4DAD9FD99DA49A6A31E1B35308ED33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22F779C2CB46DCABA80C3E2C5667E42">
    <w:name w:val="3D22F779C2CB46DCABA80C3E2C5667E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36171239904B09A96B1A43C692BAB02">
    <w:name w:val="5136171239904B09A96B1A43C692BAB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AF500E996044FAB3CE876E5213106B2">
    <w:name w:val="E4AF500E996044FAB3CE876E5213106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FC547FE15C472CADAA8B537842D56D2">
    <w:name w:val="F3FC547FE15C472CADAA8B537842D56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9E96E2FBA54B40AC22F325BC11263A2">
    <w:name w:val="E89E96E2FBA54B40AC22F325BC11263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69AC91B1B6A46E08AA536618B11D6362">
    <w:name w:val="C69AC91B1B6A46E08AA536618B11D63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98F968266C43619F83628DA0C36C9B2">
    <w:name w:val="BF98F968266C43619F83628DA0C36C9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B578D2DD6046F688375AD0F0BCF3DC2">
    <w:name w:val="05B578D2DD6046F688375AD0F0BCF3D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12BC27EA124D11A19C46D73DAD71252">
    <w:name w:val="3612BC27EA124D11A19C46D73DAD7125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E0B49484324DC1B1FDFF8ED13EBFB62">
    <w:name w:val="E8E0B49484324DC1B1FDFF8ED13EBFB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3B70CDF47C4D3F93E9C3484A83D4502">
    <w:name w:val="D73B70CDF47C4D3F93E9C3484A83D45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FAC8444AF147A5B39CB4F8E25871932">
    <w:name w:val="DAFAC8444AF147A5B39CB4F8E258719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6EA2CC35AB49168BF6A4791DCD30343">
    <w:name w:val="426EA2CC35AB49168BF6A4791DCD303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8C90F5EF534D9E9591CBD7F3B37A2A3">
    <w:name w:val="928C90F5EF534D9E9591CBD7F3B37A2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BBCCE159B74B2A8772645CD9F53D023">
    <w:name w:val="0CBBCCE159B74B2A8772645CD9F53D02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9EA93299824D81BFF2A52DACEB61A43">
    <w:name w:val="D09EA93299824D81BFF2A52DACEB61A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7CF81F09354D0B8E54CF5B24E196373">
    <w:name w:val="4F7CF81F09354D0B8E54CF5B24E1963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BE8297929E44D38CA63AF187D44DAB3">
    <w:name w:val="8FBE8297929E44D38CA63AF187D44DA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EA7C40724414CB492EC7DDD32ED253">
    <w:name w:val="D6DEA7C40724414CB492EC7DDD32ED2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026CA49C7547F282B9D5B80751367D3">
    <w:name w:val="BD026CA49C7547F282B9D5B80751367D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A4901D6EF04FAABB9C50EA1646ED1A3">
    <w:name w:val="69A4901D6EF04FAABB9C50EA1646ED1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A796859624B86AB7A13790A57F2BC3">
    <w:name w:val="A28A796859624B86AB7A13790A57F2B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DFF797D5604B76AE3278C0430B44783">
    <w:name w:val="38DFF797D5604B76AE3278C0430B4478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6556B32CF4B32A11FDB4EAEE0C7E73">
    <w:name w:val="9866556B32CF4B32A11FDB4EAEE0C7E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43194CE0564366A6CBA6290BEC3FBB3">
    <w:name w:val="B643194CE0564366A6CBA6290BEC3FB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285FAAC8F044D79C53B2F669CCA3CC3">
    <w:name w:val="67285FAAC8F044D79C53B2F669CCA3C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6E9F9F966D4679B363351BBBD4D3643">
    <w:name w:val="5C6E9F9F966D4679B363351BBBD4D36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CDFB80E284C3DB9ADB73D238607EF3">
    <w:name w:val="225CDFB80E284C3DB9ADB73D238607E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587927F69454EBAA7E7F0E2B5B89F3">
    <w:name w:val="5A9587927F69454EBAA7E7F0E2B5B89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35C5459B3B47F2B75732B95B2B5B233">
    <w:name w:val="D135C5459B3B47F2B75732B95B2B5B23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2E0BAFF2B48329AA7170C478925A73">
    <w:name w:val="D6D2E0BAFF2B48329AA7170C478925A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84CD79B4CD4EFAA112C0A8EE7064653">
    <w:name w:val="5784CD79B4CD4EFAA112C0A8EE70646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B7981162434BE0A62CEC978C5D72FE3">
    <w:name w:val="CDB7981162434BE0A62CEC978C5D72FE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D616E333074FA1B99EC8B63CBA72903">
    <w:name w:val="F0D616E333074FA1B99EC8B63CBA729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90EAD2AEF54E72A147476FF1B779CD3">
    <w:name w:val="BD90EAD2AEF54E72A147476FF1B779CD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821F67A2B347DDB8614602F673D3873">
    <w:name w:val="F0821F67A2B347DDB8614602F673D38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CB666431BF4741B17991995952CCB43">
    <w:name w:val="86CB666431BF4741B17991995952CCB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0FCA3A85914758B30B53A201F3B0F53">
    <w:name w:val="FE0FCA3A85914758B30B53A201F3B0F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071F5EE53942AFA822200FAA2914D43">
    <w:name w:val="43071F5EE53942AFA822200FAA2914D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FFE7863DD540DA83E5A72738F60B353">
    <w:name w:val="F5FFE7863DD540DA83E5A72738F60B3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1EF52FE52E4C1D970B84AFAF45D50F3">
    <w:name w:val="611EF52FE52E4C1D970B84AFAF45D50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962BEE4BF54FBCB60E72662147E96C3">
    <w:name w:val="29962BEE4BF54FBCB60E72662147E96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84E2D0C1324E4899D69DE8F760BFD13">
    <w:name w:val="CB84E2D0C1324E4899D69DE8F760BFD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A6474CFC1D4A0EAC05AD411EB426CC3">
    <w:name w:val="2EA6474CFC1D4A0EAC05AD411EB426C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59AFEBE5A044ABA5D154CBC828460A3">
    <w:name w:val="1B59AFEBE5A044ABA5D154CBC828460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3E5B7153E04E07AF80DE5BEBD2CBAF2">
    <w:name w:val="623E5B7153E04E07AF80DE5BEBD2CBA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7E322C109F417DA4913246EF60359F2">
    <w:name w:val="E27E322C109F417DA4913246EF60359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49C7E27CB446F097427F8F9C85761D2">
    <w:name w:val="6149C7E27CB446F097427F8F9C85761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CF02B78B3B4085974BB770FB593D532">
    <w:name w:val="02CF02B78B3B4085974BB770FB593D5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82376647234F7EBAA52DE0841C0BAB2">
    <w:name w:val="3182376647234F7EBAA52DE0841C0BA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3DFF77C7F844519AACBFB8D0419FBC2">
    <w:name w:val="253DFF77C7F844519AACBFB8D0419FB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7E3DE35B6466AABF0C14EEF00E7AC2">
    <w:name w:val="A907E3DE35B6466AABF0C14EEF00E7A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9C01FAEA3401F8E85F8B00205A6C42">
    <w:name w:val="5A99C01FAEA3401F8E85F8B00205A6C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779E6B269C44F04866E8B3DF09A3C0E2">
    <w:name w:val="8779E6B269C44F04866E8B3DF09A3C0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FCA8EF4095454EA59F6C7CBFEE28622">
    <w:name w:val="48FCA8EF4095454EA59F6C7CBFEE286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C6A21C4FD44F0EB697AB021A13230B2">
    <w:name w:val="2BC6A21C4FD44F0EB697AB021A13230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14774A536BB42A495450BA6BBD7EDFA3">
    <w:name w:val="F14774A536BB42A495450BA6BBD7ED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AD374E00CC4AEF95DC8DCF7297F34A3">
    <w:name w:val="64AD374E00CC4AEF95DC8DCF7297F34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6F7DA4E4144BF9A2016D81EC2581203">
    <w:name w:val="736F7DA4E4144BF9A2016D81EC25812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B71C6363AE40A3817499DF76D447DB1">
    <w:name w:val="6AB71C6363AE40A3817499DF76D447D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EF8BD212884397A045ABF6520B932C1">
    <w:name w:val="B6EF8BD212884397A045ABF6520B932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4B26C8B9003457F933BBFE9CE9A73BB1">
    <w:name w:val="24B26C8B9003457F933BBFE9CE9A73B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90EEBB3FD745E08EDFCAC57F5D12231">
    <w:name w:val="6F90EEBB3FD745E08EDFCAC57F5D122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BBE627581954CAC9ED3EF22C583C6851">
    <w:name w:val="7BBE627581954CAC9ED3EF22C583C68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3925FC353154CEA93C5354DD82833601">
    <w:name w:val="A3925FC353154CEA93C5354DD828336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499EC99A274CC589D0A183A6A4495E1">
    <w:name w:val="94499EC99A274CC589D0A183A6A449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84D72E5E8904D97AA9295CECD683DD41">
    <w:name w:val="184D72E5E8904D97AA9295CECD683D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CDA000E1914DCA91D65A913626929A1">
    <w:name w:val="48CDA000E1914DCA91D65A913626929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912BA8686B415DAD7D591A1A910C711">
    <w:name w:val="23912BA8686B415DAD7D591A1A910C7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93A2FC6824D49D5A77F8BBF0980C7121">
    <w:name w:val="B93A2FC6824D49D5A77F8BBF0980C71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81FF3C64754C98A68FBEAAD96779231">
    <w:name w:val="1981FF3C64754C98A68FBEAAD967792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4A8520A5A424495869F0E79391FA72">
    <w:name w:val="A904A8520A5A424495869F0E79391FA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17EB305CBD415AAD5E838D9E34E2C02">
    <w:name w:val="C817EB305CBD415AAD5E838D9E34E2C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539610726A40E08900C3C72F0311AF2">
    <w:name w:val="3B539610726A40E08900C3C72F0311A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F325D4E6E2487FAB45DA08951C4B012">
    <w:name w:val="8BF325D4E6E2487FAB45DA08951C4B0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3752941DF94012A60FEE83518A3B812">
    <w:name w:val="3F3752941DF94012A60FEE83518A3B8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0D7755F4C49F9855CAD36FD00E7BD2">
    <w:name w:val="9E00D7755F4C49F9855CAD36FD00E7B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60DA1835D74147BC651A35A3FF15622">
    <w:name w:val="9760DA1835D74147BC651A35A3FF156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0C239DC9BB477A901D2E4763743DCB2">
    <w:name w:val="1D0C239DC9BB477A901D2E4763743DC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F1F2FA8EC04880BCCCF1BBE105F2FF2">
    <w:name w:val="38F1F2FA8EC04880BCCCF1BBE105F2F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7B7538E1394404862C988A0C694C432">
    <w:name w:val="717B7538E1394404862C988A0C694C4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F934A177224F1BBAC9F92D59BF23302">
    <w:name w:val="2BF934A177224F1BBAC9F92D59BF233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D6F31C8C164CAEA86C1E18CC50AC662">
    <w:name w:val="9AD6F31C8C164CAEA86C1E18CC50AC6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182CF4483D45BB908609098CF2110C2">
    <w:name w:val="D3182CF4483D45BB908609098CF2110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FD0BA2A47F4AC0A9B3731D4A3B25582">
    <w:name w:val="BEFD0BA2A47F4AC0A9B3731D4A3B255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D872B0D62D4854988BEFDB5FADD65E2">
    <w:name w:val="17D872B0D62D4854988BEFDB5FADD65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E819CD204E4BBC9AFB4840EF0CAC1A2">
    <w:name w:val="8CE819CD204E4BBC9AFB4840EF0CAC1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8F94E70CDD4AC285A97816C6E5C96D2">
    <w:name w:val="238F94E70CDD4AC285A97816C6E5C96D2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B92E3BE9961448D9157A6EA9E68EFE32">
    <w:name w:val="4B92E3BE9961448D9157A6EA9E68EFE32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6BC629426DD4774BA70D927CA25B5D03">
    <w:name w:val="F6BC629426DD4774BA70D927CA25B5D0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36B96467E958417BAA16E2456858A2BF3">
    <w:name w:val="36B96467E958417BAA16E2456858A2BF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2690768217BD4FD4A8A96509C3E7772F3">
    <w:name w:val="2690768217BD4FD4A8A96509C3E7772F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15646B9D12B44B58720E5ABF181F8313">
    <w:name w:val="415646B9D12B44B58720E5ABF181F831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01EF46F278B24B9BAAF7737EE6D7345D1">
    <w:name w:val="01EF46F278B24B9BAAF7737EE6D7345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95ABC3E81DE42A09293B482B7CF8DF51">
    <w:name w:val="D95ABC3E81DE42A09293B482B7CF8DF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5479E38B56490F972433AB216A7E161">
    <w:name w:val="595479E38B56490F972433AB216A7E1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1096B24E064F10995FA55EDEACCEE01">
    <w:name w:val="0A1096B24E064F10995FA55EDEACCE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A840F291634B0BAF5A15DD965642BF1">
    <w:name w:val="47A840F291634B0BAF5A15DD965642B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42F64B75A84733BA737616ADEA4D2D1">
    <w:name w:val="5442F64B75A84733BA737616ADEA4D2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B3521AC8B242DCB11F68D1833215DF1">
    <w:name w:val="C9B3521AC8B242DCB11F68D1833215D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A4C36CBB6B44D5AEF04008209F82241">
    <w:name w:val="10A4C36CBB6B44D5AEF04008209F822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64FB9F23F44E4A9EF7113724B4AEE01">
    <w:name w:val="8C64FB9F23F44E4A9EF7113724B4AE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DA1E1A6FE41A28924223A556FF9401">
    <w:name w:val="C08DA1E1A6FE41A28924223A556FF94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02787DAD4A401CA5B6BAEB9E66DED71">
    <w:name w:val="E202787DAD4A401CA5B6BAEB9E66DED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E0A06D7B00B4390AB09E27910D0D60A1">
    <w:name w:val="0E0A06D7B00B4390AB09E27910D0D60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467EA5D6769423DA26B022E5039EB341">
    <w:name w:val="8467EA5D6769423DA26B022E5039EB3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9B21EB6A82C4877A3926BD422560DA11">
    <w:name w:val="E9B21EB6A82C4877A3926BD422560D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DA5BBB7260454596E2CFDCAB5E8FA81">
    <w:name w:val="05DA5BBB7260454596E2CFDCAB5E8FA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FA3207AE5D4BD7873099B5113930C81">
    <w:name w:val="21FA3207AE5D4BD7873099B5113930C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F2AE54DF374117B7D2E1C605C264F41">
    <w:name w:val="8FF2AE54DF374117B7D2E1C605C264F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29A50A937646B5A0265C9DA4F406131">
    <w:name w:val="5B29A50A937646B5A0265C9DA4F4061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0DE80D13ED46978D05905EDCAB96D21">
    <w:name w:val="D20DE80D13ED46978D05905EDCAB96D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F88E8C0E7947DBA3344B8F4962BE361">
    <w:name w:val="FAF88E8C0E7947DBA3344B8F4962BE3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4D609F36244715A82504F68500F65B1">
    <w:name w:val="A14D609F36244715A82504F68500F65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BF5B7B6B4440ACB9B478B1272B22F11">
    <w:name w:val="58BF5B7B6B4440ACB9B478B1272B22F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F8EEE287D146F79826A3864C05ABB51">
    <w:name w:val="B3F8EEE287D146F79826A3864C05ABB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9A133EBE9F4B0385E90297D2EA90BA1">
    <w:name w:val="4F9A133EBE9F4B0385E90297D2EA90B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FC6349D0510466EA104A6A5E14C58302">
    <w:name w:val="7FC6349D0510466EA104A6A5E14C583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390F8E8DFB4F128291C5CD04A039012">
    <w:name w:val="AC390F8E8DFB4F128291C5CD04A0390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3">
    <w:name w:val="B52EDDDC8FAE4F3ABF1922F2459F33FC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AB0DEB40FC59425AA4A77A00270C5D48">
    <w:name w:val="AB0DEB40FC59425AA4A77A00270C5D48"/>
  </w:style>
  <w:style w:type="paragraph" w:customStyle="1" w:styleId="14A91B9CC3714D0F974C8F835747B0B1">
    <w:name w:val="14A91B9CC3714D0F974C8F835747B0B1"/>
  </w:style>
  <w:style w:type="paragraph" w:customStyle="1" w:styleId="F6E3FEDCC6924FD0AA3189D7986CB038">
    <w:name w:val="F6E3FEDCC6924FD0AA3189D7986CB038"/>
  </w:style>
  <w:style w:type="paragraph" w:customStyle="1" w:styleId="999C8EDBAAED42CEABBF13D347AA9D65">
    <w:name w:val="999C8EDBAAED42CEABBF13D347AA9D65"/>
  </w:style>
  <w:style w:type="paragraph" w:customStyle="1" w:styleId="BA1C70ED98BB464B89AB5D3B8F674A18">
    <w:name w:val="BA1C70ED98BB464B89AB5D3B8F674A18"/>
  </w:style>
  <w:style w:type="paragraph" w:customStyle="1" w:styleId="33AFA37F2E34430E9C7F983FA9D11B8F">
    <w:name w:val="33AFA37F2E34430E9C7F983FA9D11B8F"/>
  </w:style>
  <w:style w:type="paragraph" w:customStyle="1" w:styleId="68CCB549358F4ED3B2D4B05542951061">
    <w:name w:val="68CCB549358F4ED3B2D4B05542951061"/>
  </w:style>
  <w:style w:type="paragraph" w:customStyle="1" w:styleId="864239F18A09424EA31543B2C9417312">
    <w:name w:val="864239F18A09424EA31543B2C9417312"/>
  </w:style>
  <w:style w:type="paragraph" w:customStyle="1" w:styleId="5A78C96FFDDB45DD80E7FF6AB6214F3C">
    <w:name w:val="5A78C96FFDDB45DD80E7FF6AB6214F3C"/>
  </w:style>
  <w:style w:type="paragraph" w:customStyle="1" w:styleId="F7C25A07D7E1461681E6718FC0F9BF1E">
    <w:name w:val="F7C25A07D7E1461681E6718FC0F9BF1E"/>
  </w:style>
  <w:style w:type="paragraph" w:customStyle="1" w:styleId="7B529F8DFD934DC982820FD6DA97E6CA">
    <w:name w:val="7B529F8DFD934DC982820FD6DA97E6CA"/>
  </w:style>
  <w:style w:type="paragraph" w:customStyle="1" w:styleId="FBA4AF0B6C23430985723B6D1F3B7746">
    <w:name w:val="FBA4AF0B6C23430985723B6D1F3B7746"/>
  </w:style>
  <w:style w:type="paragraph" w:customStyle="1" w:styleId="09205FD8368B4DF9B909489C8E5C0B97">
    <w:name w:val="09205FD8368B4DF9B909489C8E5C0B97"/>
  </w:style>
  <w:style w:type="paragraph" w:customStyle="1" w:styleId="A319259688C34988A8E0FA06D7D137C2">
    <w:name w:val="A319259688C34988A8E0FA06D7D137C2"/>
  </w:style>
  <w:style w:type="paragraph" w:customStyle="1" w:styleId="FD8AE3D5DDCF44798784414761BC1827">
    <w:name w:val="FD8AE3D5DDCF44798784414761BC1827"/>
  </w:style>
  <w:style w:type="paragraph" w:customStyle="1" w:styleId="1E2C1B5E58E54096B5A284A0CF573792">
    <w:name w:val="1E2C1B5E58E54096B5A284A0CF573792"/>
  </w:style>
  <w:style w:type="paragraph" w:customStyle="1" w:styleId="A9E9D2194C16405C9E3D3CF3C451026C">
    <w:name w:val="A9E9D2194C16405C9E3D3CF3C451026C"/>
  </w:style>
  <w:style w:type="paragraph" w:customStyle="1" w:styleId="92FB11EEA7FB48EBA8F4988136D449E6">
    <w:name w:val="92FB11EEA7FB48EBA8F4988136D449E6"/>
  </w:style>
  <w:style w:type="paragraph" w:customStyle="1" w:styleId="0FDD6368F0484992BCA20A989A0EE92C">
    <w:name w:val="0FDD6368F0484992BCA20A989A0EE92C"/>
  </w:style>
  <w:style w:type="paragraph" w:customStyle="1" w:styleId="D26FB2BA21874160A6B9AC9537E0C286">
    <w:name w:val="D26FB2BA21874160A6B9AC9537E0C286"/>
  </w:style>
  <w:style w:type="paragraph" w:customStyle="1" w:styleId="8B264E5DB843469CA9217E871D695D14">
    <w:name w:val="8B264E5DB843469CA9217E871D695D14"/>
  </w:style>
  <w:style w:type="paragraph" w:customStyle="1" w:styleId="AC171147C17B4D149D87EAF3AB72230A">
    <w:name w:val="AC171147C17B4D149D87EAF3AB72230A"/>
  </w:style>
  <w:style w:type="paragraph" w:customStyle="1" w:styleId="0E6050886A064199B8E3C4EF9AC08B1D">
    <w:name w:val="0E6050886A064199B8E3C4EF9AC08B1D"/>
  </w:style>
  <w:style w:type="paragraph" w:customStyle="1" w:styleId="96D9DF0A2925481D8958E730C58B3D0A">
    <w:name w:val="96D9DF0A2925481D8958E730C58B3D0A"/>
  </w:style>
  <w:style w:type="paragraph" w:customStyle="1" w:styleId="F80EB694EE68467D9387AC51BC4F0022">
    <w:name w:val="F80EB694EE68467D9387AC51BC4F0022"/>
  </w:style>
  <w:style w:type="paragraph" w:customStyle="1" w:styleId="1C4121B58FC04A26B74C217BCC53D6C0">
    <w:name w:val="1C4121B58FC04A26B74C217BCC53D6C0"/>
  </w:style>
  <w:style w:type="paragraph" w:customStyle="1" w:styleId="54514D3D5AA742208BA574A8A108A153">
    <w:name w:val="54514D3D5AA742208BA574A8A108A153"/>
  </w:style>
  <w:style w:type="paragraph" w:customStyle="1" w:styleId="45A39BF229CF44EC808949267F8C7436">
    <w:name w:val="45A39BF229CF44EC808949267F8C7436"/>
  </w:style>
  <w:style w:type="paragraph" w:customStyle="1" w:styleId="57426E3B323041D08DBD610A87D2B394">
    <w:name w:val="57426E3B323041D08DBD610A87D2B394"/>
  </w:style>
  <w:style w:type="paragraph" w:customStyle="1" w:styleId="1B382FFAEB36423BBC8B322B6C57F390">
    <w:name w:val="1B382FFAEB36423BBC8B322B6C57F390"/>
  </w:style>
  <w:style w:type="paragraph" w:customStyle="1" w:styleId="C57A70388EF742308B7C82DD447BB683">
    <w:name w:val="C57A70388EF742308B7C82DD447BB683"/>
  </w:style>
  <w:style w:type="paragraph" w:customStyle="1" w:styleId="0A3278541BCC49A5AF7668BC87E33F53">
    <w:name w:val="0A3278541BCC49A5AF7668BC87E33F53"/>
  </w:style>
  <w:style w:type="paragraph" w:customStyle="1" w:styleId="F3DEB92F30404F6CA2880F3CCCE3DC9E">
    <w:name w:val="F3DEB92F30404F6CA2880F3CCCE3DC9E"/>
  </w:style>
  <w:style w:type="paragraph" w:customStyle="1" w:styleId="E633FBD7122E447787D8A42AD3C63707">
    <w:name w:val="E633FBD7122E447787D8A42AD3C63707"/>
  </w:style>
  <w:style w:type="paragraph" w:customStyle="1" w:styleId="899D509CBFD8415DA47D9BD777C7DDC1">
    <w:name w:val="899D509CBFD8415DA47D9BD777C7DDC1"/>
  </w:style>
  <w:style w:type="paragraph" w:customStyle="1" w:styleId="D6947E4486D34E87A721E09BC67C2ED1">
    <w:name w:val="D6947E4486D34E87A721E09BC67C2ED1"/>
  </w:style>
  <w:style w:type="paragraph" w:customStyle="1" w:styleId="16DF6E1764A14BB5A693BD1494FA6E5F">
    <w:name w:val="16DF6E1764A14BB5A693BD1494FA6E5F"/>
  </w:style>
  <w:style w:type="paragraph" w:customStyle="1" w:styleId="18332CADE6BD483892C08052D5C9E9EF">
    <w:name w:val="18332CADE6BD483892C08052D5C9E9EF"/>
  </w:style>
  <w:style w:type="paragraph" w:customStyle="1" w:styleId="A992486440334FBDB390E2DCC5261EDE">
    <w:name w:val="A992486440334FBDB390E2DCC5261EDE"/>
  </w:style>
  <w:style w:type="paragraph" w:customStyle="1" w:styleId="95EFEECC43764D348C514D0076F3C928">
    <w:name w:val="95EFEECC43764D348C514D0076F3C928"/>
  </w:style>
  <w:style w:type="paragraph" w:customStyle="1" w:styleId="57E8F030C6EF4BE6BB1B2FE5CF5FE8E5">
    <w:name w:val="57E8F030C6EF4BE6BB1B2FE5CF5FE8E5"/>
  </w:style>
  <w:style w:type="paragraph" w:customStyle="1" w:styleId="4B476561A72C4A0AB44E77ED30A75DBC">
    <w:name w:val="4B476561A72C4A0AB44E77ED30A75DBC"/>
  </w:style>
  <w:style w:type="paragraph" w:customStyle="1" w:styleId="53D6170A3FB24A99BFC14F374ECE42C7">
    <w:name w:val="53D6170A3FB24A99BFC14F374ECE42C7"/>
  </w:style>
  <w:style w:type="paragraph" w:customStyle="1" w:styleId="EFF9AA53A925406DAB3CF46E72FE56F5">
    <w:name w:val="EFF9AA53A925406DAB3CF46E72FE56F5"/>
  </w:style>
  <w:style w:type="paragraph" w:customStyle="1" w:styleId="117E2C45CC084192B43F0FC4F4C0BABA">
    <w:name w:val="117E2C45CC084192B43F0FC4F4C0BABA"/>
  </w:style>
  <w:style w:type="paragraph" w:customStyle="1" w:styleId="1B0A2152938C49E7ABB6AEA6EF4CA48E">
    <w:name w:val="1B0A2152938C49E7ABB6AEA6EF4CA48E"/>
  </w:style>
  <w:style w:type="paragraph" w:customStyle="1" w:styleId="9E258EE0288B4747B0C37CDC197FF683">
    <w:name w:val="9E258EE0288B4747B0C37CDC197FF683"/>
  </w:style>
  <w:style w:type="paragraph" w:customStyle="1" w:styleId="59FC1E2A13EA47F38807F958D7CE4D45">
    <w:name w:val="59FC1E2A13EA47F38807F958D7CE4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F802-493E-475F-A759-4EAC9CEE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524B8171.dotm</Template>
  <TotalTime>0</TotalTime>
  <Pages>30</Pages>
  <Words>6914</Words>
  <Characters>43562</Characters>
  <Application>Microsoft Office Word</Application>
  <DocSecurity>0</DocSecurity>
  <Lines>363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50376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Wachabauer;Sarah Ivansits;Eva Pilz</dc:creator>
  <cp:keywords/>
  <dc:description/>
  <cp:lastModifiedBy>Kienberger, Sabrina</cp:lastModifiedBy>
  <cp:revision>2</cp:revision>
  <cp:lastPrinted>2020-02-07T09:45:00Z</cp:lastPrinted>
  <dcterms:created xsi:type="dcterms:W3CDTF">2020-02-07T10:03:00Z</dcterms:created>
  <dcterms:modified xsi:type="dcterms:W3CDTF">2020-02-07T10:03:00Z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-427874579</vt:i4>
  </property>
</Properties>
</file>