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76" w:rsidRDefault="008C1C76" w:rsidP="008C1C76">
      <w:pPr>
        <w:ind w:left="426"/>
        <w:jc w:val="both"/>
      </w:pPr>
    </w:p>
    <w:p w:rsidR="008C1C76" w:rsidRDefault="008C1C76" w:rsidP="008C1C76">
      <w:pPr>
        <w:ind w:left="426"/>
        <w:jc w:val="both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86"/>
      </w:tblGrid>
      <w:tr w:rsidR="008C1C76" w:rsidRPr="000E648A" w:rsidTr="00D85B2F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8C1C76" w:rsidRPr="000E648A" w:rsidRDefault="008C1C76" w:rsidP="00D85B2F">
            <w:r>
              <w:tab/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8C1C76" w:rsidRPr="000E648A" w:rsidRDefault="008C1C76" w:rsidP="00D85B2F">
            <w:pPr>
              <w:rPr>
                <w:b/>
              </w:rPr>
            </w:pPr>
            <w:r w:rsidRPr="000E648A">
              <w:rPr>
                <w:b/>
              </w:rPr>
              <w:t>Lungenkrankheiten</w:t>
            </w:r>
          </w:p>
        </w:tc>
      </w:tr>
    </w:tbl>
    <w:p w:rsidR="008C1C76" w:rsidRDefault="008C1C76" w:rsidP="008C1C76"/>
    <w:p w:rsidR="008C1C76" w:rsidRPr="000E648A" w:rsidRDefault="008C1C76" w:rsidP="008C1C76"/>
    <w:p w:rsidR="008C1C76" w:rsidRPr="000E648A" w:rsidRDefault="008C1C76" w:rsidP="008C1C76">
      <w:pPr>
        <w:rPr>
          <w:b/>
        </w:rPr>
      </w:pPr>
    </w:p>
    <w:p w:rsidR="008C1C76" w:rsidRDefault="008C1C76" w:rsidP="008C1C76">
      <w:pPr>
        <w:jc w:val="center"/>
        <w:rPr>
          <w:b/>
        </w:rPr>
      </w:pPr>
      <w:r w:rsidRPr="000E648A">
        <w:rPr>
          <w:b/>
        </w:rPr>
        <w:t>Voraussetzungen für die Berechtigung zur Verrechnung der</w:t>
      </w:r>
    </w:p>
    <w:p w:rsidR="008C1C76" w:rsidRDefault="008C1C76" w:rsidP="008C1C76">
      <w:pPr>
        <w:jc w:val="center"/>
        <w:rPr>
          <w:b/>
        </w:rPr>
      </w:pPr>
      <w:r w:rsidRPr="000E648A">
        <w:rPr>
          <w:b/>
        </w:rPr>
        <w:br/>
      </w:r>
    </w:p>
    <w:p w:rsidR="008C1C76" w:rsidRPr="000E648A" w:rsidRDefault="008C1C76" w:rsidP="008C1C76">
      <w:pPr>
        <w:jc w:val="center"/>
        <w:rPr>
          <w:b/>
        </w:rPr>
      </w:pPr>
    </w:p>
    <w:p w:rsidR="008C1C76" w:rsidRPr="000E648A" w:rsidRDefault="008C1C76" w:rsidP="008C1C76">
      <w:pPr>
        <w:jc w:val="center"/>
        <w:rPr>
          <w:b/>
          <w:sz w:val="28"/>
        </w:rPr>
      </w:pPr>
      <w:proofErr w:type="spellStart"/>
      <w:r w:rsidRPr="000E648A">
        <w:rPr>
          <w:b/>
          <w:sz w:val="28"/>
        </w:rPr>
        <w:t>Pos.Nr</w:t>
      </w:r>
      <w:proofErr w:type="spellEnd"/>
      <w:r w:rsidRPr="000E648A">
        <w:rPr>
          <w:b/>
          <w:sz w:val="28"/>
        </w:rPr>
        <w:t>. L1</w:t>
      </w:r>
      <w:r w:rsidRPr="000E648A">
        <w:rPr>
          <w:b/>
          <w:sz w:val="28"/>
        </w:rPr>
        <w:tab/>
        <w:t>Spiroergometrie</w:t>
      </w:r>
    </w:p>
    <w:p w:rsidR="008C1C76" w:rsidRPr="000E648A" w:rsidRDefault="008C1C76" w:rsidP="008C1C76">
      <w:pPr>
        <w:jc w:val="center"/>
        <w:rPr>
          <w:sz w:val="20"/>
        </w:rPr>
      </w:pPr>
      <w:r w:rsidRPr="000E648A">
        <w:rPr>
          <w:sz w:val="20"/>
        </w:rPr>
        <w:t xml:space="preserve">gem. Honorarordnung für Ärzte für Allgemeinmedizin und Fachärzte des </w:t>
      </w:r>
      <w:proofErr w:type="spellStart"/>
      <w:r w:rsidRPr="000E648A">
        <w:rPr>
          <w:sz w:val="20"/>
        </w:rPr>
        <w:t>oö</w:t>
      </w:r>
      <w:proofErr w:type="spellEnd"/>
      <w:r w:rsidRPr="000E648A">
        <w:rPr>
          <w:sz w:val="20"/>
        </w:rPr>
        <w:t>. Gesamtvertrages</w:t>
      </w:r>
    </w:p>
    <w:p w:rsidR="008C1C76" w:rsidRPr="000E648A" w:rsidRDefault="008C1C76" w:rsidP="008C1C76"/>
    <w:p w:rsidR="008C1C76" w:rsidRDefault="008C1C76" w:rsidP="008C1C76">
      <w:pPr>
        <w:rPr>
          <w:b/>
        </w:rPr>
      </w:pPr>
    </w:p>
    <w:p w:rsidR="008C1C76" w:rsidRPr="000E648A" w:rsidRDefault="008C1C76" w:rsidP="008C1C76">
      <w:pPr>
        <w:rPr>
          <w:b/>
        </w:rPr>
      </w:pPr>
    </w:p>
    <w:p w:rsidR="008C1C76" w:rsidRDefault="008C1C76" w:rsidP="008C1C76">
      <w:pPr>
        <w:rPr>
          <w:b/>
        </w:rPr>
      </w:pPr>
      <w:r w:rsidRPr="000E648A">
        <w:rPr>
          <w:b/>
        </w:rPr>
        <w:t>Nachweis über das Gerät zur Spiroergometrie und den Defibrillator</w:t>
      </w:r>
    </w:p>
    <w:p w:rsidR="008C1C76" w:rsidRPr="000E648A" w:rsidRDefault="008C1C76" w:rsidP="008C1C76">
      <w:pPr>
        <w:rPr>
          <w:b/>
        </w:rPr>
      </w:pPr>
    </w:p>
    <w:p w:rsidR="008C1C76" w:rsidRDefault="008C1C76" w:rsidP="008C1C76">
      <w:pPr>
        <w:rPr>
          <w:b/>
        </w:rPr>
      </w:pPr>
    </w:p>
    <w:p w:rsidR="008C1C76" w:rsidRPr="000E648A" w:rsidRDefault="008C1C76" w:rsidP="008C1C76">
      <w:pPr>
        <w:rPr>
          <w:b/>
        </w:rPr>
      </w:pPr>
    </w:p>
    <w:p w:rsidR="008C1C76" w:rsidRPr="000E648A" w:rsidRDefault="008C1C76" w:rsidP="008C1C76">
      <w:pPr>
        <w:rPr>
          <w:b/>
        </w:rPr>
      </w:pPr>
      <w:r w:rsidRPr="000E648A">
        <w:rPr>
          <w:b/>
        </w:rPr>
        <w:t>Vorlagen:</w:t>
      </w:r>
    </w:p>
    <w:p w:rsidR="008C1C76" w:rsidRPr="000E648A" w:rsidRDefault="008C1C76" w:rsidP="008C1C76">
      <w:pPr>
        <w:numPr>
          <w:ilvl w:val="0"/>
          <w:numId w:val="11"/>
        </w:numPr>
        <w:ind w:left="0" w:firstLine="0"/>
        <w:rPr>
          <w:b/>
        </w:rPr>
      </w:pPr>
      <w:r w:rsidRPr="000E648A">
        <w:rPr>
          <w:b/>
        </w:rPr>
        <w:t>der Rechnungen samt Zahlungsbestätigungen (bei Kauf)</w:t>
      </w:r>
    </w:p>
    <w:p w:rsidR="008C1C76" w:rsidRDefault="008C1C76" w:rsidP="008C1C76">
      <w:pPr>
        <w:numPr>
          <w:ilvl w:val="0"/>
          <w:numId w:val="11"/>
        </w:numPr>
        <w:ind w:left="0" w:firstLine="0"/>
        <w:rPr>
          <w:b/>
        </w:rPr>
      </w:pPr>
      <w:r w:rsidRPr="000E648A">
        <w:rPr>
          <w:b/>
        </w:rPr>
        <w:t>des Leasingvertrages (bei Leasinggeräten)</w:t>
      </w:r>
    </w:p>
    <w:p w:rsidR="008C1C76" w:rsidRPr="00151616" w:rsidRDefault="008C1C76" w:rsidP="008C1C76">
      <w:pPr>
        <w:numPr>
          <w:ilvl w:val="0"/>
          <w:numId w:val="11"/>
        </w:numPr>
        <w:ind w:left="0" w:firstLine="0"/>
        <w:rPr>
          <w:b/>
        </w:rPr>
      </w:pPr>
      <w:r w:rsidRPr="00151616">
        <w:rPr>
          <w:b/>
        </w:rPr>
        <w:t xml:space="preserve">der Übernahmebestätigungen (bei Geräten, die vom Vorgänger übernommen </w:t>
      </w:r>
      <w:r>
        <w:rPr>
          <w:b/>
        </w:rPr>
        <w:br/>
        <w:t xml:space="preserve">      wurden)</w:t>
      </w:r>
    </w:p>
    <w:p w:rsidR="008C1C76" w:rsidRPr="00A22A54" w:rsidRDefault="008C1C76" w:rsidP="00AA793C">
      <w:pPr>
        <w:numPr>
          <w:ilvl w:val="0"/>
          <w:numId w:val="11"/>
        </w:numPr>
        <w:ind w:left="0" w:firstLine="0"/>
        <w:rPr>
          <w:b/>
        </w:rPr>
      </w:pPr>
      <w:r w:rsidRPr="00A22A54">
        <w:rPr>
          <w:b/>
        </w:rPr>
        <w:t>der Gerätebeschreibungen</w:t>
      </w:r>
      <w:bookmarkStart w:id="0" w:name="_GoBack"/>
      <w:bookmarkEnd w:id="0"/>
    </w:p>
    <w:p w:rsidR="008C1C76" w:rsidRPr="000E648A" w:rsidRDefault="008C1C76" w:rsidP="008C1C76">
      <w:pPr>
        <w:rPr>
          <w:b/>
        </w:rPr>
      </w:pPr>
    </w:p>
    <w:p w:rsidR="008C1C76" w:rsidRPr="000E648A" w:rsidRDefault="008C1C76" w:rsidP="008C1C76"/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2694"/>
        <w:gridCol w:w="993"/>
      </w:tblGrid>
      <w:tr w:rsidR="008C1C76" w:rsidRPr="000E648A" w:rsidTr="00D85B2F">
        <w:trPr>
          <w:trHeight w:val="297"/>
        </w:trPr>
        <w:tc>
          <w:tcPr>
            <w:tcW w:w="3256" w:type="dxa"/>
          </w:tcPr>
          <w:p w:rsidR="008C1C76" w:rsidRPr="000E648A" w:rsidRDefault="008C1C76" w:rsidP="00D85B2F">
            <w:pPr>
              <w:jc w:val="center"/>
              <w:rPr>
                <w:b/>
              </w:rPr>
            </w:pPr>
            <w:r w:rsidRPr="000E648A">
              <w:rPr>
                <w:b/>
              </w:rPr>
              <w:t>Gerät-Typen</w:t>
            </w:r>
          </w:p>
        </w:tc>
        <w:tc>
          <w:tcPr>
            <w:tcW w:w="2409" w:type="dxa"/>
          </w:tcPr>
          <w:p w:rsidR="008C1C76" w:rsidRPr="000E648A" w:rsidRDefault="008C1C76" w:rsidP="00D85B2F">
            <w:pPr>
              <w:jc w:val="center"/>
              <w:rPr>
                <w:b/>
              </w:rPr>
            </w:pPr>
            <w:r w:rsidRPr="000E648A">
              <w:rPr>
                <w:b/>
              </w:rPr>
              <w:t>Marken</w:t>
            </w:r>
          </w:p>
        </w:tc>
        <w:tc>
          <w:tcPr>
            <w:tcW w:w="2694" w:type="dxa"/>
          </w:tcPr>
          <w:p w:rsidR="008C1C76" w:rsidRPr="000E648A" w:rsidRDefault="008C1C76" w:rsidP="00D85B2F">
            <w:pPr>
              <w:jc w:val="center"/>
              <w:rPr>
                <w:b/>
              </w:rPr>
            </w:pPr>
            <w:r w:rsidRPr="000E648A">
              <w:rPr>
                <w:b/>
              </w:rPr>
              <w:t>Erzeuger/Lieferant</w:t>
            </w:r>
          </w:p>
        </w:tc>
        <w:tc>
          <w:tcPr>
            <w:tcW w:w="993" w:type="dxa"/>
          </w:tcPr>
          <w:p w:rsidR="008C1C76" w:rsidRPr="000E648A" w:rsidRDefault="008C1C76" w:rsidP="00D85B2F">
            <w:pPr>
              <w:jc w:val="center"/>
              <w:rPr>
                <w:b/>
              </w:rPr>
            </w:pPr>
            <w:r w:rsidRPr="000E648A">
              <w:rPr>
                <w:b/>
              </w:rPr>
              <w:t>Baujahr</w:t>
            </w:r>
          </w:p>
        </w:tc>
      </w:tr>
      <w:tr w:rsidR="008C1C76" w:rsidRPr="000E648A" w:rsidTr="00D85B2F">
        <w:tc>
          <w:tcPr>
            <w:tcW w:w="3256" w:type="dxa"/>
          </w:tcPr>
          <w:p w:rsidR="008C1C76" w:rsidRPr="000E648A" w:rsidRDefault="008C1C76" w:rsidP="00D85B2F"/>
          <w:p w:rsidR="008C1C76" w:rsidRPr="000E648A" w:rsidRDefault="008C1C76" w:rsidP="00D85B2F"/>
          <w:p w:rsidR="008C1C76" w:rsidRPr="000E648A" w:rsidRDefault="008C1C76" w:rsidP="00D85B2F"/>
        </w:tc>
        <w:tc>
          <w:tcPr>
            <w:tcW w:w="2409" w:type="dxa"/>
          </w:tcPr>
          <w:p w:rsidR="008C1C76" w:rsidRPr="000E648A" w:rsidRDefault="008C1C76" w:rsidP="00D85B2F">
            <w:pPr>
              <w:rPr>
                <w:b/>
              </w:rPr>
            </w:pPr>
          </w:p>
        </w:tc>
        <w:tc>
          <w:tcPr>
            <w:tcW w:w="2694" w:type="dxa"/>
          </w:tcPr>
          <w:p w:rsidR="008C1C76" w:rsidRPr="000E648A" w:rsidRDefault="008C1C76" w:rsidP="00D85B2F">
            <w:pPr>
              <w:rPr>
                <w:b/>
              </w:rPr>
            </w:pPr>
          </w:p>
        </w:tc>
        <w:tc>
          <w:tcPr>
            <w:tcW w:w="993" w:type="dxa"/>
          </w:tcPr>
          <w:p w:rsidR="008C1C76" w:rsidRPr="000E648A" w:rsidRDefault="008C1C76" w:rsidP="00D85B2F">
            <w:pPr>
              <w:rPr>
                <w:b/>
              </w:rPr>
            </w:pPr>
          </w:p>
        </w:tc>
      </w:tr>
      <w:tr w:rsidR="008C1C76" w:rsidRPr="000E648A" w:rsidTr="00D85B2F">
        <w:tc>
          <w:tcPr>
            <w:tcW w:w="3256" w:type="dxa"/>
          </w:tcPr>
          <w:p w:rsidR="008C1C76" w:rsidRPr="000E648A" w:rsidRDefault="008C1C76" w:rsidP="00D85B2F"/>
          <w:p w:rsidR="008C1C76" w:rsidRPr="000E648A" w:rsidRDefault="008C1C76" w:rsidP="00D85B2F"/>
          <w:p w:rsidR="008C1C76" w:rsidRPr="000E648A" w:rsidRDefault="008C1C76" w:rsidP="00D85B2F"/>
        </w:tc>
        <w:tc>
          <w:tcPr>
            <w:tcW w:w="2409" w:type="dxa"/>
          </w:tcPr>
          <w:p w:rsidR="008C1C76" w:rsidRPr="000E648A" w:rsidRDefault="008C1C76" w:rsidP="00D85B2F"/>
        </w:tc>
        <w:tc>
          <w:tcPr>
            <w:tcW w:w="2694" w:type="dxa"/>
          </w:tcPr>
          <w:p w:rsidR="008C1C76" w:rsidRPr="000E648A" w:rsidRDefault="008C1C76" w:rsidP="00D85B2F"/>
        </w:tc>
        <w:tc>
          <w:tcPr>
            <w:tcW w:w="993" w:type="dxa"/>
          </w:tcPr>
          <w:p w:rsidR="008C1C76" w:rsidRPr="000E648A" w:rsidRDefault="008C1C76" w:rsidP="00D85B2F"/>
        </w:tc>
      </w:tr>
    </w:tbl>
    <w:p w:rsidR="008C1C76" w:rsidRPr="000E648A" w:rsidRDefault="008C1C76" w:rsidP="008C1C76"/>
    <w:p w:rsidR="008C1C76" w:rsidRPr="000E648A" w:rsidRDefault="008C1C76" w:rsidP="008C1C76"/>
    <w:p w:rsidR="008C1C76" w:rsidRPr="000E648A" w:rsidRDefault="008C1C76" w:rsidP="008C1C76"/>
    <w:p w:rsidR="008C1C76" w:rsidRPr="000E648A" w:rsidRDefault="008C1C76" w:rsidP="008C1C76"/>
    <w:p w:rsidR="008C1C76" w:rsidRPr="000E648A" w:rsidRDefault="008C1C76" w:rsidP="008C1C76">
      <w:r w:rsidRPr="000E648A">
        <w:t>..............................................</w:t>
      </w:r>
      <w:r w:rsidRPr="000E648A">
        <w:tab/>
      </w:r>
      <w:r w:rsidRPr="000E648A">
        <w:tab/>
      </w:r>
      <w:r w:rsidRPr="000E648A">
        <w:tab/>
      </w:r>
      <w:r>
        <w:t xml:space="preserve">             </w:t>
      </w:r>
      <w:r>
        <w:t xml:space="preserve">       </w:t>
      </w:r>
      <w:r w:rsidRPr="000E648A">
        <w:t>.......................................................</w:t>
      </w:r>
    </w:p>
    <w:p w:rsidR="008C1C76" w:rsidRPr="000E648A" w:rsidRDefault="008C1C76" w:rsidP="008C1C76">
      <w:pPr>
        <w:rPr>
          <w:b/>
        </w:rPr>
      </w:pPr>
      <w:r>
        <w:rPr>
          <w:b/>
        </w:rPr>
        <w:t xml:space="preserve">             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0E648A">
        <w:rPr>
          <w:b/>
        </w:rPr>
        <w:t xml:space="preserve"> Stempel und Unterschrift</w:t>
      </w:r>
    </w:p>
    <w:p w:rsidR="008C1C76" w:rsidRPr="000E648A" w:rsidRDefault="008C1C76" w:rsidP="008C1C76">
      <w:pPr>
        <w:rPr>
          <w:b/>
        </w:rPr>
      </w:pPr>
      <w:r w:rsidRPr="000E648A">
        <w:rPr>
          <w:b/>
        </w:rPr>
        <w:tab/>
      </w:r>
      <w:r w:rsidRPr="000E648A">
        <w:rPr>
          <w:b/>
        </w:rPr>
        <w:tab/>
      </w:r>
      <w:r w:rsidRPr="000E648A">
        <w:rPr>
          <w:b/>
        </w:rPr>
        <w:tab/>
      </w:r>
      <w:r w:rsidRPr="000E648A">
        <w:rPr>
          <w:b/>
        </w:rPr>
        <w:tab/>
      </w:r>
      <w:r w:rsidRPr="000E648A">
        <w:rPr>
          <w:b/>
        </w:rPr>
        <w:tab/>
      </w:r>
      <w:r>
        <w:rPr>
          <w:b/>
        </w:rPr>
        <w:t xml:space="preserve">                     </w:t>
      </w:r>
      <w:r>
        <w:rPr>
          <w:b/>
        </w:rPr>
        <w:t xml:space="preserve">     </w:t>
      </w:r>
      <w:r w:rsidRPr="000E648A">
        <w:rPr>
          <w:b/>
        </w:rPr>
        <w:t>des Vertragsarztes/der Vertragsärztin</w:t>
      </w:r>
    </w:p>
    <w:p w:rsidR="008C1C76" w:rsidRDefault="008C1C76" w:rsidP="008C1C76">
      <w:pPr>
        <w:jc w:val="both"/>
      </w:pPr>
    </w:p>
    <w:p w:rsidR="008C1C76" w:rsidRDefault="008C1C76" w:rsidP="008C1C76">
      <w:pPr>
        <w:rPr>
          <w:lang w:val="de-AT"/>
        </w:rPr>
      </w:pPr>
    </w:p>
    <w:p w:rsidR="00660964" w:rsidRDefault="00660964">
      <w:pPr>
        <w:rPr>
          <w:rFonts w:cs="Arial"/>
        </w:rPr>
      </w:pPr>
    </w:p>
    <w:sectPr w:rsidR="00660964">
      <w:pgSz w:w="11906" w:h="16838"/>
      <w:pgMar w:top="1418" w:right="1418" w:bottom="1134" w:left="1418" w:header="72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4C6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3E4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D06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664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46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9AA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F0A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F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508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8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76"/>
    <w:rsid w:val="00000C2F"/>
    <w:rsid w:val="00007D0B"/>
    <w:rsid w:val="00013281"/>
    <w:rsid w:val="0002039B"/>
    <w:rsid w:val="00040F31"/>
    <w:rsid w:val="000546B3"/>
    <w:rsid w:val="00055D27"/>
    <w:rsid w:val="00062DE7"/>
    <w:rsid w:val="0007481E"/>
    <w:rsid w:val="0008539D"/>
    <w:rsid w:val="000952AD"/>
    <w:rsid w:val="000D7D41"/>
    <w:rsid w:val="000E4AC7"/>
    <w:rsid w:val="001065CF"/>
    <w:rsid w:val="00116A64"/>
    <w:rsid w:val="00122343"/>
    <w:rsid w:val="00123B13"/>
    <w:rsid w:val="0012566D"/>
    <w:rsid w:val="00142365"/>
    <w:rsid w:val="001465BF"/>
    <w:rsid w:val="00156FE6"/>
    <w:rsid w:val="001609F3"/>
    <w:rsid w:val="0017250F"/>
    <w:rsid w:val="00184D98"/>
    <w:rsid w:val="00191C0C"/>
    <w:rsid w:val="00196D06"/>
    <w:rsid w:val="001A5E56"/>
    <w:rsid w:val="001C4346"/>
    <w:rsid w:val="001C7EF2"/>
    <w:rsid w:val="001F6B00"/>
    <w:rsid w:val="0020635C"/>
    <w:rsid w:val="00215FA2"/>
    <w:rsid w:val="0026461F"/>
    <w:rsid w:val="00266DA3"/>
    <w:rsid w:val="00273CDF"/>
    <w:rsid w:val="00277091"/>
    <w:rsid w:val="0028420A"/>
    <w:rsid w:val="00297CCE"/>
    <w:rsid w:val="002A5DE3"/>
    <w:rsid w:val="002C7B19"/>
    <w:rsid w:val="002F1ECD"/>
    <w:rsid w:val="002F1F1B"/>
    <w:rsid w:val="002F7E58"/>
    <w:rsid w:val="00300422"/>
    <w:rsid w:val="00305C6F"/>
    <w:rsid w:val="00324A62"/>
    <w:rsid w:val="00327BB5"/>
    <w:rsid w:val="0036122E"/>
    <w:rsid w:val="00364B87"/>
    <w:rsid w:val="00382959"/>
    <w:rsid w:val="003836AB"/>
    <w:rsid w:val="00383A5E"/>
    <w:rsid w:val="003956C6"/>
    <w:rsid w:val="003B2CC9"/>
    <w:rsid w:val="003B780B"/>
    <w:rsid w:val="003D6AC3"/>
    <w:rsid w:val="003D6BD8"/>
    <w:rsid w:val="003E1A96"/>
    <w:rsid w:val="003E366E"/>
    <w:rsid w:val="003F51A4"/>
    <w:rsid w:val="00422659"/>
    <w:rsid w:val="004226CE"/>
    <w:rsid w:val="004424CE"/>
    <w:rsid w:val="00443897"/>
    <w:rsid w:val="004520FF"/>
    <w:rsid w:val="00453BEA"/>
    <w:rsid w:val="00497B27"/>
    <w:rsid w:val="004B20A7"/>
    <w:rsid w:val="004C1B7E"/>
    <w:rsid w:val="004C2A4B"/>
    <w:rsid w:val="004C4EB5"/>
    <w:rsid w:val="005031D8"/>
    <w:rsid w:val="0055746D"/>
    <w:rsid w:val="00565BAB"/>
    <w:rsid w:val="00566349"/>
    <w:rsid w:val="00566436"/>
    <w:rsid w:val="0057242E"/>
    <w:rsid w:val="0057413D"/>
    <w:rsid w:val="00576BA5"/>
    <w:rsid w:val="00582643"/>
    <w:rsid w:val="005923D7"/>
    <w:rsid w:val="005A3766"/>
    <w:rsid w:val="005A7EAA"/>
    <w:rsid w:val="005C654A"/>
    <w:rsid w:val="005D55C5"/>
    <w:rsid w:val="005D7E84"/>
    <w:rsid w:val="005E777A"/>
    <w:rsid w:val="005F33BF"/>
    <w:rsid w:val="00603AE9"/>
    <w:rsid w:val="00621CF5"/>
    <w:rsid w:val="00627863"/>
    <w:rsid w:val="00632BE4"/>
    <w:rsid w:val="00660964"/>
    <w:rsid w:val="00694BED"/>
    <w:rsid w:val="006A408A"/>
    <w:rsid w:val="006B24FF"/>
    <w:rsid w:val="006C6F90"/>
    <w:rsid w:val="006D7C53"/>
    <w:rsid w:val="006F686B"/>
    <w:rsid w:val="006F6B83"/>
    <w:rsid w:val="00714B27"/>
    <w:rsid w:val="00723424"/>
    <w:rsid w:val="00724322"/>
    <w:rsid w:val="00730395"/>
    <w:rsid w:val="00733ECA"/>
    <w:rsid w:val="00736CDC"/>
    <w:rsid w:val="00744F2F"/>
    <w:rsid w:val="007535F4"/>
    <w:rsid w:val="00762D05"/>
    <w:rsid w:val="007821A6"/>
    <w:rsid w:val="007865F7"/>
    <w:rsid w:val="007944F6"/>
    <w:rsid w:val="007B1D51"/>
    <w:rsid w:val="007B34D4"/>
    <w:rsid w:val="007B3D8B"/>
    <w:rsid w:val="007C16E8"/>
    <w:rsid w:val="007C64AC"/>
    <w:rsid w:val="007E2A11"/>
    <w:rsid w:val="0082595A"/>
    <w:rsid w:val="008419CE"/>
    <w:rsid w:val="00847FCF"/>
    <w:rsid w:val="00865E49"/>
    <w:rsid w:val="00867147"/>
    <w:rsid w:val="00870E0D"/>
    <w:rsid w:val="008A306A"/>
    <w:rsid w:val="008A68EC"/>
    <w:rsid w:val="008A7D6A"/>
    <w:rsid w:val="008B4F29"/>
    <w:rsid w:val="008C1C76"/>
    <w:rsid w:val="008C32B2"/>
    <w:rsid w:val="008F34B6"/>
    <w:rsid w:val="00926BB5"/>
    <w:rsid w:val="009319FC"/>
    <w:rsid w:val="0095451D"/>
    <w:rsid w:val="00991E5F"/>
    <w:rsid w:val="009A19A8"/>
    <w:rsid w:val="009A1EA4"/>
    <w:rsid w:val="009B2CDE"/>
    <w:rsid w:val="009B3F25"/>
    <w:rsid w:val="009D0A91"/>
    <w:rsid w:val="009D4528"/>
    <w:rsid w:val="009E2972"/>
    <w:rsid w:val="009E2DBA"/>
    <w:rsid w:val="009F704E"/>
    <w:rsid w:val="00A22A54"/>
    <w:rsid w:val="00A25085"/>
    <w:rsid w:val="00A41BCF"/>
    <w:rsid w:val="00A61069"/>
    <w:rsid w:val="00A7150B"/>
    <w:rsid w:val="00A75F7E"/>
    <w:rsid w:val="00A81522"/>
    <w:rsid w:val="00AC1243"/>
    <w:rsid w:val="00AE0216"/>
    <w:rsid w:val="00AE0584"/>
    <w:rsid w:val="00AF1DA5"/>
    <w:rsid w:val="00AF589E"/>
    <w:rsid w:val="00B26211"/>
    <w:rsid w:val="00B34584"/>
    <w:rsid w:val="00B45DEE"/>
    <w:rsid w:val="00B60F09"/>
    <w:rsid w:val="00B81512"/>
    <w:rsid w:val="00B943D7"/>
    <w:rsid w:val="00BA19BC"/>
    <w:rsid w:val="00BC6887"/>
    <w:rsid w:val="00BD2329"/>
    <w:rsid w:val="00C106DB"/>
    <w:rsid w:val="00C11294"/>
    <w:rsid w:val="00C128D0"/>
    <w:rsid w:val="00C477A1"/>
    <w:rsid w:val="00C52BC1"/>
    <w:rsid w:val="00C76642"/>
    <w:rsid w:val="00CB2339"/>
    <w:rsid w:val="00CB7D2B"/>
    <w:rsid w:val="00CD29EC"/>
    <w:rsid w:val="00CE4E20"/>
    <w:rsid w:val="00CF4C78"/>
    <w:rsid w:val="00D365BA"/>
    <w:rsid w:val="00D51876"/>
    <w:rsid w:val="00D75695"/>
    <w:rsid w:val="00D77B61"/>
    <w:rsid w:val="00D83484"/>
    <w:rsid w:val="00D86487"/>
    <w:rsid w:val="00D9314D"/>
    <w:rsid w:val="00D97FB4"/>
    <w:rsid w:val="00DA5AE6"/>
    <w:rsid w:val="00DB0132"/>
    <w:rsid w:val="00DC6626"/>
    <w:rsid w:val="00DE58C9"/>
    <w:rsid w:val="00E202DF"/>
    <w:rsid w:val="00E23590"/>
    <w:rsid w:val="00E32B21"/>
    <w:rsid w:val="00E4336D"/>
    <w:rsid w:val="00E43D53"/>
    <w:rsid w:val="00E60636"/>
    <w:rsid w:val="00E65E72"/>
    <w:rsid w:val="00EA4824"/>
    <w:rsid w:val="00EA4E46"/>
    <w:rsid w:val="00EA4FB0"/>
    <w:rsid w:val="00EA7401"/>
    <w:rsid w:val="00EA7B11"/>
    <w:rsid w:val="00EB0F4E"/>
    <w:rsid w:val="00EB6FFC"/>
    <w:rsid w:val="00F01499"/>
    <w:rsid w:val="00F21925"/>
    <w:rsid w:val="00F22E74"/>
    <w:rsid w:val="00F40501"/>
    <w:rsid w:val="00F51466"/>
    <w:rsid w:val="00F52E2F"/>
    <w:rsid w:val="00F55AB4"/>
    <w:rsid w:val="00F6073C"/>
    <w:rsid w:val="00F61798"/>
    <w:rsid w:val="00F669AA"/>
    <w:rsid w:val="00F74112"/>
    <w:rsid w:val="00F86276"/>
    <w:rsid w:val="00F90C9C"/>
    <w:rsid w:val="00F94915"/>
    <w:rsid w:val="00F9760C"/>
    <w:rsid w:val="00FB65C2"/>
    <w:rsid w:val="00FD0725"/>
    <w:rsid w:val="00FD69D4"/>
    <w:rsid w:val="00FE6523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5A980"/>
  <w15:chartTrackingRefBased/>
  <w15:docId w15:val="{54DB6CB9-C0C8-4CE7-827D-6ECD86D4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1C76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1">
    <w:name w:val="Schrift 1"/>
    <w:basedOn w:val="berschrift1"/>
    <w:rPr>
      <w:caps/>
    </w:rPr>
  </w:style>
  <w:style w:type="paragraph" w:customStyle="1" w:styleId="Schrift2">
    <w:name w:val="Schrift 2"/>
    <w:basedOn w:val="berschrift2"/>
    <w:rPr>
      <w:caps/>
    </w:rPr>
  </w:style>
  <w:style w:type="paragraph" w:customStyle="1" w:styleId="Schrift3">
    <w:name w:val="Schrift 3"/>
    <w:basedOn w:val="berschrift3"/>
    <w:rPr>
      <w:caps/>
    </w:rPr>
  </w:style>
  <w:style w:type="paragraph" w:customStyle="1" w:styleId="Schrift4">
    <w:name w:val="Schrift 4"/>
    <w:basedOn w:val="Standard"/>
    <w:rPr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6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ÖGKK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FC44AD39.dotm</Template>
  <TotalTime>0</TotalTime>
  <Pages>1</Pages>
  <Words>66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ITSV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Gfoellner Gabriele</dc:creator>
  <cp:keywords/>
  <dc:description/>
  <cp:lastModifiedBy>Gfoellner Gabriele</cp:lastModifiedBy>
  <cp:revision>3</cp:revision>
  <cp:lastPrinted>2020-01-14T07:19:00Z</cp:lastPrinted>
  <dcterms:created xsi:type="dcterms:W3CDTF">2020-01-14T07:15:00Z</dcterms:created>
  <dcterms:modified xsi:type="dcterms:W3CDTF">2020-01-14T07:20:00Z</dcterms:modified>
</cp:coreProperties>
</file>