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2" w:rsidRDefault="0090312D" w:rsidP="0090312D">
      <w:pPr>
        <w:pBdr>
          <w:bottom w:val="single" w:sz="4" w:space="1" w:color="auto"/>
        </w:pBdr>
      </w:pPr>
      <w:r>
        <w:t>Befundbericht Ergotherapie für Kinder –und JugendpsychiaterInnen (kurz)</w:t>
      </w:r>
    </w:p>
    <w:p w:rsidR="008F476C" w:rsidRDefault="008F476C"/>
    <w:p w:rsidR="00B820CF" w:rsidRDefault="008F476C" w:rsidP="00E43C54">
      <w:r>
        <w:t>Name der ErgotherapeutIn:                                                                                    Datum: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Kind:                                                                                                                             geb.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Zuweisungsdiagnose: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ZuweiserIn: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Begutachtungsdatum: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Verwendete Begutachtungstools, Tests, Assessments:</w:t>
      </w:r>
    </w:p>
    <w:p w:rsidR="0090312D" w:rsidRDefault="0090312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0CF" w:rsidRDefault="008F476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Biomechanische Komponenten:</w:t>
      </w:r>
    </w:p>
    <w:p w:rsidR="00B820CF" w:rsidRDefault="00B820CF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Vestibuläre Wahrnehmung</w:t>
      </w:r>
      <w:r w:rsidR="00CF3EDA">
        <w:t>/Propriozeptive Wahrnehmung:</w:t>
      </w:r>
      <w:r>
        <w:t xml:space="preserve">:  </w:t>
      </w:r>
    </w:p>
    <w:p w:rsidR="00B820CF" w:rsidRDefault="00B820CF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Einbeinstand   re:   adäquat  o    mit Ausgleichsbewegungen   o      auffällig  o        Dauer  o</w:t>
      </w:r>
    </w:p>
    <w:p w:rsidR="00B820CF" w:rsidRDefault="00B820CF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Einbeinstand    li:    adäquat  o    mit Ausgleichsbewegungen    o     auffällig  o        Dauer  o</w:t>
      </w:r>
    </w:p>
    <w:p w:rsidR="00CF3EDA" w:rsidRDefault="00CF3ED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Vestibuläre Defense: Höhenangst  o </w:t>
      </w:r>
      <w:r w:rsidR="00BB03F1">
        <w:t xml:space="preserve">  Bewegungsvermeidung</w:t>
      </w:r>
      <w:r>
        <w:t xml:space="preserve">  o</w:t>
      </w:r>
      <w:r w:rsidR="00BB03F1">
        <w:t xml:space="preserve">    Angst auf labiler U</w:t>
      </w:r>
      <w:r>
        <w:t>nterlage  o</w:t>
      </w:r>
    </w:p>
    <w:p w:rsidR="00BB03F1" w:rsidRDefault="00BB03F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Übelkeit  o</w:t>
      </w:r>
    </w:p>
    <w:p w:rsidR="00B820CF" w:rsidRDefault="00B820CF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Anmerkung: </w:t>
      </w:r>
    </w:p>
    <w:p w:rsidR="000B6821" w:rsidRDefault="000B682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Posturale Praxie:</w:t>
      </w:r>
    </w:p>
    <w:p w:rsidR="000B6821" w:rsidRDefault="000B682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Extension: adäquat  o    unzureichend  o   auffällig  o    nicht möglich  o</w:t>
      </w:r>
    </w:p>
    <w:p w:rsidR="000A18D0" w:rsidRDefault="000B682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Flexion: adäquat  o  unzureichend  o  auffällig    o  nicht möglich  o</w:t>
      </w:r>
    </w:p>
    <w:p w:rsidR="000A18D0" w:rsidRDefault="000A18D0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</w:p>
    <w:p w:rsidR="000B6821" w:rsidRDefault="000B682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Tonus: </w:t>
      </w:r>
    </w:p>
    <w:p w:rsidR="000B6821" w:rsidRDefault="000A18D0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Haltetonus -</w:t>
      </w:r>
      <w:r w:rsidR="000B6821">
        <w:t xml:space="preserve"> Sitzen: adäquat  o  unzureichend</w:t>
      </w:r>
      <w:r>
        <w:t xml:space="preserve">/schlaff   o </w:t>
      </w:r>
      <w:r w:rsidR="000B6821">
        <w:t>tonusaufbauende Maßnahmen  o  instabil  o</w:t>
      </w:r>
    </w:p>
    <w:p w:rsidR="000A18D0" w:rsidRDefault="000A18D0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Haltetonus- labile Unterlage</w:t>
      </w:r>
      <w:r w:rsidR="000B6821">
        <w:t xml:space="preserve">: adäquat  o  </w:t>
      </w:r>
      <w:r>
        <w:t>Ausgleichsbewegungen  o  inkonstant  o   Tonusverlust  o</w:t>
      </w:r>
    </w:p>
    <w:p w:rsidR="000A18D0" w:rsidRDefault="00BB03F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Allgemeintonus: normal  o  erhöht  o  erniedrigt  o  inkonstant  o</w:t>
      </w:r>
    </w:p>
    <w:p w:rsidR="00BB03F1" w:rsidRDefault="00BB03F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</w:p>
    <w:p w:rsidR="000A18D0" w:rsidRDefault="000A18D0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Koordination:</w:t>
      </w:r>
    </w:p>
    <w:p w:rsidR="000A18D0" w:rsidRDefault="000A18D0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Obere/unte</w:t>
      </w:r>
      <w:r w:rsidR="009835E9">
        <w:t>re Extremität:  flüssig</w:t>
      </w:r>
      <w:r w:rsidR="00CF3EDA">
        <w:t xml:space="preserve"> o  </w:t>
      </w:r>
      <w:r w:rsidR="009835E9">
        <w:t xml:space="preserve"> unkoordiniert o     zerfällt</w:t>
      </w:r>
      <w:r w:rsidR="00CF3EDA">
        <w:t xml:space="preserve"> o </w:t>
      </w:r>
      <w:r w:rsidR="009835E9">
        <w:t xml:space="preserve">  </w:t>
      </w:r>
      <w:r w:rsidR="00CF3EDA">
        <w:t xml:space="preserve"> nicht möglich  o</w:t>
      </w:r>
    </w:p>
    <w:p w:rsidR="00CF3EDA" w:rsidRDefault="00267A5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Rechte</w:t>
      </w:r>
      <w:r w:rsidR="00CF3EDA">
        <w:t>/linke OE</w:t>
      </w:r>
      <w:r w:rsidR="008F476C">
        <w:t xml:space="preserve"> (Hand-Handkoordination</w:t>
      </w:r>
      <w:proofErr w:type="gramStart"/>
      <w:r w:rsidR="008F476C">
        <w:t>)</w:t>
      </w:r>
      <w:r w:rsidR="00CF3EDA">
        <w:t xml:space="preserve"> :</w:t>
      </w:r>
      <w:proofErr w:type="gramEnd"/>
      <w:r w:rsidR="00CF3EDA">
        <w:t xml:space="preserve"> </w:t>
      </w:r>
      <w:r w:rsidR="009835E9">
        <w:t xml:space="preserve">koordiniert </w:t>
      </w:r>
      <w:r w:rsidR="00CF3EDA">
        <w:t xml:space="preserve">o </w:t>
      </w:r>
      <w:r>
        <w:t xml:space="preserve">  </w:t>
      </w:r>
      <w:r w:rsidR="00CF3EDA">
        <w:t xml:space="preserve"> </w:t>
      </w:r>
      <w:r w:rsidR="00E83C72">
        <w:t>ungelenk</w:t>
      </w:r>
      <w:r w:rsidR="009835E9">
        <w:t xml:space="preserve"> </w:t>
      </w:r>
      <w:r w:rsidR="00CF3EDA">
        <w:t xml:space="preserve">o   </w:t>
      </w:r>
      <w:r w:rsidR="009835E9">
        <w:t xml:space="preserve"> </w:t>
      </w:r>
      <w:r>
        <w:t xml:space="preserve"> </w:t>
      </w:r>
      <w:r w:rsidR="00CF3EDA">
        <w:t>nicht möglich o</w:t>
      </w:r>
    </w:p>
    <w:p w:rsidR="008F476C" w:rsidRDefault="008F476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Kreu</w:t>
      </w:r>
      <w:r w:rsidR="00E83C72">
        <w:t>z</w:t>
      </w:r>
      <w:r>
        <w:t>koordination: koordiniert o</w:t>
      </w:r>
      <w:r w:rsidR="00E83C72">
        <w:t xml:space="preserve">     kognitive Steuerung o          zerfällt o            nicht möglich o</w:t>
      </w:r>
      <w:r>
        <w:t xml:space="preserve">  </w:t>
      </w:r>
    </w:p>
    <w:p w:rsidR="00CF3EDA" w:rsidRDefault="00E43C5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</w:t>
      </w:r>
      <w:r w:rsidR="00CF3EDA">
        <w:t>:</w:t>
      </w:r>
    </w:p>
    <w:p w:rsidR="00CF3EDA" w:rsidRDefault="009835E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Assoziierte Reaktionen : OE</w:t>
      </w:r>
      <w:r w:rsidR="00CF3EDA">
        <w:t xml:space="preserve"> o  </w:t>
      </w:r>
      <w:r w:rsidR="00AE22B9">
        <w:t xml:space="preserve">  </w:t>
      </w:r>
      <w:r w:rsidR="00CF3EDA">
        <w:t xml:space="preserve"> </w:t>
      </w:r>
      <w:r w:rsidR="00E43C54">
        <w:t xml:space="preserve">          </w:t>
      </w:r>
      <w:r>
        <w:t>UE</w:t>
      </w:r>
      <w:r w:rsidR="00CF3EDA">
        <w:t xml:space="preserve"> o  </w:t>
      </w:r>
      <w:r w:rsidR="00AE22B9">
        <w:t xml:space="preserve">  </w:t>
      </w:r>
      <w:r w:rsidR="00E43C54">
        <w:t xml:space="preserve">        </w:t>
      </w:r>
      <w:r w:rsidR="00CF3EDA">
        <w:t>Finger</w:t>
      </w:r>
      <w:r w:rsidR="00AE22B9">
        <w:t xml:space="preserve">/Hand </w:t>
      </w:r>
      <w:r w:rsidR="00CF3EDA">
        <w:t xml:space="preserve">o  </w:t>
      </w:r>
      <w:r w:rsidR="00AE22B9">
        <w:t xml:space="preserve"> </w:t>
      </w:r>
      <w:r w:rsidR="00E43C54">
        <w:t xml:space="preserve">        </w:t>
      </w:r>
      <w:r w:rsidR="00AE22B9">
        <w:t xml:space="preserve"> </w:t>
      </w:r>
      <w:r>
        <w:t xml:space="preserve">Mund </w:t>
      </w:r>
      <w:r w:rsidR="00CF3EDA">
        <w:t>o</w:t>
      </w:r>
    </w:p>
    <w:p w:rsidR="005831D3" w:rsidRDefault="005831D3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Eigenwahrnehmung: adäquat o       </w:t>
      </w:r>
      <w:r w:rsidR="00365C85">
        <w:t xml:space="preserve"> </w:t>
      </w:r>
      <w:r>
        <w:t xml:space="preserve">reduziert o      </w:t>
      </w:r>
      <w:r w:rsidR="00365C85">
        <w:t xml:space="preserve">    </w:t>
      </w:r>
      <w:r>
        <w:t xml:space="preserve">körperliche Unruhe o </w:t>
      </w:r>
      <w:r w:rsidR="00365C85">
        <w:t xml:space="preserve">    Kontaktvermeiden o</w:t>
      </w:r>
    </w:p>
    <w:p w:rsidR="008F476C" w:rsidRDefault="00BB03F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Visuomotorik: </w:t>
      </w:r>
    </w:p>
    <w:p w:rsidR="00BB03F1" w:rsidRDefault="00AE22B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BB03F1">
        <w:t>Ballfangen</w:t>
      </w:r>
      <w:r w:rsidR="00E83C72">
        <w:t>:</w:t>
      </w:r>
      <w:r w:rsidR="00BB03F1">
        <w:t xml:space="preserve"> immer </w:t>
      </w:r>
      <w:r w:rsidR="00267A51">
        <w:t xml:space="preserve"> möglich</w:t>
      </w:r>
      <w:r w:rsidR="00BB03F1">
        <w:t xml:space="preserve"> o</w:t>
      </w:r>
      <w:r w:rsidR="009835E9">
        <w:t xml:space="preserve">  </w:t>
      </w:r>
      <w:r w:rsidR="00FB5871">
        <w:t xml:space="preserve">  </w:t>
      </w:r>
      <w:r w:rsidR="009835E9">
        <w:t xml:space="preserve"> nur mittig </w:t>
      </w:r>
      <w:r w:rsidR="00BB03F1">
        <w:t xml:space="preserve">o </w:t>
      </w:r>
      <w:r>
        <w:t xml:space="preserve"> </w:t>
      </w:r>
      <w:r w:rsidR="009835E9">
        <w:t xml:space="preserve"> </w:t>
      </w:r>
      <w:r w:rsidR="00BB03F1">
        <w:t xml:space="preserve"> </w:t>
      </w:r>
      <w:r w:rsidR="00FB5871">
        <w:t xml:space="preserve">  </w:t>
      </w:r>
      <w:r w:rsidR="00BB03F1">
        <w:t>körpernah/</w:t>
      </w:r>
      <w:r w:rsidR="009835E9">
        <w:t xml:space="preserve"> in Erwartungshaltung </w:t>
      </w:r>
      <w:r w:rsidR="00BB03F1">
        <w:t xml:space="preserve"> o </w:t>
      </w:r>
    </w:p>
    <w:p w:rsidR="00AE22B9" w:rsidRDefault="00267A5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Augen-Handkontrolle: adäquat</w:t>
      </w:r>
      <w:r w:rsidR="00BB03F1">
        <w:t xml:space="preserve"> o</w:t>
      </w:r>
      <w:r>
        <w:t xml:space="preserve">   </w:t>
      </w:r>
      <w:r w:rsidR="00E83C72">
        <w:t xml:space="preserve">  </w:t>
      </w:r>
      <w:r>
        <w:t xml:space="preserve"> inkonstant</w:t>
      </w:r>
      <w:r w:rsidR="00BB03F1">
        <w:t xml:space="preserve"> o   </w:t>
      </w:r>
      <w:r>
        <w:t xml:space="preserve"> </w:t>
      </w:r>
      <w:r w:rsidR="00E83C72">
        <w:t xml:space="preserve">   </w:t>
      </w:r>
      <w:r w:rsidR="009835E9">
        <w:t xml:space="preserve">häufig inkonstant </w:t>
      </w:r>
      <w:r w:rsidR="00AE22B9">
        <w:t>o</w:t>
      </w:r>
    </w:p>
    <w:p w:rsidR="00AE22B9" w:rsidRDefault="00AE22B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Augen-Fußkontrolle: adäqua</w:t>
      </w:r>
      <w:r w:rsidR="009835E9">
        <w:t>t</w:t>
      </w:r>
      <w:r>
        <w:t xml:space="preserve"> o</w:t>
      </w:r>
      <w:r w:rsidR="009835E9">
        <w:t xml:space="preserve">   </w:t>
      </w:r>
      <w:r w:rsidR="00FB5871">
        <w:t xml:space="preserve"> </w:t>
      </w:r>
      <w:r w:rsidR="00E83C72">
        <w:t xml:space="preserve">   </w:t>
      </w:r>
      <w:r w:rsidR="009835E9">
        <w:t xml:space="preserve"> inkonstant</w:t>
      </w:r>
      <w:r>
        <w:t xml:space="preserve"> o  </w:t>
      </w:r>
      <w:r w:rsidR="009835E9">
        <w:t xml:space="preserve"> </w:t>
      </w:r>
      <w:r w:rsidR="00FB5871">
        <w:t xml:space="preserve"> </w:t>
      </w:r>
      <w:r w:rsidR="00E83C72">
        <w:t xml:space="preserve">   </w:t>
      </w:r>
      <w:r w:rsidR="009835E9">
        <w:t xml:space="preserve"> </w:t>
      </w:r>
      <w:r>
        <w:t>häufig inkonstant o</w:t>
      </w:r>
    </w:p>
    <w:p w:rsidR="00E83C72" w:rsidRDefault="00E43C5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</w:t>
      </w:r>
      <w:r w:rsidR="00E83C72">
        <w:t xml:space="preserve">: </w:t>
      </w:r>
    </w:p>
    <w:p w:rsidR="00267A51" w:rsidRDefault="00267A5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Graphomotorik:</w:t>
      </w:r>
    </w:p>
    <w:p w:rsidR="00267A51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Tripoid o   </w:t>
      </w:r>
      <w:r w:rsidR="00E43C54">
        <w:t xml:space="preserve">  </w:t>
      </w:r>
      <w:r>
        <w:t xml:space="preserve"> 4- Fingergriff o   </w:t>
      </w:r>
      <w:r w:rsidR="00E43C54">
        <w:t xml:space="preserve">  </w:t>
      </w:r>
      <w:r>
        <w:t xml:space="preserve">  Faustgriff</w:t>
      </w:r>
      <w:r w:rsidR="00267A51">
        <w:t xml:space="preserve"> o  </w:t>
      </w:r>
      <w:r>
        <w:t xml:space="preserve"> </w:t>
      </w:r>
      <w:r w:rsidR="00267A51">
        <w:t xml:space="preserve"> </w:t>
      </w:r>
      <w:r w:rsidR="00E43C54">
        <w:t xml:space="preserve">  </w:t>
      </w:r>
      <w:r w:rsidR="00267A51">
        <w:t xml:space="preserve"> Pinselgriff  o   </w:t>
      </w:r>
      <w:r w:rsidR="00E43C54">
        <w:t xml:space="preserve">   </w:t>
      </w:r>
      <w:r w:rsidR="00267A51">
        <w:t xml:space="preserve"> anders  o</w:t>
      </w:r>
    </w:p>
    <w:p w:rsidR="00FB5871" w:rsidRDefault="00FB587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Stifthaltung: adäquat o      </w:t>
      </w:r>
      <w:r w:rsidR="00365C85">
        <w:t xml:space="preserve">     </w:t>
      </w:r>
      <w:r>
        <w:t xml:space="preserve">   hoch o      </w:t>
      </w:r>
      <w:r w:rsidR="00365C85">
        <w:t xml:space="preserve">   </w:t>
      </w:r>
      <w:r>
        <w:t xml:space="preserve">  tief o  </w:t>
      </w:r>
    </w:p>
    <w:p w:rsidR="00267A51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Bewegung aus:  Schulter</w:t>
      </w:r>
      <w:r w:rsidR="00267A51">
        <w:t xml:space="preserve"> o </w:t>
      </w:r>
      <w:r>
        <w:t xml:space="preserve">  </w:t>
      </w:r>
      <w:r w:rsidR="00E43C54">
        <w:t xml:space="preserve">     </w:t>
      </w:r>
      <w:r>
        <w:t xml:space="preserve"> Ellbogen</w:t>
      </w:r>
      <w:r w:rsidR="00267A51">
        <w:t xml:space="preserve"> o </w:t>
      </w:r>
      <w:r>
        <w:t xml:space="preserve">  </w:t>
      </w:r>
      <w:r w:rsidR="00E43C54">
        <w:t xml:space="preserve">      </w:t>
      </w:r>
      <w:r>
        <w:t xml:space="preserve"> Handgelenk</w:t>
      </w:r>
      <w:r w:rsidR="00267A51">
        <w:t xml:space="preserve"> o  </w:t>
      </w:r>
      <w:r>
        <w:t xml:space="preserve">  </w:t>
      </w:r>
      <w:r w:rsidR="00E43C54">
        <w:t xml:space="preserve">   </w:t>
      </w:r>
      <w:r w:rsidR="00267A51">
        <w:t xml:space="preserve"> Finger  o   </w:t>
      </w:r>
    </w:p>
    <w:p w:rsidR="00267A51" w:rsidRDefault="00267A5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Armtrans</w:t>
      </w:r>
      <w:r w:rsidR="00214199">
        <w:t xml:space="preserve">port: flüssig  o    </w:t>
      </w:r>
      <w:r w:rsidR="00E43C54">
        <w:t xml:space="preserve">         </w:t>
      </w:r>
      <w:r w:rsidR="00214199">
        <w:t xml:space="preserve"> ruckartig </w:t>
      </w:r>
      <w:r>
        <w:t xml:space="preserve">o    </w:t>
      </w:r>
      <w:r w:rsidR="009835E9">
        <w:t xml:space="preserve"> </w:t>
      </w:r>
      <w:r w:rsidR="00E43C54">
        <w:t xml:space="preserve">       </w:t>
      </w:r>
      <w:r w:rsidR="009835E9">
        <w:t xml:space="preserve">nicht vorhanden </w:t>
      </w:r>
      <w:r>
        <w:t xml:space="preserve">o </w:t>
      </w:r>
    </w:p>
    <w:p w:rsidR="009835E9" w:rsidRDefault="00267A5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Kraftdosierung: </w:t>
      </w:r>
      <w:r w:rsidR="009835E9">
        <w:t xml:space="preserve">adäquat </w:t>
      </w:r>
      <w:r>
        <w:t>o</w:t>
      </w:r>
      <w:r w:rsidR="009835E9">
        <w:t xml:space="preserve"> </w:t>
      </w:r>
      <w:r>
        <w:t xml:space="preserve"> </w:t>
      </w:r>
      <w:r w:rsidR="00FB5871">
        <w:t xml:space="preserve">  </w:t>
      </w:r>
      <w:r>
        <w:t xml:space="preserve"> </w:t>
      </w:r>
      <w:r w:rsidR="00E43C54">
        <w:t xml:space="preserve">      </w:t>
      </w:r>
      <w:r w:rsidR="009835E9">
        <w:t xml:space="preserve">zu leicht o    </w:t>
      </w:r>
      <w:r w:rsidR="00FB5871">
        <w:t xml:space="preserve"> </w:t>
      </w:r>
      <w:r w:rsidR="00E43C54">
        <w:t xml:space="preserve">      </w:t>
      </w:r>
      <w:r w:rsidR="00FB5871">
        <w:t xml:space="preserve"> </w:t>
      </w:r>
      <w:r w:rsidR="009835E9">
        <w:t xml:space="preserve">zu fest </w:t>
      </w:r>
      <w:r>
        <w:t xml:space="preserve">o </w:t>
      </w:r>
      <w:r w:rsidR="009835E9">
        <w:t xml:space="preserve">  </w:t>
      </w:r>
      <w:r w:rsidR="00FB5871">
        <w:t xml:space="preserve">  </w:t>
      </w:r>
      <w:r w:rsidR="00E43C54">
        <w:t xml:space="preserve">      </w:t>
      </w:r>
      <w:r w:rsidR="009835E9">
        <w:t xml:space="preserve"> wechselnd </w:t>
      </w:r>
      <w:r>
        <w:t>o</w:t>
      </w:r>
    </w:p>
    <w:p w:rsidR="00214199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Schreibduck: normal o   </w:t>
      </w:r>
      <w:r w:rsidR="00E43C54">
        <w:t xml:space="preserve">      </w:t>
      </w:r>
      <w:r>
        <w:t xml:space="preserve">hoch o   </w:t>
      </w:r>
      <w:r w:rsidR="00E43C54">
        <w:t xml:space="preserve">         </w:t>
      </w:r>
      <w:r>
        <w:t xml:space="preserve">niedrig o  </w:t>
      </w:r>
      <w:r w:rsidR="00E43C54">
        <w:t xml:space="preserve">             </w:t>
      </w:r>
      <w:r>
        <w:t xml:space="preserve">wechselnd o  </w:t>
      </w:r>
    </w:p>
    <w:p w:rsidR="00214199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Orale Mitbewegungen:  ja o      </w:t>
      </w:r>
      <w:r w:rsidR="00E43C54">
        <w:t xml:space="preserve">        </w:t>
      </w:r>
      <w:r>
        <w:t xml:space="preserve">nein o     </w:t>
      </w:r>
      <w:r w:rsidR="00E43C54">
        <w:t xml:space="preserve">     </w:t>
      </w:r>
      <w:r>
        <w:t xml:space="preserve"> Speichelfluss o</w:t>
      </w:r>
    </w:p>
    <w:p w:rsidR="00214199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Haltehandeinsatz: angepasst o    </w:t>
      </w:r>
      <w:r w:rsidR="00E43C54">
        <w:t xml:space="preserve">  </w:t>
      </w:r>
      <w:r>
        <w:t xml:space="preserve"> verzögert o    </w:t>
      </w:r>
      <w:r w:rsidR="00E43C54">
        <w:t xml:space="preserve">   </w:t>
      </w:r>
      <w:r>
        <w:t xml:space="preserve">selten o     </w:t>
      </w:r>
      <w:r w:rsidR="00E43C54">
        <w:t xml:space="preserve">    </w:t>
      </w:r>
      <w:r w:rsidR="00FB5871">
        <w:t xml:space="preserve"> </w:t>
      </w:r>
      <w:r>
        <w:t xml:space="preserve">nie o      </w:t>
      </w:r>
    </w:p>
    <w:p w:rsidR="00A35317" w:rsidRDefault="00FB5871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Werkzeuggebrauch (Schere, Spitzer….): adäquat o     </w:t>
      </w:r>
      <w:r w:rsidR="00E43C54">
        <w:t xml:space="preserve">   </w:t>
      </w:r>
      <w:r>
        <w:t xml:space="preserve">ungelenk/ungeschickt o    </w:t>
      </w:r>
      <w:r w:rsidR="00E43C54">
        <w:t xml:space="preserve">     </w:t>
      </w:r>
      <w:r>
        <w:t xml:space="preserve"> zu fester Griff o          zu   leicht o     </w:t>
      </w:r>
      <w:r w:rsidR="00E43C54">
        <w:t xml:space="preserve">       </w:t>
      </w:r>
      <w:r>
        <w:t xml:space="preserve"> Missgeschicke o</w:t>
      </w:r>
    </w:p>
    <w:p w:rsidR="00A35317" w:rsidRDefault="00A35317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</w:p>
    <w:p w:rsidR="00FB5871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Eupraxie: </w:t>
      </w:r>
    </w:p>
    <w:p w:rsidR="00365C85" w:rsidRDefault="0021419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adäquat o   </w:t>
      </w:r>
      <w:r w:rsidR="00FB5871">
        <w:t xml:space="preserve"> </w:t>
      </w:r>
      <w:r w:rsidR="00E43C54">
        <w:t xml:space="preserve">           </w:t>
      </w:r>
      <w:r w:rsidR="00FB5871">
        <w:t xml:space="preserve"> </w:t>
      </w:r>
      <w:r>
        <w:t xml:space="preserve">zu fest o   </w:t>
      </w:r>
      <w:r w:rsidR="00FB5871">
        <w:t xml:space="preserve"> </w:t>
      </w:r>
      <w:r w:rsidR="00E43C54">
        <w:t xml:space="preserve">    </w:t>
      </w:r>
      <w:r>
        <w:t xml:space="preserve"> zu leicht o  </w:t>
      </w:r>
      <w:r w:rsidR="00FB5871">
        <w:t xml:space="preserve">  </w:t>
      </w:r>
      <w:r>
        <w:t xml:space="preserve"> </w:t>
      </w:r>
      <w:r w:rsidR="00E43C54">
        <w:t xml:space="preserve">                     </w:t>
      </w:r>
      <w:r>
        <w:t xml:space="preserve">ungezielt  o     </w:t>
      </w:r>
      <w:r w:rsidR="00E43C54">
        <w:t xml:space="preserve">        </w:t>
      </w:r>
      <w:r>
        <w:t xml:space="preserve">unkoordiniert o   </w:t>
      </w:r>
      <w:r w:rsidR="00E43C54">
        <w:t xml:space="preserve">                        </w:t>
      </w:r>
      <w:r>
        <w:t xml:space="preserve"> Sequenzierung o    </w:t>
      </w:r>
      <w:r w:rsidR="00E43C54">
        <w:t xml:space="preserve">     </w:t>
      </w:r>
      <w:r>
        <w:t xml:space="preserve"> beidhändig möglich o         </w:t>
      </w:r>
      <w:r w:rsidR="00E43C54">
        <w:t xml:space="preserve">     </w:t>
      </w:r>
      <w:r w:rsidR="00FB5871">
        <w:t xml:space="preserve">nur einhändig möglich o      </w:t>
      </w:r>
      <w:r w:rsidR="00E43C54">
        <w:t xml:space="preserve">          </w:t>
      </w:r>
      <w:r>
        <w:t xml:space="preserve"> optische </w:t>
      </w:r>
      <w:r w:rsidR="00FB5871">
        <w:t>K</w:t>
      </w:r>
      <w:r>
        <w:t>ontrolle nötig o</w:t>
      </w:r>
      <w:r w:rsidR="00E43C54">
        <w:t xml:space="preserve">   </w:t>
      </w:r>
    </w:p>
    <w:p w:rsidR="00214199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  <w:r w:rsidR="00214199">
        <w:t xml:space="preserve">  </w:t>
      </w:r>
    </w:p>
    <w:p w:rsidR="00AE22B9" w:rsidRDefault="00AE22B9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Taktile Wahrnehmung:</w:t>
      </w:r>
    </w:p>
    <w:p w:rsidR="00AE22B9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adäquat</w:t>
      </w:r>
      <w:r w:rsidR="00AE22B9">
        <w:t xml:space="preserve"> o    </w:t>
      </w:r>
      <w:r>
        <w:t xml:space="preserve">  </w:t>
      </w:r>
      <w:r w:rsidR="00AE22B9">
        <w:t xml:space="preserve">unzureichende Lokalisation  o   </w:t>
      </w:r>
      <w:r>
        <w:t xml:space="preserve">    </w:t>
      </w:r>
      <w:r w:rsidR="00AE22B9">
        <w:t xml:space="preserve">Reizsuche  o   </w:t>
      </w:r>
      <w:r>
        <w:t xml:space="preserve">   </w:t>
      </w:r>
      <w:r w:rsidR="00AE22B9">
        <w:t xml:space="preserve"> taktile Defense/Hypersensibilität  o</w:t>
      </w:r>
    </w:p>
    <w:p w:rsidR="00FB5871" w:rsidRDefault="00A35317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</w:t>
      </w:r>
      <w:r w:rsidR="00AE22B9">
        <w:t>:</w:t>
      </w:r>
      <w:r w:rsidR="00FB5871">
        <w:t xml:space="preserve"> </w:t>
      </w:r>
    </w:p>
    <w:p w:rsidR="00FB5871" w:rsidRDefault="005831D3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Praxie:</w:t>
      </w:r>
    </w:p>
    <w:p w:rsidR="005831D3" w:rsidRDefault="005831D3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D76B6A">
        <w:t>omato</w:t>
      </w:r>
      <w:r>
        <w:t xml:space="preserve">praxie. </w:t>
      </w:r>
      <w:r w:rsidR="00D76B6A">
        <w:t xml:space="preserve">  </w:t>
      </w:r>
      <w:r w:rsidR="00E83C72">
        <w:t>s</w:t>
      </w:r>
      <w:r w:rsidR="00D76B6A">
        <w:t xml:space="preserve">elbstständig </w:t>
      </w:r>
      <w:r>
        <w:t>o</w:t>
      </w:r>
      <w:r w:rsidR="00D76B6A">
        <w:t xml:space="preserve">        mit verbaler Hilfe o       vorzeigen o        nicht möglich o</w:t>
      </w:r>
    </w:p>
    <w:p w:rsidR="00E83C72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Praxie auf verbale Anweisung: möglich </w:t>
      </w:r>
      <w:r w:rsidR="005831D3">
        <w:t>o</w:t>
      </w:r>
      <w:r>
        <w:t xml:space="preserve">          </w:t>
      </w:r>
      <w:r w:rsidR="00E83C72">
        <w:t>mit nochmaliger Erklärung o          vorzeigen nötig o</w:t>
      </w:r>
    </w:p>
    <w:p w:rsidR="005831D3" w:rsidRDefault="00E83C72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Missverständnis o             gar nicht möglich o           </w:t>
      </w:r>
      <w:r w:rsidR="00D76B6A">
        <w:t xml:space="preserve"> </w:t>
      </w:r>
    </w:p>
    <w:p w:rsidR="005831D3" w:rsidRDefault="00E83C72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Entwicklungspraxie: altersadäquate Handlungserfahrung o             unzureichend o              gar nicht o</w:t>
      </w:r>
    </w:p>
    <w:p w:rsidR="00D76B6A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</w:p>
    <w:p w:rsidR="00D76B6A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Räumliche Orientierung: </w:t>
      </w:r>
      <w:r w:rsidR="00556F9C">
        <w:t xml:space="preserve"> unauffällig o        auffällig o             Schwierigkeiten rechts/links o </w:t>
      </w:r>
    </w:p>
    <w:p w:rsidR="00556F9C" w:rsidRDefault="00556F9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Visuelle Wahrnehmung. unauffällig o          auffällig o              </w:t>
      </w:r>
    </w:p>
    <w:p w:rsidR="00365C85" w:rsidRDefault="00556F9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Akustische Wahrnehmung: unauffällig o           auffällig o     </w:t>
      </w:r>
    </w:p>
    <w:p w:rsidR="00556F9C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Merkfähigkeit:  unauffällig o                reduziert o               vergeßlich o</w:t>
      </w:r>
      <w:r w:rsidR="00556F9C">
        <w:t xml:space="preserve">         </w:t>
      </w:r>
    </w:p>
    <w:p w:rsidR="005831D3" w:rsidRDefault="005831D3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Konzentration: gut o       gering o      wechselnd o        leicht abgelenkt o     stark interessensabhängig o</w:t>
      </w:r>
    </w:p>
    <w:p w:rsidR="00D76B6A" w:rsidRDefault="005831D3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Ausdauer: gut o        gering o       </w:t>
      </w:r>
      <w:r w:rsidR="00D76B6A">
        <w:t xml:space="preserve">   </w:t>
      </w:r>
      <w:r>
        <w:t>schwankend/situationsabhängig o</w:t>
      </w:r>
      <w:r w:rsidR="00D76B6A">
        <w:t xml:space="preserve">          </w:t>
      </w:r>
    </w:p>
    <w:p w:rsidR="00D76B6A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Arbeitstempo: adäquat o        zu schnell/hektisch o    </w:t>
      </w:r>
      <w:r w:rsidR="00904BC4">
        <w:t xml:space="preserve">  </w:t>
      </w:r>
      <w:r>
        <w:t xml:space="preserve"> langsam o      wechselnd o</w:t>
      </w:r>
    </w:p>
    <w:p w:rsidR="00556F9C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Arbeitshaltung: adäquat o         impulsiv o        </w:t>
      </w:r>
      <w:r w:rsidR="00904BC4">
        <w:t xml:space="preserve"> </w:t>
      </w:r>
      <w:r>
        <w:t xml:space="preserve"> unstrukturiert o          verzögert o</w:t>
      </w:r>
    </w:p>
    <w:p w:rsidR="00556F9C" w:rsidRDefault="00556F9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Selbständigkeit:  altersadäquat o            </w:t>
      </w:r>
      <w:r w:rsidR="00904BC4">
        <w:t xml:space="preserve"> </w:t>
      </w:r>
      <w:r>
        <w:t xml:space="preserve"> Hilfe nötig o           situationsabhängig o</w:t>
      </w:r>
    </w:p>
    <w:p w:rsidR="00904BC4" w:rsidRDefault="00556F9C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Volition :</w:t>
      </w:r>
      <w:proofErr w:type="gramEnd"/>
      <w:r>
        <w:t xml:space="preserve"> entsprechend o       Zuspruch  nötig o    </w:t>
      </w:r>
      <w:r w:rsidR="00904BC4">
        <w:t xml:space="preserve">   </w:t>
      </w:r>
      <w:r>
        <w:t xml:space="preserve"> eingeschränkt o          opponierend o</w:t>
      </w:r>
    </w:p>
    <w:p w:rsidR="00904BC4" w:rsidRDefault="00904BC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Soziale Kontakte: entsprechend o          eingeschränkt o            wenig o      nicht vorhanden o</w:t>
      </w:r>
    </w:p>
    <w:p w:rsidR="00904BC4" w:rsidRDefault="00904BC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Regelbewusstsein: vorhanden/akzeptierend o        eingeschränkt vorhanden o       nicht vorhanden o</w:t>
      </w:r>
    </w:p>
    <w:p w:rsidR="00B22FC8" w:rsidRDefault="00B22FC8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Soziale A</w:t>
      </w:r>
      <w:r w:rsidR="00904BC4">
        <w:t xml:space="preserve">uffälligkeiten: Aggression o       Ängste o </w:t>
      </w:r>
      <w:r>
        <w:t xml:space="preserve">       sozialer Rückzug o       fehlender Blickkontakt o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Kasperlverhalten o        Aufmerksamkeitsforderndes Verhalten o      Provozierendes/Opponierendes 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Verhalten  o</w:t>
      </w:r>
    </w:p>
    <w:p w:rsidR="00A35317" w:rsidRDefault="00A35317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Anmerkung: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Selbstständigkeit im Alltag/Schule/Kindergarten:  unauffällig o      unselbstständig o    Hilfe fordernd o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unstrukturiert/chaotisch o</w:t>
      </w:r>
    </w:p>
    <w:p w:rsidR="00B22FC8" w:rsidRDefault="00B22FC8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Tics o   welche?</w:t>
      </w:r>
    </w:p>
    <w:p w:rsidR="00B22FC8" w:rsidRDefault="00B22FC8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Stereotypien o   welche?</w:t>
      </w:r>
    </w:p>
    <w:p w:rsidR="00E43C54" w:rsidRDefault="00E43C5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Asymmetrie</w:t>
      </w:r>
      <w:r w:rsidR="00482A01">
        <w:t xml:space="preserve"> </w:t>
      </w:r>
      <w:r>
        <w:t>:</w:t>
      </w:r>
      <w:r w:rsidR="00482A01">
        <w:t>ja</w:t>
      </w:r>
      <w:r>
        <w:t xml:space="preserve"> o          rechtsbetont o             linksbetont o</w:t>
      </w:r>
    </w:p>
    <w:p w:rsidR="00B22FC8" w:rsidRDefault="00B22FC8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Sprache:  altersadäquat o        auffällig o          Logopädin </w:t>
      </w:r>
      <w:r w:rsidR="00365C85">
        <w:t xml:space="preserve">nötig </w:t>
      </w:r>
      <w:r>
        <w:t>o</w:t>
      </w:r>
    </w:p>
    <w:p w:rsidR="00B22FC8" w:rsidRDefault="00BD24BD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Ergotherapie notwendig</w:t>
      </w:r>
      <w:r w:rsidR="00B22FC8">
        <w:t>:</w:t>
      </w:r>
    </w:p>
    <w:p w:rsidR="00BD24BD" w:rsidRDefault="00B22FC8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ja o        nein o         zu einem späteren Zeitpunkt o      Kontrolle in ___ Monaten</w:t>
      </w:r>
      <w:r w:rsidR="00BD24BD">
        <w:t>/Jahre</w:t>
      </w:r>
      <w:r>
        <w:t xml:space="preserve"> o     ergotherapeutische Beratung  o</w:t>
      </w:r>
      <w:r w:rsidR="00BD24BD">
        <w:t xml:space="preserve">                Umfeldberatung (Schule, Kindergarten) o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Therapiesetting: Einzel o              2-er Gruppe o         Gruppe (bis 6 Kinder) o</w:t>
      </w:r>
    </w:p>
    <w:p w:rsidR="00482A01" w:rsidRDefault="008A1962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Ergotherapeutische Z</w:t>
      </w:r>
      <w:r w:rsidR="00482A01">
        <w:t>iele:</w:t>
      </w:r>
    </w:p>
    <w:p w:rsidR="00904BC4" w:rsidRDefault="00904BC4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Anmerkungen:</w:t>
      </w:r>
      <w:r w:rsidR="00556F9C">
        <w:t xml:space="preserve">    </w:t>
      </w:r>
      <w:r w:rsidR="00D76B6A">
        <w:t xml:space="preserve">       </w:t>
      </w: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C85" w:rsidRDefault="00365C85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5C85" w:rsidRDefault="00D76B6A" w:rsidP="0090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831D3">
        <w:t xml:space="preserve">        </w:t>
      </w:r>
      <w:r w:rsidR="008F476C">
        <w:t xml:space="preserve">  </w:t>
      </w:r>
      <w:r w:rsidR="00B820CF">
        <w:t xml:space="preserve">                     </w:t>
      </w:r>
    </w:p>
    <w:sectPr w:rsidR="00365C85" w:rsidSect="00EB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12D"/>
    <w:rsid w:val="000A18D0"/>
    <w:rsid w:val="000A60E1"/>
    <w:rsid w:val="000B6821"/>
    <w:rsid w:val="00214199"/>
    <w:rsid w:val="00267A51"/>
    <w:rsid w:val="00365C85"/>
    <w:rsid w:val="004221D6"/>
    <w:rsid w:val="00482A01"/>
    <w:rsid w:val="00556F9C"/>
    <w:rsid w:val="005831D3"/>
    <w:rsid w:val="008624D6"/>
    <w:rsid w:val="008A1962"/>
    <w:rsid w:val="008F476C"/>
    <w:rsid w:val="0090312D"/>
    <w:rsid w:val="00904BC4"/>
    <w:rsid w:val="009835E9"/>
    <w:rsid w:val="00A35317"/>
    <w:rsid w:val="00A3625D"/>
    <w:rsid w:val="00AE22B9"/>
    <w:rsid w:val="00B22FC8"/>
    <w:rsid w:val="00B820CF"/>
    <w:rsid w:val="00B93AC2"/>
    <w:rsid w:val="00BB03F1"/>
    <w:rsid w:val="00BD24BD"/>
    <w:rsid w:val="00CF3EDA"/>
    <w:rsid w:val="00D76B6A"/>
    <w:rsid w:val="00DD384F"/>
    <w:rsid w:val="00E43C54"/>
    <w:rsid w:val="00E83C72"/>
    <w:rsid w:val="00EB4A7F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FA9865E2.dotm</Template>
  <TotalTime>0</TotalTime>
  <Pages>1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befundbericht</vt:lpstr>
    </vt:vector>
  </TitlesOfParts>
  <Company>OOEGKK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befundbericht</dc:title>
  <dc:creator>Christiana Wolfram</dc:creator>
  <cp:lastModifiedBy>Ingrid Fassmann</cp:lastModifiedBy>
  <cp:revision>2</cp:revision>
  <dcterms:created xsi:type="dcterms:W3CDTF">2014-06-23T04:54:00Z</dcterms:created>
  <dcterms:modified xsi:type="dcterms:W3CDTF">2014-06-23T04:54:00Z</dcterms:modified>
</cp:coreProperties>
</file>