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74"/>
      </w:tblGrid>
      <w:tr w:rsidR="00B63260" w14:paraId="412223DF" w14:textId="77777777" w:rsidTr="008A30DB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14:paraId="3FA2287F" w14:textId="77777777" w:rsidR="00B63260" w:rsidRDefault="00B63260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174" w:type="dxa"/>
          </w:tcPr>
          <w:p w14:paraId="4AF8633B" w14:textId="77777777" w:rsidR="0076206D" w:rsidRPr="008A30DB" w:rsidRDefault="0076206D" w:rsidP="0076206D">
            <w:pPr>
              <w:jc w:val="center"/>
              <w:rPr>
                <w:rFonts w:ascii="Arial" w:hAnsi="Arial"/>
                <w:b/>
                <w:sz w:val="22"/>
                <w:lang w:eastAsia="de-AT"/>
              </w:rPr>
            </w:pPr>
            <w:r w:rsidRPr="008A30DB">
              <w:rPr>
                <w:rFonts w:ascii="Arial" w:hAnsi="Arial"/>
                <w:b/>
                <w:sz w:val="22"/>
              </w:rPr>
              <w:t>Neurologie</w:t>
            </w:r>
          </w:p>
          <w:p w14:paraId="3603B922" w14:textId="77777777" w:rsidR="0076206D" w:rsidRPr="008A30DB" w:rsidRDefault="0076206D" w:rsidP="0076206D">
            <w:pPr>
              <w:jc w:val="center"/>
              <w:rPr>
                <w:rFonts w:ascii="Arial" w:hAnsi="Arial"/>
                <w:b/>
                <w:sz w:val="22"/>
              </w:rPr>
            </w:pPr>
            <w:r w:rsidRPr="008A30DB">
              <w:rPr>
                <w:rFonts w:ascii="Arial" w:hAnsi="Arial"/>
                <w:b/>
                <w:sz w:val="22"/>
              </w:rPr>
              <w:t>Neurologie und Psychiatrie</w:t>
            </w:r>
          </w:p>
          <w:p w14:paraId="47E21A01" w14:textId="77777777" w:rsidR="0076206D" w:rsidRPr="008A30DB" w:rsidRDefault="0076206D" w:rsidP="0076206D">
            <w:pPr>
              <w:jc w:val="center"/>
              <w:rPr>
                <w:rFonts w:ascii="Arial" w:hAnsi="Arial"/>
                <w:b/>
                <w:sz w:val="22"/>
              </w:rPr>
            </w:pPr>
            <w:r w:rsidRPr="008A30DB">
              <w:rPr>
                <w:rFonts w:ascii="Arial" w:hAnsi="Arial"/>
                <w:b/>
                <w:sz w:val="22"/>
              </w:rPr>
              <w:t>Psychiatrie und Neurologie</w:t>
            </w:r>
          </w:p>
          <w:p w14:paraId="480C6B3C" w14:textId="77777777" w:rsidR="0076206D" w:rsidRPr="008A30DB" w:rsidRDefault="0076206D" w:rsidP="0076206D">
            <w:pPr>
              <w:jc w:val="center"/>
              <w:rPr>
                <w:rFonts w:ascii="Arial" w:hAnsi="Arial"/>
                <w:b/>
                <w:sz w:val="22"/>
              </w:rPr>
            </w:pPr>
            <w:r w:rsidRPr="008A30DB">
              <w:rPr>
                <w:rFonts w:ascii="Arial" w:hAnsi="Arial"/>
                <w:b/>
                <w:sz w:val="22"/>
              </w:rPr>
              <w:t>Psychiatrie</w:t>
            </w:r>
          </w:p>
          <w:p w14:paraId="1F7AB298" w14:textId="77777777" w:rsidR="00B63260" w:rsidRDefault="0076206D" w:rsidP="0076206D">
            <w:pPr>
              <w:jc w:val="center"/>
              <w:rPr>
                <w:rFonts w:ascii="Arial" w:hAnsi="Arial"/>
                <w:b/>
              </w:rPr>
            </w:pPr>
            <w:r w:rsidRPr="008A30DB">
              <w:rPr>
                <w:rFonts w:ascii="Arial" w:hAnsi="Arial"/>
                <w:b/>
                <w:sz w:val="22"/>
              </w:rPr>
              <w:t>Psychiatrie und psychotherapeutische Medizin</w:t>
            </w:r>
          </w:p>
        </w:tc>
      </w:tr>
    </w:tbl>
    <w:p w14:paraId="55C6F3C2" w14:textId="77777777" w:rsidR="00B63260" w:rsidRDefault="00B63260">
      <w:pPr>
        <w:rPr>
          <w:rFonts w:ascii="Arial" w:hAnsi="Arial"/>
        </w:rPr>
      </w:pPr>
    </w:p>
    <w:p w14:paraId="4C8239D5" w14:textId="77777777" w:rsidR="008A30DB" w:rsidRDefault="008A30DB">
      <w:pPr>
        <w:rPr>
          <w:rFonts w:ascii="Arial" w:hAnsi="Arial"/>
        </w:rPr>
      </w:pPr>
    </w:p>
    <w:p w14:paraId="3AF190D9" w14:textId="77777777" w:rsidR="00B63260" w:rsidRPr="00B63260" w:rsidRDefault="00B63260" w:rsidP="00114A21">
      <w:pPr>
        <w:pStyle w:val="berschrift1"/>
        <w:rPr>
          <w:rFonts w:ascii="Arial" w:hAnsi="Arial"/>
          <w:szCs w:val="28"/>
        </w:rPr>
      </w:pPr>
      <w:r w:rsidRPr="00B63260">
        <w:rPr>
          <w:rFonts w:ascii="Arial" w:hAnsi="Arial"/>
          <w:szCs w:val="28"/>
        </w:rPr>
        <w:t>Voraussetzungen für die Berechtigung zur Verrechnung</w:t>
      </w:r>
      <w:r>
        <w:rPr>
          <w:rFonts w:ascii="Arial" w:hAnsi="Arial"/>
          <w:szCs w:val="28"/>
        </w:rPr>
        <w:br/>
      </w:r>
      <w:r w:rsidRPr="00B63260">
        <w:rPr>
          <w:rFonts w:ascii="Arial" w:hAnsi="Arial"/>
          <w:szCs w:val="28"/>
        </w:rPr>
        <w:t>der</w:t>
      </w:r>
    </w:p>
    <w:p w14:paraId="604EA0F5" w14:textId="77777777" w:rsidR="00B63260" w:rsidRDefault="00B63260">
      <w:pPr>
        <w:rPr>
          <w:rFonts w:ascii="Arial" w:hAnsi="Arial"/>
        </w:rPr>
      </w:pPr>
    </w:p>
    <w:p w14:paraId="4381C5D3" w14:textId="77777777" w:rsidR="00CC32AB" w:rsidRPr="008A30DB" w:rsidRDefault="00B63260" w:rsidP="00CC32AB">
      <w:pPr>
        <w:jc w:val="center"/>
        <w:rPr>
          <w:rFonts w:ascii="Arial" w:hAnsi="Arial" w:cs="Arial"/>
          <w:b/>
          <w:sz w:val="22"/>
        </w:rPr>
      </w:pPr>
      <w:r w:rsidRPr="008A30DB">
        <w:rPr>
          <w:rFonts w:ascii="Arial" w:hAnsi="Arial" w:cs="Arial"/>
          <w:b/>
          <w:sz w:val="22"/>
        </w:rPr>
        <w:t xml:space="preserve">Pos.Nr. </w:t>
      </w:r>
      <w:r w:rsidR="00114A21" w:rsidRPr="008A30DB">
        <w:rPr>
          <w:rFonts w:ascii="Arial" w:hAnsi="Arial" w:cs="Arial"/>
          <w:b/>
          <w:sz w:val="22"/>
        </w:rPr>
        <w:t>10de</w:t>
      </w:r>
      <w:r w:rsidRPr="008A30DB">
        <w:rPr>
          <w:rFonts w:ascii="Arial" w:hAnsi="Arial" w:cs="Arial"/>
          <w:b/>
          <w:sz w:val="22"/>
        </w:rPr>
        <w:tab/>
      </w:r>
    </w:p>
    <w:p w14:paraId="648EFBED" w14:textId="77777777" w:rsidR="00114A21" w:rsidRPr="008A30DB" w:rsidRDefault="00114A21" w:rsidP="00CC32AB">
      <w:pPr>
        <w:jc w:val="center"/>
        <w:rPr>
          <w:rFonts w:ascii="Arial" w:hAnsi="Arial" w:cs="Arial"/>
          <w:b/>
          <w:sz w:val="22"/>
        </w:rPr>
      </w:pPr>
      <w:r w:rsidRPr="008A30DB">
        <w:rPr>
          <w:rFonts w:ascii="Arial" w:hAnsi="Arial" w:cs="Arial"/>
          <w:b/>
          <w:sz w:val="22"/>
        </w:rPr>
        <w:t>Erst- bzw. Wiedereinstellung eines Drogenkranken im Rahmen der Substitutionsbehandlung</w:t>
      </w:r>
    </w:p>
    <w:p w14:paraId="5C63AFDA" w14:textId="77777777" w:rsidR="00114A21" w:rsidRPr="008A30DB" w:rsidRDefault="00114A21" w:rsidP="00CC32AB">
      <w:pPr>
        <w:jc w:val="center"/>
        <w:rPr>
          <w:rFonts w:ascii="Arial" w:hAnsi="Arial" w:cs="Arial"/>
          <w:b/>
        </w:rPr>
      </w:pPr>
    </w:p>
    <w:p w14:paraId="775E2897" w14:textId="77777777" w:rsidR="00CC32AB" w:rsidRPr="008A30DB" w:rsidRDefault="00114A21" w:rsidP="00CC32AB">
      <w:pPr>
        <w:jc w:val="center"/>
        <w:rPr>
          <w:rFonts w:ascii="Arial" w:hAnsi="Arial" w:cs="Arial"/>
          <w:b/>
          <w:sz w:val="22"/>
        </w:rPr>
      </w:pPr>
      <w:r w:rsidRPr="008A30DB">
        <w:rPr>
          <w:rFonts w:ascii="Arial" w:hAnsi="Arial" w:cs="Arial"/>
          <w:b/>
          <w:sz w:val="22"/>
        </w:rPr>
        <w:t>Pos.Nr. 10dw</w:t>
      </w:r>
      <w:r w:rsidRPr="008A30DB">
        <w:rPr>
          <w:rFonts w:ascii="Arial" w:hAnsi="Arial" w:cs="Arial"/>
          <w:b/>
          <w:sz w:val="22"/>
        </w:rPr>
        <w:tab/>
      </w:r>
    </w:p>
    <w:p w14:paraId="7248265C" w14:textId="77777777" w:rsidR="0023483C" w:rsidRPr="008A30DB" w:rsidRDefault="00114A21" w:rsidP="00CC32AB">
      <w:pPr>
        <w:jc w:val="center"/>
        <w:rPr>
          <w:rFonts w:ascii="Arial" w:hAnsi="Arial" w:cs="Arial"/>
          <w:b/>
          <w:sz w:val="22"/>
        </w:rPr>
      </w:pPr>
      <w:r w:rsidRPr="008A30DB">
        <w:rPr>
          <w:rFonts w:ascii="Arial" w:hAnsi="Arial" w:cs="Arial"/>
          <w:b/>
          <w:sz w:val="22"/>
        </w:rPr>
        <w:t>Weiterbehandlung von Drogenkranken im Rahmen einer Substitutionsbehandlun</w:t>
      </w:r>
      <w:r w:rsidR="0023483C" w:rsidRPr="008A30DB">
        <w:rPr>
          <w:rFonts w:ascii="Arial" w:hAnsi="Arial" w:cs="Arial"/>
          <w:b/>
          <w:sz w:val="22"/>
        </w:rPr>
        <w:t>g</w:t>
      </w:r>
    </w:p>
    <w:p w14:paraId="54F47ADA" w14:textId="77777777" w:rsidR="0023483C" w:rsidRPr="008A30DB" w:rsidRDefault="0023483C" w:rsidP="00CC32AB">
      <w:pPr>
        <w:jc w:val="center"/>
        <w:rPr>
          <w:rFonts w:ascii="Arial" w:hAnsi="Arial" w:cs="Arial"/>
          <w:b/>
          <w:sz w:val="22"/>
        </w:rPr>
      </w:pPr>
    </w:p>
    <w:p w14:paraId="4219D888" w14:textId="77777777" w:rsidR="00CC32AB" w:rsidRPr="008A30DB" w:rsidRDefault="0023483C" w:rsidP="00CC32AB">
      <w:pPr>
        <w:jc w:val="center"/>
        <w:rPr>
          <w:rFonts w:ascii="Arial" w:hAnsi="Arial" w:cs="Arial"/>
          <w:b/>
          <w:sz w:val="22"/>
        </w:rPr>
      </w:pPr>
      <w:r w:rsidRPr="008A30DB">
        <w:rPr>
          <w:rFonts w:ascii="Arial" w:hAnsi="Arial" w:cs="Arial"/>
          <w:b/>
          <w:sz w:val="22"/>
        </w:rPr>
        <w:t>Pos.Nr. 10dz</w:t>
      </w:r>
      <w:r w:rsidRPr="008A30DB">
        <w:rPr>
          <w:rFonts w:ascii="Arial" w:hAnsi="Arial" w:cs="Arial"/>
          <w:b/>
          <w:sz w:val="22"/>
        </w:rPr>
        <w:tab/>
      </w:r>
    </w:p>
    <w:p w14:paraId="7D300A52" w14:textId="77777777" w:rsidR="001A53AD" w:rsidRDefault="0023483C" w:rsidP="00CC32AB">
      <w:pPr>
        <w:jc w:val="center"/>
        <w:rPr>
          <w:rFonts w:ascii="Arial" w:hAnsi="Arial" w:cs="Arial"/>
          <w:b/>
          <w:sz w:val="22"/>
        </w:rPr>
      </w:pPr>
      <w:r w:rsidRPr="008A30DB">
        <w:rPr>
          <w:rFonts w:ascii="Arial" w:hAnsi="Arial" w:cs="Arial"/>
          <w:b/>
          <w:sz w:val="22"/>
        </w:rPr>
        <w:t>Abgabe einer Zweitmeinung im Rahmen der</w:t>
      </w:r>
      <w:r w:rsidRPr="008A30DB">
        <w:rPr>
          <w:rFonts w:ascii="Arial" w:hAnsi="Arial" w:cs="Arial"/>
          <w:b/>
          <w:sz w:val="22"/>
        </w:rPr>
        <w:br/>
        <w:t>Substitutionsbehandlung</w:t>
      </w:r>
      <w:r w:rsidR="001A53AD">
        <w:rPr>
          <w:rFonts w:ascii="Arial" w:hAnsi="Arial" w:cs="Arial"/>
          <w:b/>
          <w:sz w:val="22"/>
        </w:rPr>
        <w:t xml:space="preserve"> </w:t>
      </w:r>
    </w:p>
    <w:p w14:paraId="7494C35A" w14:textId="7479BC0C" w:rsidR="00B63260" w:rsidRPr="008A30DB" w:rsidRDefault="001A53AD" w:rsidP="00CC32AB">
      <w:pPr>
        <w:jc w:val="center"/>
        <w:rPr>
          <w:rFonts w:ascii="Arial" w:hAnsi="Arial" w:cs="Arial"/>
          <w:b/>
          <w:sz w:val="22"/>
        </w:rPr>
      </w:pPr>
      <w:r w:rsidRPr="001A53AD">
        <w:rPr>
          <w:rFonts w:ascii="Arial" w:hAnsi="Arial" w:cs="Arial"/>
          <w:sz w:val="16"/>
        </w:rPr>
        <w:t>(nicht für FÄ für Neurologie verrechenbar)</w:t>
      </w:r>
      <w:r w:rsidRPr="001A53AD">
        <w:rPr>
          <w:rFonts w:ascii="Arial" w:hAnsi="Arial" w:cs="Arial"/>
          <w:b/>
          <w:sz w:val="16"/>
        </w:rPr>
        <w:t xml:space="preserve"> </w:t>
      </w:r>
    </w:p>
    <w:p w14:paraId="0A174DC2" w14:textId="77777777" w:rsidR="008A30DB" w:rsidRDefault="008A30DB" w:rsidP="0023483C">
      <w:pPr>
        <w:rPr>
          <w:rFonts w:ascii="Arial" w:hAnsi="Arial"/>
          <w:sz w:val="20"/>
        </w:rPr>
      </w:pPr>
    </w:p>
    <w:p w14:paraId="3B0EBAE8" w14:textId="77777777" w:rsidR="00B63260" w:rsidRDefault="00B63260" w:rsidP="002348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14:paraId="3F252F4C" w14:textId="77777777" w:rsidR="00B63260" w:rsidRDefault="00B63260">
      <w:pPr>
        <w:rPr>
          <w:rFonts w:ascii="Arial" w:hAnsi="Arial"/>
        </w:rPr>
      </w:pPr>
    </w:p>
    <w:p w14:paraId="1094485C" w14:textId="77777777" w:rsidR="00B63260" w:rsidRPr="008A30DB" w:rsidRDefault="00CC32AB">
      <w:pPr>
        <w:rPr>
          <w:rFonts w:ascii="Arial" w:hAnsi="Arial"/>
          <w:b/>
          <w:sz w:val="22"/>
          <w:szCs w:val="22"/>
        </w:rPr>
      </w:pPr>
      <w:r w:rsidRPr="008A30DB">
        <w:rPr>
          <w:rFonts w:ascii="Arial" w:hAnsi="Arial"/>
          <w:b/>
          <w:sz w:val="22"/>
          <w:szCs w:val="22"/>
        </w:rPr>
        <w:t>Ausbildung</w:t>
      </w:r>
    </w:p>
    <w:p w14:paraId="23A8AB6B" w14:textId="77777777" w:rsidR="00B63260" w:rsidRPr="008A30DB" w:rsidRDefault="009D69B0" w:rsidP="008A30D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/>
          <w:sz w:val="22"/>
          <w:szCs w:val="22"/>
        </w:rPr>
      </w:pPr>
      <w:r w:rsidRPr="008A30DB">
        <w:rPr>
          <w:rFonts w:ascii="Arial" w:hAnsi="Arial"/>
          <w:sz w:val="22"/>
          <w:szCs w:val="22"/>
        </w:rPr>
        <w:t>Mindestens 24monatige Berufserfahrung in der Substitution: Basismodul mit 18 Einheiten</w:t>
      </w:r>
    </w:p>
    <w:p w14:paraId="18C4F1FA" w14:textId="77777777" w:rsidR="009D69B0" w:rsidRPr="008A30DB" w:rsidRDefault="009D69B0" w:rsidP="008A30D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/>
          <w:sz w:val="22"/>
          <w:szCs w:val="22"/>
        </w:rPr>
      </w:pPr>
      <w:r w:rsidRPr="008A30DB">
        <w:rPr>
          <w:rFonts w:ascii="Arial" w:hAnsi="Arial"/>
          <w:sz w:val="22"/>
          <w:szCs w:val="22"/>
        </w:rPr>
        <w:t>Keine 24monatige Berufserfahrung in der Substitution:</w:t>
      </w:r>
      <w:r w:rsidR="008A30DB" w:rsidRPr="008A30DB">
        <w:rPr>
          <w:rFonts w:ascii="Arial" w:hAnsi="Arial"/>
          <w:sz w:val="22"/>
          <w:szCs w:val="22"/>
        </w:rPr>
        <w:t xml:space="preserve"> </w:t>
      </w:r>
      <w:r w:rsidRPr="008A30DB">
        <w:rPr>
          <w:rFonts w:ascii="Arial" w:hAnsi="Arial"/>
          <w:sz w:val="22"/>
          <w:szCs w:val="22"/>
        </w:rPr>
        <w:t>Basismodul mit 40 Einheiten</w:t>
      </w:r>
    </w:p>
    <w:p w14:paraId="5683CFF2" w14:textId="77777777" w:rsidR="009D69B0" w:rsidRPr="008A30DB" w:rsidRDefault="00EA2F54" w:rsidP="008A30D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/>
          <w:sz w:val="22"/>
          <w:szCs w:val="22"/>
        </w:rPr>
      </w:pPr>
      <w:r w:rsidRPr="008A30DB">
        <w:rPr>
          <w:rFonts w:ascii="Arial" w:hAnsi="Arial"/>
          <w:sz w:val="22"/>
          <w:szCs w:val="22"/>
        </w:rPr>
        <w:t xml:space="preserve">Jährliche </w:t>
      </w:r>
      <w:r w:rsidR="009D69B0" w:rsidRPr="008A30DB">
        <w:rPr>
          <w:rFonts w:ascii="Arial" w:hAnsi="Arial"/>
          <w:sz w:val="22"/>
          <w:szCs w:val="22"/>
        </w:rPr>
        <w:t xml:space="preserve">Weiterbildung im Ausmaß von 6 Einheiten </w:t>
      </w:r>
      <w:r w:rsidRPr="008A30DB">
        <w:rPr>
          <w:rFonts w:ascii="Arial" w:hAnsi="Arial"/>
          <w:sz w:val="22"/>
          <w:szCs w:val="22"/>
        </w:rPr>
        <w:t xml:space="preserve">in einem </w:t>
      </w:r>
      <w:r w:rsidR="008A30DB">
        <w:rPr>
          <w:rFonts w:ascii="Arial" w:hAnsi="Arial"/>
          <w:sz w:val="22"/>
          <w:szCs w:val="22"/>
        </w:rPr>
        <w:t>D</w:t>
      </w:r>
      <w:r w:rsidRPr="008A30DB">
        <w:rPr>
          <w:rFonts w:ascii="Arial" w:hAnsi="Arial"/>
          <w:sz w:val="22"/>
          <w:szCs w:val="22"/>
        </w:rPr>
        <w:t>urchrechnungszeitraum von drei Jahren</w:t>
      </w:r>
    </w:p>
    <w:p w14:paraId="19CD65BC" w14:textId="77777777" w:rsidR="009D69B0" w:rsidRPr="008A30DB" w:rsidRDefault="009D69B0" w:rsidP="009D69B0">
      <w:pPr>
        <w:rPr>
          <w:rFonts w:ascii="Arial" w:hAnsi="Arial"/>
          <w:sz w:val="22"/>
          <w:szCs w:val="22"/>
        </w:rPr>
      </w:pPr>
    </w:p>
    <w:p w14:paraId="77C4A992" w14:textId="77777777" w:rsidR="00F440D6" w:rsidRPr="008A30DB" w:rsidRDefault="009D69B0" w:rsidP="00F440D6">
      <w:pPr>
        <w:rPr>
          <w:rFonts w:ascii="Arial" w:hAnsi="Arial"/>
          <w:sz w:val="22"/>
          <w:szCs w:val="22"/>
        </w:rPr>
      </w:pPr>
      <w:r w:rsidRPr="008A30DB">
        <w:rPr>
          <w:rFonts w:ascii="Arial" w:hAnsi="Arial"/>
          <w:sz w:val="22"/>
          <w:szCs w:val="22"/>
        </w:rPr>
        <w:t>gemäß der Weiterbildungsverordnung für orale Substitution.</w:t>
      </w:r>
      <w:r w:rsidR="00C41E5D" w:rsidRPr="008A30DB">
        <w:rPr>
          <w:rFonts w:ascii="Arial" w:hAnsi="Arial"/>
          <w:sz w:val="22"/>
          <w:szCs w:val="22"/>
        </w:rPr>
        <w:t xml:space="preserve"> </w:t>
      </w:r>
      <w:r w:rsidR="00245E68" w:rsidRPr="008A30DB">
        <w:rPr>
          <w:rFonts w:ascii="Arial" w:hAnsi="Arial"/>
          <w:sz w:val="22"/>
          <w:szCs w:val="22"/>
        </w:rPr>
        <w:t>Weiter</w:t>
      </w:r>
      <w:r w:rsidR="00C41E5D" w:rsidRPr="008A30DB">
        <w:rPr>
          <w:rFonts w:ascii="Arial" w:hAnsi="Arial"/>
          <w:sz w:val="22"/>
          <w:szCs w:val="22"/>
        </w:rPr>
        <w:t xml:space="preserve">bildungsmöglichkeiten siehe unter </w:t>
      </w:r>
      <w:hyperlink r:id="rId5" w:history="1">
        <w:r w:rsidR="00F440D6" w:rsidRPr="008A30DB">
          <w:rPr>
            <w:rStyle w:val="Hyperlink"/>
            <w:rFonts w:ascii="Arial" w:hAnsi="Arial"/>
            <w:sz w:val="22"/>
            <w:szCs w:val="22"/>
          </w:rPr>
          <w:t>www.medak.at</w:t>
        </w:r>
      </w:hyperlink>
      <w:r w:rsidR="00F440D6" w:rsidRPr="008A30DB">
        <w:rPr>
          <w:rFonts w:ascii="Arial" w:hAnsi="Arial"/>
          <w:sz w:val="22"/>
          <w:szCs w:val="22"/>
        </w:rPr>
        <w:t xml:space="preserve">. </w:t>
      </w:r>
    </w:p>
    <w:p w14:paraId="4EAA42CB" w14:textId="77777777" w:rsidR="00F440D6" w:rsidRPr="008A30DB" w:rsidRDefault="00F440D6" w:rsidP="00F440D6">
      <w:pPr>
        <w:rPr>
          <w:rFonts w:ascii="Arial" w:hAnsi="Arial"/>
          <w:sz w:val="22"/>
          <w:szCs w:val="22"/>
        </w:rPr>
      </w:pPr>
    </w:p>
    <w:p w14:paraId="74D15037" w14:textId="77777777" w:rsidR="009D69B0" w:rsidRPr="008A30DB" w:rsidRDefault="00F440D6" w:rsidP="008A30DB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/>
          <w:sz w:val="22"/>
          <w:szCs w:val="22"/>
        </w:rPr>
      </w:pPr>
      <w:r w:rsidRPr="008A30DB">
        <w:rPr>
          <w:rFonts w:ascii="Arial" w:hAnsi="Arial"/>
          <w:b/>
          <w:sz w:val="22"/>
          <w:szCs w:val="22"/>
        </w:rPr>
        <w:t>Vorlage einer Bestätigung über die absolvierte Weiterbildung</w:t>
      </w:r>
    </w:p>
    <w:p w14:paraId="1CFF5275" w14:textId="77777777" w:rsidR="009D69B0" w:rsidRDefault="009D69B0" w:rsidP="009D69B0">
      <w:pPr>
        <w:rPr>
          <w:rFonts w:ascii="Arial" w:hAnsi="Arial"/>
        </w:rPr>
      </w:pPr>
    </w:p>
    <w:p w14:paraId="0A0B0B61" w14:textId="77777777" w:rsidR="00B63260" w:rsidRDefault="00B63260" w:rsidP="00B10ECA">
      <w:pPr>
        <w:rPr>
          <w:rFonts w:ascii="Arial" w:hAnsi="Arial"/>
          <w:sz w:val="22"/>
          <w:szCs w:val="22"/>
        </w:rPr>
      </w:pPr>
    </w:p>
    <w:p w14:paraId="64C0368B" w14:textId="77777777" w:rsidR="00B63260" w:rsidRDefault="00B63260">
      <w:pPr>
        <w:rPr>
          <w:rFonts w:ascii="Arial" w:hAnsi="Arial"/>
        </w:rPr>
      </w:pPr>
    </w:p>
    <w:p w14:paraId="3CF95614" w14:textId="77777777" w:rsidR="00B63260" w:rsidRDefault="00B63260">
      <w:pPr>
        <w:rPr>
          <w:rFonts w:ascii="Arial" w:hAnsi="Arial"/>
        </w:rPr>
      </w:pPr>
    </w:p>
    <w:p w14:paraId="4468001A" w14:textId="77777777" w:rsidR="00B63260" w:rsidRDefault="00B63260">
      <w:pPr>
        <w:rPr>
          <w:rFonts w:ascii="Arial" w:hAnsi="Arial"/>
        </w:rPr>
      </w:pPr>
    </w:p>
    <w:p w14:paraId="64D8C02E" w14:textId="77777777" w:rsidR="00B63260" w:rsidRDefault="00B63260">
      <w:pPr>
        <w:rPr>
          <w:rFonts w:ascii="Arial" w:hAnsi="Arial"/>
        </w:rPr>
      </w:pPr>
    </w:p>
    <w:p w14:paraId="6A51A3A3" w14:textId="77777777" w:rsidR="00B63260" w:rsidRDefault="00B6326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14:paraId="58FF98E1" w14:textId="77777777" w:rsidR="00B63260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14:paraId="6098C275" w14:textId="77777777" w:rsidR="00B63260" w:rsidRPr="0023483C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D3313E">
        <w:rPr>
          <w:rFonts w:ascii="Arial" w:hAnsi="Arial"/>
          <w:b/>
          <w:sz w:val="20"/>
        </w:rPr>
        <w:t>des Vertragsarztes/der Vertragsärztin</w:t>
      </w:r>
    </w:p>
    <w:sectPr w:rsidR="00B63260" w:rsidRPr="0023483C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6A317F"/>
    <w:multiLevelType w:val="hybridMultilevel"/>
    <w:tmpl w:val="225EC1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0328FC"/>
    <w:multiLevelType w:val="hybridMultilevel"/>
    <w:tmpl w:val="002C1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E"/>
    <w:rsid w:val="00114A21"/>
    <w:rsid w:val="001515A9"/>
    <w:rsid w:val="001A53AD"/>
    <w:rsid w:val="0023483C"/>
    <w:rsid w:val="00245E68"/>
    <w:rsid w:val="002F5AC2"/>
    <w:rsid w:val="004817CF"/>
    <w:rsid w:val="0048341B"/>
    <w:rsid w:val="00531C43"/>
    <w:rsid w:val="00605906"/>
    <w:rsid w:val="00686FAE"/>
    <w:rsid w:val="0076206D"/>
    <w:rsid w:val="008405D1"/>
    <w:rsid w:val="008A30DB"/>
    <w:rsid w:val="008D443D"/>
    <w:rsid w:val="009D69B0"/>
    <w:rsid w:val="00A24268"/>
    <w:rsid w:val="00AF61A1"/>
    <w:rsid w:val="00B10ECA"/>
    <w:rsid w:val="00B63260"/>
    <w:rsid w:val="00BA58B2"/>
    <w:rsid w:val="00BC0479"/>
    <w:rsid w:val="00C41E5D"/>
    <w:rsid w:val="00CC32AB"/>
    <w:rsid w:val="00D3313E"/>
    <w:rsid w:val="00EA2F54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A9805"/>
  <w15:docId w15:val="{E1C10A3D-3DF0-4041-B0E8-19D57E1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  <w:style w:type="paragraph" w:styleId="Sprechblasentext">
    <w:name w:val="Balloon Text"/>
    <w:basedOn w:val="Standard"/>
    <w:semiHidden/>
    <w:rsid w:val="00245E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1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1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1A1"/>
    <w:rPr>
      <w:rFonts w:ascii="Optima" w:hAnsi="Optim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1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1A1"/>
    <w:rPr>
      <w:rFonts w:ascii="Optima" w:hAnsi="Optima"/>
      <w:b/>
      <w:bCs/>
      <w:lang w:val="de-DE" w:eastAsia="de-DE"/>
    </w:rPr>
  </w:style>
  <w:style w:type="paragraph" w:customStyle="1" w:styleId="Default">
    <w:name w:val="Default"/>
    <w:rsid w:val="00AF6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ak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3E3F9CD3.dotm</Template>
  <TotalTime>0</TotalTime>
  <Pages>1</Pages>
  <Words>125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Chirurgie</vt:lpstr>
    </vt:vector>
  </TitlesOfParts>
  <Company>OOEGKK Linz</Company>
  <LinksUpToDate>false</LinksUpToDate>
  <CharactersWithSpaces>1270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http://www.medak.at/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Chirurgie</dc:title>
  <dc:creator>EDV-Rz</dc:creator>
  <cp:lastModifiedBy>Gfoellner Gabriele</cp:lastModifiedBy>
  <cp:revision>2</cp:revision>
  <cp:lastPrinted>2007-11-14T11:48:00Z</cp:lastPrinted>
  <dcterms:created xsi:type="dcterms:W3CDTF">2018-07-24T10:42:00Z</dcterms:created>
  <dcterms:modified xsi:type="dcterms:W3CDTF">2018-07-24T10:42:00Z</dcterms:modified>
</cp:coreProperties>
</file>