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74" w:rsidRDefault="006A6C74" w:rsidP="006A6C74">
      <w:pPr>
        <w:pStyle w:val="Default"/>
      </w:pPr>
    </w:p>
    <w:p w:rsidR="006A6C74" w:rsidRDefault="006A6C74" w:rsidP="006A6C74">
      <w:pPr>
        <w:pStyle w:val="Pa0"/>
        <w:rPr>
          <w:rFonts w:cs="Optima LT Std"/>
          <w:b/>
          <w:bCs/>
          <w:color w:val="000000"/>
          <w:sz w:val="36"/>
          <w:szCs w:val="36"/>
        </w:rPr>
      </w:pPr>
    </w:p>
    <w:p w:rsidR="006A6C74" w:rsidRDefault="006A6C74" w:rsidP="006A6C74">
      <w:pPr>
        <w:pStyle w:val="Pa0"/>
        <w:rPr>
          <w:rFonts w:cs="Optima LT Std"/>
          <w:b/>
          <w:bCs/>
          <w:color w:val="000000"/>
          <w:sz w:val="36"/>
          <w:szCs w:val="36"/>
        </w:rPr>
      </w:pPr>
    </w:p>
    <w:p w:rsidR="006A6C74" w:rsidRDefault="006A6C74" w:rsidP="006A6C74">
      <w:pPr>
        <w:pStyle w:val="Pa0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:rsidR="006A6C74" w:rsidRDefault="006A6C74" w:rsidP="006A6C74">
      <w:pPr>
        <w:pStyle w:val="Pa0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:rsidR="006A6C74" w:rsidRPr="006A6C74" w:rsidRDefault="006A6C74" w:rsidP="00673D0C">
      <w:pPr>
        <w:pStyle w:val="Pa0"/>
        <w:rPr>
          <w:rFonts w:asciiTheme="majorHAnsi" w:hAnsiTheme="majorHAnsi" w:cstheme="majorHAnsi"/>
          <w:color w:val="000000"/>
          <w:sz w:val="36"/>
          <w:szCs w:val="36"/>
        </w:rPr>
      </w:pPr>
      <w:r w:rsidRPr="006A6C74">
        <w:rPr>
          <w:rFonts w:asciiTheme="majorHAnsi" w:hAnsiTheme="majorHAnsi" w:cstheme="majorHAnsi"/>
          <w:b/>
          <w:bCs/>
          <w:color w:val="000000"/>
          <w:sz w:val="36"/>
          <w:szCs w:val="36"/>
        </w:rPr>
        <w:t>Einverständniserklärung</w:t>
      </w:r>
      <w:r w:rsidR="00AE1A07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zur Entbindung </w:t>
      </w:r>
      <w:r w:rsidR="00673D0C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von </w:t>
      </w:r>
      <w:r w:rsidR="00AE1A07">
        <w:rPr>
          <w:rFonts w:asciiTheme="majorHAnsi" w:hAnsiTheme="majorHAnsi" w:cstheme="majorHAnsi"/>
          <w:b/>
          <w:bCs/>
          <w:color w:val="000000"/>
          <w:sz w:val="36"/>
          <w:szCs w:val="36"/>
        </w:rPr>
        <w:t>der Versch</w:t>
      </w:r>
      <w:r w:rsidR="00673D0C">
        <w:rPr>
          <w:rFonts w:asciiTheme="majorHAnsi" w:hAnsiTheme="majorHAnsi" w:cstheme="majorHAnsi"/>
          <w:b/>
          <w:bCs/>
          <w:color w:val="000000"/>
          <w:sz w:val="36"/>
          <w:szCs w:val="36"/>
        </w:rPr>
        <w:t>w</w:t>
      </w:r>
      <w:r w:rsidR="00AE1A07">
        <w:rPr>
          <w:rFonts w:asciiTheme="majorHAnsi" w:hAnsiTheme="majorHAnsi" w:cstheme="majorHAnsi"/>
          <w:b/>
          <w:bCs/>
          <w:color w:val="000000"/>
          <w:sz w:val="36"/>
          <w:szCs w:val="36"/>
        </w:rPr>
        <w:t>iegenheitspflicht</w:t>
      </w:r>
    </w:p>
    <w:p w:rsidR="006A6C74" w:rsidRPr="006A6C74" w:rsidRDefault="006A6C74" w:rsidP="006A6C74">
      <w:pPr>
        <w:pStyle w:val="Pa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:rsidR="006A6C74" w:rsidRDefault="006A6C74" w:rsidP="006A6C74">
      <w:pPr>
        <w:pStyle w:val="Pa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:rsidR="006A6C74" w:rsidRDefault="006A6C74" w:rsidP="006A6C74">
      <w:pPr>
        <w:pStyle w:val="Pa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>Name des Patienten: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6A6C74">
        <w:rPr>
          <w:rStyle w:val="A5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>Sozialversicherungsnummer: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6A6C74">
        <w:rPr>
          <w:rStyle w:val="A5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6A6C74" w:rsidRPr="006A6C74" w:rsidRDefault="006A6C74" w:rsidP="006A6C74">
      <w:pPr>
        <w:pStyle w:val="Pa0"/>
        <w:jc w:val="both"/>
        <w:rPr>
          <w:rStyle w:val="A5"/>
          <w:rFonts w:asciiTheme="minorHAnsi" w:hAnsiTheme="minorHAnsi" w:cstheme="minorHAnsi"/>
        </w:rPr>
      </w:pP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>Name der behandelnden Ärztin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/des behandelnden Arztes</w:t>
      </w:r>
      <w:r w:rsidRPr="006A6C74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</w:t>
      </w:r>
    </w:p>
    <w:p w:rsidR="006A6C74" w:rsidRPr="006A6C74" w:rsidRDefault="006A6C74" w:rsidP="006A6C74">
      <w:pPr>
        <w:pStyle w:val="Default"/>
        <w:jc w:val="both"/>
        <w:rPr>
          <w:rFonts w:asciiTheme="minorHAnsi" w:hAnsiTheme="minorHAnsi" w:cstheme="minorHAnsi"/>
        </w:rPr>
      </w:pPr>
    </w:p>
    <w:p w:rsidR="006A6C74" w:rsidRPr="006A6C74" w:rsidRDefault="006A6C74" w:rsidP="006A6C74">
      <w:pPr>
        <w:pStyle w:val="Default"/>
        <w:jc w:val="both"/>
        <w:rPr>
          <w:rFonts w:asciiTheme="minorHAnsi" w:hAnsiTheme="minorHAnsi" w:cstheme="minorHAnsi"/>
        </w:rPr>
      </w:pPr>
    </w:p>
    <w:p w:rsidR="006A6C74" w:rsidRPr="006A6C74" w:rsidRDefault="006A6C74" w:rsidP="006A6C74">
      <w:pPr>
        <w:pStyle w:val="Default"/>
        <w:jc w:val="both"/>
        <w:rPr>
          <w:rFonts w:asciiTheme="minorHAnsi" w:hAnsiTheme="minorHAnsi" w:cstheme="minorHAnsi"/>
        </w:rPr>
      </w:pPr>
      <w:r w:rsidRPr="006A6C74">
        <w:rPr>
          <w:rStyle w:val="A5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</w:t>
      </w:r>
    </w:p>
    <w:p w:rsidR="006A6C74" w:rsidRPr="006A6C74" w:rsidRDefault="006A6C74" w:rsidP="006A6C74">
      <w:pPr>
        <w:pStyle w:val="Pa0"/>
        <w:jc w:val="both"/>
        <w:rPr>
          <w:rStyle w:val="A6"/>
          <w:rFonts w:asciiTheme="minorHAnsi" w:hAnsiTheme="minorHAnsi" w:cstheme="minorHAnsi"/>
        </w:rPr>
      </w:pPr>
    </w:p>
    <w:p w:rsidR="006A6C74" w:rsidRPr="006A6C74" w:rsidRDefault="006A6C74" w:rsidP="006A6C74">
      <w:pPr>
        <w:pStyle w:val="Pa0"/>
        <w:jc w:val="both"/>
        <w:rPr>
          <w:rStyle w:val="A6"/>
          <w:rFonts w:asciiTheme="minorHAnsi" w:hAnsiTheme="minorHAnsi" w:cstheme="minorHAnsi"/>
        </w:rPr>
      </w:pP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6C74">
        <w:rPr>
          <w:rStyle w:val="A6"/>
          <w:rFonts w:asciiTheme="minorHAnsi" w:hAnsiTheme="minorHAnsi" w:cstheme="minorHAnsi"/>
        </w:rPr>
        <w:t>Ich stimme zu, dass mein behandelnder Arzt bis auf Widerruf sämtliche Informationen aus meiner Patien</w:t>
      </w:r>
      <w:r w:rsidRPr="006A6C74">
        <w:rPr>
          <w:rStyle w:val="A6"/>
          <w:rFonts w:asciiTheme="minorHAnsi" w:hAnsiTheme="minorHAnsi" w:cstheme="minorHAnsi"/>
        </w:rPr>
        <w:softHyphen/>
        <w:t>tendokumentation (somit Informationen über meinen Zustand bei Übernahme der Beratung oder Behand</w:t>
      </w:r>
      <w:r w:rsidRPr="006A6C74">
        <w:rPr>
          <w:rStyle w:val="A6"/>
          <w:rFonts w:asciiTheme="minorHAnsi" w:hAnsiTheme="minorHAnsi" w:cstheme="minorHAnsi"/>
        </w:rPr>
        <w:softHyphen/>
        <w:t>lung, die Vorgeschichte einer Erkrankung, die Diagnose, den Krankheitsverlauf sowie über Art und Umfang der beratenden, diagnostischen oder therapeutischen Leistungen einschließlich der Anwendung von Arznei</w:t>
      </w:r>
      <w:r w:rsidRPr="006A6C74">
        <w:rPr>
          <w:rStyle w:val="A6"/>
          <w:rFonts w:asciiTheme="minorHAnsi" w:hAnsiTheme="minorHAnsi" w:cstheme="minorHAnsi"/>
        </w:rPr>
        <w:softHyphen/>
        <w:t xml:space="preserve">spezialitäten) an die </w:t>
      </w:r>
      <w:r w:rsidR="00ED1BBC">
        <w:rPr>
          <w:rStyle w:val="A6"/>
          <w:rFonts w:asciiTheme="minorHAnsi" w:hAnsiTheme="minorHAnsi" w:cstheme="minorHAnsi"/>
        </w:rPr>
        <w:t xml:space="preserve">Österreichische </w:t>
      </w:r>
      <w:proofErr w:type="spellStart"/>
      <w:r w:rsidR="00ED1BBC">
        <w:rPr>
          <w:rStyle w:val="A6"/>
          <w:rFonts w:asciiTheme="minorHAnsi" w:hAnsiTheme="minorHAnsi" w:cstheme="minorHAnsi"/>
        </w:rPr>
        <w:t>Gesundheitskassekasse</w:t>
      </w:r>
      <w:proofErr w:type="spellEnd"/>
      <w:r w:rsidR="00ED1BBC">
        <w:rPr>
          <w:rStyle w:val="A6"/>
          <w:rFonts w:asciiTheme="minorHAnsi" w:hAnsiTheme="minorHAnsi" w:cstheme="minorHAnsi"/>
        </w:rPr>
        <w:t xml:space="preserve"> (ÖGK</w:t>
      </w:r>
      <w:r w:rsidRPr="006A6C74">
        <w:rPr>
          <w:rStyle w:val="A6"/>
          <w:rFonts w:asciiTheme="minorHAnsi" w:hAnsiTheme="minorHAnsi" w:cstheme="minorHAnsi"/>
        </w:rPr>
        <w:t>), Abteilung Behandlungsökonomie, mittels verschlüsseltem Kontakt-Formular senden darf. Zweck dieses Datentransfers und dieser Datenver</w:t>
      </w:r>
      <w:r w:rsidRPr="006A6C74">
        <w:rPr>
          <w:rStyle w:val="A6"/>
          <w:rFonts w:asciiTheme="minorHAnsi" w:hAnsiTheme="minorHAnsi" w:cstheme="minorHAnsi"/>
        </w:rPr>
        <w:softHyphen/>
        <w:t>arbeitung ist ausschließlich eine Beratung durch medizinisches Fachpersonal hinsichtlich klinisch-pharma</w:t>
      </w:r>
      <w:r w:rsidRPr="006A6C74">
        <w:rPr>
          <w:rStyle w:val="A6"/>
          <w:rFonts w:asciiTheme="minorHAnsi" w:hAnsiTheme="minorHAnsi" w:cstheme="minorHAnsi"/>
        </w:rPr>
        <w:softHyphen/>
        <w:t xml:space="preserve">zeutischer Gesichtspunkte für den behandelnden Arzt. 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6C74">
        <w:rPr>
          <w:rStyle w:val="A6"/>
          <w:rFonts w:asciiTheme="minorHAnsi" w:hAnsiTheme="minorHAnsi" w:cstheme="minorHAnsi"/>
        </w:rPr>
        <w:t>Weiters stimme ich zu, dass mein behandelnder Arzt im Anschluss an diese Beratung die resultierenden Maßnahmen und Adaptierungen me</w:t>
      </w:r>
      <w:r w:rsidR="00ED1BBC">
        <w:rPr>
          <w:rStyle w:val="A6"/>
          <w:rFonts w:asciiTheme="minorHAnsi" w:hAnsiTheme="minorHAnsi" w:cstheme="minorHAnsi"/>
        </w:rPr>
        <w:t xml:space="preserve">iner Therapie an die </w:t>
      </w:r>
      <w:bookmarkStart w:id="0" w:name="_GoBack"/>
      <w:bookmarkEnd w:id="0"/>
      <w:r w:rsidR="00ED1BBC">
        <w:rPr>
          <w:rStyle w:val="A6"/>
          <w:rFonts w:asciiTheme="minorHAnsi" w:hAnsiTheme="minorHAnsi" w:cstheme="minorHAnsi"/>
        </w:rPr>
        <w:t>ÖGK</w:t>
      </w:r>
      <w:r w:rsidRPr="006A6C74">
        <w:rPr>
          <w:rStyle w:val="A6"/>
          <w:rFonts w:asciiTheme="minorHAnsi" w:hAnsiTheme="minorHAnsi" w:cstheme="minorHAnsi"/>
        </w:rPr>
        <w:t xml:space="preserve"> rückmelden kann und dass zu interne</w:t>
      </w:r>
      <w:r w:rsidR="00ED5BB5">
        <w:rPr>
          <w:rStyle w:val="A6"/>
          <w:rFonts w:asciiTheme="minorHAnsi" w:hAnsiTheme="minorHAnsi" w:cstheme="minorHAnsi"/>
        </w:rPr>
        <w:t>n</w:t>
      </w:r>
      <w:r w:rsidRPr="006A6C74">
        <w:rPr>
          <w:rStyle w:val="A6"/>
          <w:rFonts w:asciiTheme="minorHAnsi" w:hAnsiTheme="minorHAnsi" w:cstheme="minorHAnsi"/>
        </w:rPr>
        <w:t xml:space="preserve"> Evaluierungszwecken meine Medikationsdaten gesammelt und anonymisiert ausgewertet werden können.</w:t>
      </w:r>
    </w:p>
    <w:p w:rsidR="006A6C74" w:rsidRPr="006A6C74" w:rsidRDefault="006A6C74" w:rsidP="006A6C74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6C74">
        <w:rPr>
          <w:rStyle w:val="A6"/>
          <w:rFonts w:asciiTheme="minorHAnsi" w:hAnsiTheme="minorHAnsi" w:cstheme="minorHAnsi"/>
        </w:rPr>
        <w:t>Diese Einwilligung kann jederzeit widerrufen werden. Die Rechtmäßigkeit der Verarbeitung meiner Daten bleibt bis zum Einlangen des Widerrufs davon unberührt.</w:t>
      </w:r>
    </w:p>
    <w:p w:rsidR="006A6C74" w:rsidRPr="006A6C74" w:rsidRDefault="006A6C74" w:rsidP="006A6C74">
      <w:pPr>
        <w:pStyle w:val="Pa1"/>
        <w:jc w:val="both"/>
        <w:rPr>
          <w:rStyle w:val="A5"/>
          <w:rFonts w:asciiTheme="minorHAnsi" w:hAnsiTheme="minorHAnsi" w:cstheme="minorHAnsi"/>
          <w:sz w:val="22"/>
          <w:szCs w:val="22"/>
        </w:rPr>
      </w:pPr>
    </w:p>
    <w:p w:rsidR="006A6C74" w:rsidRPr="006A6C74" w:rsidRDefault="006A6C74" w:rsidP="006A6C74">
      <w:pPr>
        <w:pStyle w:val="Pa1"/>
        <w:jc w:val="both"/>
        <w:rPr>
          <w:rStyle w:val="A5"/>
          <w:rFonts w:asciiTheme="minorHAnsi" w:hAnsiTheme="minorHAnsi" w:cstheme="minorHAnsi"/>
          <w:sz w:val="22"/>
          <w:szCs w:val="22"/>
        </w:rPr>
      </w:pPr>
    </w:p>
    <w:p w:rsidR="006A6C74" w:rsidRPr="006A6C74" w:rsidRDefault="006A6C74" w:rsidP="006A6C74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6C74">
        <w:rPr>
          <w:rStyle w:val="A5"/>
          <w:rFonts w:asciiTheme="minorHAnsi" w:hAnsiTheme="minorHAnsi" w:cstheme="minorHAnsi"/>
          <w:sz w:val="22"/>
          <w:szCs w:val="22"/>
        </w:rPr>
        <w:t>Datum:</w:t>
      </w:r>
    </w:p>
    <w:p w:rsidR="006A6C74" w:rsidRPr="006A6C74" w:rsidRDefault="006A6C74" w:rsidP="006A6C74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6C74">
        <w:rPr>
          <w:rStyle w:val="A7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:rsidR="006A6C74" w:rsidRPr="006A6C74" w:rsidRDefault="006A6C74" w:rsidP="006A6C74">
      <w:pPr>
        <w:jc w:val="both"/>
        <w:rPr>
          <w:rStyle w:val="A7"/>
          <w:rFonts w:asciiTheme="minorHAnsi" w:hAnsiTheme="minorHAnsi" w:cstheme="minorHAnsi"/>
          <w:sz w:val="22"/>
          <w:szCs w:val="22"/>
        </w:rPr>
      </w:pPr>
    </w:p>
    <w:p w:rsidR="006A6C74" w:rsidRPr="006A6C74" w:rsidRDefault="006A6C74" w:rsidP="006A6C74">
      <w:pPr>
        <w:jc w:val="both"/>
        <w:rPr>
          <w:rStyle w:val="A7"/>
          <w:rFonts w:asciiTheme="minorHAnsi" w:hAnsiTheme="minorHAnsi" w:cstheme="minorHAnsi"/>
          <w:sz w:val="22"/>
          <w:szCs w:val="22"/>
        </w:rPr>
      </w:pPr>
    </w:p>
    <w:p w:rsidR="006A6C74" w:rsidRPr="006A6C74" w:rsidRDefault="006A6C74" w:rsidP="006A6C74">
      <w:pPr>
        <w:jc w:val="both"/>
        <w:rPr>
          <w:rStyle w:val="A7"/>
          <w:rFonts w:asciiTheme="minorHAnsi" w:hAnsiTheme="minorHAnsi" w:cstheme="minorHAnsi"/>
          <w:i w:val="0"/>
          <w:sz w:val="22"/>
          <w:szCs w:val="22"/>
        </w:rPr>
      </w:pPr>
      <w:r w:rsidRPr="006A6C74">
        <w:rPr>
          <w:rStyle w:val="A7"/>
          <w:rFonts w:asciiTheme="minorHAnsi" w:hAnsiTheme="minorHAnsi" w:cstheme="minorHAnsi"/>
          <w:i w:val="0"/>
          <w:sz w:val="22"/>
          <w:szCs w:val="22"/>
        </w:rPr>
        <w:t>Unterschrift:</w:t>
      </w:r>
    </w:p>
    <w:p w:rsidR="00660964" w:rsidRPr="006A6C74" w:rsidRDefault="006A6C74" w:rsidP="006A6C74">
      <w:pPr>
        <w:jc w:val="both"/>
        <w:rPr>
          <w:rFonts w:asciiTheme="minorHAnsi" w:hAnsiTheme="minorHAnsi" w:cstheme="minorHAnsi"/>
          <w:szCs w:val="22"/>
        </w:rPr>
      </w:pPr>
      <w:r w:rsidRPr="006A6C74">
        <w:rPr>
          <w:rStyle w:val="A7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sectPr w:rsidR="00660964" w:rsidRPr="006A6C74">
      <w:pgSz w:w="11906" w:h="16838"/>
      <w:pgMar w:top="1418" w:right="1418" w:bottom="1134" w:left="1418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4"/>
    <w:rsid w:val="00007D0B"/>
    <w:rsid w:val="00040F31"/>
    <w:rsid w:val="00055D27"/>
    <w:rsid w:val="00062DE7"/>
    <w:rsid w:val="0008539D"/>
    <w:rsid w:val="000952AD"/>
    <w:rsid w:val="001065CF"/>
    <w:rsid w:val="00122343"/>
    <w:rsid w:val="0012566D"/>
    <w:rsid w:val="00156FE6"/>
    <w:rsid w:val="001A5E56"/>
    <w:rsid w:val="00266DA3"/>
    <w:rsid w:val="00277091"/>
    <w:rsid w:val="0028420A"/>
    <w:rsid w:val="002A5DE3"/>
    <w:rsid w:val="00327BB5"/>
    <w:rsid w:val="00383A5E"/>
    <w:rsid w:val="003B2CC9"/>
    <w:rsid w:val="004520FF"/>
    <w:rsid w:val="00453BEA"/>
    <w:rsid w:val="004C1B7E"/>
    <w:rsid w:val="004C2A4B"/>
    <w:rsid w:val="004C4EB5"/>
    <w:rsid w:val="005031D8"/>
    <w:rsid w:val="0055746D"/>
    <w:rsid w:val="00566349"/>
    <w:rsid w:val="0057242E"/>
    <w:rsid w:val="005E777A"/>
    <w:rsid w:val="00632BE4"/>
    <w:rsid w:val="00660964"/>
    <w:rsid w:val="00673D0C"/>
    <w:rsid w:val="006A6C74"/>
    <w:rsid w:val="006F6B83"/>
    <w:rsid w:val="00723424"/>
    <w:rsid w:val="00724322"/>
    <w:rsid w:val="007535F4"/>
    <w:rsid w:val="007865F7"/>
    <w:rsid w:val="007944F6"/>
    <w:rsid w:val="007B1D51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B3F25"/>
    <w:rsid w:val="009D0A91"/>
    <w:rsid w:val="009E2DBA"/>
    <w:rsid w:val="00A75F7E"/>
    <w:rsid w:val="00AE1A07"/>
    <w:rsid w:val="00B81512"/>
    <w:rsid w:val="00BA19BC"/>
    <w:rsid w:val="00C11294"/>
    <w:rsid w:val="00C128D0"/>
    <w:rsid w:val="00C477A1"/>
    <w:rsid w:val="00C52BC1"/>
    <w:rsid w:val="00D51876"/>
    <w:rsid w:val="00D77B61"/>
    <w:rsid w:val="00D83484"/>
    <w:rsid w:val="00D86487"/>
    <w:rsid w:val="00DE58C9"/>
    <w:rsid w:val="00E202DF"/>
    <w:rsid w:val="00E4336D"/>
    <w:rsid w:val="00E65E72"/>
    <w:rsid w:val="00EA4E46"/>
    <w:rsid w:val="00EA4FB0"/>
    <w:rsid w:val="00EA7B11"/>
    <w:rsid w:val="00EB0F4E"/>
    <w:rsid w:val="00ED1BBC"/>
    <w:rsid w:val="00ED5BB5"/>
    <w:rsid w:val="00F51466"/>
    <w:rsid w:val="00F52E2F"/>
    <w:rsid w:val="00F55AB4"/>
    <w:rsid w:val="00F6073C"/>
    <w:rsid w:val="00F86276"/>
    <w:rsid w:val="00F90C9C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891F7"/>
  <w15:chartTrackingRefBased/>
  <w15:docId w15:val="{F9ECE2EE-4FD1-4365-8B0D-563358A3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6A6C74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6C7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A6C74"/>
    <w:rPr>
      <w:rFonts w:cs="Optima LT Std"/>
      <w:color w:val="000000"/>
      <w:sz w:val="18"/>
      <w:szCs w:val="18"/>
    </w:rPr>
  </w:style>
  <w:style w:type="character" w:customStyle="1" w:styleId="A6">
    <w:name w:val="A6"/>
    <w:uiPriority w:val="99"/>
    <w:rsid w:val="006A6C74"/>
    <w:rPr>
      <w:rFonts w:cs="Optima LT St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A6C74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6A6C74"/>
    <w:rPr>
      <w:rFonts w:cs="Optima LT Std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DBD676C8.dotm</Template>
  <TotalTime>0</TotalTime>
  <Pages>1</Pages>
  <Words>163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Pilsl</dc:creator>
  <cp:keywords/>
  <dc:description/>
  <cp:lastModifiedBy>Stimpfl-Abele Helga</cp:lastModifiedBy>
  <cp:revision>2</cp:revision>
  <dcterms:created xsi:type="dcterms:W3CDTF">2019-12-13T12:00:00Z</dcterms:created>
  <dcterms:modified xsi:type="dcterms:W3CDTF">2019-12-13T12:00:00Z</dcterms:modified>
</cp:coreProperties>
</file>